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165435" w:rsidRPr="00C725A3" w14:paraId="63432D8D" w14:textId="77777777" w:rsidTr="00C725A3">
        <w:tc>
          <w:tcPr>
            <w:tcW w:w="9576" w:type="dxa"/>
          </w:tcPr>
          <w:p w14:paraId="2649EBC2" w14:textId="0226E570" w:rsidR="00766915" w:rsidRDefault="004631BA" w:rsidP="00766915">
            <w:pPr>
              <w:spacing w:before="240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6"/>
                <w:szCs w:val="36"/>
              </w:rPr>
              <w:drawing>
                <wp:anchor distT="0" distB="0" distL="114300" distR="114300" simplePos="0" relativeHeight="251657216" behindDoc="0" locked="0" layoutInCell="1" allowOverlap="1" wp14:anchorId="0F46C209" wp14:editId="2979C9FF">
                  <wp:simplePos x="0" y="0"/>
                  <wp:positionH relativeFrom="column">
                    <wp:posOffset>4739005</wp:posOffset>
                  </wp:positionH>
                  <wp:positionV relativeFrom="paragraph">
                    <wp:posOffset>200660</wp:posOffset>
                  </wp:positionV>
                  <wp:extent cx="1089025" cy="457835"/>
                  <wp:effectExtent l="0" t="0" r="0" b="0"/>
                  <wp:wrapSquare wrapText="bothSides"/>
                  <wp:docPr id="135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41CE" w:rsidRPr="00C725A3">
              <w:rPr>
                <w:rFonts w:ascii="Tahoma" w:hAnsi="Tahoma" w:cs="Tahoma"/>
                <w:b/>
                <w:sz w:val="32"/>
                <w:szCs w:val="32"/>
              </w:rPr>
              <w:t>EL Civics: Health Care (Obj 28</w:t>
            </w:r>
            <w:r w:rsidR="001E16A4">
              <w:rPr>
                <w:rFonts w:ascii="Tahoma" w:hAnsi="Tahoma" w:cs="Tahoma"/>
                <w:b/>
                <w:sz w:val="32"/>
                <w:szCs w:val="32"/>
              </w:rPr>
              <w:t>.2</w:t>
            </w:r>
            <w:r w:rsidR="006641CE" w:rsidRPr="00C725A3">
              <w:rPr>
                <w:rFonts w:ascii="Tahoma" w:hAnsi="Tahoma" w:cs="Tahoma"/>
                <w:b/>
                <w:sz w:val="32"/>
                <w:szCs w:val="32"/>
              </w:rPr>
              <w:t>)</w:t>
            </w:r>
            <w:r w:rsidR="00345CB0" w:rsidRPr="00C725A3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041525" w:rsidRPr="00C725A3">
              <w:rPr>
                <w:rFonts w:ascii="Tahoma" w:hAnsi="Tahoma" w:cs="Tahoma"/>
                <w:b/>
                <w:sz w:val="32"/>
                <w:szCs w:val="32"/>
              </w:rPr>
              <w:t>•</w:t>
            </w:r>
            <w:r w:rsidR="00345CB0" w:rsidRPr="00C725A3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8F062F">
              <w:rPr>
                <w:rFonts w:ascii="Tahoma" w:hAnsi="Tahoma" w:cs="Tahoma"/>
                <w:b/>
                <w:sz w:val="32"/>
                <w:szCs w:val="32"/>
              </w:rPr>
              <w:t>BH</w:t>
            </w:r>
          </w:p>
          <w:p w14:paraId="66F1BF42" w14:textId="26ED563E" w:rsidR="00165435" w:rsidRPr="00766915" w:rsidRDefault="00821C48" w:rsidP="00766915">
            <w:pPr>
              <w:spacing w:after="240"/>
              <w:rPr>
                <w:rFonts w:ascii="Tahoma" w:hAnsi="Tahoma" w:cs="Tahoma"/>
                <w:sz w:val="36"/>
                <w:szCs w:val="36"/>
              </w:rPr>
            </w:pPr>
            <w:r w:rsidRPr="00C725A3">
              <w:rPr>
                <w:rFonts w:ascii="Tahoma" w:hAnsi="Tahoma" w:cs="Tahoma"/>
                <w:b/>
                <w:sz w:val="32"/>
                <w:szCs w:val="32"/>
              </w:rPr>
              <w:t xml:space="preserve">Task </w:t>
            </w:r>
            <w:r w:rsidR="00345CB0" w:rsidRPr="00C725A3">
              <w:rPr>
                <w:rFonts w:ascii="Tahoma" w:hAnsi="Tahoma" w:cs="Tahoma"/>
                <w:b/>
                <w:sz w:val="32"/>
                <w:szCs w:val="32"/>
              </w:rPr>
              <w:t>2</w:t>
            </w:r>
            <w:r w:rsidR="00165435" w:rsidRPr="00C725A3">
              <w:rPr>
                <w:rFonts w:ascii="Tahoma" w:hAnsi="Tahoma" w:cs="Tahoma"/>
                <w:b/>
                <w:sz w:val="32"/>
                <w:szCs w:val="32"/>
              </w:rPr>
              <w:t xml:space="preserve">: </w:t>
            </w:r>
            <w:r w:rsidR="00A13F39">
              <w:rPr>
                <w:rFonts w:ascii="Tahoma" w:hAnsi="Tahoma" w:cs="Tahoma"/>
                <w:b/>
                <w:sz w:val="32"/>
                <w:szCs w:val="32"/>
              </w:rPr>
              <w:t>Read and Interpret Medicine Labels</w:t>
            </w:r>
          </w:p>
        </w:tc>
      </w:tr>
      <w:tr w:rsidR="00165435" w:rsidRPr="00C725A3" w14:paraId="41106A27" w14:textId="77777777" w:rsidTr="00C725A3">
        <w:tc>
          <w:tcPr>
            <w:tcW w:w="9576" w:type="dxa"/>
            <w:tcBorders>
              <w:bottom w:val="single" w:sz="4" w:space="0" w:color="auto"/>
            </w:tcBorders>
          </w:tcPr>
          <w:p w14:paraId="23376D9D" w14:textId="2A9A0665" w:rsidR="00821C48" w:rsidRPr="00C725A3" w:rsidRDefault="00165435" w:rsidP="00766915">
            <w:pPr>
              <w:spacing w:before="240"/>
              <w:rPr>
                <w:rFonts w:ascii="Tahoma" w:hAnsi="Tahoma" w:cs="Tahoma"/>
                <w:sz w:val="24"/>
              </w:rPr>
            </w:pPr>
            <w:r w:rsidRPr="00C725A3">
              <w:rPr>
                <w:rFonts w:ascii="Tahoma" w:hAnsi="Tahoma" w:cs="Tahoma"/>
                <w:b/>
                <w:sz w:val="24"/>
              </w:rPr>
              <w:t>Language &amp; Literacy Objectives:</w:t>
            </w:r>
          </w:p>
          <w:p w14:paraId="2074EF63" w14:textId="3D168BD7" w:rsidR="00165435" w:rsidRPr="00C725A3" w:rsidRDefault="00A13F39" w:rsidP="00766915">
            <w:pPr>
              <w:spacing w:after="240"/>
              <w:ind w:lef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4"/>
              </w:rPr>
              <w:t>10. Explain medicine labels and medical warning labels.</w:t>
            </w:r>
          </w:p>
        </w:tc>
      </w:tr>
      <w:tr w:rsidR="00165435" w:rsidRPr="00C725A3" w14:paraId="01914098" w14:textId="77777777" w:rsidTr="00C725A3">
        <w:tc>
          <w:tcPr>
            <w:tcW w:w="9576" w:type="dxa"/>
            <w:shd w:val="clear" w:color="auto" w:fill="CCCCCC"/>
          </w:tcPr>
          <w:p w14:paraId="2DC5350F" w14:textId="24FF8D0D" w:rsidR="00165435" w:rsidRPr="00C725A3" w:rsidRDefault="00165435" w:rsidP="00766915">
            <w:pPr>
              <w:spacing w:before="240"/>
              <w:rPr>
                <w:rFonts w:ascii="Tahoma" w:hAnsi="Tahoma" w:cs="Tahoma"/>
                <w:b/>
                <w:sz w:val="24"/>
              </w:rPr>
            </w:pPr>
            <w:r w:rsidRPr="00C725A3">
              <w:rPr>
                <w:rFonts w:ascii="Tahoma" w:hAnsi="Tahoma" w:cs="Tahoma"/>
                <w:b/>
                <w:sz w:val="24"/>
              </w:rPr>
              <w:t>INTRODUCTION</w:t>
            </w:r>
          </w:p>
        </w:tc>
      </w:tr>
      <w:tr w:rsidR="00165435" w:rsidRPr="00C725A3" w14:paraId="61CA07E8" w14:textId="77777777" w:rsidTr="00C725A3">
        <w:tc>
          <w:tcPr>
            <w:tcW w:w="9576" w:type="dxa"/>
          </w:tcPr>
          <w:p w14:paraId="644C64F5" w14:textId="7AD2EC4F" w:rsidR="00165435" w:rsidRPr="00766915" w:rsidRDefault="00165435" w:rsidP="00766915">
            <w:pPr>
              <w:spacing w:before="240" w:after="240"/>
              <w:rPr>
                <w:rFonts w:ascii="Tahoma" w:hAnsi="Tahoma" w:cs="Tahoma"/>
                <w:sz w:val="24"/>
              </w:rPr>
            </w:pPr>
            <w:r w:rsidRPr="00C725A3">
              <w:rPr>
                <w:rFonts w:ascii="Tahoma" w:hAnsi="Tahoma" w:cs="Tahoma"/>
                <w:sz w:val="24"/>
              </w:rPr>
              <w:t>In this lesson, students will learn</w:t>
            </w:r>
            <w:r w:rsidR="00345CB0" w:rsidRPr="00C725A3">
              <w:rPr>
                <w:rFonts w:ascii="Tahoma" w:hAnsi="Tahoma" w:cs="Tahoma"/>
                <w:sz w:val="24"/>
              </w:rPr>
              <w:t xml:space="preserve"> how to </w:t>
            </w:r>
            <w:r w:rsidR="00337A57" w:rsidRPr="00C725A3">
              <w:rPr>
                <w:rFonts w:ascii="Tahoma" w:hAnsi="Tahoma" w:cs="Tahoma"/>
                <w:sz w:val="24"/>
              </w:rPr>
              <w:t>read</w:t>
            </w:r>
            <w:r w:rsidR="00345CB0" w:rsidRPr="00C725A3">
              <w:rPr>
                <w:rFonts w:ascii="Tahoma" w:hAnsi="Tahoma" w:cs="Tahoma"/>
                <w:sz w:val="24"/>
              </w:rPr>
              <w:t xml:space="preserve"> </w:t>
            </w:r>
            <w:r w:rsidR="00295DBC" w:rsidRPr="00C725A3">
              <w:rPr>
                <w:rFonts w:ascii="Tahoma" w:hAnsi="Tahoma" w:cs="Tahoma"/>
                <w:sz w:val="24"/>
              </w:rPr>
              <w:t xml:space="preserve">and interpret </w:t>
            </w:r>
            <w:r w:rsidR="00A13F39">
              <w:rPr>
                <w:rFonts w:ascii="Tahoma" w:hAnsi="Tahoma" w:cs="Tahoma"/>
                <w:sz w:val="24"/>
              </w:rPr>
              <w:t>medicine</w:t>
            </w:r>
            <w:r w:rsidR="00306495">
              <w:rPr>
                <w:rFonts w:ascii="Tahoma" w:hAnsi="Tahoma" w:cs="Tahoma"/>
                <w:sz w:val="24"/>
              </w:rPr>
              <w:t xml:space="preserve"> labels</w:t>
            </w:r>
            <w:r w:rsidR="00A13F39">
              <w:rPr>
                <w:rFonts w:ascii="Tahoma" w:hAnsi="Tahoma" w:cs="Tahoma"/>
                <w:sz w:val="24"/>
              </w:rPr>
              <w:t xml:space="preserve">. </w:t>
            </w:r>
          </w:p>
        </w:tc>
      </w:tr>
      <w:tr w:rsidR="00C24C63" w:rsidRPr="00C725A3" w14:paraId="3F7212B7" w14:textId="77777777" w:rsidTr="00C725A3">
        <w:tc>
          <w:tcPr>
            <w:tcW w:w="9576" w:type="dxa"/>
            <w:shd w:val="clear" w:color="auto" w:fill="CCCCCC"/>
          </w:tcPr>
          <w:p w14:paraId="392E474C" w14:textId="77777777" w:rsidR="00C24C63" w:rsidRPr="00C725A3" w:rsidRDefault="00C24C63" w:rsidP="00766915">
            <w:pPr>
              <w:spacing w:before="240"/>
              <w:rPr>
                <w:rFonts w:ascii="Tahoma" w:hAnsi="Tahoma" w:cs="Tahoma"/>
                <w:b/>
                <w:sz w:val="24"/>
              </w:rPr>
            </w:pPr>
            <w:r w:rsidRPr="00C725A3">
              <w:rPr>
                <w:rFonts w:ascii="Tahoma" w:hAnsi="Tahoma" w:cs="Tahoma"/>
                <w:b/>
                <w:sz w:val="24"/>
              </w:rPr>
              <w:t>ASSESSMENT TASK</w:t>
            </w:r>
            <w:r w:rsidR="002558CF">
              <w:rPr>
                <w:rFonts w:ascii="Tahoma" w:hAnsi="Tahoma" w:cs="Tahoma"/>
                <w:b/>
                <w:sz w:val="24"/>
              </w:rPr>
              <w:t xml:space="preserve"> – 14</w:t>
            </w:r>
            <w:r w:rsidR="003C6E92">
              <w:rPr>
                <w:rFonts w:ascii="Tahoma" w:hAnsi="Tahoma" w:cs="Tahoma"/>
                <w:b/>
                <w:sz w:val="24"/>
              </w:rPr>
              <w:t xml:space="preserve"> points possible</w:t>
            </w:r>
          </w:p>
        </w:tc>
      </w:tr>
      <w:tr w:rsidR="00C24C63" w:rsidRPr="00C725A3" w14:paraId="6AAD20A2" w14:textId="77777777" w:rsidTr="00C725A3">
        <w:tc>
          <w:tcPr>
            <w:tcW w:w="9576" w:type="dxa"/>
          </w:tcPr>
          <w:p w14:paraId="48A129A0" w14:textId="5BF74D1D" w:rsidR="00381BAB" w:rsidRDefault="00381BAB" w:rsidP="00766915">
            <w:pPr>
              <w:spacing w:before="240" w:after="240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 xml:space="preserve">Part 1: </w:t>
            </w:r>
            <w:r w:rsidR="001B2F6D" w:rsidRPr="00C725A3">
              <w:rPr>
                <w:rFonts w:ascii="Tahoma" w:hAnsi="Tahoma" w:cs="Tahoma"/>
                <w:bCs/>
                <w:sz w:val="24"/>
              </w:rPr>
              <w:t xml:space="preserve">Given </w:t>
            </w:r>
            <w:r>
              <w:rPr>
                <w:rFonts w:ascii="Tahoma" w:hAnsi="Tahoma" w:cs="Tahoma"/>
                <w:bCs/>
                <w:sz w:val="24"/>
              </w:rPr>
              <w:t xml:space="preserve">pictures of six medicine </w:t>
            </w:r>
            <w:r w:rsidR="001B2F6D" w:rsidRPr="00C725A3">
              <w:rPr>
                <w:rFonts w:ascii="Tahoma" w:hAnsi="Tahoma" w:cs="Tahoma"/>
                <w:bCs/>
                <w:sz w:val="24"/>
              </w:rPr>
              <w:t>labels, student</w:t>
            </w:r>
            <w:r>
              <w:rPr>
                <w:rFonts w:ascii="Tahoma" w:hAnsi="Tahoma" w:cs="Tahoma"/>
                <w:bCs/>
                <w:sz w:val="24"/>
              </w:rPr>
              <w:t>s</w:t>
            </w:r>
            <w:r w:rsidR="001B2F6D" w:rsidRPr="00C725A3">
              <w:rPr>
                <w:rFonts w:ascii="Tahoma" w:hAnsi="Tahoma" w:cs="Tahoma"/>
                <w:bCs/>
                <w:sz w:val="24"/>
              </w:rPr>
              <w:t xml:space="preserve"> will </w:t>
            </w:r>
            <w:r>
              <w:rPr>
                <w:rFonts w:ascii="Tahoma" w:hAnsi="Tahoma" w:cs="Tahoma"/>
                <w:bCs/>
                <w:sz w:val="24"/>
              </w:rPr>
              <w:t>identify whether the labels are for prescription or non-prescription medication</w:t>
            </w:r>
            <w:r w:rsidR="005A5954" w:rsidRPr="00C725A3">
              <w:rPr>
                <w:rFonts w:ascii="Tahoma" w:hAnsi="Tahoma" w:cs="Tahoma"/>
                <w:bCs/>
                <w:sz w:val="24"/>
              </w:rPr>
              <w:t>.</w:t>
            </w:r>
          </w:p>
          <w:p w14:paraId="080609A8" w14:textId="7C63AFCC" w:rsidR="00C24C63" w:rsidRPr="00766915" w:rsidRDefault="00381BAB" w:rsidP="00766915">
            <w:pPr>
              <w:spacing w:after="240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 xml:space="preserve">Part 2: Answer level-appropriate questions about </w:t>
            </w:r>
            <w:r w:rsidR="003D4B3C">
              <w:rPr>
                <w:rFonts w:ascii="Tahoma" w:hAnsi="Tahoma" w:cs="Tahoma"/>
                <w:bCs/>
                <w:sz w:val="24"/>
              </w:rPr>
              <w:t xml:space="preserve">a </w:t>
            </w:r>
            <w:r>
              <w:rPr>
                <w:rFonts w:ascii="Tahoma" w:hAnsi="Tahoma" w:cs="Tahoma"/>
                <w:bCs/>
                <w:sz w:val="24"/>
              </w:rPr>
              <w:t xml:space="preserve">prescription </w:t>
            </w:r>
            <w:r w:rsidR="003D4B3C">
              <w:rPr>
                <w:rFonts w:ascii="Tahoma" w:hAnsi="Tahoma" w:cs="Tahoma"/>
                <w:bCs/>
                <w:sz w:val="24"/>
              </w:rPr>
              <w:t>label</w:t>
            </w:r>
            <w:r>
              <w:rPr>
                <w:rFonts w:ascii="Tahoma" w:hAnsi="Tahoma" w:cs="Tahoma"/>
                <w:bCs/>
                <w:sz w:val="24"/>
              </w:rPr>
              <w:t>.</w:t>
            </w:r>
          </w:p>
        </w:tc>
      </w:tr>
      <w:tr w:rsidR="00165435" w:rsidRPr="00C725A3" w14:paraId="5CA229F5" w14:textId="77777777" w:rsidTr="00C725A3">
        <w:tc>
          <w:tcPr>
            <w:tcW w:w="9576" w:type="dxa"/>
            <w:shd w:val="clear" w:color="auto" w:fill="CCCCCC"/>
          </w:tcPr>
          <w:p w14:paraId="7295170C" w14:textId="77777777" w:rsidR="00165435" w:rsidRPr="00C725A3" w:rsidRDefault="00165435" w:rsidP="00766915">
            <w:pPr>
              <w:spacing w:before="240"/>
              <w:rPr>
                <w:rFonts w:ascii="Tahoma" w:hAnsi="Tahoma" w:cs="Tahoma"/>
                <w:b/>
                <w:sz w:val="24"/>
              </w:rPr>
            </w:pPr>
            <w:r w:rsidRPr="00C725A3">
              <w:rPr>
                <w:rFonts w:ascii="Tahoma" w:hAnsi="Tahoma" w:cs="Tahoma"/>
                <w:b/>
                <w:sz w:val="24"/>
              </w:rPr>
              <w:t>SUGGESTED ACTIVITIES</w:t>
            </w:r>
          </w:p>
        </w:tc>
      </w:tr>
      <w:tr w:rsidR="00165435" w:rsidRPr="00C725A3" w14:paraId="709C2D28" w14:textId="77777777" w:rsidTr="00C725A3">
        <w:tc>
          <w:tcPr>
            <w:tcW w:w="9576" w:type="dxa"/>
          </w:tcPr>
          <w:p w14:paraId="659B094E" w14:textId="38AC3078" w:rsidR="00E25172" w:rsidRPr="00E25172" w:rsidRDefault="00295DBC" w:rsidP="00766915">
            <w:pPr>
              <w:numPr>
                <w:ilvl w:val="0"/>
                <w:numId w:val="6"/>
              </w:numPr>
              <w:spacing w:before="240" w:after="240"/>
              <w:rPr>
                <w:rFonts w:ascii="Tahoma" w:hAnsi="Tahoma" w:cs="Tahoma"/>
                <w:sz w:val="22"/>
                <w:szCs w:val="22"/>
              </w:rPr>
            </w:pPr>
            <w:r w:rsidRPr="00E25172">
              <w:rPr>
                <w:rFonts w:ascii="Tahoma" w:hAnsi="Tahoma" w:cs="Tahoma"/>
                <w:sz w:val="22"/>
                <w:szCs w:val="22"/>
              </w:rPr>
              <w:t xml:space="preserve">Teacher and/or students bring in actual </w:t>
            </w:r>
            <w:r w:rsidR="00DC4C13" w:rsidRPr="00E25172">
              <w:rPr>
                <w:rFonts w:ascii="Tahoma" w:hAnsi="Tahoma" w:cs="Tahoma"/>
                <w:sz w:val="22"/>
                <w:szCs w:val="22"/>
              </w:rPr>
              <w:t>medicine packaging, including drug warnings</w:t>
            </w:r>
            <w:r w:rsidRPr="00E25172">
              <w:rPr>
                <w:rFonts w:ascii="Tahoma" w:hAnsi="Tahoma" w:cs="Tahoma"/>
                <w:sz w:val="22"/>
                <w:szCs w:val="22"/>
              </w:rPr>
              <w:t xml:space="preserve">. Have students work in small groups to </w:t>
            </w:r>
            <w:r w:rsidR="00E25172">
              <w:rPr>
                <w:rFonts w:ascii="Tahoma" w:hAnsi="Tahoma" w:cs="Tahoma"/>
                <w:sz w:val="22"/>
                <w:szCs w:val="22"/>
              </w:rPr>
              <w:t>identify all information on the label, then</w:t>
            </w:r>
            <w:r w:rsidR="00DC4C13" w:rsidRPr="00E25172">
              <w:rPr>
                <w:rFonts w:ascii="Tahoma" w:hAnsi="Tahoma" w:cs="Tahoma"/>
                <w:sz w:val="22"/>
                <w:szCs w:val="22"/>
              </w:rPr>
              <w:t xml:space="preserve"> sort into categories, e.g. prescription/</w:t>
            </w:r>
            <w:proofErr w:type="gramStart"/>
            <w:r w:rsidR="00DC4C13" w:rsidRPr="00E25172">
              <w:rPr>
                <w:rFonts w:ascii="Tahoma" w:hAnsi="Tahoma" w:cs="Tahoma"/>
                <w:sz w:val="22"/>
                <w:szCs w:val="22"/>
              </w:rPr>
              <w:t>over-the-counter</w:t>
            </w:r>
            <w:proofErr w:type="gramEnd"/>
            <w:r w:rsidR="00DC4C13" w:rsidRPr="00E25172">
              <w:rPr>
                <w:rFonts w:ascii="Tahoma" w:hAnsi="Tahoma" w:cs="Tahoma"/>
                <w:sz w:val="22"/>
                <w:szCs w:val="22"/>
              </w:rPr>
              <w:t>, brand name/generic, take with food/take on empty stomach, etc</w:t>
            </w:r>
            <w:r w:rsidRPr="00E25172">
              <w:rPr>
                <w:rFonts w:ascii="Tahoma" w:hAnsi="Tahoma" w:cs="Tahoma"/>
                <w:sz w:val="22"/>
                <w:szCs w:val="22"/>
              </w:rPr>
              <w:t xml:space="preserve">.  Use document reader to project </w:t>
            </w:r>
            <w:r w:rsidR="00DC4C13" w:rsidRPr="00E25172">
              <w:rPr>
                <w:rFonts w:ascii="Tahoma" w:hAnsi="Tahoma" w:cs="Tahoma"/>
                <w:sz w:val="22"/>
                <w:szCs w:val="22"/>
              </w:rPr>
              <w:t xml:space="preserve">objects </w:t>
            </w:r>
            <w:r w:rsidRPr="00E25172">
              <w:rPr>
                <w:rFonts w:ascii="Tahoma" w:hAnsi="Tahoma" w:cs="Tahoma"/>
                <w:sz w:val="22"/>
                <w:szCs w:val="22"/>
              </w:rPr>
              <w:t>to whole class.</w:t>
            </w:r>
          </w:p>
          <w:p w14:paraId="07C0F1CC" w14:textId="7C044130" w:rsidR="00CA78BE" w:rsidRPr="00CA78BE" w:rsidRDefault="00E25172" w:rsidP="00766915">
            <w:pPr>
              <w:numPr>
                <w:ilvl w:val="0"/>
                <w:numId w:val="6"/>
              </w:numPr>
              <w:spacing w:after="240"/>
              <w:rPr>
                <w:rFonts w:ascii="Tahoma" w:hAnsi="Tahoma" w:cs="Tahoma"/>
                <w:sz w:val="22"/>
                <w:szCs w:val="22"/>
              </w:rPr>
            </w:pPr>
            <w:r w:rsidRPr="00E25172">
              <w:rPr>
                <w:sz w:val="22"/>
                <w:szCs w:val="22"/>
              </w:rPr>
              <w:t xml:space="preserve">Students find advertisements in magazines, newspapers </w:t>
            </w:r>
            <w:r w:rsidR="00B37CDD">
              <w:rPr>
                <w:sz w:val="22"/>
                <w:szCs w:val="22"/>
              </w:rPr>
              <w:t xml:space="preserve">or on TV for three prescription </w:t>
            </w:r>
            <w:r w:rsidRPr="00E25172">
              <w:rPr>
                <w:sz w:val="22"/>
                <w:szCs w:val="22"/>
              </w:rPr>
              <w:t>or over-</w:t>
            </w:r>
            <w:proofErr w:type="gramStart"/>
            <w:r w:rsidRPr="00E25172">
              <w:rPr>
                <w:sz w:val="22"/>
                <w:szCs w:val="22"/>
              </w:rPr>
              <w:t>the counter</w:t>
            </w:r>
            <w:proofErr w:type="gramEnd"/>
            <w:r w:rsidRPr="00E25172">
              <w:rPr>
                <w:sz w:val="22"/>
                <w:szCs w:val="22"/>
              </w:rPr>
              <w:t xml:space="preserve"> medicines. Call 800# or view </w:t>
            </w:r>
            <w:proofErr w:type="gramStart"/>
            <w:r w:rsidRPr="00E25172">
              <w:rPr>
                <w:sz w:val="22"/>
                <w:szCs w:val="22"/>
              </w:rPr>
              <w:t>website</w:t>
            </w:r>
            <w:proofErr w:type="gramEnd"/>
            <w:r w:rsidRPr="00E25172">
              <w:rPr>
                <w:sz w:val="22"/>
                <w:szCs w:val="22"/>
              </w:rPr>
              <w:t xml:space="preserve"> to identify uses, possible side effects, warnings, etc. Make a medicine label (poster-size) and explain each drug, its use, its side effects, etc. to the class.</w:t>
            </w:r>
          </w:p>
          <w:p w14:paraId="3BD189B1" w14:textId="4A45D383" w:rsidR="00D56175" w:rsidRPr="00766915" w:rsidRDefault="00CA78BE" w:rsidP="00766915">
            <w:pPr>
              <w:numPr>
                <w:ilvl w:val="0"/>
                <w:numId w:val="6"/>
              </w:numPr>
              <w:spacing w:after="240"/>
              <w:rPr>
                <w:rFonts w:ascii="Tahoma" w:hAnsi="Tahoma" w:cs="Tahoma"/>
                <w:sz w:val="24"/>
              </w:rPr>
            </w:pPr>
            <w:r>
              <w:rPr>
                <w:sz w:val="22"/>
                <w:szCs w:val="22"/>
              </w:rPr>
              <w:t>Students visit a local pharmacy and complete the enclosed handout (#</w:t>
            </w:r>
            <w:r w:rsidR="00C52FB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). Bring back to class and share experiences.</w:t>
            </w:r>
          </w:p>
        </w:tc>
      </w:tr>
    </w:tbl>
    <w:p w14:paraId="327D39EA" w14:textId="77777777" w:rsidR="008B00B0" w:rsidRDefault="008B00B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B66C3" w:rsidRPr="00C725A3" w14:paraId="2CC08B77" w14:textId="77777777" w:rsidTr="00027549">
        <w:tc>
          <w:tcPr>
            <w:tcW w:w="9350" w:type="dxa"/>
            <w:shd w:val="clear" w:color="auto" w:fill="CCCCCC"/>
          </w:tcPr>
          <w:p w14:paraId="33D27ADF" w14:textId="77777777" w:rsidR="008B66C3" w:rsidRPr="00C725A3" w:rsidRDefault="008B66C3" w:rsidP="00766915">
            <w:pPr>
              <w:spacing w:before="240"/>
              <w:rPr>
                <w:rFonts w:ascii="Tahoma" w:hAnsi="Tahoma" w:cs="Tahoma"/>
                <w:b/>
                <w:sz w:val="24"/>
              </w:rPr>
            </w:pPr>
            <w:r w:rsidRPr="00C725A3">
              <w:rPr>
                <w:rFonts w:ascii="Tahoma" w:hAnsi="Tahoma" w:cs="Tahoma"/>
                <w:b/>
                <w:sz w:val="24"/>
              </w:rPr>
              <w:lastRenderedPageBreak/>
              <w:t>HANDOUTS PROVIDED</w:t>
            </w:r>
          </w:p>
        </w:tc>
      </w:tr>
      <w:tr w:rsidR="008B66C3" w:rsidRPr="00C725A3" w14:paraId="4A76802D" w14:textId="77777777" w:rsidTr="00027549">
        <w:tc>
          <w:tcPr>
            <w:tcW w:w="9350" w:type="dxa"/>
          </w:tcPr>
          <w:p w14:paraId="7D4110A7" w14:textId="39C568A2" w:rsidR="008B66C3" w:rsidRPr="00766915" w:rsidRDefault="008B66C3" w:rsidP="00766915">
            <w:pPr>
              <w:pStyle w:val="ListParagraph"/>
              <w:numPr>
                <w:ilvl w:val="0"/>
                <w:numId w:val="27"/>
              </w:numPr>
              <w:spacing w:before="240"/>
              <w:ind w:left="1960"/>
              <w:rPr>
                <w:rFonts w:ascii="Tahoma" w:hAnsi="Tahoma" w:cs="Tahoma"/>
                <w:sz w:val="24"/>
              </w:rPr>
            </w:pPr>
            <w:r w:rsidRPr="00766915">
              <w:rPr>
                <w:rFonts w:ascii="Tahoma" w:hAnsi="Tahoma" w:cs="Tahoma"/>
                <w:sz w:val="24"/>
              </w:rPr>
              <w:t>Related Vocabulary</w:t>
            </w:r>
          </w:p>
          <w:p w14:paraId="4428DF1D" w14:textId="654BD4FC" w:rsidR="008B66C3" w:rsidRPr="00766915" w:rsidRDefault="008B66C3" w:rsidP="00766915">
            <w:pPr>
              <w:pStyle w:val="ListParagraph"/>
              <w:numPr>
                <w:ilvl w:val="0"/>
                <w:numId w:val="27"/>
              </w:numPr>
              <w:ind w:left="1960"/>
              <w:rPr>
                <w:rFonts w:ascii="Tahoma" w:hAnsi="Tahoma" w:cs="Tahoma"/>
                <w:sz w:val="24"/>
              </w:rPr>
            </w:pPr>
            <w:r w:rsidRPr="00766915">
              <w:rPr>
                <w:rFonts w:ascii="Tahoma" w:hAnsi="Tahoma" w:cs="Tahoma"/>
                <w:sz w:val="24"/>
              </w:rPr>
              <w:t>Discussion Questions</w:t>
            </w:r>
          </w:p>
          <w:p w14:paraId="6F042C88" w14:textId="3AF028E9" w:rsidR="008B66C3" w:rsidRPr="00766915" w:rsidRDefault="00B960CE" w:rsidP="00766915">
            <w:pPr>
              <w:pStyle w:val="ListParagraph"/>
              <w:numPr>
                <w:ilvl w:val="0"/>
                <w:numId w:val="27"/>
              </w:numPr>
              <w:ind w:left="1960"/>
              <w:rPr>
                <w:rFonts w:ascii="Tahoma" w:hAnsi="Tahoma" w:cs="Tahoma"/>
                <w:sz w:val="24"/>
              </w:rPr>
            </w:pPr>
            <w:r w:rsidRPr="00766915">
              <w:rPr>
                <w:rFonts w:ascii="Tahoma" w:hAnsi="Tahoma" w:cs="Tahoma"/>
                <w:sz w:val="24"/>
              </w:rPr>
              <w:t>Introduction: How to Read Medicine Labels</w:t>
            </w:r>
          </w:p>
          <w:p w14:paraId="0E2D44D0" w14:textId="2A5E3C27" w:rsidR="00CA53EB" w:rsidRPr="00766915" w:rsidRDefault="00B960CE" w:rsidP="00766915">
            <w:pPr>
              <w:pStyle w:val="ListParagraph"/>
              <w:numPr>
                <w:ilvl w:val="0"/>
                <w:numId w:val="27"/>
              </w:numPr>
              <w:ind w:left="1960"/>
              <w:rPr>
                <w:rFonts w:ascii="Tahoma" w:hAnsi="Tahoma" w:cs="Tahoma"/>
                <w:sz w:val="24"/>
              </w:rPr>
            </w:pPr>
            <w:r w:rsidRPr="00766915">
              <w:rPr>
                <w:rFonts w:ascii="Tahoma" w:hAnsi="Tahoma" w:cs="Tahoma"/>
                <w:sz w:val="24"/>
              </w:rPr>
              <w:t>Talk to Your Doctor: Seven Questions to Ask About Your Medicines</w:t>
            </w:r>
          </w:p>
          <w:p w14:paraId="79B58626" w14:textId="1BC3A07A" w:rsidR="008B66C3" w:rsidRPr="00766915" w:rsidRDefault="0066394A" w:rsidP="00766915">
            <w:pPr>
              <w:pStyle w:val="ListParagraph"/>
              <w:numPr>
                <w:ilvl w:val="0"/>
                <w:numId w:val="27"/>
              </w:numPr>
              <w:ind w:left="1960"/>
              <w:rPr>
                <w:rFonts w:ascii="Tahoma" w:hAnsi="Tahoma" w:cs="Tahoma"/>
                <w:sz w:val="24"/>
              </w:rPr>
            </w:pPr>
            <w:r w:rsidRPr="00766915">
              <w:rPr>
                <w:rFonts w:ascii="Tahoma" w:hAnsi="Tahoma" w:cs="Tahoma"/>
                <w:sz w:val="24"/>
              </w:rPr>
              <w:t>Practice: Prescription or OTC? (with Answer Key)</w:t>
            </w:r>
          </w:p>
          <w:p w14:paraId="43E84E8C" w14:textId="164D4417" w:rsidR="008B66C3" w:rsidRPr="00766915" w:rsidRDefault="0066394A" w:rsidP="00766915">
            <w:pPr>
              <w:pStyle w:val="ListParagraph"/>
              <w:numPr>
                <w:ilvl w:val="0"/>
                <w:numId w:val="27"/>
              </w:numPr>
              <w:ind w:left="1960"/>
              <w:rPr>
                <w:rFonts w:ascii="Tahoma" w:hAnsi="Tahoma" w:cs="Tahoma"/>
                <w:sz w:val="24"/>
              </w:rPr>
            </w:pPr>
            <w:r w:rsidRPr="00766915">
              <w:rPr>
                <w:rFonts w:ascii="Tahoma" w:hAnsi="Tahoma" w:cs="Tahoma"/>
                <w:sz w:val="24"/>
              </w:rPr>
              <w:t>Practice</w:t>
            </w:r>
            <w:r w:rsidR="008B66C3" w:rsidRPr="00766915">
              <w:rPr>
                <w:rFonts w:ascii="Tahoma" w:hAnsi="Tahoma" w:cs="Tahoma"/>
                <w:sz w:val="24"/>
              </w:rPr>
              <w:t xml:space="preserve">: </w:t>
            </w:r>
            <w:r w:rsidR="008D3E4E" w:rsidRPr="00766915">
              <w:rPr>
                <w:rFonts w:ascii="Tahoma" w:hAnsi="Tahoma" w:cs="Tahoma"/>
                <w:sz w:val="24"/>
              </w:rPr>
              <w:t xml:space="preserve">Reading </w:t>
            </w:r>
            <w:r w:rsidR="00273E3D" w:rsidRPr="00766915">
              <w:rPr>
                <w:rFonts w:ascii="Tahoma" w:hAnsi="Tahoma" w:cs="Tahoma"/>
                <w:sz w:val="24"/>
              </w:rPr>
              <w:t>a Prescription Label</w:t>
            </w:r>
            <w:r w:rsidR="00306495" w:rsidRPr="00766915">
              <w:rPr>
                <w:rFonts w:ascii="Tahoma" w:hAnsi="Tahoma" w:cs="Tahoma"/>
                <w:sz w:val="24"/>
              </w:rPr>
              <w:t xml:space="preserve"> (with Answer Key)</w:t>
            </w:r>
          </w:p>
          <w:p w14:paraId="0396C7AA" w14:textId="22912D95" w:rsidR="008B66C3" w:rsidRPr="00766915" w:rsidRDefault="008D3E4E" w:rsidP="00766915">
            <w:pPr>
              <w:pStyle w:val="ListParagraph"/>
              <w:numPr>
                <w:ilvl w:val="0"/>
                <w:numId w:val="27"/>
              </w:numPr>
              <w:spacing w:after="240"/>
              <w:ind w:left="1960"/>
              <w:rPr>
                <w:rFonts w:ascii="Tahoma" w:hAnsi="Tahoma" w:cs="Tahoma"/>
                <w:sz w:val="24"/>
              </w:rPr>
            </w:pPr>
            <w:r w:rsidRPr="00766915">
              <w:rPr>
                <w:rFonts w:ascii="Tahoma" w:hAnsi="Tahoma" w:cs="Tahoma"/>
                <w:sz w:val="24"/>
              </w:rPr>
              <w:t>Community Activity—Visit a Local Pharmacy</w:t>
            </w:r>
          </w:p>
        </w:tc>
      </w:tr>
      <w:tr w:rsidR="008B66C3" w:rsidRPr="00C725A3" w14:paraId="1F79AA44" w14:textId="77777777" w:rsidTr="00027549">
        <w:tc>
          <w:tcPr>
            <w:tcW w:w="9350" w:type="dxa"/>
            <w:shd w:val="clear" w:color="auto" w:fill="CCCCCC"/>
          </w:tcPr>
          <w:p w14:paraId="4D891865" w14:textId="77777777" w:rsidR="008B66C3" w:rsidRPr="00C725A3" w:rsidRDefault="008B66C3" w:rsidP="00766915">
            <w:pPr>
              <w:spacing w:before="240"/>
              <w:rPr>
                <w:rFonts w:ascii="Tahoma" w:hAnsi="Tahoma" w:cs="Tahoma"/>
                <w:b/>
                <w:sz w:val="24"/>
              </w:rPr>
            </w:pPr>
            <w:r w:rsidRPr="00C725A3">
              <w:rPr>
                <w:rFonts w:ascii="Tahoma" w:hAnsi="Tahoma" w:cs="Tahoma"/>
                <w:b/>
                <w:sz w:val="24"/>
              </w:rPr>
              <w:t>COMPUTER LAB IDEAS</w:t>
            </w:r>
          </w:p>
        </w:tc>
      </w:tr>
      <w:tr w:rsidR="008B66C3" w:rsidRPr="00C725A3" w14:paraId="2211B423" w14:textId="77777777" w:rsidTr="00027549">
        <w:tc>
          <w:tcPr>
            <w:tcW w:w="9350" w:type="dxa"/>
          </w:tcPr>
          <w:p w14:paraId="3C7508A3" w14:textId="36B92653" w:rsidR="00AD08D5" w:rsidRDefault="008B66C3" w:rsidP="001E16A4">
            <w:pPr>
              <w:numPr>
                <w:ilvl w:val="0"/>
                <w:numId w:val="5"/>
              </w:numPr>
              <w:spacing w:before="240" w:after="240"/>
              <w:rPr>
                <w:rFonts w:ascii="Tahoma" w:hAnsi="Tahoma" w:cs="Tahoma"/>
                <w:sz w:val="24"/>
              </w:rPr>
            </w:pPr>
            <w:r w:rsidRPr="00C725A3">
              <w:rPr>
                <w:rFonts w:ascii="Tahoma" w:hAnsi="Tahoma" w:cs="Tahoma"/>
                <w:sz w:val="24"/>
              </w:rPr>
              <w:t xml:space="preserve">Create a </w:t>
            </w:r>
            <w:r w:rsidR="00BD1391">
              <w:rPr>
                <w:rFonts w:ascii="Tahoma" w:hAnsi="Tahoma" w:cs="Tahoma"/>
                <w:sz w:val="24"/>
              </w:rPr>
              <w:t>medication</w:t>
            </w:r>
            <w:r w:rsidR="00F04164">
              <w:rPr>
                <w:rFonts w:ascii="Tahoma" w:hAnsi="Tahoma" w:cs="Tahoma"/>
                <w:sz w:val="24"/>
              </w:rPr>
              <w:t>/allergy</w:t>
            </w:r>
            <w:r w:rsidR="00BD1391">
              <w:rPr>
                <w:rFonts w:ascii="Tahoma" w:hAnsi="Tahoma" w:cs="Tahoma"/>
                <w:sz w:val="24"/>
              </w:rPr>
              <w:t xml:space="preserve"> </w:t>
            </w:r>
            <w:r w:rsidR="003A7E0A">
              <w:rPr>
                <w:rFonts w:ascii="Tahoma" w:hAnsi="Tahoma" w:cs="Tahoma"/>
                <w:sz w:val="24"/>
              </w:rPr>
              <w:t>log</w:t>
            </w:r>
            <w:r w:rsidRPr="00C725A3">
              <w:rPr>
                <w:rFonts w:ascii="Tahoma" w:hAnsi="Tahoma" w:cs="Tahoma"/>
                <w:sz w:val="24"/>
              </w:rPr>
              <w:t xml:space="preserve"> </w:t>
            </w:r>
            <w:r w:rsidR="00BD1391">
              <w:rPr>
                <w:rFonts w:ascii="Tahoma" w:hAnsi="Tahoma" w:cs="Tahoma"/>
                <w:sz w:val="24"/>
              </w:rPr>
              <w:t xml:space="preserve">for yourself or a family member. List all current medications, including both prescription and </w:t>
            </w:r>
            <w:proofErr w:type="gramStart"/>
            <w:r w:rsidR="00BD1391">
              <w:rPr>
                <w:rFonts w:ascii="Tahoma" w:hAnsi="Tahoma" w:cs="Tahoma"/>
                <w:sz w:val="24"/>
              </w:rPr>
              <w:t>over-the-counter</w:t>
            </w:r>
            <w:proofErr w:type="gramEnd"/>
            <w:r w:rsidR="00BD1391">
              <w:rPr>
                <w:rFonts w:ascii="Tahoma" w:hAnsi="Tahoma" w:cs="Tahoma"/>
                <w:sz w:val="24"/>
              </w:rPr>
              <w:t>. Be sure to include name, strength (dosage), ins</w:t>
            </w:r>
            <w:r w:rsidR="003A7E0A">
              <w:rPr>
                <w:rFonts w:ascii="Tahoma" w:hAnsi="Tahoma" w:cs="Tahoma"/>
                <w:sz w:val="24"/>
              </w:rPr>
              <w:t xml:space="preserve">tructions for use, etc. </w:t>
            </w:r>
            <w:proofErr w:type="gramStart"/>
            <w:r w:rsidR="003A7E0A">
              <w:rPr>
                <w:rFonts w:ascii="Tahoma" w:hAnsi="Tahoma" w:cs="Tahoma"/>
                <w:sz w:val="24"/>
              </w:rPr>
              <w:t>Keep a copy with you at all times</w:t>
            </w:r>
            <w:proofErr w:type="gramEnd"/>
            <w:r w:rsidR="003A7E0A">
              <w:rPr>
                <w:rFonts w:ascii="Tahoma" w:hAnsi="Tahoma" w:cs="Tahoma"/>
                <w:sz w:val="24"/>
              </w:rPr>
              <w:t>.</w:t>
            </w:r>
          </w:p>
          <w:p w14:paraId="5F5228E0" w14:textId="475B20AD" w:rsidR="008D3E4E" w:rsidRDefault="00273E3D" w:rsidP="001E16A4">
            <w:pPr>
              <w:numPr>
                <w:ilvl w:val="0"/>
                <w:numId w:val="5"/>
              </w:numPr>
              <w:spacing w:after="24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Find information about</w:t>
            </w:r>
            <w:r w:rsidR="00AD08D5">
              <w:rPr>
                <w:rFonts w:ascii="Tahoma" w:hAnsi="Tahoma" w:cs="Tahoma"/>
                <w:sz w:val="24"/>
              </w:rPr>
              <w:t xml:space="preserve"> a medication, </w:t>
            </w:r>
            <w:r w:rsidR="00B37CDD">
              <w:rPr>
                <w:rFonts w:ascii="Tahoma" w:hAnsi="Tahoma" w:cs="Tahoma"/>
                <w:sz w:val="24"/>
              </w:rPr>
              <w:t xml:space="preserve">and </w:t>
            </w:r>
            <w:r w:rsidR="00AD08D5">
              <w:rPr>
                <w:rFonts w:ascii="Tahoma" w:hAnsi="Tahoma" w:cs="Tahoma"/>
                <w:sz w:val="24"/>
              </w:rPr>
              <w:t>then crea</w:t>
            </w:r>
            <w:r>
              <w:rPr>
                <w:rFonts w:ascii="Tahoma" w:hAnsi="Tahoma" w:cs="Tahoma"/>
                <w:sz w:val="24"/>
              </w:rPr>
              <w:t>te a medicine label</w:t>
            </w:r>
            <w:r w:rsidR="00AD08D5">
              <w:rPr>
                <w:rFonts w:ascii="Tahoma" w:hAnsi="Tahoma" w:cs="Tahoma"/>
                <w:sz w:val="24"/>
              </w:rPr>
              <w:t>. Provide a template.</w:t>
            </w:r>
          </w:p>
          <w:p w14:paraId="6DF7141B" w14:textId="415E7808" w:rsidR="00D56175" w:rsidRDefault="008D3E4E" w:rsidP="001E16A4">
            <w:pPr>
              <w:numPr>
                <w:ilvl w:val="0"/>
                <w:numId w:val="5"/>
              </w:numPr>
              <w:spacing w:after="24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Use the </w:t>
            </w:r>
            <w:hyperlink r:id="rId9" w:history="1">
              <w:r w:rsidR="00027549" w:rsidRPr="007D23B9">
                <w:rPr>
                  <w:rStyle w:val="Hyperlink"/>
                  <w:rFonts w:ascii="Verdana" w:eastAsia="Verdana" w:hAnsi="Verdana" w:cs="Verdana"/>
                  <w:b/>
                </w:rPr>
                <w:t>Drug Interaction Checker</w:t>
              </w:r>
            </w:hyperlink>
            <w:r w:rsidR="00027549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 xml:space="preserve">to </w:t>
            </w:r>
            <w:r w:rsidR="00273E3D">
              <w:rPr>
                <w:rFonts w:ascii="Tahoma" w:hAnsi="Tahoma" w:cs="Tahoma"/>
                <w:sz w:val="24"/>
              </w:rPr>
              <w:t>look up drug and food</w:t>
            </w:r>
            <w:r>
              <w:rPr>
                <w:rFonts w:ascii="Tahoma" w:hAnsi="Tahoma" w:cs="Tahoma"/>
                <w:sz w:val="24"/>
              </w:rPr>
              <w:t xml:space="preserve"> interactions for medications the students take or are thinking about taking.</w:t>
            </w:r>
          </w:p>
          <w:p w14:paraId="3ACB3DE1" w14:textId="6415F784" w:rsidR="008B66C3" w:rsidRPr="00D56175" w:rsidRDefault="00D56175" w:rsidP="001E16A4">
            <w:pPr>
              <w:numPr>
                <w:ilvl w:val="0"/>
                <w:numId w:val="5"/>
              </w:numPr>
              <w:spacing w:after="24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Review medicine-related health vocabulary </w:t>
            </w:r>
            <w:r w:rsidR="00D5587F">
              <w:rPr>
                <w:rFonts w:ascii="Tahoma" w:hAnsi="Tahoma" w:cs="Tahoma"/>
                <w:sz w:val="24"/>
              </w:rPr>
              <w:t>using software programs (e.g. Oxford Picture Dictionary) or online resources (see Related Websites).</w:t>
            </w:r>
          </w:p>
        </w:tc>
      </w:tr>
    </w:tbl>
    <w:p w14:paraId="0C6AB08C" w14:textId="0C9C3347" w:rsidR="00027549" w:rsidRDefault="00027549" w:rsidP="00821C48">
      <w:pPr>
        <w:sectPr w:rsidR="00027549" w:rsidSect="002B019B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p w14:paraId="5556D3CB" w14:textId="77777777" w:rsidR="00832E72" w:rsidRPr="00147BAB" w:rsidRDefault="00832E72" w:rsidP="00C97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147BAB">
        <w:rPr>
          <w:b/>
          <w:sz w:val="28"/>
          <w:szCs w:val="28"/>
        </w:rPr>
        <w:lastRenderedPageBreak/>
        <w:t>Related Vocabulary</w:t>
      </w:r>
    </w:p>
    <w:p w14:paraId="7F07E623" w14:textId="449B8B8E" w:rsidR="00B81651" w:rsidRPr="00B81651" w:rsidRDefault="00B81651" w:rsidP="00712F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center"/>
        <w:rPr>
          <w:i/>
          <w:szCs w:val="20"/>
        </w:rPr>
      </w:pPr>
      <w:r w:rsidRPr="00B81651">
        <w:rPr>
          <w:i/>
          <w:szCs w:val="20"/>
        </w:rPr>
        <w:t xml:space="preserve">adapted from </w:t>
      </w:r>
      <w:hyperlink r:id="rId12" w:history="1">
        <w:r w:rsidR="00E033BB">
          <w:rPr>
            <w:rStyle w:val="Hyperlink"/>
            <w:i/>
            <w:szCs w:val="20"/>
          </w:rPr>
          <w:t>Dictionary.com</w:t>
        </w:r>
      </w:hyperlink>
      <w:r w:rsidRPr="00B81651">
        <w:rPr>
          <w:i/>
          <w:szCs w:val="20"/>
        </w:rPr>
        <w:t xml:space="preserve"> &amp; </w:t>
      </w:r>
      <w:hyperlink r:id="rId13" w:history="1">
        <w:r w:rsidR="00E033BB">
          <w:rPr>
            <w:rStyle w:val="Hyperlink"/>
            <w:i/>
            <w:szCs w:val="20"/>
          </w:rPr>
          <w:t>Longman Dictionary Online</w:t>
        </w:r>
      </w:hyperlink>
    </w:p>
    <w:p w14:paraId="118DAFFC" w14:textId="77777777" w:rsidR="00DC2068" w:rsidRDefault="00DC2068" w:rsidP="00DC2068">
      <w:pPr>
        <w:spacing w:before="240" w:after="120"/>
        <w:rPr>
          <w:sz w:val="24"/>
        </w:rPr>
      </w:pPr>
      <w:r>
        <w:rPr>
          <w:b/>
          <w:bCs/>
          <w:sz w:val="24"/>
        </w:rPr>
        <w:t>p</w:t>
      </w:r>
      <w:r w:rsidRPr="00347C40">
        <w:rPr>
          <w:b/>
          <w:bCs/>
          <w:sz w:val="24"/>
        </w:rPr>
        <w:t>rescription medication</w:t>
      </w:r>
      <w:r>
        <w:rPr>
          <w:sz w:val="24"/>
        </w:rPr>
        <w:t>: medicine you can get only with a doctor’s note. Examples:</w:t>
      </w:r>
    </w:p>
    <w:p w14:paraId="03A51544" w14:textId="77777777" w:rsidR="00DC2068" w:rsidRDefault="00DC2068" w:rsidP="00DC2068">
      <w:pPr>
        <w:tabs>
          <w:tab w:val="left" w:pos="2610"/>
          <w:tab w:val="left" w:pos="2970"/>
        </w:tabs>
        <w:spacing w:before="240" w:after="120"/>
        <w:jc w:val="center"/>
        <w:rPr>
          <w:sz w:val="24"/>
        </w:rPr>
      </w:pPr>
      <w:r>
        <w:rPr>
          <w:noProof/>
        </w:rPr>
        <w:drawing>
          <wp:inline distT="0" distB="0" distL="0" distR="0" wp14:anchorId="048DED25" wp14:editId="3893415F">
            <wp:extent cx="849413" cy="1705156"/>
            <wp:effectExtent l="0" t="0" r="8255" b="0"/>
            <wp:docPr id="2100658137" name="Picture 5" descr="Bottle of prescription medication for Warfarin 5 mg tablets from Walgreens. Created by IagoQnsi on Wikimedia Commons.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658137" name="Picture 5" descr="Bottle of prescription medication for Warfarin 5 mg tablets from Walgreens. Created by IagoQnsi on Wikimedia Commons.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654" cy="176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0"/>
        </w:rPr>
        <w:tab/>
      </w:r>
      <w:r w:rsidRPr="00A62EE3">
        <w:rPr>
          <w:rFonts w:ascii="Times New Roman" w:hAnsi="Times New Roman"/>
          <w:noProof/>
          <w:sz w:val="24"/>
          <w:szCs w:val="20"/>
        </w:rPr>
        <w:drawing>
          <wp:inline distT="0" distB="0" distL="0" distR="0" wp14:anchorId="562D0FDE" wp14:editId="19C69A55">
            <wp:extent cx="2024255" cy="1699260"/>
            <wp:effectExtent l="0" t="0" r="0" b="0"/>
            <wp:docPr id="284507700" name="Picture 1" descr="Circular birth control pill case with prescription label. Created by BetteDavisEyes at English Wikipedia, Public domain, via Wikimedia Commons.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507700" name="Picture 1" descr="Circular birth control pill case with prescription label. Created by BetteDavisEyes at English Wikipedia, Public domain, via Wikimedia Commons.">
                      <a:hlinkClick r:id="rId16"/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25164" cy="170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D8673" w14:textId="7895430F" w:rsidR="00DC2068" w:rsidRDefault="00DC2068" w:rsidP="00DC2068">
      <w:pPr>
        <w:spacing w:before="240" w:after="120"/>
        <w:rPr>
          <w:sz w:val="24"/>
        </w:rPr>
      </w:pPr>
      <w:r>
        <w:rPr>
          <w:b/>
          <w:bCs/>
          <w:sz w:val="24"/>
        </w:rPr>
        <w:t>o</w:t>
      </w:r>
      <w:r w:rsidRPr="00347C40">
        <w:rPr>
          <w:b/>
          <w:bCs/>
          <w:sz w:val="24"/>
        </w:rPr>
        <w:t>ver-the-counter medication</w:t>
      </w:r>
      <w:r w:rsidR="00C55BC7">
        <w:rPr>
          <w:b/>
          <w:bCs/>
          <w:sz w:val="24"/>
        </w:rPr>
        <w:t xml:space="preserve"> (OTC)</w:t>
      </w:r>
      <w:r>
        <w:rPr>
          <w:sz w:val="24"/>
        </w:rPr>
        <w:t xml:space="preserve">: medicine you can buy at any store, like CVS, Walgreens, or Target. Also called </w:t>
      </w:r>
      <w:r w:rsidRPr="00A45671">
        <w:rPr>
          <w:b/>
          <w:bCs/>
          <w:sz w:val="24"/>
        </w:rPr>
        <w:t>non-prescription</w:t>
      </w:r>
      <w:r>
        <w:rPr>
          <w:b/>
          <w:bCs/>
          <w:sz w:val="24"/>
        </w:rPr>
        <w:t xml:space="preserve"> medication</w:t>
      </w:r>
      <w:r w:rsidRPr="0021656E">
        <w:rPr>
          <w:b/>
          <w:bCs/>
          <w:sz w:val="24"/>
        </w:rPr>
        <w:t>.</w:t>
      </w:r>
      <w:r>
        <w:rPr>
          <w:sz w:val="24"/>
        </w:rPr>
        <w:t xml:space="preserve"> Examples:</w:t>
      </w:r>
    </w:p>
    <w:p w14:paraId="408BE52F" w14:textId="77777777" w:rsidR="00DC2068" w:rsidRDefault="00DC2068" w:rsidP="00DC2068">
      <w:pPr>
        <w:tabs>
          <w:tab w:val="left" w:pos="4860"/>
        </w:tabs>
        <w:spacing w:before="240" w:after="120"/>
        <w:jc w:val="center"/>
        <w:rPr>
          <w:sz w:val="24"/>
        </w:rPr>
      </w:pPr>
      <w:r>
        <w:rPr>
          <w:noProof/>
        </w:rPr>
        <w:drawing>
          <wp:inline distT="0" distB="0" distL="0" distR="0" wp14:anchorId="731B6AD2" wp14:editId="7DDDE01D">
            <wp:extent cx="1542984" cy="1461290"/>
            <wp:effectExtent l="0" t="0" r="635" b="5715"/>
            <wp:docPr id="1684813186" name="Picture 4" descr="Bottle of Tylenol Extra Strength Acetaminophen Rapid Release Gelcaps. Created by Colin on Wikimedia Commons.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712792" name="Picture 4" descr="Bottle of Tylenol Extra Strength Acetaminophen Rapid Release Gelcaps. Created by Colin on Wikimedia Commons.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984" cy="14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Cs w:val="20"/>
        </w:rPr>
        <w:tab/>
      </w:r>
      <w:r>
        <w:rPr>
          <w:noProof/>
        </w:rPr>
        <w:drawing>
          <wp:inline distT="0" distB="0" distL="0" distR="0" wp14:anchorId="43EBB30B" wp14:editId="4440863C">
            <wp:extent cx="819260" cy="1543294"/>
            <wp:effectExtent l="0" t="0" r="0" b="0"/>
            <wp:docPr id="1017265444" name="Picture 7" descr="Bottle of Vicks NyQuil D Cold &amp; Flu medicine. Created by scpetrel on flickr.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265444" name="Picture 7" descr="Bottle of Vicks NyQuil D Cold &amp; Flu medicine. Created by scpetrel on flickr.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48" t="22751" r="27323" b="21909"/>
                    <a:stretch/>
                  </pic:blipFill>
                  <pic:spPr bwMode="auto">
                    <a:xfrm>
                      <a:off x="0" y="0"/>
                      <a:ext cx="826089" cy="155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E41C35" w14:textId="77777777" w:rsidR="00DC2068" w:rsidRPr="00733D2C" w:rsidRDefault="00DC2068" w:rsidP="00DC2068">
      <w:pPr>
        <w:spacing w:before="120" w:after="120"/>
        <w:rPr>
          <w:sz w:val="24"/>
        </w:rPr>
      </w:pPr>
      <w:r>
        <w:rPr>
          <w:b/>
          <w:bCs/>
          <w:sz w:val="24"/>
        </w:rPr>
        <w:t xml:space="preserve">pharmacy: </w:t>
      </w:r>
      <w:r>
        <w:rPr>
          <w:sz w:val="24"/>
        </w:rPr>
        <w:t>drugstore where you can get prescription medication, like CVS or Walgreens.</w:t>
      </w:r>
    </w:p>
    <w:p w14:paraId="371AF8D1" w14:textId="77777777" w:rsidR="00DC2068" w:rsidRPr="004336B7" w:rsidRDefault="00DC2068" w:rsidP="00DC2068">
      <w:pPr>
        <w:spacing w:before="120" w:after="120"/>
        <w:rPr>
          <w:sz w:val="24"/>
        </w:rPr>
      </w:pPr>
      <w:r w:rsidRPr="00A45671">
        <w:rPr>
          <w:b/>
          <w:bCs/>
          <w:sz w:val="24"/>
        </w:rPr>
        <w:t>Rx # (prescription number):</w:t>
      </w:r>
      <w:r>
        <w:rPr>
          <w:sz w:val="24"/>
        </w:rPr>
        <w:t xml:space="preserve"> number used by the pharmacy to identify your medication.</w:t>
      </w:r>
    </w:p>
    <w:p w14:paraId="20C8426B" w14:textId="77777777" w:rsidR="00DC2068" w:rsidRPr="00733D2C" w:rsidRDefault="00DC2068" w:rsidP="00DC2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bCs/>
          <w:sz w:val="24"/>
        </w:rPr>
      </w:pPr>
      <w:r>
        <w:rPr>
          <w:b/>
          <w:sz w:val="24"/>
        </w:rPr>
        <w:t xml:space="preserve">patient: </w:t>
      </w:r>
      <w:r>
        <w:rPr>
          <w:bCs/>
          <w:sz w:val="24"/>
        </w:rPr>
        <w:t>person who takes the medication.</w:t>
      </w:r>
    </w:p>
    <w:p w14:paraId="3DA8CA34" w14:textId="77777777" w:rsidR="00DC2068" w:rsidRDefault="00DC2068" w:rsidP="00DC2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sz w:val="24"/>
        </w:rPr>
      </w:pPr>
      <w:r>
        <w:rPr>
          <w:b/>
          <w:sz w:val="24"/>
        </w:rPr>
        <w:t>refill</w:t>
      </w:r>
      <w:r>
        <w:rPr>
          <w:sz w:val="24"/>
        </w:rPr>
        <w:t>: getting another bottle of prescription medication without a new doctor’s note.</w:t>
      </w:r>
    </w:p>
    <w:p w14:paraId="4D702AA0" w14:textId="77777777" w:rsidR="00DC2068" w:rsidRDefault="00DC2068" w:rsidP="00DC2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b/>
          <w:bCs/>
          <w:sz w:val="24"/>
        </w:rPr>
      </w:pPr>
      <w:r w:rsidRPr="00733D2C">
        <w:rPr>
          <w:b/>
          <w:bCs/>
          <w:sz w:val="24"/>
        </w:rPr>
        <w:t>medication name:</w:t>
      </w:r>
      <w:r>
        <w:rPr>
          <w:sz w:val="24"/>
        </w:rPr>
        <w:t xml:space="preserve"> name of the medicine.</w:t>
      </w:r>
    </w:p>
    <w:p w14:paraId="0F6203BC" w14:textId="63201E6E" w:rsidR="00DC2068" w:rsidRDefault="00DC2068" w:rsidP="00DC2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sz w:val="24"/>
        </w:rPr>
      </w:pPr>
      <w:r>
        <w:rPr>
          <w:b/>
          <w:bCs/>
          <w:sz w:val="24"/>
        </w:rPr>
        <w:t>s</w:t>
      </w:r>
      <w:r w:rsidRPr="00DC2068">
        <w:rPr>
          <w:b/>
          <w:bCs/>
          <w:sz w:val="24"/>
        </w:rPr>
        <w:t>trength:</w:t>
      </w:r>
      <w:r>
        <w:rPr>
          <w:sz w:val="24"/>
        </w:rPr>
        <w:t xml:space="preserve"> how many MG (milligrams) of a medicine is in one capsule.</w:t>
      </w:r>
    </w:p>
    <w:p w14:paraId="3E360AC7" w14:textId="0F94F7FA" w:rsidR="00DC2068" w:rsidRDefault="00DC2068" w:rsidP="00DC2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sz w:val="24"/>
        </w:rPr>
      </w:pPr>
      <w:r>
        <w:rPr>
          <w:b/>
          <w:sz w:val="24"/>
        </w:rPr>
        <w:t>instructions for use</w:t>
      </w:r>
      <w:r>
        <w:rPr>
          <w:sz w:val="24"/>
        </w:rPr>
        <w:t>: how much, when, and how to take medicine. For example, “Take one capsule every 12 hours with food.”</w:t>
      </w:r>
    </w:p>
    <w:p w14:paraId="3A485912" w14:textId="77777777" w:rsidR="00DC2068" w:rsidRPr="00A425A7" w:rsidRDefault="00DC2068" w:rsidP="00DC2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cs="Arial"/>
          <w:sz w:val="24"/>
        </w:rPr>
      </w:pPr>
      <w:r w:rsidRPr="00A425A7">
        <w:rPr>
          <w:b/>
          <w:bCs/>
          <w:sz w:val="24"/>
        </w:rPr>
        <w:t xml:space="preserve">exp. date (expiration date): </w:t>
      </w:r>
      <w:r>
        <w:rPr>
          <w:sz w:val="24"/>
        </w:rPr>
        <w:t>last date that the medicine is ok to take.</w:t>
      </w:r>
    </w:p>
    <w:p w14:paraId="6D7B69D2" w14:textId="5950ED53" w:rsidR="00B81651" w:rsidRPr="007A2101" w:rsidRDefault="008E24BD" w:rsidP="00712F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cs="Arial"/>
          <w:sz w:val="24"/>
        </w:rPr>
      </w:pPr>
      <w:r>
        <w:rPr>
          <w:b/>
          <w:sz w:val="28"/>
          <w:szCs w:val="28"/>
        </w:rPr>
        <w:br w:type="page"/>
      </w:r>
    </w:p>
    <w:p w14:paraId="19E5C7B6" w14:textId="77777777" w:rsidR="008E24BD" w:rsidRDefault="008E24BD" w:rsidP="009011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8"/>
          <w:szCs w:val="28"/>
        </w:rPr>
        <w:sectPr w:rsidR="008E24BD" w:rsidSect="002B019B">
          <w:headerReference w:type="default" r:id="rId2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7E1EAE" w14:textId="2BD63E88" w:rsidR="00936D6C" w:rsidRDefault="00F72074" w:rsidP="00936D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 w:line="600" w:lineRule="auto"/>
        <w:jc w:val="center"/>
        <w:rPr>
          <w:b/>
          <w:sz w:val="28"/>
          <w:szCs w:val="28"/>
        </w:rPr>
      </w:pPr>
      <w:r w:rsidRPr="00147BAB">
        <w:rPr>
          <w:b/>
          <w:sz w:val="28"/>
          <w:szCs w:val="28"/>
        </w:rPr>
        <w:lastRenderedPageBreak/>
        <w:t>Discussion Questions</w:t>
      </w:r>
      <w:r w:rsidR="00322084">
        <w:rPr>
          <w:b/>
          <w:sz w:val="28"/>
          <w:szCs w:val="28"/>
        </w:rPr>
        <w:t xml:space="preserve">: </w:t>
      </w:r>
      <w:r w:rsidR="007732AA">
        <w:rPr>
          <w:b/>
          <w:sz w:val="28"/>
          <w:szCs w:val="28"/>
        </w:rPr>
        <w:t>Reading Medicine Labels</w:t>
      </w:r>
    </w:p>
    <w:p w14:paraId="72037FA0" w14:textId="441B53A9" w:rsidR="00936D6C" w:rsidRPr="00936D6C" w:rsidRDefault="007732AA" w:rsidP="00E033BB">
      <w:pPr>
        <w:pStyle w:val="ListParagraph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auto"/>
        <w:rPr>
          <w:sz w:val="24"/>
        </w:rPr>
      </w:pPr>
      <w:r w:rsidRPr="00936D6C">
        <w:rPr>
          <w:sz w:val="24"/>
        </w:rPr>
        <w:t xml:space="preserve">What prescription drugs are most common in your </w:t>
      </w:r>
      <w:r w:rsidR="002C77AE" w:rsidRPr="00936D6C">
        <w:rPr>
          <w:sz w:val="24"/>
        </w:rPr>
        <w:t xml:space="preserve">native </w:t>
      </w:r>
      <w:r w:rsidRPr="00936D6C">
        <w:rPr>
          <w:sz w:val="24"/>
        </w:rPr>
        <w:t>country?</w:t>
      </w:r>
    </w:p>
    <w:p w14:paraId="74F5F30C" w14:textId="63D4A2C3" w:rsidR="00936D6C" w:rsidRPr="00E033BB" w:rsidRDefault="00E25FCD" w:rsidP="00E033BB">
      <w:pPr>
        <w:pStyle w:val="ListParagraph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0" w:line="276" w:lineRule="auto"/>
        <w:rPr>
          <w:sz w:val="24"/>
        </w:rPr>
      </w:pPr>
      <w:r w:rsidRPr="00936D6C">
        <w:rPr>
          <w:sz w:val="24"/>
        </w:rPr>
        <w:t>Which non-western medicines or home remedies are commonly used in your native country?</w:t>
      </w:r>
    </w:p>
    <w:p w14:paraId="33A18D19" w14:textId="6E173013" w:rsidR="007732AA" w:rsidRPr="00936D6C" w:rsidRDefault="007732AA" w:rsidP="00E033BB">
      <w:pPr>
        <w:pStyle w:val="ListParagraph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auto"/>
        <w:rPr>
          <w:sz w:val="24"/>
        </w:rPr>
      </w:pPr>
      <w:r w:rsidRPr="00936D6C">
        <w:rPr>
          <w:sz w:val="24"/>
        </w:rPr>
        <w:t>How expensive are prescription drugs</w:t>
      </w:r>
      <w:r w:rsidR="002C77AE" w:rsidRPr="00936D6C">
        <w:rPr>
          <w:sz w:val="24"/>
        </w:rPr>
        <w:t xml:space="preserve"> </w:t>
      </w:r>
      <w:r w:rsidR="00E033BB" w:rsidRPr="00936D6C">
        <w:rPr>
          <w:sz w:val="24"/>
        </w:rPr>
        <w:t>in your native country</w:t>
      </w:r>
      <w:r w:rsidRPr="00936D6C">
        <w:rPr>
          <w:sz w:val="24"/>
        </w:rPr>
        <w:t>?</w:t>
      </w:r>
    </w:p>
    <w:p w14:paraId="57AEB440" w14:textId="221F1FF9" w:rsidR="007732AA" w:rsidRPr="00936D6C" w:rsidRDefault="007732AA" w:rsidP="00E033BB">
      <w:pPr>
        <w:pStyle w:val="ListParagraph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auto"/>
        <w:rPr>
          <w:sz w:val="24"/>
        </w:rPr>
      </w:pPr>
      <w:r w:rsidRPr="00936D6C">
        <w:rPr>
          <w:sz w:val="24"/>
        </w:rPr>
        <w:t xml:space="preserve">How expensive are </w:t>
      </w:r>
      <w:proofErr w:type="gramStart"/>
      <w:r w:rsidRPr="00936D6C">
        <w:rPr>
          <w:sz w:val="24"/>
        </w:rPr>
        <w:t>over-the-counter</w:t>
      </w:r>
      <w:proofErr w:type="gramEnd"/>
      <w:r w:rsidRPr="00936D6C">
        <w:rPr>
          <w:sz w:val="24"/>
        </w:rPr>
        <w:t xml:space="preserve"> </w:t>
      </w:r>
      <w:r w:rsidR="00C55BC7">
        <w:rPr>
          <w:sz w:val="24"/>
        </w:rPr>
        <w:t xml:space="preserve">(OTC) </w:t>
      </w:r>
      <w:r w:rsidRPr="00936D6C">
        <w:rPr>
          <w:sz w:val="24"/>
        </w:rPr>
        <w:t>drugs</w:t>
      </w:r>
      <w:r w:rsidR="002C77AE" w:rsidRPr="00936D6C">
        <w:rPr>
          <w:sz w:val="24"/>
        </w:rPr>
        <w:t xml:space="preserve"> </w:t>
      </w:r>
      <w:r w:rsidR="00E033BB" w:rsidRPr="00936D6C">
        <w:rPr>
          <w:sz w:val="24"/>
        </w:rPr>
        <w:t>in your native country</w:t>
      </w:r>
      <w:r w:rsidRPr="00936D6C">
        <w:rPr>
          <w:sz w:val="24"/>
        </w:rPr>
        <w:t>?</w:t>
      </w:r>
    </w:p>
    <w:p w14:paraId="6445CF9E" w14:textId="67E03109" w:rsidR="007732AA" w:rsidRPr="00E033BB" w:rsidRDefault="007732AA" w:rsidP="00E033BB">
      <w:pPr>
        <w:pStyle w:val="ListParagraph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0" w:line="276" w:lineRule="auto"/>
        <w:rPr>
          <w:sz w:val="24"/>
        </w:rPr>
      </w:pPr>
      <w:r w:rsidRPr="00936D6C">
        <w:rPr>
          <w:sz w:val="24"/>
        </w:rPr>
        <w:t xml:space="preserve">How are pharmacies in your country </w:t>
      </w:r>
      <w:proofErr w:type="gramStart"/>
      <w:r w:rsidRPr="00936D6C">
        <w:rPr>
          <w:sz w:val="24"/>
        </w:rPr>
        <w:t>similar to</w:t>
      </w:r>
      <w:proofErr w:type="gramEnd"/>
      <w:r w:rsidRPr="00936D6C">
        <w:rPr>
          <w:sz w:val="24"/>
        </w:rPr>
        <w:t xml:space="preserve"> those in the U.S.? How are they different?</w:t>
      </w:r>
    </w:p>
    <w:p w14:paraId="653ACE77" w14:textId="355FBFED" w:rsidR="007732AA" w:rsidRPr="00936D6C" w:rsidRDefault="00E033BB" w:rsidP="00E033BB">
      <w:pPr>
        <w:pStyle w:val="ListParagraph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auto"/>
        <w:rPr>
          <w:sz w:val="24"/>
        </w:rPr>
      </w:pPr>
      <w:r>
        <w:rPr>
          <w:sz w:val="24"/>
        </w:rPr>
        <w:t>W</w:t>
      </w:r>
      <w:r w:rsidR="007732AA" w:rsidRPr="00936D6C">
        <w:rPr>
          <w:sz w:val="24"/>
        </w:rPr>
        <w:t xml:space="preserve">hat </w:t>
      </w:r>
      <w:r>
        <w:rPr>
          <w:sz w:val="24"/>
        </w:rPr>
        <w:t xml:space="preserve">other items </w:t>
      </w:r>
      <w:r w:rsidR="007732AA" w:rsidRPr="00936D6C">
        <w:rPr>
          <w:sz w:val="24"/>
        </w:rPr>
        <w:t>do pharmacies sell</w:t>
      </w:r>
      <w:r>
        <w:rPr>
          <w:sz w:val="24"/>
        </w:rPr>
        <w:t xml:space="preserve"> </w:t>
      </w:r>
      <w:r w:rsidRPr="00936D6C">
        <w:rPr>
          <w:sz w:val="24"/>
        </w:rPr>
        <w:t>in your native country</w:t>
      </w:r>
      <w:r w:rsidR="007732AA" w:rsidRPr="00936D6C">
        <w:rPr>
          <w:sz w:val="24"/>
        </w:rPr>
        <w:t>?</w:t>
      </w:r>
    </w:p>
    <w:p w14:paraId="43352353" w14:textId="77777777" w:rsidR="008E24BD" w:rsidRDefault="008E24BD">
      <w:pPr>
        <w:rPr>
          <w:sz w:val="24"/>
        </w:rPr>
        <w:sectPr w:rsidR="008E24BD" w:rsidSect="002B019B">
          <w:headerReference w:type="even" r:id="rId23"/>
          <w:headerReference w:type="default" r:id="rId24"/>
          <w:footerReference w:type="even" r:id="rId25"/>
          <w:headerReference w:type="first" r:id="rId26"/>
          <w:footerReference w:type="first" r:id="rId2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</w:rPr>
        <w:br w:type="page"/>
      </w:r>
    </w:p>
    <w:p w14:paraId="2B2CC4B6" w14:textId="12EEEF7B" w:rsidR="00E033BB" w:rsidRDefault="000458A5" w:rsidP="00C97B0B">
      <w:pPr>
        <w:spacing w:before="240"/>
        <w:jc w:val="center"/>
        <w:rPr>
          <w:b/>
          <w:bCs/>
          <w:sz w:val="28"/>
          <w:szCs w:val="28"/>
        </w:rPr>
      </w:pPr>
      <w:r w:rsidRPr="006B20F4">
        <w:rPr>
          <w:b/>
          <w:bCs/>
          <w:sz w:val="28"/>
          <w:szCs w:val="28"/>
        </w:rPr>
        <w:lastRenderedPageBreak/>
        <w:t xml:space="preserve">Introduction: </w:t>
      </w:r>
      <w:r w:rsidR="00D926D0" w:rsidRPr="006B20F4">
        <w:rPr>
          <w:b/>
          <w:bCs/>
          <w:sz w:val="28"/>
          <w:szCs w:val="28"/>
        </w:rPr>
        <w:t>How to Read Medicine</w:t>
      </w:r>
      <w:r w:rsidR="00251EBB" w:rsidRPr="006B20F4">
        <w:rPr>
          <w:b/>
          <w:bCs/>
          <w:sz w:val="28"/>
          <w:szCs w:val="28"/>
        </w:rPr>
        <w:t xml:space="preserve"> Labels</w:t>
      </w:r>
    </w:p>
    <w:p w14:paraId="7D49AED1" w14:textId="77777777" w:rsidR="00DC2068" w:rsidRPr="00950F0B" w:rsidRDefault="00DC2068" w:rsidP="00C97B0B">
      <w:pPr>
        <w:spacing w:after="480"/>
        <w:jc w:val="center"/>
        <w:rPr>
          <w:szCs w:val="20"/>
        </w:rPr>
      </w:pPr>
      <w:r w:rsidRPr="00950F0B">
        <w:rPr>
          <w:szCs w:val="20"/>
        </w:rPr>
        <w:t xml:space="preserve">adapted from </w:t>
      </w:r>
      <w:hyperlink r:id="rId28" w:history="1">
        <w:r w:rsidRPr="00950F0B">
          <w:rPr>
            <w:rStyle w:val="Hyperlink"/>
            <w:szCs w:val="20"/>
          </w:rPr>
          <w:t>Pharmacy Association of No</w:t>
        </w:r>
        <w:r>
          <w:rPr>
            <w:rStyle w:val="Hyperlink"/>
            <w:szCs w:val="20"/>
          </w:rPr>
          <w:t>v</w:t>
        </w:r>
        <w:r w:rsidRPr="00950F0B">
          <w:rPr>
            <w:rStyle w:val="Hyperlink"/>
            <w:szCs w:val="20"/>
          </w:rPr>
          <w:t>a Scotia</w:t>
        </w:r>
      </w:hyperlink>
    </w:p>
    <w:p w14:paraId="0EC487FB" w14:textId="77777777" w:rsidR="00DC2068" w:rsidRPr="007225DD" w:rsidRDefault="00DC2068" w:rsidP="00DC2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0"/>
        <w:jc w:val="center"/>
        <w:rPr>
          <w:rFonts w:ascii="Arial Black" w:hAnsi="Arial Black"/>
          <w:sz w:val="24"/>
        </w:rPr>
      </w:pPr>
      <w:r w:rsidRPr="00251EBB">
        <w:rPr>
          <w:rFonts w:ascii="Arial Black" w:hAnsi="Arial Black"/>
          <w:sz w:val="24"/>
        </w:rPr>
        <w:t>SAMPLE PRESCRIPTION LABEL</w:t>
      </w:r>
    </w:p>
    <w:p w14:paraId="24A16BFF" w14:textId="77777777" w:rsidR="00DC2068" w:rsidRDefault="00DC2068" w:rsidP="00DC2068">
      <w:pPr>
        <w:spacing w:after="480"/>
        <w:ind w:left="-634"/>
        <w:rPr>
          <w:rFonts w:ascii="Arial Narrow" w:hAnsi="Arial Narrow"/>
          <w:sz w:val="18"/>
          <w:szCs w:val="18"/>
        </w:rPr>
      </w:pPr>
      <w:r w:rsidRPr="00733D2C">
        <w:rPr>
          <w:rFonts w:ascii="Arial Narrow" w:hAnsi="Arial Narrow"/>
          <w:noProof/>
          <w:sz w:val="18"/>
          <w:szCs w:val="18"/>
        </w:rPr>
        <w:drawing>
          <wp:inline distT="0" distB="0" distL="0" distR="0" wp14:anchorId="5FB8D7DF" wp14:editId="513E75BB">
            <wp:extent cx="6743336" cy="3298183"/>
            <wp:effectExtent l="0" t="0" r="635" b="0"/>
            <wp:docPr id="1887415918" name="Picture 1" descr="Sample Prescription for Joon Kim. It is for Amoxicillin 500 mg capsu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415918" name="Picture 1" descr="Sample Prescription for Joon Kim. It is for Amoxicillin 500 mg capsules.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763900" cy="330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29D09" w14:textId="77777777" w:rsidR="00251EBB" w:rsidRPr="00251EBB" w:rsidRDefault="00445412" w:rsidP="005F6F0F">
      <w:pPr>
        <w:spacing w:after="240"/>
        <w:rPr>
          <w:sz w:val="24"/>
        </w:rPr>
      </w:pPr>
      <w:r>
        <w:rPr>
          <w:sz w:val="24"/>
        </w:rPr>
        <w:t>It i</w:t>
      </w:r>
      <w:r w:rsidR="00251EBB" w:rsidRPr="00251EBB">
        <w:rPr>
          <w:sz w:val="24"/>
        </w:rPr>
        <w:t xml:space="preserve">s </w:t>
      </w:r>
      <w:r>
        <w:rPr>
          <w:sz w:val="24"/>
        </w:rPr>
        <w:t>very</w:t>
      </w:r>
      <w:r w:rsidR="00251EBB" w:rsidRPr="00251EBB">
        <w:rPr>
          <w:sz w:val="24"/>
        </w:rPr>
        <w:t xml:space="preserve"> important to read the drug label for instructions. </w:t>
      </w:r>
      <w:r>
        <w:rPr>
          <w:sz w:val="24"/>
        </w:rPr>
        <w:t xml:space="preserve">Mistakes can affect your health. </w:t>
      </w:r>
      <w:r w:rsidR="00251EBB" w:rsidRPr="00251EBB">
        <w:rPr>
          <w:sz w:val="24"/>
        </w:rPr>
        <w:t xml:space="preserve">If you </w:t>
      </w:r>
      <w:r>
        <w:rPr>
          <w:sz w:val="24"/>
        </w:rPr>
        <w:t xml:space="preserve">read the label and </w:t>
      </w:r>
      <w:r w:rsidR="00251EBB" w:rsidRPr="00251EBB">
        <w:rPr>
          <w:sz w:val="24"/>
        </w:rPr>
        <w:t>still have questions, call your</w:t>
      </w:r>
      <w:r w:rsidR="00251EBB">
        <w:rPr>
          <w:sz w:val="24"/>
        </w:rPr>
        <w:t xml:space="preserve"> </w:t>
      </w:r>
      <w:r w:rsidR="00251EBB" w:rsidRPr="00251EBB">
        <w:rPr>
          <w:sz w:val="24"/>
        </w:rPr>
        <w:t>doctor</w:t>
      </w:r>
      <w:r>
        <w:rPr>
          <w:sz w:val="24"/>
        </w:rPr>
        <w:t xml:space="preserve"> for </w:t>
      </w:r>
      <w:r w:rsidR="00251EBB" w:rsidRPr="00251EBB">
        <w:rPr>
          <w:sz w:val="24"/>
        </w:rPr>
        <w:t>help.</w:t>
      </w:r>
    </w:p>
    <w:p w14:paraId="70534CDD" w14:textId="3BA8A342" w:rsidR="00D926D0" w:rsidRDefault="00445412" w:rsidP="00D926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szCs w:val="20"/>
        </w:rPr>
        <w:sectPr w:rsidR="00D926D0" w:rsidSect="002B019B">
          <w:headerReference w:type="default" r:id="rId3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i/>
          <w:szCs w:val="20"/>
        </w:rPr>
        <w:br w:type="page"/>
      </w:r>
    </w:p>
    <w:p w14:paraId="607808CF" w14:textId="64170E3B" w:rsidR="00CA53EB" w:rsidRPr="00147BAB" w:rsidRDefault="00A14455" w:rsidP="00C97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Talk to Your Doctor—Seven Questions to Ask About Your Medicines</w:t>
      </w:r>
    </w:p>
    <w:p w14:paraId="77F6D9EB" w14:textId="7FD89583" w:rsidR="00CA53EB" w:rsidRPr="001E208D" w:rsidRDefault="00CA53EB" w:rsidP="00CA5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/>
          <w:szCs w:val="20"/>
        </w:rPr>
      </w:pPr>
      <w:r w:rsidRPr="001E208D">
        <w:rPr>
          <w:i/>
          <w:szCs w:val="20"/>
        </w:rPr>
        <w:t xml:space="preserve">adapted from </w:t>
      </w:r>
      <w:hyperlink r:id="rId31" w:history="1">
        <w:r w:rsidR="00A14455" w:rsidRPr="00356AEE">
          <w:rPr>
            <w:rStyle w:val="Hyperlink"/>
            <w:i/>
            <w:szCs w:val="20"/>
          </w:rPr>
          <w:t>The National Institute on Aging</w:t>
        </w:r>
      </w:hyperlink>
    </w:p>
    <w:p w14:paraId="1402A8C8" w14:textId="66987155" w:rsidR="00A14455" w:rsidRPr="003D3CF4" w:rsidRDefault="00356AEE" w:rsidP="006917D5">
      <w:pPr>
        <w:pStyle w:val="Header"/>
        <w:spacing w:before="240" w:after="480" w:line="360" w:lineRule="auto"/>
        <w:rPr>
          <w:bCs/>
          <w:i/>
          <w:sz w:val="48"/>
          <w:szCs w:val="48"/>
        </w:rPr>
      </w:pPr>
      <w:r>
        <w:rPr>
          <w:bCs/>
          <w:i/>
          <w:sz w:val="48"/>
          <w:szCs w:val="48"/>
        </w:rPr>
        <w:t>“</w:t>
      </w:r>
      <w:r w:rsidR="00A14455" w:rsidRPr="003D3CF4">
        <w:rPr>
          <w:bCs/>
          <w:i/>
          <w:sz w:val="48"/>
          <w:szCs w:val="48"/>
        </w:rPr>
        <w:t xml:space="preserve">I talk to my doctor each time she prescribes a new medicine. I </w:t>
      </w:r>
      <w:r w:rsidR="003D3CF4" w:rsidRPr="003D3CF4">
        <w:rPr>
          <w:bCs/>
          <w:i/>
          <w:sz w:val="48"/>
          <w:szCs w:val="48"/>
        </w:rPr>
        <w:t xml:space="preserve">write down my </w:t>
      </w:r>
      <w:proofErr w:type="gramStart"/>
      <w:r w:rsidR="003D3CF4" w:rsidRPr="003D3CF4">
        <w:rPr>
          <w:bCs/>
          <w:i/>
          <w:sz w:val="48"/>
          <w:szCs w:val="48"/>
        </w:rPr>
        <w:t>questions</w:t>
      </w:r>
      <w:proofErr w:type="gramEnd"/>
      <w:r w:rsidR="003D3CF4" w:rsidRPr="003D3CF4">
        <w:rPr>
          <w:bCs/>
          <w:i/>
          <w:sz w:val="48"/>
          <w:szCs w:val="48"/>
        </w:rPr>
        <w:t xml:space="preserve"> so I don’t forget.</w:t>
      </w:r>
      <w:r>
        <w:rPr>
          <w:bCs/>
          <w:i/>
          <w:sz w:val="48"/>
          <w:szCs w:val="48"/>
        </w:rPr>
        <w:t>”</w:t>
      </w:r>
    </w:p>
    <w:p w14:paraId="726DF610" w14:textId="0140A658" w:rsidR="00A14455" w:rsidRPr="00A14455" w:rsidRDefault="00BA78A1" w:rsidP="00356AEE">
      <w:pPr>
        <w:pStyle w:val="Header"/>
        <w:spacing w:before="240" w:after="240"/>
        <w:rPr>
          <w:bCs/>
          <w:sz w:val="24"/>
        </w:rPr>
      </w:pPr>
      <w:r>
        <w:rPr>
          <w:bCs/>
          <w:sz w:val="24"/>
        </w:rPr>
        <w:t>Seven questions to a</w:t>
      </w:r>
      <w:r w:rsidR="00A14455" w:rsidRPr="00A14455">
        <w:rPr>
          <w:bCs/>
          <w:sz w:val="24"/>
        </w:rPr>
        <w:t>sk your doctor</w:t>
      </w:r>
      <w:r w:rsidR="00BB373B">
        <w:rPr>
          <w:bCs/>
          <w:sz w:val="24"/>
        </w:rPr>
        <w:t xml:space="preserve"> or pharmacist</w:t>
      </w:r>
      <w:r w:rsidR="00A14455" w:rsidRPr="00A14455">
        <w:rPr>
          <w:bCs/>
          <w:sz w:val="24"/>
        </w:rPr>
        <w:t>:</w:t>
      </w:r>
    </w:p>
    <w:p w14:paraId="7F85C5CF" w14:textId="29412698" w:rsidR="00A14455" w:rsidRPr="00A14455" w:rsidRDefault="00A14455" w:rsidP="005F6F0F">
      <w:pPr>
        <w:pStyle w:val="Header"/>
        <w:numPr>
          <w:ilvl w:val="0"/>
          <w:numId w:val="15"/>
        </w:numPr>
        <w:spacing w:after="240" w:line="480" w:lineRule="auto"/>
        <w:rPr>
          <w:bCs/>
          <w:sz w:val="22"/>
          <w:szCs w:val="22"/>
        </w:rPr>
      </w:pPr>
      <w:r w:rsidRPr="00A14455">
        <w:rPr>
          <w:bCs/>
          <w:sz w:val="22"/>
          <w:szCs w:val="22"/>
        </w:rPr>
        <w:t>What is the name of the medicine, and why am I taking it?</w:t>
      </w:r>
    </w:p>
    <w:p w14:paraId="4A029C19" w14:textId="136F99EC" w:rsidR="00A14455" w:rsidRPr="00A14455" w:rsidRDefault="00A14455" w:rsidP="005F6F0F">
      <w:pPr>
        <w:pStyle w:val="Header"/>
        <w:numPr>
          <w:ilvl w:val="0"/>
          <w:numId w:val="15"/>
        </w:numPr>
        <w:spacing w:after="240" w:line="480" w:lineRule="auto"/>
        <w:rPr>
          <w:bCs/>
          <w:sz w:val="22"/>
          <w:szCs w:val="22"/>
        </w:rPr>
      </w:pPr>
      <w:r w:rsidRPr="00A14455">
        <w:rPr>
          <w:bCs/>
          <w:sz w:val="22"/>
          <w:szCs w:val="22"/>
        </w:rPr>
        <w:t>What medical condition does this medicine treat?</w:t>
      </w:r>
    </w:p>
    <w:p w14:paraId="612B3556" w14:textId="6F87CA8A" w:rsidR="00A14455" w:rsidRPr="00A14455" w:rsidRDefault="00A14455" w:rsidP="005F6F0F">
      <w:pPr>
        <w:pStyle w:val="Header"/>
        <w:numPr>
          <w:ilvl w:val="0"/>
          <w:numId w:val="15"/>
        </w:numPr>
        <w:spacing w:after="240" w:line="480" w:lineRule="auto"/>
        <w:rPr>
          <w:bCs/>
          <w:sz w:val="22"/>
          <w:szCs w:val="22"/>
        </w:rPr>
      </w:pPr>
      <w:r w:rsidRPr="00A14455">
        <w:rPr>
          <w:bCs/>
          <w:sz w:val="22"/>
          <w:szCs w:val="22"/>
        </w:rPr>
        <w:t>How many times a day and how much medicine should I take? For how long?</w:t>
      </w:r>
    </w:p>
    <w:p w14:paraId="51A9FE4E" w14:textId="7CE110E2" w:rsidR="00A14455" w:rsidRPr="00A14455" w:rsidRDefault="00A14455" w:rsidP="005F6F0F">
      <w:pPr>
        <w:pStyle w:val="Header"/>
        <w:numPr>
          <w:ilvl w:val="0"/>
          <w:numId w:val="15"/>
        </w:numPr>
        <w:spacing w:after="240" w:line="480" w:lineRule="auto"/>
        <w:rPr>
          <w:bCs/>
          <w:sz w:val="22"/>
          <w:szCs w:val="22"/>
        </w:rPr>
      </w:pPr>
      <w:r w:rsidRPr="00A14455">
        <w:rPr>
          <w:bCs/>
          <w:sz w:val="22"/>
          <w:szCs w:val="22"/>
        </w:rPr>
        <w:t xml:space="preserve">How long will it </w:t>
      </w:r>
      <w:proofErr w:type="gramStart"/>
      <w:r w:rsidRPr="00A14455">
        <w:rPr>
          <w:bCs/>
          <w:sz w:val="22"/>
          <w:szCs w:val="22"/>
        </w:rPr>
        <w:t>take</w:t>
      </w:r>
      <w:proofErr w:type="gramEnd"/>
      <w:r w:rsidRPr="00A14455">
        <w:rPr>
          <w:bCs/>
          <w:sz w:val="22"/>
          <w:szCs w:val="22"/>
        </w:rPr>
        <w:t xml:space="preserve"> to work?</w:t>
      </w:r>
    </w:p>
    <w:p w14:paraId="018DDCEB" w14:textId="15E654AB" w:rsidR="00A14455" w:rsidRPr="00A14455" w:rsidRDefault="00A14455" w:rsidP="005F6F0F">
      <w:pPr>
        <w:pStyle w:val="Header"/>
        <w:numPr>
          <w:ilvl w:val="0"/>
          <w:numId w:val="15"/>
        </w:numPr>
        <w:spacing w:after="240" w:line="480" w:lineRule="auto"/>
        <w:rPr>
          <w:bCs/>
          <w:sz w:val="22"/>
          <w:szCs w:val="22"/>
        </w:rPr>
      </w:pPr>
      <w:r w:rsidRPr="00A14455">
        <w:rPr>
          <w:bCs/>
          <w:sz w:val="22"/>
          <w:szCs w:val="22"/>
        </w:rPr>
        <w:t>What should I do if I miss a dose?</w:t>
      </w:r>
    </w:p>
    <w:p w14:paraId="3A60CA09" w14:textId="14D5DC62" w:rsidR="00A14455" w:rsidRPr="00A14455" w:rsidRDefault="00A14455" w:rsidP="006917D5">
      <w:pPr>
        <w:pStyle w:val="Header"/>
        <w:numPr>
          <w:ilvl w:val="0"/>
          <w:numId w:val="15"/>
        </w:numPr>
        <w:spacing w:after="240" w:line="276" w:lineRule="auto"/>
        <w:rPr>
          <w:bCs/>
          <w:sz w:val="22"/>
          <w:szCs w:val="22"/>
        </w:rPr>
      </w:pPr>
      <w:r w:rsidRPr="00A14455">
        <w:rPr>
          <w:bCs/>
          <w:sz w:val="22"/>
          <w:szCs w:val="22"/>
        </w:rPr>
        <w:t>Are there any side effects I should know about? When should I call you if I am having side effects?</w:t>
      </w:r>
    </w:p>
    <w:p w14:paraId="0A59C26B" w14:textId="2AC55028" w:rsidR="0027093F" w:rsidRPr="006917D5" w:rsidRDefault="00A14455" w:rsidP="006917D5">
      <w:pPr>
        <w:pStyle w:val="Header"/>
        <w:numPr>
          <w:ilvl w:val="0"/>
          <w:numId w:val="15"/>
        </w:numPr>
        <w:spacing w:after="600" w:line="480" w:lineRule="auto"/>
        <w:rPr>
          <w:bCs/>
          <w:sz w:val="22"/>
          <w:szCs w:val="22"/>
        </w:rPr>
      </w:pPr>
      <w:r w:rsidRPr="00A14455">
        <w:rPr>
          <w:bCs/>
          <w:sz w:val="22"/>
          <w:szCs w:val="22"/>
        </w:rPr>
        <w:t>Can I safely mix this medicine with the remedies, vitamins, and OTC drugs I am taking?</w:t>
      </w:r>
    </w:p>
    <w:tbl>
      <w:tblPr>
        <w:tblW w:w="8372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72"/>
      </w:tblGrid>
      <w:tr w:rsidR="00A14455" w:rsidRPr="00A14455" w14:paraId="439575EC" w14:textId="77777777" w:rsidTr="007747F6">
        <w:trPr>
          <w:trHeight w:val="735"/>
          <w:tblCellSpacing w:w="0" w:type="dxa"/>
          <w:jc w:val="center"/>
        </w:trPr>
        <w:tc>
          <w:tcPr>
            <w:tcW w:w="0" w:type="auto"/>
            <w:shd w:val="clear" w:color="auto" w:fill="FEFAE1"/>
            <w:vAlign w:val="center"/>
            <w:hideMark/>
          </w:tcPr>
          <w:p w14:paraId="30842F61" w14:textId="77777777" w:rsidR="00A14455" w:rsidRPr="007747F6" w:rsidRDefault="00A14455" w:rsidP="007747F6">
            <w:pPr>
              <w:pStyle w:val="Header"/>
              <w:jc w:val="center"/>
              <w:rPr>
                <w:rFonts w:ascii="Arial Rounded MT Bold" w:hAnsi="Arial Rounded MT Bold"/>
                <w:bCs/>
                <w:sz w:val="24"/>
              </w:rPr>
            </w:pPr>
            <w:r w:rsidRPr="007747F6">
              <w:rPr>
                <w:rFonts w:ascii="Arial Rounded MT Bold" w:hAnsi="Arial Rounded MT Bold"/>
                <w:bCs/>
                <w:sz w:val="24"/>
              </w:rPr>
              <w:t>Each time you visit</w:t>
            </w:r>
            <w:r w:rsidR="0027093F">
              <w:rPr>
                <w:rFonts w:ascii="Arial Rounded MT Bold" w:hAnsi="Arial Rounded MT Bold"/>
                <w:bCs/>
                <w:sz w:val="24"/>
              </w:rPr>
              <w:t xml:space="preserve"> your doctor …</w:t>
            </w:r>
          </w:p>
          <w:p w14:paraId="5A1A7208" w14:textId="77777777" w:rsidR="00DA1C3C" w:rsidRPr="00A14455" w:rsidRDefault="0027093F" w:rsidP="0027093F">
            <w:pPr>
              <w:pStyle w:val="Header"/>
              <w:jc w:val="center"/>
              <w:rPr>
                <w:bCs/>
                <w:sz w:val="24"/>
              </w:rPr>
            </w:pPr>
            <w:r>
              <w:rPr>
                <w:rFonts w:ascii="Arial Rounded MT Bold" w:hAnsi="Arial Rounded MT Bold"/>
                <w:bCs/>
                <w:sz w:val="24"/>
              </w:rPr>
              <w:t>A</w:t>
            </w:r>
            <w:r w:rsidR="00A14455" w:rsidRPr="007747F6">
              <w:rPr>
                <w:rFonts w:ascii="Arial Rounded MT Bold" w:hAnsi="Arial Rounded MT Bold"/>
                <w:bCs/>
                <w:sz w:val="24"/>
              </w:rPr>
              <w:t xml:space="preserve">sk if you still need to be on </w:t>
            </w:r>
            <w:r w:rsidR="00A14455" w:rsidRPr="0027093F">
              <w:rPr>
                <w:rFonts w:ascii="Arial Rounded MT Bold" w:hAnsi="Arial Rounded MT Bold"/>
                <w:b/>
                <w:bCs/>
                <w:sz w:val="24"/>
              </w:rPr>
              <w:t>all</w:t>
            </w:r>
            <w:r w:rsidR="00A14455" w:rsidRPr="007747F6">
              <w:rPr>
                <w:rFonts w:ascii="Arial Rounded MT Bold" w:hAnsi="Arial Rounded MT Bold"/>
                <w:bCs/>
                <w:sz w:val="24"/>
              </w:rPr>
              <w:t xml:space="preserve"> your medicines</w:t>
            </w:r>
          </w:p>
        </w:tc>
      </w:tr>
    </w:tbl>
    <w:p w14:paraId="57D9B07B" w14:textId="77777777" w:rsidR="00BB373B" w:rsidRDefault="00BB373B" w:rsidP="00A14455">
      <w:pPr>
        <w:pStyle w:val="Header"/>
        <w:tabs>
          <w:tab w:val="clear" w:pos="4320"/>
          <w:tab w:val="clear" w:pos="8640"/>
        </w:tabs>
        <w:jc w:val="center"/>
        <w:rPr>
          <w:rFonts w:ascii="Arial Narrow" w:hAnsi="Arial Narrow" w:cs="Arial"/>
        </w:rPr>
      </w:pPr>
    </w:p>
    <w:p w14:paraId="56B75FE9" w14:textId="60372F05" w:rsidR="008E24BD" w:rsidRDefault="008E24BD" w:rsidP="00196137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  <w:sectPr w:rsidR="008E24BD" w:rsidSect="002B019B">
          <w:headerReference w:type="default" r:id="rId3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03531A" w14:textId="7AEFB347" w:rsidR="00916E8F" w:rsidRPr="006B20F4" w:rsidRDefault="00DA2DAB" w:rsidP="00E033BB">
      <w:pPr>
        <w:spacing w:after="240"/>
        <w:jc w:val="center"/>
        <w:rPr>
          <w:b/>
          <w:bCs/>
          <w:sz w:val="28"/>
          <w:szCs w:val="28"/>
        </w:rPr>
      </w:pPr>
      <w:r w:rsidRPr="006B20F4">
        <w:rPr>
          <w:b/>
          <w:bCs/>
          <w:sz w:val="28"/>
          <w:szCs w:val="28"/>
        </w:rPr>
        <w:lastRenderedPageBreak/>
        <w:t>P</w:t>
      </w:r>
      <w:r w:rsidR="00FC63A1" w:rsidRPr="006B20F4">
        <w:rPr>
          <w:b/>
          <w:bCs/>
          <w:sz w:val="28"/>
          <w:szCs w:val="28"/>
        </w:rPr>
        <w:t>RACTICE: PRESCRIPTION OR OTC?</w:t>
      </w:r>
    </w:p>
    <w:p w14:paraId="513D8F33" w14:textId="76546A57" w:rsidR="00916E8F" w:rsidRDefault="00916E8F" w:rsidP="0080037D">
      <w:pPr>
        <w:spacing w:after="240"/>
        <w:ind w:right="-540"/>
        <w:rPr>
          <w:rFonts w:cs="Arial"/>
          <w:i/>
          <w:sz w:val="24"/>
        </w:rPr>
      </w:pPr>
      <w:r w:rsidRPr="00FC63A1">
        <w:rPr>
          <w:rFonts w:cs="Arial"/>
          <w:b/>
          <w:i/>
          <w:sz w:val="24"/>
        </w:rPr>
        <w:t>Directions</w:t>
      </w:r>
      <w:r w:rsidRPr="00FC63A1">
        <w:rPr>
          <w:rFonts w:cs="Arial"/>
          <w:i/>
          <w:sz w:val="24"/>
        </w:rPr>
        <w:t xml:space="preserve">: Look at </w:t>
      </w:r>
      <w:r w:rsidR="00C55BC7">
        <w:rPr>
          <w:rFonts w:cs="Arial"/>
          <w:i/>
          <w:sz w:val="24"/>
        </w:rPr>
        <w:t xml:space="preserve">the pictures </w:t>
      </w:r>
      <w:r w:rsidRPr="00FC63A1">
        <w:rPr>
          <w:rFonts w:cs="Arial"/>
          <w:i/>
          <w:sz w:val="24"/>
        </w:rPr>
        <w:t>below. Write “</w:t>
      </w:r>
      <w:r w:rsidRPr="00FC63A1">
        <w:rPr>
          <w:rFonts w:cs="Arial"/>
          <w:b/>
          <w:i/>
          <w:sz w:val="24"/>
        </w:rPr>
        <w:t>prescription</w:t>
      </w:r>
      <w:r w:rsidRPr="00FC63A1">
        <w:rPr>
          <w:rFonts w:cs="Arial"/>
          <w:i/>
          <w:sz w:val="24"/>
        </w:rPr>
        <w:t>” or “</w:t>
      </w:r>
      <w:r w:rsidR="00C55BC7">
        <w:rPr>
          <w:rFonts w:cs="Arial"/>
          <w:b/>
          <w:i/>
          <w:sz w:val="24"/>
        </w:rPr>
        <w:t>OTC</w:t>
      </w:r>
      <w:r w:rsidRPr="00FC63A1">
        <w:rPr>
          <w:rFonts w:cs="Arial"/>
          <w:i/>
          <w:sz w:val="24"/>
        </w:rPr>
        <w:t>” under each picture.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037D" w:rsidRPr="00596E68" w14:paraId="46ACDDD2" w14:textId="77777777" w:rsidTr="0053438A">
        <w:trPr>
          <w:trHeight w:val="3067"/>
          <w:jc w:val="center"/>
        </w:trPr>
        <w:tc>
          <w:tcPr>
            <w:tcW w:w="3116" w:type="dxa"/>
          </w:tcPr>
          <w:p w14:paraId="643AD46B" w14:textId="77777777" w:rsidR="0080037D" w:rsidRPr="00596E68" w:rsidRDefault="0080037D" w:rsidP="0053438A">
            <w:pPr>
              <w:spacing w:before="480" w:after="320"/>
              <w:ind w:right="-547"/>
              <w:rPr>
                <w:rFonts w:cs="Arial"/>
                <w:iCs/>
                <w:sz w:val="24"/>
              </w:rPr>
            </w:pPr>
            <w:r w:rsidRPr="00596E68">
              <w:rPr>
                <w:iCs/>
                <w:noProof/>
              </w:rPr>
              <w:drawing>
                <wp:inline distT="0" distB="0" distL="0" distR="0" wp14:anchorId="4626C3D2" wp14:editId="7D2011B1">
                  <wp:extent cx="1785620" cy="1106686"/>
                  <wp:effectExtent l="0" t="0" r="5080" b="0"/>
                  <wp:docPr id="1994576547" name="Picture 1" descr="Box of Bayer Low Dose Aspirin for women. Created by Mike Mozart on Flickr.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576547" name="Picture 1" descr="Box of Bayer Low Dose Aspirin for women. Created by Mike Mozart on Flickr.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461" cy="1109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9E58EE" w14:textId="5DF7C70E" w:rsidR="00596E68" w:rsidRPr="00596E68" w:rsidRDefault="00596E68" w:rsidP="0053438A">
            <w:pPr>
              <w:pStyle w:val="ListParagraph"/>
              <w:numPr>
                <w:ilvl w:val="0"/>
                <w:numId w:val="30"/>
              </w:numPr>
              <w:tabs>
                <w:tab w:val="left" w:pos="2880"/>
              </w:tabs>
              <w:spacing w:after="360"/>
              <w:ind w:left="-15" w:right="-547" w:hanging="14"/>
              <w:rPr>
                <w:rFonts w:cs="Arial"/>
                <w:iCs/>
                <w:sz w:val="24"/>
              </w:rPr>
            </w:pPr>
            <w:r>
              <w:rPr>
                <w:rFonts w:cs="Arial"/>
                <w:b/>
                <w:bCs/>
                <w:iCs/>
                <w:sz w:val="24"/>
                <w:u w:val="single"/>
              </w:rPr>
              <w:tab/>
            </w:r>
          </w:p>
        </w:tc>
        <w:tc>
          <w:tcPr>
            <w:tcW w:w="3117" w:type="dxa"/>
          </w:tcPr>
          <w:p w14:paraId="071D6D96" w14:textId="77777777" w:rsidR="0080037D" w:rsidRDefault="0080037D" w:rsidP="00596E68">
            <w:pPr>
              <w:spacing w:before="360" w:after="240"/>
              <w:ind w:right="-547"/>
              <w:rPr>
                <w:rFonts w:cs="Arial"/>
                <w:iCs/>
                <w:sz w:val="24"/>
              </w:rPr>
            </w:pPr>
            <w:r w:rsidRPr="00596E68">
              <w:rPr>
                <w:iCs/>
                <w:noProof/>
              </w:rPr>
              <w:drawing>
                <wp:inline distT="0" distB="0" distL="0" distR="0" wp14:anchorId="273C6418" wp14:editId="4E9E966A">
                  <wp:extent cx="1859855" cy="1238250"/>
                  <wp:effectExtent l="0" t="0" r="7620" b="0"/>
                  <wp:docPr id="438595019" name="Picture 2" descr="Box of Prilosec OTC heartburn medicine. Created by cygnus921 on Flickr.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595019" name="Picture 2" descr="Box of Prilosec OTC heartburn medicine. Created by cygnus921 on Flickr.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568" cy="125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C666B9" w14:textId="3E26713A" w:rsidR="00596E68" w:rsidRPr="00596E68" w:rsidRDefault="00596E68" w:rsidP="00596E68">
            <w:pPr>
              <w:pStyle w:val="ListParagraph"/>
              <w:numPr>
                <w:ilvl w:val="0"/>
                <w:numId w:val="30"/>
              </w:numPr>
              <w:tabs>
                <w:tab w:val="left" w:pos="2880"/>
              </w:tabs>
              <w:spacing w:after="240"/>
              <w:ind w:left="58" w:right="-547" w:hanging="29"/>
              <w:rPr>
                <w:rFonts w:cs="Arial"/>
                <w:iCs/>
                <w:sz w:val="24"/>
              </w:rPr>
            </w:pPr>
            <w:r>
              <w:rPr>
                <w:rFonts w:cs="Arial"/>
                <w:b/>
                <w:bCs/>
                <w:iCs/>
                <w:sz w:val="24"/>
                <w:u w:val="single"/>
              </w:rPr>
              <w:tab/>
            </w:r>
          </w:p>
        </w:tc>
        <w:tc>
          <w:tcPr>
            <w:tcW w:w="3117" w:type="dxa"/>
          </w:tcPr>
          <w:p w14:paraId="74B6DE24" w14:textId="77777777" w:rsidR="0080037D" w:rsidRDefault="0080037D" w:rsidP="0053438A">
            <w:pPr>
              <w:spacing w:after="240"/>
              <w:ind w:left="766" w:right="-540"/>
              <w:rPr>
                <w:rFonts w:cs="Arial"/>
                <w:iCs/>
                <w:sz w:val="24"/>
              </w:rPr>
            </w:pPr>
            <w:r w:rsidRPr="00596E68">
              <w:rPr>
                <w:iCs/>
                <w:noProof/>
              </w:rPr>
              <w:drawing>
                <wp:inline distT="0" distB="0" distL="0" distR="0" wp14:anchorId="40AFF5AC" wp14:editId="3970964F">
                  <wp:extent cx="824230" cy="1467763"/>
                  <wp:effectExtent l="0" t="0" r="0" b="0"/>
                  <wp:docPr id="1540593786" name="Picture 6" descr="Prescription bottle for Prednisone 20 mg tablets from Target Pharmacy. Created by Bart on Flickr. 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593786" name="Picture 6" descr="Prescription bottle for Prednisone 20 mg tablets from Target Pharmacy. Created by Bart on Flickr. 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912" t="6195" r="4843" b="7790"/>
                          <a:stretch/>
                        </pic:blipFill>
                        <pic:spPr bwMode="auto">
                          <a:xfrm>
                            <a:off x="0" y="0"/>
                            <a:ext cx="844040" cy="150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5F8CE4" w14:textId="115045C1" w:rsidR="00596E68" w:rsidRPr="00596E68" w:rsidRDefault="00596E68" w:rsidP="00596E68">
            <w:pPr>
              <w:pStyle w:val="ListParagraph"/>
              <w:numPr>
                <w:ilvl w:val="0"/>
                <w:numId w:val="30"/>
              </w:numPr>
              <w:tabs>
                <w:tab w:val="left" w:pos="2880"/>
              </w:tabs>
              <w:spacing w:after="240"/>
              <w:ind w:left="14" w:right="-547" w:firstLine="14"/>
              <w:rPr>
                <w:rFonts w:cs="Arial"/>
                <w:iCs/>
                <w:sz w:val="24"/>
              </w:rPr>
            </w:pPr>
            <w:r>
              <w:rPr>
                <w:rFonts w:cs="Arial"/>
                <w:b/>
                <w:bCs/>
                <w:iCs/>
                <w:sz w:val="24"/>
                <w:u w:val="single"/>
              </w:rPr>
              <w:tab/>
            </w:r>
          </w:p>
        </w:tc>
      </w:tr>
      <w:tr w:rsidR="0080037D" w:rsidRPr="00596E68" w14:paraId="58DF6F27" w14:textId="77777777" w:rsidTr="0053438A">
        <w:trPr>
          <w:trHeight w:val="3067"/>
          <w:jc w:val="center"/>
        </w:trPr>
        <w:tc>
          <w:tcPr>
            <w:tcW w:w="3116" w:type="dxa"/>
          </w:tcPr>
          <w:p w14:paraId="0BC2E7FD" w14:textId="77777777" w:rsidR="0080037D" w:rsidRDefault="0080037D" w:rsidP="0053438A">
            <w:pPr>
              <w:spacing w:before="520" w:after="240"/>
              <w:ind w:left="420" w:right="-547"/>
              <w:rPr>
                <w:rFonts w:cs="Arial"/>
                <w:iCs/>
                <w:sz w:val="24"/>
              </w:rPr>
            </w:pPr>
            <w:r w:rsidRPr="00596E68">
              <w:rPr>
                <w:iCs/>
                <w:noProof/>
              </w:rPr>
              <w:drawing>
                <wp:inline distT="0" distB="0" distL="0" distR="0" wp14:anchorId="28145DF9" wp14:editId="5FA443B1">
                  <wp:extent cx="1362075" cy="1362075"/>
                  <wp:effectExtent l="0" t="0" r="9525" b="9525"/>
                  <wp:docPr id="598349368" name="Picture 3" descr="Bottle of prescription cough syrup with codeine. Created by StacieBee on Flickr.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349368" name="Picture 3" descr="Bottle of prescription cough syrup with codeine. Created by StacieBee on Flickr.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064" cy="137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C696B4" w14:textId="3C8284A6" w:rsidR="00596E68" w:rsidRPr="00596E68" w:rsidRDefault="00596E68" w:rsidP="0053438A">
            <w:pPr>
              <w:pStyle w:val="ListParagraph"/>
              <w:numPr>
                <w:ilvl w:val="0"/>
                <w:numId w:val="30"/>
              </w:numPr>
              <w:tabs>
                <w:tab w:val="left" w:pos="2880"/>
              </w:tabs>
              <w:spacing w:after="360"/>
              <w:ind w:left="0" w:right="-547" w:hanging="29"/>
              <w:jc w:val="both"/>
              <w:rPr>
                <w:rFonts w:cs="Arial"/>
                <w:iCs/>
                <w:sz w:val="24"/>
              </w:rPr>
            </w:pPr>
            <w:r>
              <w:rPr>
                <w:rFonts w:cs="Arial"/>
                <w:b/>
                <w:bCs/>
                <w:iCs/>
                <w:sz w:val="24"/>
                <w:u w:val="single"/>
              </w:rPr>
              <w:tab/>
            </w:r>
          </w:p>
        </w:tc>
        <w:tc>
          <w:tcPr>
            <w:tcW w:w="3117" w:type="dxa"/>
          </w:tcPr>
          <w:p w14:paraId="4992D52E" w14:textId="77777777" w:rsidR="0080037D" w:rsidRDefault="0080037D" w:rsidP="0053438A">
            <w:pPr>
              <w:spacing w:before="240" w:after="240"/>
              <w:ind w:right="-540"/>
              <w:rPr>
                <w:rFonts w:cs="Arial"/>
                <w:iCs/>
                <w:sz w:val="24"/>
              </w:rPr>
            </w:pPr>
            <w:r w:rsidRPr="00596E68">
              <w:rPr>
                <w:iCs/>
                <w:noProof/>
              </w:rPr>
              <w:drawing>
                <wp:inline distT="0" distB="0" distL="0" distR="0" wp14:anchorId="13BC1113" wp14:editId="30E7CA03">
                  <wp:extent cx="1838168" cy="1543050"/>
                  <wp:effectExtent l="0" t="0" r="0" b="0"/>
                  <wp:docPr id="181582322" name="Picture 1" descr="Circular birth control pill case with prescription label. Created by BetteDavisEyes at English Wikipedia, Public domain, via Wikimedia Commons.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82322" name="Picture 1" descr="Circular birth control pill case with prescription label. Created by BetteDavisEyes at English Wikipedia, Public domain, via Wikimedia Commons.">
                            <a:hlinkClick r:id="rId16"/>
                          </pic:cNvPr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532" cy="1555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907A4B" w14:textId="7D00BE2A" w:rsidR="00596E68" w:rsidRPr="00596E68" w:rsidRDefault="00596E68" w:rsidP="00596E68">
            <w:pPr>
              <w:pStyle w:val="ListParagraph"/>
              <w:numPr>
                <w:ilvl w:val="0"/>
                <w:numId w:val="30"/>
              </w:numPr>
              <w:tabs>
                <w:tab w:val="left" w:pos="2880"/>
              </w:tabs>
              <w:spacing w:after="240"/>
              <w:ind w:left="0" w:right="-547" w:firstLine="14"/>
              <w:rPr>
                <w:rFonts w:cs="Arial"/>
                <w:iCs/>
                <w:sz w:val="24"/>
              </w:rPr>
            </w:pPr>
            <w:r>
              <w:rPr>
                <w:rFonts w:cs="Arial"/>
                <w:b/>
                <w:bCs/>
                <w:iCs/>
                <w:sz w:val="24"/>
                <w:u w:val="single"/>
              </w:rPr>
              <w:tab/>
            </w:r>
          </w:p>
        </w:tc>
        <w:tc>
          <w:tcPr>
            <w:tcW w:w="3117" w:type="dxa"/>
          </w:tcPr>
          <w:p w14:paraId="76948BF8" w14:textId="77777777" w:rsidR="0080037D" w:rsidRDefault="0080037D" w:rsidP="0053438A">
            <w:pPr>
              <w:spacing w:before="240" w:after="240"/>
              <w:ind w:left="856" w:right="-540"/>
              <w:rPr>
                <w:rFonts w:cs="Arial"/>
                <w:iCs/>
                <w:sz w:val="24"/>
              </w:rPr>
            </w:pPr>
            <w:r w:rsidRPr="00596E68">
              <w:rPr>
                <w:iCs/>
                <w:noProof/>
              </w:rPr>
              <w:drawing>
                <wp:inline distT="0" distB="0" distL="0" distR="0" wp14:anchorId="06E4204C" wp14:editId="78B7AD31">
                  <wp:extent cx="819260" cy="1543294"/>
                  <wp:effectExtent l="0" t="0" r="0" b="0"/>
                  <wp:docPr id="380257172" name="Picture 7" descr="Bottle of Vicks NyQuil D Cold &amp; Flu medicine. Created by scpetrel on flickr.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257172" name="Picture 7" descr="Bottle of Vicks NyQuil D Cold &amp; Flu medicine. Created by scpetrel on flickr.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48" t="22751" r="27323" b="21909"/>
                          <a:stretch/>
                        </pic:blipFill>
                        <pic:spPr bwMode="auto">
                          <a:xfrm>
                            <a:off x="0" y="0"/>
                            <a:ext cx="826089" cy="155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AB04F4E" w14:textId="3279ADFB" w:rsidR="00596E68" w:rsidRPr="00596E68" w:rsidRDefault="00596E68" w:rsidP="00596E68">
            <w:pPr>
              <w:pStyle w:val="ListParagraph"/>
              <w:numPr>
                <w:ilvl w:val="0"/>
                <w:numId w:val="30"/>
              </w:numPr>
              <w:tabs>
                <w:tab w:val="left" w:pos="2880"/>
              </w:tabs>
              <w:spacing w:after="240"/>
              <w:ind w:left="43" w:right="-547" w:hanging="43"/>
              <w:rPr>
                <w:rFonts w:cs="Arial"/>
                <w:iCs/>
                <w:sz w:val="24"/>
              </w:rPr>
            </w:pPr>
            <w:r>
              <w:rPr>
                <w:rFonts w:cs="Arial"/>
                <w:b/>
                <w:bCs/>
                <w:iCs/>
                <w:sz w:val="24"/>
                <w:u w:val="single"/>
              </w:rPr>
              <w:tab/>
            </w:r>
          </w:p>
        </w:tc>
      </w:tr>
      <w:tr w:rsidR="0080037D" w:rsidRPr="00596E68" w14:paraId="3FFC1EF6" w14:textId="77777777" w:rsidTr="0053438A">
        <w:trPr>
          <w:trHeight w:val="3067"/>
          <w:jc w:val="center"/>
        </w:trPr>
        <w:tc>
          <w:tcPr>
            <w:tcW w:w="3116" w:type="dxa"/>
          </w:tcPr>
          <w:p w14:paraId="2C6234D1" w14:textId="77777777" w:rsidR="0080037D" w:rsidRDefault="0080037D" w:rsidP="0053438A">
            <w:pPr>
              <w:spacing w:before="480" w:after="560"/>
              <w:ind w:left="144" w:right="-547"/>
              <w:rPr>
                <w:rFonts w:cs="Arial"/>
                <w:iCs/>
                <w:sz w:val="24"/>
              </w:rPr>
            </w:pPr>
            <w:r w:rsidRPr="00596E68">
              <w:rPr>
                <w:iCs/>
                <w:noProof/>
              </w:rPr>
              <w:drawing>
                <wp:inline distT="0" distB="0" distL="0" distR="0" wp14:anchorId="0F483511" wp14:editId="3C31B9AB">
                  <wp:extent cx="1690857" cy="1123950"/>
                  <wp:effectExtent l="0" t="0" r="5080" b="0"/>
                  <wp:docPr id="1089686183" name="Picture 1" descr="Box of Claritin-D 24 hour allergy medicine. Created by Shardayyy Photography on Flickr.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686183" name="Picture 1" descr="Box of Claritin-D 24 hour allergy medicine. Created by Shardayyy Photography on Flickr.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069" cy="1170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802EA" w14:textId="5646138D" w:rsidR="00596E68" w:rsidRPr="00596E68" w:rsidRDefault="00596E68" w:rsidP="00596E68">
            <w:pPr>
              <w:pStyle w:val="ListParagraph"/>
              <w:numPr>
                <w:ilvl w:val="0"/>
                <w:numId w:val="30"/>
              </w:numPr>
              <w:tabs>
                <w:tab w:val="left" w:pos="2880"/>
              </w:tabs>
              <w:spacing w:after="240"/>
              <w:ind w:left="-29" w:right="-547" w:hanging="29"/>
              <w:rPr>
                <w:rFonts w:cs="Arial"/>
                <w:iCs/>
                <w:sz w:val="24"/>
              </w:rPr>
            </w:pPr>
            <w:r>
              <w:rPr>
                <w:rFonts w:cs="Arial"/>
                <w:b/>
                <w:bCs/>
                <w:iCs/>
                <w:sz w:val="24"/>
                <w:u w:val="single"/>
              </w:rPr>
              <w:tab/>
            </w:r>
          </w:p>
        </w:tc>
        <w:tc>
          <w:tcPr>
            <w:tcW w:w="3117" w:type="dxa"/>
          </w:tcPr>
          <w:p w14:paraId="12CE05E7" w14:textId="77777777" w:rsidR="0080037D" w:rsidRDefault="00596E68" w:rsidP="00DD0BD5">
            <w:pPr>
              <w:spacing w:after="320"/>
              <w:ind w:left="915" w:right="-547"/>
              <w:rPr>
                <w:rFonts w:cs="Arial"/>
                <w:iCs/>
                <w:sz w:val="24"/>
              </w:rPr>
            </w:pPr>
            <w:r w:rsidRPr="00596E68">
              <w:rPr>
                <w:iCs/>
                <w:noProof/>
              </w:rPr>
              <w:drawing>
                <wp:inline distT="0" distB="0" distL="0" distR="0" wp14:anchorId="130F63B1" wp14:editId="50703725">
                  <wp:extent cx="781991" cy="1569808"/>
                  <wp:effectExtent l="0" t="0" r="0" b="0"/>
                  <wp:docPr id="957829522" name="Picture 5" descr="Bottle of prescription medication for Warfarin 5 mg tablets from Walgreens. Created by IagoQnsi on Wikimedia Commons.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829522" name="Picture 5" descr="Bottle of prescription medication for Warfarin 5 mg tablets from Walgreens. Created by IagoQnsi on Wikimedia Commons.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702" cy="162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547305" w14:textId="3F55BC67" w:rsidR="00596E68" w:rsidRPr="00596E68" w:rsidRDefault="00596E68" w:rsidP="00596E68">
            <w:pPr>
              <w:pStyle w:val="ListParagraph"/>
              <w:numPr>
                <w:ilvl w:val="0"/>
                <w:numId w:val="30"/>
              </w:numPr>
              <w:tabs>
                <w:tab w:val="left" w:pos="2880"/>
              </w:tabs>
              <w:spacing w:after="240"/>
              <w:ind w:left="101" w:right="-547" w:hanging="72"/>
              <w:rPr>
                <w:rFonts w:cs="Arial"/>
                <w:iCs/>
                <w:sz w:val="24"/>
              </w:rPr>
            </w:pPr>
            <w:r>
              <w:rPr>
                <w:rFonts w:cs="Arial"/>
                <w:b/>
                <w:bCs/>
                <w:iCs/>
                <w:sz w:val="24"/>
                <w:u w:val="single"/>
              </w:rPr>
              <w:tab/>
            </w:r>
          </w:p>
        </w:tc>
        <w:tc>
          <w:tcPr>
            <w:tcW w:w="3117" w:type="dxa"/>
          </w:tcPr>
          <w:p w14:paraId="7E6ADB9F" w14:textId="77777777" w:rsidR="0080037D" w:rsidRDefault="00596E68" w:rsidP="0053438A">
            <w:pPr>
              <w:spacing w:before="240" w:after="240"/>
              <w:ind w:left="226" w:right="-540"/>
              <w:rPr>
                <w:rFonts w:cs="Arial"/>
                <w:iCs/>
                <w:sz w:val="24"/>
              </w:rPr>
            </w:pPr>
            <w:r w:rsidRPr="00596E68">
              <w:rPr>
                <w:iCs/>
                <w:noProof/>
              </w:rPr>
              <w:drawing>
                <wp:inline distT="0" distB="0" distL="0" distR="0" wp14:anchorId="1E4B74FC" wp14:editId="4FD3BADE">
                  <wp:extent cx="1542984" cy="1461290"/>
                  <wp:effectExtent l="0" t="0" r="635" b="5715"/>
                  <wp:docPr id="262712792" name="Picture 4" descr="Bottle of Tylenol Extra Strength Acetaminophen Rapid Release Gelcaps. Created by Colin on Wikimedia Commons.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712792" name="Picture 4" descr="Bottle of Tylenol Extra Strength Acetaminophen Rapid Release Gelcaps. Created by Colin on Wikimedia Commons.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117" cy="150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CD6081" w14:textId="7B6B8BFB" w:rsidR="00596E68" w:rsidRPr="00596E68" w:rsidRDefault="00596E68" w:rsidP="00596E68">
            <w:pPr>
              <w:pStyle w:val="ListParagraph"/>
              <w:numPr>
                <w:ilvl w:val="0"/>
                <w:numId w:val="30"/>
              </w:numPr>
              <w:tabs>
                <w:tab w:val="left" w:pos="2880"/>
              </w:tabs>
              <w:spacing w:after="240"/>
              <w:ind w:left="43" w:right="-547" w:hanging="43"/>
              <w:rPr>
                <w:rFonts w:cs="Arial"/>
                <w:iCs/>
                <w:sz w:val="24"/>
              </w:rPr>
            </w:pPr>
            <w:r>
              <w:rPr>
                <w:rFonts w:cs="Arial"/>
                <w:b/>
                <w:bCs/>
                <w:iCs/>
                <w:sz w:val="24"/>
                <w:u w:val="single"/>
              </w:rPr>
              <w:tab/>
            </w:r>
          </w:p>
        </w:tc>
      </w:tr>
    </w:tbl>
    <w:p w14:paraId="509480D2" w14:textId="5D66B599" w:rsidR="00D60A68" w:rsidRPr="00555F50" w:rsidRDefault="00E70823" w:rsidP="00455B88">
      <w:pPr>
        <w:pStyle w:val="Header"/>
        <w:tabs>
          <w:tab w:val="clear" w:pos="4320"/>
          <w:tab w:val="clear" w:pos="8640"/>
        </w:tabs>
        <w:rPr>
          <w:sz w:val="24"/>
        </w:rPr>
      </w:pPr>
      <w:r w:rsidRPr="00E70823">
        <w:rPr>
          <w:i/>
          <w:sz w:val="16"/>
          <w:szCs w:val="16"/>
        </w:rPr>
        <w:br w:type="page"/>
      </w:r>
    </w:p>
    <w:p w14:paraId="73BD5B23" w14:textId="77777777" w:rsidR="00E033BB" w:rsidRDefault="00D60A68" w:rsidP="00E033BB">
      <w:pPr>
        <w:spacing w:after="240"/>
        <w:jc w:val="center"/>
        <w:rPr>
          <w:b/>
          <w:bCs/>
          <w:sz w:val="28"/>
          <w:szCs w:val="28"/>
        </w:rPr>
      </w:pPr>
      <w:r w:rsidRPr="006B20F4">
        <w:rPr>
          <w:b/>
          <w:bCs/>
          <w:sz w:val="28"/>
          <w:szCs w:val="28"/>
        </w:rPr>
        <w:lastRenderedPageBreak/>
        <w:t>ANSWER KEY: PRESCRIPTION OR OTC?</w:t>
      </w:r>
    </w:p>
    <w:p w14:paraId="403D55F3" w14:textId="610DABAA" w:rsidR="00D60A68" w:rsidRPr="00C55BC7" w:rsidRDefault="00D60A68" w:rsidP="00C55BC7">
      <w:pPr>
        <w:spacing w:after="240"/>
        <w:ind w:right="-540"/>
        <w:rPr>
          <w:b/>
          <w:bCs/>
          <w:sz w:val="28"/>
          <w:szCs w:val="28"/>
        </w:rPr>
      </w:pPr>
      <w:r w:rsidRPr="00FC63A1">
        <w:rPr>
          <w:rFonts w:cs="Arial"/>
          <w:b/>
          <w:i/>
          <w:sz w:val="24"/>
        </w:rPr>
        <w:t>Directions</w:t>
      </w:r>
      <w:r w:rsidRPr="00FC63A1">
        <w:rPr>
          <w:rFonts w:cs="Arial"/>
          <w:i/>
          <w:sz w:val="24"/>
        </w:rPr>
        <w:t xml:space="preserve">: Look at </w:t>
      </w:r>
      <w:r w:rsidR="00C55BC7">
        <w:rPr>
          <w:rFonts w:cs="Arial"/>
          <w:i/>
          <w:sz w:val="24"/>
        </w:rPr>
        <w:t xml:space="preserve">the pictures </w:t>
      </w:r>
      <w:r w:rsidRPr="00FC63A1">
        <w:rPr>
          <w:rFonts w:cs="Arial"/>
          <w:i/>
          <w:sz w:val="24"/>
        </w:rPr>
        <w:t>below. Write “</w:t>
      </w:r>
      <w:r w:rsidRPr="00FC63A1">
        <w:rPr>
          <w:rFonts w:cs="Arial"/>
          <w:b/>
          <w:i/>
          <w:sz w:val="24"/>
        </w:rPr>
        <w:t>prescription</w:t>
      </w:r>
      <w:r w:rsidRPr="00FC63A1">
        <w:rPr>
          <w:rFonts w:cs="Arial"/>
          <w:i/>
          <w:sz w:val="24"/>
        </w:rPr>
        <w:t>” or “</w:t>
      </w:r>
      <w:r w:rsidR="00C55BC7">
        <w:rPr>
          <w:rFonts w:cs="Arial"/>
          <w:b/>
          <w:i/>
          <w:sz w:val="24"/>
        </w:rPr>
        <w:t>OTC</w:t>
      </w:r>
      <w:r w:rsidRPr="00FC63A1">
        <w:rPr>
          <w:rFonts w:cs="Arial"/>
          <w:i/>
          <w:sz w:val="24"/>
        </w:rPr>
        <w:t>” under each picture.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17131" w:rsidRPr="00596E68" w14:paraId="40E9FA67" w14:textId="77777777" w:rsidTr="0007309A">
        <w:trPr>
          <w:trHeight w:val="3067"/>
          <w:jc w:val="center"/>
        </w:trPr>
        <w:tc>
          <w:tcPr>
            <w:tcW w:w="3116" w:type="dxa"/>
          </w:tcPr>
          <w:p w14:paraId="7AB86FAC" w14:textId="77777777" w:rsidR="00817131" w:rsidRPr="00596E68" w:rsidRDefault="00817131" w:rsidP="0007309A">
            <w:pPr>
              <w:spacing w:before="480" w:after="320"/>
              <w:ind w:right="-547"/>
              <w:rPr>
                <w:rFonts w:cs="Arial"/>
                <w:iCs/>
                <w:sz w:val="24"/>
              </w:rPr>
            </w:pPr>
            <w:r w:rsidRPr="00596E68">
              <w:rPr>
                <w:iCs/>
                <w:noProof/>
              </w:rPr>
              <w:drawing>
                <wp:inline distT="0" distB="0" distL="0" distR="0" wp14:anchorId="40F35718" wp14:editId="526102C4">
                  <wp:extent cx="1785620" cy="1106686"/>
                  <wp:effectExtent l="0" t="0" r="5080" b="0"/>
                  <wp:docPr id="633985905" name="Picture 1" descr="Box of Bayer Low Dose Aspirin for women. Created by Mike Mozart on Flickr.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576547" name="Picture 1" descr="Box of Bayer Low Dose Aspirin for women. Created by Mike Mozart on Flickr.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461" cy="1109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A10E4D" w14:textId="1ABF4607" w:rsidR="00817131" w:rsidRPr="00596E68" w:rsidRDefault="00C55BC7" w:rsidP="00C55BC7">
            <w:pPr>
              <w:pStyle w:val="ListParagraph"/>
              <w:numPr>
                <w:ilvl w:val="0"/>
                <w:numId w:val="31"/>
              </w:numPr>
              <w:tabs>
                <w:tab w:val="left" w:pos="2880"/>
              </w:tabs>
              <w:spacing w:after="360"/>
              <w:ind w:left="797" w:right="-547" w:hanging="7"/>
              <w:rPr>
                <w:rFonts w:cs="Arial"/>
                <w:iCs/>
                <w:sz w:val="24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OTC</w:t>
            </w:r>
          </w:p>
        </w:tc>
        <w:tc>
          <w:tcPr>
            <w:tcW w:w="3117" w:type="dxa"/>
          </w:tcPr>
          <w:p w14:paraId="0DAE5A58" w14:textId="77777777" w:rsidR="00817131" w:rsidRDefault="00817131" w:rsidP="0007309A">
            <w:pPr>
              <w:spacing w:before="360" w:after="240"/>
              <w:ind w:right="-547"/>
              <w:rPr>
                <w:rFonts w:cs="Arial"/>
                <w:iCs/>
                <w:sz w:val="24"/>
              </w:rPr>
            </w:pPr>
            <w:r w:rsidRPr="00596E68">
              <w:rPr>
                <w:iCs/>
                <w:noProof/>
              </w:rPr>
              <w:drawing>
                <wp:inline distT="0" distB="0" distL="0" distR="0" wp14:anchorId="6EB40B3E" wp14:editId="0C2034E6">
                  <wp:extent cx="1859855" cy="1238250"/>
                  <wp:effectExtent l="0" t="0" r="7620" b="0"/>
                  <wp:docPr id="43862961" name="Picture 2" descr="Box of Prilosec OTC heartburn medicine. Created by cygnus921 on Flickr.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595019" name="Picture 2" descr="Box of Prilosec OTC heartburn medicine. Created by cygnus921 on Flickr.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568" cy="125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CCA88C" w14:textId="46476F1C" w:rsidR="00817131" w:rsidRPr="00596E68" w:rsidRDefault="00C55BC7" w:rsidP="00C55BC7">
            <w:pPr>
              <w:pStyle w:val="ListParagraph"/>
              <w:numPr>
                <w:ilvl w:val="0"/>
                <w:numId w:val="31"/>
              </w:numPr>
              <w:tabs>
                <w:tab w:val="left" w:pos="2880"/>
              </w:tabs>
              <w:spacing w:after="240"/>
              <w:ind w:left="911" w:right="-547" w:firstLine="6"/>
              <w:rPr>
                <w:rFonts w:cs="Arial"/>
                <w:iCs/>
                <w:sz w:val="24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OTC</w:t>
            </w:r>
          </w:p>
        </w:tc>
        <w:tc>
          <w:tcPr>
            <w:tcW w:w="3117" w:type="dxa"/>
          </w:tcPr>
          <w:p w14:paraId="6A6B071B" w14:textId="77777777" w:rsidR="00817131" w:rsidRDefault="00817131" w:rsidP="0007309A">
            <w:pPr>
              <w:spacing w:after="240"/>
              <w:ind w:left="766" w:right="-540"/>
              <w:rPr>
                <w:rFonts w:cs="Arial"/>
                <w:iCs/>
                <w:sz w:val="24"/>
              </w:rPr>
            </w:pPr>
            <w:r w:rsidRPr="00596E68">
              <w:rPr>
                <w:iCs/>
                <w:noProof/>
              </w:rPr>
              <w:drawing>
                <wp:inline distT="0" distB="0" distL="0" distR="0" wp14:anchorId="4A9A1A45" wp14:editId="14EEA42F">
                  <wp:extent cx="824230" cy="1467763"/>
                  <wp:effectExtent l="0" t="0" r="0" b="0"/>
                  <wp:docPr id="612423495" name="Picture 6" descr="Prescription bottle for Prednisone 20 mg tablets from Target Pharmacy. Created by Bart on Flickr. 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593786" name="Picture 6" descr="Prescription bottle for Prednisone 20 mg tablets from Target Pharmacy. Created by Bart on Flickr. 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912" t="6195" r="4843" b="7790"/>
                          <a:stretch/>
                        </pic:blipFill>
                        <pic:spPr bwMode="auto">
                          <a:xfrm>
                            <a:off x="0" y="0"/>
                            <a:ext cx="844040" cy="150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FC8794" w14:textId="7D86D89D" w:rsidR="00817131" w:rsidRPr="00596E68" w:rsidRDefault="00817131" w:rsidP="00C55BC7">
            <w:pPr>
              <w:pStyle w:val="ListParagraph"/>
              <w:numPr>
                <w:ilvl w:val="0"/>
                <w:numId w:val="31"/>
              </w:numPr>
              <w:tabs>
                <w:tab w:val="left" w:pos="2880"/>
              </w:tabs>
              <w:spacing w:after="240"/>
              <w:ind w:left="405" w:right="-547" w:firstLine="2"/>
              <w:rPr>
                <w:rFonts w:cs="Arial"/>
                <w:iCs/>
                <w:sz w:val="24"/>
              </w:rPr>
            </w:pPr>
            <w:r w:rsidRPr="00A62EE3">
              <w:rPr>
                <w:rFonts w:cs="Arial"/>
                <w:b/>
                <w:bCs/>
                <w:sz w:val="28"/>
                <w:szCs w:val="28"/>
              </w:rPr>
              <w:t>prescription</w:t>
            </w:r>
          </w:p>
        </w:tc>
      </w:tr>
      <w:tr w:rsidR="00817131" w:rsidRPr="00596E68" w14:paraId="61DC09B2" w14:textId="77777777" w:rsidTr="0007309A">
        <w:trPr>
          <w:trHeight w:val="3067"/>
          <w:jc w:val="center"/>
        </w:trPr>
        <w:tc>
          <w:tcPr>
            <w:tcW w:w="3116" w:type="dxa"/>
          </w:tcPr>
          <w:p w14:paraId="6B381FC0" w14:textId="77777777" w:rsidR="00817131" w:rsidRDefault="00817131" w:rsidP="002A6100">
            <w:pPr>
              <w:spacing w:before="520" w:after="240"/>
              <w:ind w:left="347" w:right="-547"/>
              <w:rPr>
                <w:rFonts w:cs="Arial"/>
                <w:iCs/>
                <w:sz w:val="24"/>
              </w:rPr>
            </w:pPr>
            <w:r w:rsidRPr="00596E68">
              <w:rPr>
                <w:iCs/>
                <w:noProof/>
              </w:rPr>
              <w:drawing>
                <wp:inline distT="0" distB="0" distL="0" distR="0" wp14:anchorId="221D4DC2" wp14:editId="593CC52C">
                  <wp:extent cx="1362075" cy="1362075"/>
                  <wp:effectExtent l="0" t="0" r="9525" b="9525"/>
                  <wp:docPr id="1346140702" name="Picture 3" descr="Bottle of prescription cough syrup with codeine. Created by StacieBee on Flickr.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349368" name="Picture 3" descr="Bottle of prescription cough syrup with codeine. Created by StacieBee on Flickr.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064" cy="137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26FCE3" w14:textId="2295A130" w:rsidR="00817131" w:rsidRPr="00596E68" w:rsidRDefault="00817131" w:rsidP="00C55BC7">
            <w:pPr>
              <w:pStyle w:val="ListParagraph"/>
              <w:numPr>
                <w:ilvl w:val="0"/>
                <w:numId w:val="31"/>
              </w:numPr>
              <w:tabs>
                <w:tab w:val="left" w:pos="2880"/>
              </w:tabs>
              <w:spacing w:after="360"/>
              <w:ind w:left="437" w:right="-547" w:hanging="7"/>
              <w:jc w:val="both"/>
              <w:rPr>
                <w:rFonts w:cs="Arial"/>
                <w:iCs/>
                <w:sz w:val="24"/>
              </w:rPr>
            </w:pPr>
            <w:r w:rsidRPr="00A62EE3">
              <w:rPr>
                <w:rFonts w:cs="Arial"/>
                <w:b/>
                <w:bCs/>
                <w:sz w:val="28"/>
                <w:szCs w:val="28"/>
              </w:rPr>
              <w:t>prescription</w:t>
            </w:r>
          </w:p>
        </w:tc>
        <w:tc>
          <w:tcPr>
            <w:tcW w:w="3117" w:type="dxa"/>
          </w:tcPr>
          <w:p w14:paraId="69C07F48" w14:textId="77777777" w:rsidR="00817131" w:rsidRDefault="00817131" w:rsidP="0007309A">
            <w:pPr>
              <w:spacing w:before="240" w:after="240"/>
              <w:ind w:right="-540"/>
              <w:rPr>
                <w:rFonts w:cs="Arial"/>
                <w:iCs/>
                <w:sz w:val="24"/>
              </w:rPr>
            </w:pPr>
            <w:r w:rsidRPr="00596E68">
              <w:rPr>
                <w:iCs/>
                <w:noProof/>
              </w:rPr>
              <w:drawing>
                <wp:inline distT="0" distB="0" distL="0" distR="0" wp14:anchorId="0B64FD95" wp14:editId="3C60F361">
                  <wp:extent cx="1838168" cy="1543050"/>
                  <wp:effectExtent l="0" t="0" r="0" b="0"/>
                  <wp:docPr id="1555248363" name="Picture 1" descr="Circular birth control pill case with prescription label. Created by BetteDavisEyes at English Wikipedia, Public domain, via Wikimedia Commons.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82322" name="Picture 1" descr="Circular birth control pill case with prescription label. Created by BetteDavisEyes at English Wikipedia, Public domain, via Wikimedia Commons.">
                            <a:hlinkClick r:id="rId16"/>
                          </pic:cNvPr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532" cy="1555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DFDFCD" w14:textId="08C71E21" w:rsidR="00817131" w:rsidRPr="00596E68" w:rsidRDefault="00817131" w:rsidP="00C55BC7">
            <w:pPr>
              <w:pStyle w:val="ListParagraph"/>
              <w:numPr>
                <w:ilvl w:val="0"/>
                <w:numId w:val="31"/>
              </w:numPr>
              <w:tabs>
                <w:tab w:val="left" w:pos="2880"/>
              </w:tabs>
              <w:spacing w:after="240"/>
              <w:ind w:left="558" w:right="-547" w:hanging="1"/>
              <w:rPr>
                <w:rFonts w:cs="Arial"/>
                <w:iCs/>
                <w:sz w:val="24"/>
              </w:rPr>
            </w:pPr>
            <w:r w:rsidRPr="00A62EE3">
              <w:rPr>
                <w:rFonts w:cs="Arial"/>
                <w:b/>
                <w:bCs/>
                <w:sz w:val="28"/>
                <w:szCs w:val="28"/>
              </w:rPr>
              <w:t>prescription</w:t>
            </w:r>
          </w:p>
        </w:tc>
        <w:tc>
          <w:tcPr>
            <w:tcW w:w="3117" w:type="dxa"/>
          </w:tcPr>
          <w:p w14:paraId="5F996B80" w14:textId="77777777" w:rsidR="00817131" w:rsidRDefault="00817131" w:rsidP="0007309A">
            <w:pPr>
              <w:spacing w:before="240" w:after="240"/>
              <w:ind w:left="856" w:right="-540"/>
              <w:rPr>
                <w:rFonts w:cs="Arial"/>
                <w:iCs/>
                <w:sz w:val="24"/>
              </w:rPr>
            </w:pPr>
            <w:r w:rsidRPr="00596E68">
              <w:rPr>
                <w:iCs/>
                <w:noProof/>
              </w:rPr>
              <w:drawing>
                <wp:inline distT="0" distB="0" distL="0" distR="0" wp14:anchorId="6E659731" wp14:editId="4A663387">
                  <wp:extent cx="819260" cy="1543294"/>
                  <wp:effectExtent l="0" t="0" r="0" b="0"/>
                  <wp:docPr id="634556281" name="Picture 7" descr="Bottle of Vicks NyQuil D Cold &amp; Flu medicine. Created by scpetrel on flickr.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257172" name="Picture 7" descr="Bottle of Vicks NyQuil D Cold &amp; Flu medicine. Created by scpetrel on flickr.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48" t="22751" r="27323" b="21909"/>
                          <a:stretch/>
                        </pic:blipFill>
                        <pic:spPr bwMode="auto">
                          <a:xfrm>
                            <a:off x="0" y="0"/>
                            <a:ext cx="826089" cy="155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BDF7E7" w14:textId="344F1062" w:rsidR="00817131" w:rsidRPr="00596E68" w:rsidRDefault="00C55BC7" w:rsidP="00C55BC7">
            <w:pPr>
              <w:pStyle w:val="ListParagraph"/>
              <w:numPr>
                <w:ilvl w:val="0"/>
                <w:numId w:val="31"/>
              </w:numPr>
              <w:tabs>
                <w:tab w:val="left" w:pos="2880"/>
              </w:tabs>
              <w:spacing w:after="240"/>
              <w:ind w:left="1044" w:right="-547" w:hanging="7"/>
              <w:rPr>
                <w:rFonts w:cs="Arial"/>
                <w:iCs/>
                <w:sz w:val="24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OTC</w:t>
            </w:r>
          </w:p>
        </w:tc>
      </w:tr>
      <w:tr w:rsidR="00817131" w:rsidRPr="00596E68" w14:paraId="1A1C0B89" w14:textId="77777777" w:rsidTr="0007309A">
        <w:trPr>
          <w:trHeight w:val="3067"/>
          <w:jc w:val="center"/>
        </w:trPr>
        <w:tc>
          <w:tcPr>
            <w:tcW w:w="3116" w:type="dxa"/>
          </w:tcPr>
          <w:p w14:paraId="516CD505" w14:textId="77777777" w:rsidR="00817131" w:rsidRDefault="00817131" w:rsidP="0007309A">
            <w:pPr>
              <w:spacing w:before="480" w:after="560"/>
              <w:ind w:left="144" w:right="-547"/>
              <w:rPr>
                <w:rFonts w:cs="Arial"/>
                <w:iCs/>
                <w:sz w:val="24"/>
              </w:rPr>
            </w:pPr>
            <w:r w:rsidRPr="00596E68">
              <w:rPr>
                <w:iCs/>
                <w:noProof/>
              </w:rPr>
              <w:drawing>
                <wp:inline distT="0" distB="0" distL="0" distR="0" wp14:anchorId="4DD39E47" wp14:editId="4A6BFAA2">
                  <wp:extent cx="1690857" cy="1123950"/>
                  <wp:effectExtent l="0" t="0" r="5080" b="0"/>
                  <wp:docPr id="623171883" name="Picture 1" descr="Box of Claritin-D 24 hour allergy medicine. Created by Shardayyy Photography on Flickr.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686183" name="Picture 1" descr="Box of Claritin-D 24 hour allergy medicine. Created by Shardayyy Photography on Flickr.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069" cy="1170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34F51C" w14:textId="67FC9C64" w:rsidR="00817131" w:rsidRPr="00596E68" w:rsidRDefault="00C55BC7" w:rsidP="00C55BC7">
            <w:pPr>
              <w:pStyle w:val="ListParagraph"/>
              <w:numPr>
                <w:ilvl w:val="0"/>
                <w:numId w:val="31"/>
              </w:numPr>
              <w:tabs>
                <w:tab w:val="left" w:pos="2880"/>
              </w:tabs>
              <w:spacing w:after="240"/>
              <w:ind w:left="887" w:right="-547" w:firstLine="0"/>
              <w:rPr>
                <w:rFonts w:cs="Arial"/>
                <w:iCs/>
                <w:sz w:val="24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OTC</w:t>
            </w:r>
          </w:p>
        </w:tc>
        <w:tc>
          <w:tcPr>
            <w:tcW w:w="3117" w:type="dxa"/>
          </w:tcPr>
          <w:p w14:paraId="25AC1A46" w14:textId="77777777" w:rsidR="00817131" w:rsidRDefault="00817131" w:rsidP="0007309A">
            <w:pPr>
              <w:spacing w:after="320"/>
              <w:ind w:left="915" w:right="-547"/>
              <w:rPr>
                <w:rFonts w:cs="Arial"/>
                <w:iCs/>
                <w:sz w:val="24"/>
              </w:rPr>
            </w:pPr>
            <w:r w:rsidRPr="00596E68">
              <w:rPr>
                <w:iCs/>
                <w:noProof/>
              </w:rPr>
              <w:drawing>
                <wp:inline distT="0" distB="0" distL="0" distR="0" wp14:anchorId="2B7B07D2" wp14:editId="29E7DD81">
                  <wp:extent cx="781991" cy="1569808"/>
                  <wp:effectExtent l="0" t="0" r="0" b="0"/>
                  <wp:docPr id="1617742462" name="Picture 5" descr="Bottle of prescription medication for Warfarin 5 mg tablets from Walgreens. Created by IagoQnsi on Wikimedia Commons.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829522" name="Picture 5" descr="Bottle of prescription medication for Warfarin 5 mg tablets from Walgreens. Created by IagoQnsi on Wikimedia Commons.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702" cy="162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78C6DF" w14:textId="1CB24A03" w:rsidR="00817131" w:rsidRPr="00596E68" w:rsidRDefault="00817131" w:rsidP="00C55BC7">
            <w:pPr>
              <w:pStyle w:val="ListParagraph"/>
              <w:numPr>
                <w:ilvl w:val="0"/>
                <w:numId w:val="31"/>
              </w:numPr>
              <w:tabs>
                <w:tab w:val="left" w:pos="2880"/>
              </w:tabs>
              <w:spacing w:after="240"/>
              <w:ind w:left="648" w:right="-547" w:hanging="1"/>
              <w:rPr>
                <w:rFonts w:cs="Arial"/>
                <w:iCs/>
                <w:sz w:val="24"/>
              </w:rPr>
            </w:pPr>
            <w:r w:rsidRPr="00A62EE3">
              <w:rPr>
                <w:rFonts w:cs="Arial"/>
                <w:b/>
                <w:bCs/>
                <w:sz w:val="28"/>
                <w:szCs w:val="28"/>
              </w:rPr>
              <w:t>prescription</w:t>
            </w:r>
          </w:p>
        </w:tc>
        <w:tc>
          <w:tcPr>
            <w:tcW w:w="3117" w:type="dxa"/>
          </w:tcPr>
          <w:p w14:paraId="727231E0" w14:textId="77777777" w:rsidR="00817131" w:rsidRDefault="00817131" w:rsidP="0007309A">
            <w:pPr>
              <w:spacing w:before="240" w:after="240"/>
              <w:ind w:left="226" w:right="-540"/>
              <w:rPr>
                <w:rFonts w:cs="Arial"/>
                <w:iCs/>
                <w:sz w:val="24"/>
              </w:rPr>
            </w:pPr>
            <w:r w:rsidRPr="00596E68">
              <w:rPr>
                <w:iCs/>
                <w:noProof/>
              </w:rPr>
              <w:drawing>
                <wp:inline distT="0" distB="0" distL="0" distR="0" wp14:anchorId="3F296C04" wp14:editId="33219A3D">
                  <wp:extent cx="1542984" cy="1461290"/>
                  <wp:effectExtent l="0" t="0" r="635" b="5715"/>
                  <wp:docPr id="1610792242" name="Picture 4" descr="Bottle of Tylenol Extra Strength Acetaminophen Rapid Release Gelcaps. Created by Colin on Wikimedia Commons.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712792" name="Picture 4" descr="Bottle of Tylenol Extra Strength Acetaminophen Rapid Release Gelcaps. Created by Colin on Wikimedia Commons.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117" cy="150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F0488D" w14:textId="1F14962F" w:rsidR="00817131" w:rsidRPr="00596E68" w:rsidRDefault="00C55BC7" w:rsidP="00C55BC7">
            <w:pPr>
              <w:pStyle w:val="ListParagraph"/>
              <w:numPr>
                <w:ilvl w:val="0"/>
                <w:numId w:val="31"/>
              </w:numPr>
              <w:tabs>
                <w:tab w:val="left" w:pos="2880"/>
              </w:tabs>
              <w:spacing w:after="240"/>
              <w:ind w:left="947" w:right="-547" w:hanging="3"/>
              <w:rPr>
                <w:rFonts w:cs="Arial"/>
                <w:iCs/>
                <w:sz w:val="24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OTC</w:t>
            </w:r>
          </w:p>
        </w:tc>
      </w:tr>
    </w:tbl>
    <w:p w14:paraId="330357D2" w14:textId="141F07A3" w:rsidR="005C021E" w:rsidRDefault="005C021E" w:rsidP="00544B3B">
      <w:pPr>
        <w:spacing w:line="360" w:lineRule="auto"/>
        <w:ind w:right="-720"/>
        <w:rPr>
          <w:sz w:val="24"/>
        </w:rPr>
        <w:sectPr w:rsidR="005C021E" w:rsidSect="002B019B">
          <w:headerReference w:type="default" r:id="rId4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87C00F" w14:textId="269134BB" w:rsidR="005C021E" w:rsidRPr="006B20F4" w:rsidRDefault="005C021E" w:rsidP="00E033BB">
      <w:pPr>
        <w:spacing w:after="240"/>
        <w:jc w:val="center"/>
        <w:rPr>
          <w:b/>
          <w:bCs/>
          <w:sz w:val="28"/>
          <w:szCs w:val="28"/>
        </w:rPr>
      </w:pPr>
      <w:r w:rsidRPr="006B20F4">
        <w:rPr>
          <w:b/>
          <w:bCs/>
          <w:sz w:val="28"/>
          <w:szCs w:val="28"/>
        </w:rPr>
        <w:lastRenderedPageBreak/>
        <w:t>PRACTICE: READING A PRESCRIPTION LABEL</w:t>
      </w:r>
    </w:p>
    <w:p w14:paraId="78DFD2EB" w14:textId="54B163EE" w:rsidR="005C021E" w:rsidRPr="004D0477" w:rsidRDefault="005C021E" w:rsidP="005C021E">
      <w:pPr>
        <w:spacing w:line="480" w:lineRule="auto"/>
        <w:rPr>
          <w:rFonts w:cs="Arial"/>
          <w:i/>
          <w:sz w:val="24"/>
        </w:rPr>
      </w:pPr>
      <w:r w:rsidRPr="004D0477">
        <w:rPr>
          <w:rFonts w:cs="Arial"/>
          <w:b/>
          <w:i/>
          <w:sz w:val="24"/>
        </w:rPr>
        <w:t>Directions</w:t>
      </w:r>
      <w:r w:rsidRPr="004D0477">
        <w:rPr>
          <w:rFonts w:cs="Arial"/>
          <w:i/>
          <w:sz w:val="24"/>
        </w:rPr>
        <w:t>: Answer the question</w:t>
      </w:r>
      <w:r>
        <w:rPr>
          <w:rFonts w:cs="Arial"/>
          <w:i/>
          <w:sz w:val="24"/>
        </w:rPr>
        <w:t xml:space="preserve">s below </w:t>
      </w:r>
      <w:r w:rsidRPr="004D0477">
        <w:rPr>
          <w:rFonts w:cs="Arial"/>
          <w:i/>
          <w:sz w:val="24"/>
        </w:rPr>
        <w:t>about this prescription label:</w:t>
      </w:r>
    </w:p>
    <w:p w14:paraId="3DAB688C" w14:textId="42554B48" w:rsidR="005C021E" w:rsidRDefault="002A6100" w:rsidP="005C021E">
      <w:pPr>
        <w:spacing w:line="720" w:lineRule="auto"/>
        <w:jc w:val="center"/>
        <w:rPr>
          <w:rFonts w:cs="Arial"/>
        </w:rPr>
      </w:pPr>
      <w:r w:rsidRPr="00DC3AA0">
        <w:rPr>
          <w:rFonts w:ascii="Arial Narrow" w:hAnsi="Arial Narrow"/>
          <w:noProof/>
        </w:rPr>
        <w:drawing>
          <wp:inline distT="0" distB="0" distL="0" distR="0" wp14:anchorId="5D35DBCD" wp14:editId="6197E727">
            <wp:extent cx="5943600" cy="4320540"/>
            <wp:effectExtent l="0" t="0" r="0" b="3810"/>
            <wp:docPr id="1293379734" name="Picture 1" descr="Prescription for Amoxicillin 500 mg capsules for Joon Kim. Prescription number is 08291, and there are 3 refills lef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379734" name="Picture 1" descr="Prescription for Amoxicillin 500 mg capsules for Joon Kim. Prescription number is 08291, and there are 3 refills left.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6A157" w14:textId="0B671A25" w:rsidR="005C021E" w:rsidRPr="005F6F0F" w:rsidRDefault="005C021E" w:rsidP="002A6100">
      <w:pPr>
        <w:numPr>
          <w:ilvl w:val="0"/>
          <w:numId w:val="24"/>
        </w:numPr>
        <w:tabs>
          <w:tab w:val="left" w:pos="9270"/>
        </w:tabs>
        <w:spacing w:line="720" w:lineRule="auto"/>
        <w:ind w:right="-180"/>
        <w:rPr>
          <w:rFonts w:cs="Arial"/>
          <w:sz w:val="24"/>
        </w:rPr>
      </w:pPr>
      <w:r w:rsidRPr="005F6F0F">
        <w:rPr>
          <w:rFonts w:cs="Arial"/>
          <w:sz w:val="24"/>
        </w:rPr>
        <w:t xml:space="preserve">What </w:t>
      </w:r>
      <w:r w:rsidR="002A6100">
        <w:rPr>
          <w:rFonts w:cs="Arial"/>
          <w:sz w:val="24"/>
        </w:rPr>
        <w:t>is</w:t>
      </w:r>
      <w:r w:rsidRPr="005F6F0F">
        <w:rPr>
          <w:rFonts w:cs="Arial"/>
          <w:sz w:val="24"/>
        </w:rPr>
        <w:t xml:space="preserve"> the name and strength of the drug?</w:t>
      </w:r>
      <w:r w:rsidR="002A6100">
        <w:rPr>
          <w:rFonts w:cs="Arial"/>
          <w:sz w:val="24"/>
        </w:rPr>
        <w:t xml:space="preserve"> </w:t>
      </w:r>
      <w:r>
        <w:rPr>
          <w:rFonts w:cs="Arial"/>
          <w:sz w:val="24"/>
          <w:u w:val="single"/>
        </w:rPr>
        <w:tab/>
      </w:r>
    </w:p>
    <w:p w14:paraId="0BF888AF" w14:textId="77777777" w:rsidR="005C021E" w:rsidRPr="00245F65" w:rsidRDefault="005C021E" w:rsidP="002A6100">
      <w:pPr>
        <w:numPr>
          <w:ilvl w:val="0"/>
          <w:numId w:val="24"/>
        </w:numPr>
        <w:tabs>
          <w:tab w:val="left" w:pos="9270"/>
        </w:tabs>
        <w:spacing w:line="720" w:lineRule="auto"/>
        <w:ind w:right="-720"/>
        <w:rPr>
          <w:rFonts w:cs="Arial"/>
          <w:sz w:val="24"/>
        </w:rPr>
      </w:pPr>
      <w:r w:rsidRPr="00245F65">
        <w:rPr>
          <w:rFonts w:cs="Arial"/>
          <w:sz w:val="24"/>
        </w:rPr>
        <w:t xml:space="preserve">What is the prescription number? </w:t>
      </w:r>
      <w:r>
        <w:rPr>
          <w:rFonts w:cs="Arial"/>
          <w:sz w:val="24"/>
          <w:u w:val="single"/>
        </w:rPr>
        <w:tab/>
      </w:r>
    </w:p>
    <w:p w14:paraId="58A061A3" w14:textId="0D62A78E" w:rsidR="005C021E" w:rsidRPr="00245F65" w:rsidRDefault="005C021E" w:rsidP="002A6100">
      <w:pPr>
        <w:numPr>
          <w:ilvl w:val="0"/>
          <w:numId w:val="24"/>
        </w:numPr>
        <w:tabs>
          <w:tab w:val="left" w:pos="9270"/>
        </w:tabs>
        <w:spacing w:line="720" w:lineRule="auto"/>
        <w:ind w:right="-720"/>
        <w:rPr>
          <w:rFonts w:cs="Arial"/>
          <w:sz w:val="24"/>
        </w:rPr>
      </w:pPr>
      <w:r w:rsidRPr="00245F65">
        <w:rPr>
          <w:rFonts w:cs="Arial"/>
          <w:sz w:val="24"/>
        </w:rPr>
        <w:t>What is the patient’</w:t>
      </w:r>
      <w:r>
        <w:rPr>
          <w:rFonts w:cs="Arial"/>
          <w:sz w:val="24"/>
        </w:rPr>
        <w:t>s name?</w:t>
      </w:r>
      <w:r w:rsidR="002A6100">
        <w:rPr>
          <w:rFonts w:cs="Arial"/>
          <w:sz w:val="24"/>
        </w:rPr>
        <w:t xml:space="preserve"> </w:t>
      </w:r>
      <w:r>
        <w:rPr>
          <w:rFonts w:cs="Arial"/>
          <w:sz w:val="24"/>
          <w:u w:val="single"/>
        </w:rPr>
        <w:tab/>
      </w:r>
    </w:p>
    <w:p w14:paraId="1BCE8FAC" w14:textId="77777777" w:rsidR="005C021E" w:rsidRPr="00245F65" w:rsidRDefault="005C021E" w:rsidP="002A6100">
      <w:pPr>
        <w:numPr>
          <w:ilvl w:val="0"/>
          <w:numId w:val="24"/>
        </w:numPr>
        <w:tabs>
          <w:tab w:val="left" w:pos="9270"/>
        </w:tabs>
        <w:spacing w:line="720" w:lineRule="auto"/>
        <w:ind w:right="-720"/>
        <w:rPr>
          <w:rFonts w:cs="Arial"/>
          <w:sz w:val="24"/>
        </w:rPr>
      </w:pPr>
      <w:r w:rsidRPr="00245F65">
        <w:rPr>
          <w:rFonts w:cs="Arial"/>
          <w:sz w:val="24"/>
        </w:rPr>
        <w:t>How many refills are left?</w:t>
      </w:r>
      <w:r>
        <w:rPr>
          <w:rFonts w:cs="Arial"/>
          <w:sz w:val="24"/>
        </w:rPr>
        <w:t xml:space="preserve"> </w:t>
      </w:r>
      <w:r>
        <w:rPr>
          <w:rFonts w:cs="Arial"/>
          <w:sz w:val="24"/>
          <w:u w:val="single"/>
        </w:rPr>
        <w:tab/>
      </w:r>
    </w:p>
    <w:p w14:paraId="62129779" w14:textId="371F4F4E" w:rsidR="005C021E" w:rsidRDefault="005C021E">
      <w:pPr>
        <w:rPr>
          <w:rFonts w:cs="Arial"/>
        </w:rPr>
      </w:pPr>
      <w:r>
        <w:rPr>
          <w:rFonts w:cs="Arial"/>
        </w:rPr>
        <w:br w:type="page"/>
      </w:r>
    </w:p>
    <w:p w14:paraId="75E6D20F" w14:textId="19181C38" w:rsidR="00457521" w:rsidRPr="00E033BB" w:rsidRDefault="00457521" w:rsidP="00E033BB">
      <w:pPr>
        <w:spacing w:after="240"/>
        <w:jc w:val="center"/>
        <w:rPr>
          <w:b/>
          <w:bCs/>
          <w:sz w:val="28"/>
          <w:szCs w:val="28"/>
        </w:rPr>
      </w:pPr>
      <w:r w:rsidRPr="006B20F4">
        <w:rPr>
          <w:b/>
          <w:bCs/>
          <w:sz w:val="28"/>
          <w:szCs w:val="28"/>
        </w:rPr>
        <w:lastRenderedPageBreak/>
        <w:t>ANSWER KEY: READ</w:t>
      </w:r>
      <w:r w:rsidR="0066394A" w:rsidRPr="006B20F4">
        <w:rPr>
          <w:b/>
          <w:bCs/>
          <w:sz w:val="28"/>
          <w:szCs w:val="28"/>
        </w:rPr>
        <w:t xml:space="preserve">ING </w:t>
      </w:r>
      <w:r w:rsidR="00544B3B" w:rsidRPr="006B20F4">
        <w:rPr>
          <w:b/>
          <w:bCs/>
          <w:sz w:val="28"/>
          <w:szCs w:val="28"/>
        </w:rPr>
        <w:t>A PRESCRIPTION LABEL</w:t>
      </w:r>
    </w:p>
    <w:p w14:paraId="5894485A" w14:textId="4CFF5CFF" w:rsidR="00457521" w:rsidRPr="00E033BB" w:rsidRDefault="00457521" w:rsidP="00E033BB">
      <w:pPr>
        <w:spacing w:after="240"/>
        <w:rPr>
          <w:rFonts w:cs="Arial"/>
          <w:i/>
          <w:sz w:val="24"/>
        </w:rPr>
      </w:pPr>
      <w:r w:rsidRPr="004D0477">
        <w:rPr>
          <w:rFonts w:cs="Arial"/>
          <w:b/>
          <w:i/>
          <w:sz w:val="24"/>
        </w:rPr>
        <w:t>Directions</w:t>
      </w:r>
      <w:r w:rsidRPr="004D0477">
        <w:rPr>
          <w:rFonts w:cs="Arial"/>
          <w:i/>
          <w:sz w:val="24"/>
        </w:rPr>
        <w:t>:  Answer the question</w:t>
      </w:r>
      <w:r>
        <w:rPr>
          <w:rFonts w:cs="Arial"/>
          <w:i/>
          <w:sz w:val="24"/>
        </w:rPr>
        <w:t xml:space="preserve">s below </w:t>
      </w:r>
      <w:r w:rsidRPr="004D0477">
        <w:rPr>
          <w:rFonts w:cs="Arial"/>
          <w:i/>
          <w:sz w:val="24"/>
        </w:rPr>
        <w:t>about this prescription label:</w:t>
      </w:r>
    </w:p>
    <w:p w14:paraId="11E71B0B" w14:textId="38053ECC" w:rsidR="00457521" w:rsidRDefault="002A6100" w:rsidP="002A6100">
      <w:pPr>
        <w:spacing w:line="720" w:lineRule="auto"/>
        <w:jc w:val="center"/>
        <w:rPr>
          <w:rFonts w:cs="Arial"/>
        </w:rPr>
      </w:pPr>
      <w:r w:rsidRPr="00DC3AA0">
        <w:rPr>
          <w:rFonts w:ascii="Arial Narrow" w:hAnsi="Arial Narrow"/>
          <w:noProof/>
        </w:rPr>
        <w:drawing>
          <wp:inline distT="0" distB="0" distL="0" distR="0" wp14:anchorId="799B5A8B" wp14:editId="72656CA1">
            <wp:extent cx="5943600" cy="4320540"/>
            <wp:effectExtent l="0" t="0" r="0" b="3810"/>
            <wp:docPr id="1438324653" name="Picture 1" descr="Prescription for Amoxicillin 500 mg capsules for Joon Kim. Prescription number is 08291, and there are 3 refills lef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379734" name="Picture 1" descr="Prescription for Amoxicillin 500 mg capsules for Joon Kim. Prescription number is 08291, and there are 3 refills left.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D9B42" w14:textId="1829CF58" w:rsidR="00544B3B" w:rsidRPr="002A6100" w:rsidRDefault="00544B3B" w:rsidP="002A6100">
      <w:pPr>
        <w:numPr>
          <w:ilvl w:val="0"/>
          <w:numId w:val="25"/>
        </w:numPr>
        <w:spacing w:line="480" w:lineRule="auto"/>
        <w:ind w:right="-720"/>
        <w:rPr>
          <w:rFonts w:cs="Arial"/>
          <w:sz w:val="24"/>
        </w:rPr>
      </w:pPr>
      <w:r w:rsidRPr="00245F65">
        <w:rPr>
          <w:rFonts w:cs="Arial"/>
          <w:sz w:val="24"/>
        </w:rPr>
        <w:t xml:space="preserve">What are the name </w:t>
      </w:r>
      <w:r w:rsidR="00D930DB">
        <w:rPr>
          <w:rFonts w:cs="Arial"/>
          <w:sz w:val="24"/>
        </w:rPr>
        <w:t>and</w:t>
      </w:r>
      <w:r w:rsidRPr="00245F65">
        <w:rPr>
          <w:rFonts w:cs="Arial"/>
          <w:sz w:val="24"/>
        </w:rPr>
        <w:t xml:space="preserve"> strength of the drug?</w:t>
      </w:r>
      <w:r w:rsidR="002A6100" w:rsidRPr="002A6100">
        <w:rPr>
          <w:rFonts w:ascii="Arial Black" w:hAnsi="Arial Black" w:cs="Arial"/>
          <w:sz w:val="24"/>
        </w:rPr>
        <w:t xml:space="preserve"> </w:t>
      </w:r>
      <w:r w:rsidR="00D930DB">
        <w:rPr>
          <w:rFonts w:ascii="Arial Black" w:hAnsi="Arial Black" w:cs="Arial"/>
          <w:sz w:val="28"/>
          <w:szCs w:val="28"/>
        </w:rPr>
        <w:t>Amoxicillin</w:t>
      </w:r>
      <w:r w:rsidR="002A6100">
        <w:rPr>
          <w:rFonts w:ascii="Arial Black" w:hAnsi="Arial Black" w:cs="Arial"/>
          <w:sz w:val="28"/>
          <w:szCs w:val="28"/>
        </w:rPr>
        <w:t xml:space="preserve">, </w:t>
      </w:r>
      <w:r w:rsidR="00D930DB">
        <w:rPr>
          <w:rFonts w:ascii="Arial Black" w:hAnsi="Arial Black" w:cs="Arial"/>
          <w:sz w:val="28"/>
          <w:szCs w:val="28"/>
        </w:rPr>
        <w:t>500</w:t>
      </w:r>
      <w:r w:rsidR="002A6100">
        <w:rPr>
          <w:rFonts w:ascii="Arial Black" w:hAnsi="Arial Black" w:cs="Arial"/>
          <w:sz w:val="28"/>
          <w:szCs w:val="28"/>
        </w:rPr>
        <w:t xml:space="preserve"> </w:t>
      </w:r>
      <w:r w:rsidR="00D930DB">
        <w:rPr>
          <w:rFonts w:ascii="Arial Black" w:hAnsi="Arial Black" w:cs="Arial"/>
          <w:sz w:val="28"/>
          <w:szCs w:val="28"/>
        </w:rPr>
        <w:t>MG</w:t>
      </w:r>
    </w:p>
    <w:p w14:paraId="66FD84D3" w14:textId="7E055438" w:rsidR="00544B3B" w:rsidRPr="002A6100" w:rsidRDefault="00544B3B" w:rsidP="002A6100">
      <w:pPr>
        <w:numPr>
          <w:ilvl w:val="0"/>
          <w:numId w:val="25"/>
        </w:numPr>
        <w:spacing w:line="480" w:lineRule="auto"/>
        <w:ind w:right="-720"/>
        <w:rPr>
          <w:rFonts w:cs="Arial"/>
          <w:sz w:val="24"/>
        </w:rPr>
      </w:pPr>
      <w:r w:rsidRPr="00245F65">
        <w:rPr>
          <w:rFonts w:cs="Arial"/>
          <w:sz w:val="24"/>
        </w:rPr>
        <w:t xml:space="preserve">What is the prescription number? </w:t>
      </w:r>
      <w:r w:rsidR="002A6100">
        <w:rPr>
          <w:rFonts w:ascii="Arial Black" w:hAnsi="Arial Black" w:cs="Arial"/>
          <w:sz w:val="28"/>
          <w:szCs w:val="28"/>
        </w:rPr>
        <w:t>08291</w:t>
      </w:r>
    </w:p>
    <w:p w14:paraId="26DD8957" w14:textId="1A17EE3E" w:rsidR="00544B3B" w:rsidRDefault="00544B3B" w:rsidP="002A6100">
      <w:pPr>
        <w:numPr>
          <w:ilvl w:val="0"/>
          <w:numId w:val="25"/>
        </w:numPr>
        <w:spacing w:line="480" w:lineRule="auto"/>
        <w:ind w:right="-720"/>
        <w:rPr>
          <w:rFonts w:cs="Arial"/>
          <w:sz w:val="24"/>
        </w:rPr>
      </w:pPr>
      <w:r w:rsidRPr="00245F65">
        <w:rPr>
          <w:rFonts w:cs="Arial"/>
          <w:sz w:val="24"/>
        </w:rPr>
        <w:t>What is the patient’</w:t>
      </w:r>
      <w:r>
        <w:rPr>
          <w:rFonts w:cs="Arial"/>
          <w:sz w:val="24"/>
        </w:rPr>
        <w:t>s name?</w:t>
      </w:r>
      <w:r w:rsidR="002A6100">
        <w:rPr>
          <w:rFonts w:cs="Arial"/>
          <w:sz w:val="24"/>
        </w:rPr>
        <w:t xml:space="preserve"> </w:t>
      </w:r>
      <w:r w:rsidR="00D930DB">
        <w:rPr>
          <w:rFonts w:ascii="Arial Black" w:hAnsi="Arial Black" w:cs="Arial"/>
          <w:sz w:val="28"/>
          <w:szCs w:val="28"/>
        </w:rPr>
        <w:t>Jo</w:t>
      </w:r>
      <w:r w:rsidR="002A6100">
        <w:rPr>
          <w:rFonts w:ascii="Arial Black" w:hAnsi="Arial Black" w:cs="Arial"/>
          <w:sz w:val="28"/>
          <w:szCs w:val="28"/>
        </w:rPr>
        <w:t>on Kim</w:t>
      </w:r>
    </w:p>
    <w:p w14:paraId="0EDE81A1" w14:textId="77777777" w:rsidR="002A6100" w:rsidRPr="002A6100" w:rsidRDefault="00544B3B" w:rsidP="002A6100">
      <w:pPr>
        <w:numPr>
          <w:ilvl w:val="0"/>
          <w:numId w:val="25"/>
        </w:numPr>
        <w:spacing w:line="480" w:lineRule="auto"/>
        <w:ind w:right="-720"/>
        <w:rPr>
          <w:rFonts w:cs="Arial"/>
          <w:sz w:val="24"/>
        </w:rPr>
      </w:pPr>
      <w:r w:rsidRPr="00544B3B">
        <w:rPr>
          <w:rFonts w:cs="Arial"/>
          <w:sz w:val="24"/>
        </w:rPr>
        <w:t>How many refills are left?</w:t>
      </w:r>
      <w:r w:rsidR="002A6100">
        <w:rPr>
          <w:rFonts w:cs="Arial"/>
          <w:sz w:val="24"/>
        </w:rPr>
        <w:t xml:space="preserve"> </w:t>
      </w:r>
      <w:r w:rsidR="002A6100">
        <w:rPr>
          <w:rFonts w:ascii="Arial Black" w:hAnsi="Arial Black" w:cs="Arial"/>
          <w:sz w:val="28"/>
          <w:szCs w:val="28"/>
        </w:rPr>
        <w:t>3</w:t>
      </w:r>
    </w:p>
    <w:p w14:paraId="5EE16820" w14:textId="1C65F7C2" w:rsidR="00206CFE" w:rsidRPr="002A6100" w:rsidRDefault="005C021E" w:rsidP="002A6100">
      <w:pPr>
        <w:numPr>
          <w:ilvl w:val="0"/>
          <w:numId w:val="25"/>
        </w:numPr>
        <w:spacing w:line="480" w:lineRule="auto"/>
        <w:ind w:right="-720"/>
        <w:rPr>
          <w:rFonts w:cs="Arial"/>
          <w:sz w:val="24"/>
        </w:rPr>
      </w:pPr>
      <w:r w:rsidRPr="002A6100">
        <w:rPr>
          <w:highlight w:val="lightGray"/>
          <w:u w:val="single"/>
        </w:rPr>
        <w:br w:type="page"/>
      </w:r>
    </w:p>
    <w:p w14:paraId="0574C3F9" w14:textId="77777777" w:rsidR="005C021E" w:rsidRDefault="005C021E" w:rsidP="00A87EC8">
      <w:pPr>
        <w:pStyle w:val="Header"/>
        <w:tabs>
          <w:tab w:val="clear" w:pos="4320"/>
          <w:tab w:val="clear" w:pos="8640"/>
        </w:tabs>
        <w:spacing w:before="240" w:line="480" w:lineRule="auto"/>
        <w:ind w:left="360"/>
        <w:rPr>
          <w:highlight w:val="lightGray"/>
          <w:u w:val="single"/>
        </w:rPr>
        <w:sectPr w:rsidR="005C021E" w:rsidSect="002B019B">
          <w:headerReference w:type="default" r:id="rId4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280523" w14:textId="77777777" w:rsidR="0044699E" w:rsidRPr="0044699E" w:rsidRDefault="0044699E" w:rsidP="00A87EC8">
      <w:pPr>
        <w:spacing w:after="240"/>
        <w:jc w:val="center"/>
        <w:rPr>
          <w:b/>
          <w:sz w:val="24"/>
        </w:rPr>
      </w:pPr>
      <w:r w:rsidRPr="0044699E">
        <w:rPr>
          <w:b/>
          <w:sz w:val="24"/>
        </w:rPr>
        <w:lastRenderedPageBreak/>
        <w:t>COMMUNITY ACTIVITY—VISIT A LOCAL PHARMACY</w:t>
      </w:r>
    </w:p>
    <w:p w14:paraId="6C793FE1" w14:textId="13B503DE" w:rsidR="0044699E" w:rsidRPr="0044699E" w:rsidRDefault="0044699E" w:rsidP="00186ADA">
      <w:pPr>
        <w:spacing w:after="240"/>
        <w:rPr>
          <w:sz w:val="24"/>
        </w:rPr>
      </w:pPr>
      <w:r w:rsidRPr="0044699E">
        <w:rPr>
          <w:b/>
          <w:sz w:val="24"/>
        </w:rPr>
        <w:t>Directions:</w:t>
      </w:r>
      <w:r w:rsidRPr="0044699E">
        <w:rPr>
          <w:sz w:val="24"/>
        </w:rPr>
        <w:t xml:space="preserve"> Visit a local pharmacy. Research this information and report your findings to the class:</w:t>
      </w:r>
    </w:p>
    <w:p w14:paraId="1374527E" w14:textId="2989300F" w:rsidR="0044699E" w:rsidRPr="0044699E" w:rsidRDefault="0044699E" w:rsidP="00971D37">
      <w:pPr>
        <w:numPr>
          <w:ilvl w:val="0"/>
          <w:numId w:val="8"/>
        </w:numPr>
        <w:tabs>
          <w:tab w:val="left" w:pos="720"/>
          <w:tab w:val="left" w:pos="9270"/>
        </w:tabs>
        <w:spacing w:after="120" w:line="480" w:lineRule="auto"/>
        <w:rPr>
          <w:sz w:val="24"/>
        </w:rPr>
      </w:pPr>
      <w:r w:rsidRPr="0044699E">
        <w:rPr>
          <w:sz w:val="24"/>
        </w:rPr>
        <w:t xml:space="preserve">What is the name of the pharmacy? </w:t>
      </w:r>
      <w:r w:rsidR="002A6100">
        <w:rPr>
          <w:b/>
          <w:bCs/>
          <w:sz w:val="24"/>
          <w:u w:val="single"/>
        </w:rPr>
        <w:tab/>
      </w:r>
    </w:p>
    <w:p w14:paraId="4CBDA542" w14:textId="7FF7951C" w:rsidR="0044699E" w:rsidRPr="0044699E" w:rsidRDefault="0044699E" w:rsidP="00971D37">
      <w:pPr>
        <w:numPr>
          <w:ilvl w:val="0"/>
          <w:numId w:val="8"/>
        </w:numPr>
        <w:tabs>
          <w:tab w:val="left" w:pos="720"/>
          <w:tab w:val="left" w:pos="9270"/>
        </w:tabs>
        <w:spacing w:after="120" w:line="480" w:lineRule="auto"/>
        <w:rPr>
          <w:sz w:val="24"/>
        </w:rPr>
      </w:pPr>
      <w:r w:rsidRPr="0044699E">
        <w:rPr>
          <w:sz w:val="24"/>
        </w:rPr>
        <w:t xml:space="preserve">Where is the prescription counter? </w:t>
      </w:r>
      <w:r w:rsidR="002A6100">
        <w:rPr>
          <w:b/>
          <w:bCs/>
          <w:sz w:val="24"/>
          <w:u w:val="single"/>
        </w:rPr>
        <w:tab/>
      </w:r>
    </w:p>
    <w:p w14:paraId="1D22E8C8" w14:textId="1C7232BD" w:rsidR="0044699E" w:rsidRDefault="0044699E" w:rsidP="00971D37">
      <w:pPr>
        <w:numPr>
          <w:ilvl w:val="0"/>
          <w:numId w:val="8"/>
        </w:numPr>
        <w:spacing w:after="120"/>
        <w:rPr>
          <w:sz w:val="24"/>
        </w:rPr>
      </w:pPr>
      <w:r w:rsidRPr="0044699E">
        <w:rPr>
          <w:sz w:val="24"/>
        </w:rPr>
        <w:t xml:space="preserve">Write the names of three </w:t>
      </w:r>
      <w:proofErr w:type="gramStart"/>
      <w:r w:rsidRPr="0044699E">
        <w:rPr>
          <w:sz w:val="24"/>
        </w:rPr>
        <w:t>over-the-counter</w:t>
      </w:r>
      <w:proofErr w:type="gramEnd"/>
      <w:r w:rsidRPr="0044699E">
        <w:rPr>
          <w:sz w:val="24"/>
        </w:rPr>
        <w:t xml:space="preserve"> </w:t>
      </w:r>
      <w:r w:rsidR="00C55BC7">
        <w:rPr>
          <w:sz w:val="24"/>
        </w:rPr>
        <w:t>(OTC)</w:t>
      </w:r>
      <w:r w:rsidR="00C55BC7">
        <w:rPr>
          <w:sz w:val="24"/>
        </w:rPr>
        <w:t xml:space="preserve"> </w:t>
      </w:r>
      <w:r w:rsidRPr="0044699E">
        <w:rPr>
          <w:sz w:val="24"/>
        </w:rPr>
        <w:t>med</w:t>
      </w:r>
      <w:r w:rsidR="00594C3F">
        <w:rPr>
          <w:sz w:val="24"/>
        </w:rPr>
        <w:t>ications. List one instruction and</w:t>
      </w:r>
      <w:r w:rsidRPr="0044699E">
        <w:rPr>
          <w:sz w:val="24"/>
        </w:rPr>
        <w:t xml:space="preserve"> one warning for each.</w:t>
      </w:r>
    </w:p>
    <w:p w14:paraId="1C1A9DFF" w14:textId="14EFFD3C" w:rsidR="00971D37" w:rsidRPr="00971D37" w:rsidRDefault="00C55BC7" w:rsidP="00186ADA">
      <w:pPr>
        <w:spacing w:after="120" w:line="360" w:lineRule="auto"/>
        <w:ind w:left="720"/>
        <w:rPr>
          <w:b/>
          <w:bCs/>
          <w:sz w:val="24"/>
          <w:u w:val="single"/>
        </w:rPr>
      </w:pPr>
      <w:proofErr w:type="gramStart"/>
      <w:r w:rsidRPr="00971D37">
        <w:rPr>
          <w:b/>
          <w:bCs/>
          <w:sz w:val="24"/>
          <w:u w:val="single"/>
        </w:rPr>
        <w:t>Over-the-Counter</w:t>
      </w:r>
      <w:proofErr w:type="gramEnd"/>
      <w:r w:rsidRPr="00971D37"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>(OTC)</w:t>
      </w:r>
      <w:r w:rsidR="00971D37" w:rsidRPr="00971D37">
        <w:rPr>
          <w:b/>
          <w:bCs/>
          <w:sz w:val="24"/>
          <w:u w:val="single"/>
        </w:rPr>
        <w:t xml:space="preserve"> </w:t>
      </w:r>
      <w:r w:rsidRPr="00971D37">
        <w:rPr>
          <w:b/>
          <w:bCs/>
          <w:sz w:val="24"/>
          <w:u w:val="single"/>
        </w:rPr>
        <w:t xml:space="preserve">Medicine </w:t>
      </w:r>
      <w:r w:rsidR="00971D37" w:rsidRPr="00971D37">
        <w:rPr>
          <w:b/>
          <w:bCs/>
          <w:sz w:val="24"/>
          <w:u w:val="single"/>
        </w:rPr>
        <w:t>#1:</w:t>
      </w:r>
    </w:p>
    <w:p w14:paraId="5FEE9E5E" w14:textId="287A5B2F" w:rsidR="00971D37" w:rsidRDefault="00971D37" w:rsidP="00186ADA">
      <w:pPr>
        <w:tabs>
          <w:tab w:val="left" w:pos="9270"/>
        </w:tabs>
        <w:spacing w:after="120" w:line="360" w:lineRule="auto"/>
        <w:ind w:left="720"/>
        <w:rPr>
          <w:b/>
          <w:sz w:val="24"/>
          <w:u w:val="single"/>
        </w:rPr>
      </w:pPr>
      <w:r>
        <w:rPr>
          <w:b/>
          <w:sz w:val="24"/>
        </w:rPr>
        <w:t xml:space="preserve">Name: </w:t>
      </w:r>
      <w:r>
        <w:rPr>
          <w:b/>
          <w:sz w:val="24"/>
          <w:u w:val="single"/>
        </w:rPr>
        <w:tab/>
      </w:r>
    </w:p>
    <w:p w14:paraId="08CCB517" w14:textId="3A3586F3" w:rsidR="00971D37" w:rsidRDefault="00971D37" w:rsidP="00186ADA">
      <w:pPr>
        <w:tabs>
          <w:tab w:val="left" w:pos="9270"/>
        </w:tabs>
        <w:spacing w:after="120" w:line="360" w:lineRule="auto"/>
        <w:ind w:left="720"/>
        <w:rPr>
          <w:b/>
          <w:bCs/>
          <w:sz w:val="24"/>
          <w:u w:val="single"/>
        </w:rPr>
      </w:pPr>
      <w:r>
        <w:rPr>
          <w:b/>
          <w:bCs/>
          <w:sz w:val="24"/>
        </w:rPr>
        <w:t xml:space="preserve">Instruction: </w:t>
      </w:r>
      <w:r>
        <w:rPr>
          <w:b/>
          <w:bCs/>
          <w:sz w:val="24"/>
          <w:u w:val="single"/>
        </w:rPr>
        <w:tab/>
      </w:r>
    </w:p>
    <w:p w14:paraId="7AB340B8" w14:textId="607E7E21" w:rsidR="00971D37" w:rsidRDefault="00971D37" w:rsidP="00186ADA">
      <w:pPr>
        <w:tabs>
          <w:tab w:val="left" w:pos="9270"/>
        </w:tabs>
        <w:spacing w:after="120" w:line="360" w:lineRule="auto"/>
        <w:ind w:left="720"/>
        <w:rPr>
          <w:b/>
          <w:bCs/>
          <w:sz w:val="24"/>
          <w:u w:val="single"/>
        </w:rPr>
      </w:pPr>
      <w:r w:rsidRPr="00971D37">
        <w:rPr>
          <w:b/>
          <w:bCs/>
          <w:sz w:val="24"/>
        </w:rPr>
        <w:t xml:space="preserve">Warning: </w:t>
      </w:r>
      <w:r>
        <w:rPr>
          <w:b/>
          <w:bCs/>
          <w:sz w:val="24"/>
          <w:u w:val="single"/>
        </w:rPr>
        <w:tab/>
      </w:r>
    </w:p>
    <w:p w14:paraId="07F07E77" w14:textId="6029C41C" w:rsidR="00971D37" w:rsidRPr="00971D37" w:rsidRDefault="00971D37" w:rsidP="00186ADA">
      <w:pPr>
        <w:spacing w:after="120" w:line="360" w:lineRule="auto"/>
        <w:ind w:left="720"/>
        <w:rPr>
          <w:b/>
          <w:bCs/>
          <w:sz w:val="24"/>
          <w:u w:val="single"/>
        </w:rPr>
      </w:pPr>
      <w:proofErr w:type="gramStart"/>
      <w:r w:rsidRPr="00971D37">
        <w:rPr>
          <w:b/>
          <w:bCs/>
          <w:sz w:val="24"/>
          <w:u w:val="single"/>
        </w:rPr>
        <w:t>Over-the-Counter</w:t>
      </w:r>
      <w:proofErr w:type="gramEnd"/>
      <w:r w:rsidRPr="00971D37">
        <w:rPr>
          <w:b/>
          <w:bCs/>
          <w:sz w:val="24"/>
          <w:u w:val="single"/>
        </w:rPr>
        <w:t xml:space="preserve"> </w:t>
      </w:r>
      <w:r w:rsidR="00C55BC7">
        <w:rPr>
          <w:b/>
          <w:bCs/>
          <w:sz w:val="24"/>
          <w:u w:val="single"/>
        </w:rPr>
        <w:t>(OTC)</w:t>
      </w:r>
      <w:r w:rsidR="00C55BC7">
        <w:rPr>
          <w:b/>
          <w:bCs/>
          <w:sz w:val="24"/>
          <w:u w:val="single"/>
        </w:rPr>
        <w:t xml:space="preserve"> </w:t>
      </w:r>
      <w:r w:rsidRPr="00971D37">
        <w:rPr>
          <w:b/>
          <w:bCs/>
          <w:sz w:val="24"/>
          <w:u w:val="single"/>
        </w:rPr>
        <w:t>Medicine #</w:t>
      </w:r>
      <w:r>
        <w:rPr>
          <w:b/>
          <w:bCs/>
          <w:sz w:val="24"/>
          <w:u w:val="single"/>
        </w:rPr>
        <w:t>2</w:t>
      </w:r>
      <w:r w:rsidRPr="00971D37">
        <w:rPr>
          <w:b/>
          <w:bCs/>
          <w:sz w:val="24"/>
          <w:u w:val="single"/>
        </w:rPr>
        <w:t>:</w:t>
      </w:r>
    </w:p>
    <w:p w14:paraId="30304B56" w14:textId="77777777" w:rsidR="00971D37" w:rsidRDefault="00971D37" w:rsidP="00186ADA">
      <w:pPr>
        <w:tabs>
          <w:tab w:val="left" w:pos="9270"/>
        </w:tabs>
        <w:spacing w:after="120" w:line="360" w:lineRule="auto"/>
        <w:ind w:left="720"/>
        <w:rPr>
          <w:b/>
          <w:sz w:val="24"/>
          <w:u w:val="single"/>
        </w:rPr>
      </w:pPr>
      <w:r>
        <w:rPr>
          <w:b/>
          <w:sz w:val="24"/>
        </w:rPr>
        <w:t xml:space="preserve">Name: </w:t>
      </w:r>
      <w:r>
        <w:rPr>
          <w:b/>
          <w:sz w:val="24"/>
          <w:u w:val="single"/>
        </w:rPr>
        <w:tab/>
      </w:r>
    </w:p>
    <w:p w14:paraId="47C6ED3F" w14:textId="77777777" w:rsidR="00971D37" w:rsidRDefault="00971D37" w:rsidP="00186ADA">
      <w:pPr>
        <w:tabs>
          <w:tab w:val="left" w:pos="9270"/>
        </w:tabs>
        <w:spacing w:after="120" w:line="360" w:lineRule="auto"/>
        <w:ind w:left="720"/>
        <w:rPr>
          <w:b/>
          <w:bCs/>
          <w:sz w:val="24"/>
          <w:u w:val="single"/>
        </w:rPr>
      </w:pPr>
      <w:r>
        <w:rPr>
          <w:b/>
          <w:bCs/>
          <w:sz w:val="24"/>
        </w:rPr>
        <w:t xml:space="preserve">Instruction: </w:t>
      </w:r>
      <w:r>
        <w:rPr>
          <w:b/>
          <w:bCs/>
          <w:sz w:val="24"/>
          <w:u w:val="single"/>
        </w:rPr>
        <w:tab/>
      </w:r>
    </w:p>
    <w:p w14:paraId="75F60A18" w14:textId="3BCEB1FE" w:rsidR="00971D37" w:rsidRPr="00971D37" w:rsidRDefault="00971D37" w:rsidP="00186ADA">
      <w:pPr>
        <w:tabs>
          <w:tab w:val="left" w:pos="9270"/>
        </w:tabs>
        <w:spacing w:after="120" w:line="360" w:lineRule="auto"/>
        <w:ind w:left="720"/>
        <w:rPr>
          <w:b/>
          <w:bCs/>
          <w:sz w:val="24"/>
          <w:u w:val="single"/>
        </w:rPr>
      </w:pPr>
      <w:r w:rsidRPr="00971D37">
        <w:rPr>
          <w:b/>
          <w:bCs/>
          <w:sz w:val="24"/>
        </w:rPr>
        <w:t xml:space="preserve">Warning: </w:t>
      </w:r>
      <w:r>
        <w:rPr>
          <w:b/>
          <w:bCs/>
          <w:sz w:val="24"/>
          <w:u w:val="single"/>
        </w:rPr>
        <w:tab/>
      </w:r>
    </w:p>
    <w:p w14:paraId="4B611403" w14:textId="0C6B4EE9" w:rsidR="00971D37" w:rsidRPr="00971D37" w:rsidRDefault="00971D37" w:rsidP="00186ADA">
      <w:pPr>
        <w:spacing w:after="120" w:line="360" w:lineRule="auto"/>
        <w:ind w:left="720"/>
        <w:rPr>
          <w:b/>
          <w:bCs/>
          <w:sz w:val="24"/>
          <w:u w:val="single"/>
        </w:rPr>
      </w:pPr>
      <w:r w:rsidRPr="00971D37">
        <w:rPr>
          <w:b/>
          <w:bCs/>
          <w:sz w:val="24"/>
          <w:u w:val="single"/>
        </w:rPr>
        <w:t xml:space="preserve">Over-the-Counter </w:t>
      </w:r>
      <w:r w:rsidR="00C55BC7">
        <w:rPr>
          <w:b/>
          <w:bCs/>
          <w:sz w:val="24"/>
          <w:u w:val="single"/>
        </w:rPr>
        <w:t>(OTC)</w:t>
      </w:r>
      <w:r w:rsidR="00C55BC7">
        <w:rPr>
          <w:b/>
          <w:bCs/>
          <w:sz w:val="24"/>
          <w:u w:val="single"/>
        </w:rPr>
        <w:t xml:space="preserve"> </w:t>
      </w:r>
      <w:r w:rsidRPr="00971D37">
        <w:rPr>
          <w:b/>
          <w:bCs/>
          <w:sz w:val="24"/>
          <w:u w:val="single"/>
        </w:rPr>
        <w:t>Medicine #</w:t>
      </w:r>
      <w:r>
        <w:rPr>
          <w:b/>
          <w:bCs/>
          <w:sz w:val="24"/>
          <w:u w:val="single"/>
        </w:rPr>
        <w:t>3</w:t>
      </w:r>
      <w:r w:rsidRPr="00971D37">
        <w:rPr>
          <w:b/>
          <w:bCs/>
          <w:sz w:val="24"/>
          <w:u w:val="single"/>
        </w:rPr>
        <w:t>:</w:t>
      </w:r>
    </w:p>
    <w:p w14:paraId="664987DC" w14:textId="77777777" w:rsidR="00971D37" w:rsidRDefault="00971D37" w:rsidP="00186ADA">
      <w:pPr>
        <w:tabs>
          <w:tab w:val="left" w:pos="9270"/>
        </w:tabs>
        <w:spacing w:after="120" w:line="360" w:lineRule="auto"/>
        <w:ind w:left="720"/>
        <w:rPr>
          <w:b/>
          <w:sz w:val="24"/>
          <w:u w:val="single"/>
        </w:rPr>
      </w:pPr>
      <w:r>
        <w:rPr>
          <w:b/>
          <w:sz w:val="24"/>
        </w:rPr>
        <w:t xml:space="preserve">Name: </w:t>
      </w:r>
      <w:r>
        <w:rPr>
          <w:b/>
          <w:sz w:val="24"/>
          <w:u w:val="single"/>
        </w:rPr>
        <w:tab/>
      </w:r>
    </w:p>
    <w:p w14:paraId="2DEDFBC8" w14:textId="77777777" w:rsidR="00971D37" w:rsidRDefault="00971D37" w:rsidP="00186ADA">
      <w:pPr>
        <w:tabs>
          <w:tab w:val="left" w:pos="9270"/>
        </w:tabs>
        <w:spacing w:after="120" w:line="360" w:lineRule="auto"/>
        <w:ind w:left="720"/>
        <w:rPr>
          <w:b/>
          <w:bCs/>
          <w:sz w:val="24"/>
          <w:u w:val="single"/>
        </w:rPr>
      </w:pPr>
      <w:r>
        <w:rPr>
          <w:b/>
          <w:bCs/>
          <w:sz w:val="24"/>
        </w:rPr>
        <w:t xml:space="preserve">Instruction: </w:t>
      </w:r>
      <w:r>
        <w:rPr>
          <w:b/>
          <w:bCs/>
          <w:sz w:val="24"/>
          <w:u w:val="single"/>
        </w:rPr>
        <w:tab/>
      </w:r>
    </w:p>
    <w:p w14:paraId="4DE67E35" w14:textId="21F7BA43" w:rsidR="0044699E" w:rsidRPr="00186ADA" w:rsidRDefault="00971D37" w:rsidP="00186ADA">
      <w:pPr>
        <w:tabs>
          <w:tab w:val="left" w:pos="9270"/>
        </w:tabs>
        <w:spacing w:after="120" w:line="360" w:lineRule="auto"/>
        <w:ind w:left="720"/>
        <w:rPr>
          <w:b/>
          <w:bCs/>
          <w:sz w:val="24"/>
          <w:u w:val="single"/>
        </w:rPr>
      </w:pPr>
      <w:r w:rsidRPr="00971D37">
        <w:rPr>
          <w:b/>
          <w:bCs/>
          <w:sz w:val="24"/>
        </w:rPr>
        <w:t xml:space="preserve">Warning: </w:t>
      </w:r>
      <w:r>
        <w:rPr>
          <w:b/>
          <w:bCs/>
          <w:sz w:val="24"/>
          <w:u w:val="single"/>
        </w:rPr>
        <w:tab/>
      </w:r>
    </w:p>
    <w:p w14:paraId="1E849BA9" w14:textId="77777777" w:rsidR="0044699E" w:rsidRPr="0044699E" w:rsidRDefault="0044699E" w:rsidP="00DA1C3C">
      <w:pPr>
        <w:numPr>
          <w:ilvl w:val="0"/>
          <w:numId w:val="8"/>
        </w:numPr>
        <w:rPr>
          <w:sz w:val="24"/>
        </w:rPr>
      </w:pPr>
      <w:r w:rsidRPr="0044699E">
        <w:rPr>
          <w:sz w:val="24"/>
        </w:rPr>
        <w:t xml:space="preserve">List </w:t>
      </w:r>
      <w:r w:rsidR="00D0114D">
        <w:rPr>
          <w:sz w:val="24"/>
        </w:rPr>
        <w:t>three</w:t>
      </w:r>
      <w:r w:rsidRPr="0044699E">
        <w:rPr>
          <w:sz w:val="24"/>
        </w:rPr>
        <w:t xml:space="preserve"> other item</w:t>
      </w:r>
      <w:r w:rsidR="00306495">
        <w:rPr>
          <w:sz w:val="24"/>
        </w:rPr>
        <w:t xml:space="preserve">s can you buy in </w:t>
      </w:r>
      <w:r w:rsidR="00594C3F">
        <w:rPr>
          <w:sz w:val="24"/>
        </w:rPr>
        <w:t>this</w:t>
      </w:r>
      <w:r w:rsidR="00306495">
        <w:rPr>
          <w:sz w:val="24"/>
        </w:rPr>
        <w:t xml:space="preserve"> pharmacy:</w:t>
      </w:r>
    </w:p>
    <w:p w14:paraId="76860A51" w14:textId="3B415F66" w:rsidR="0044699E" w:rsidRDefault="00186ADA" w:rsidP="00186ADA">
      <w:pPr>
        <w:pStyle w:val="ListParagraph"/>
        <w:numPr>
          <w:ilvl w:val="2"/>
          <w:numId w:val="8"/>
        </w:numPr>
        <w:tabs>
          <w:tab w:val="clear" w:pos="2160"/>
          <w:tab w:val="left" w:pos="9090"/>
        </w:tabs>
        <w:spacing w:before="240" w:line="360" w:lineRule="auto"/>
        <w:ind w:left="1080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ab/>
      </w:r>
    </w:p>
    <w:p w14:paraId="4A7184CE" w14:textId="6C4F7446" w:rsidR="00186ADA" w:rsidRDefault="00186ADA" w:rsidP="00186ADA">
      <w:pPr>
        <w:pStyle w:val="ListParagraph"/>
        <w:numPr>
          <w:ilvl w:val="2"/>
          <w:numId w:val="8"/>
        </w:numPr>
        <w:tabs>
          <w:tab w:val="clear" w:pos="2160"/>
          <w:tab w:val="left" w:pos="9090"/>
        </w:tabs>
        <w:spacing w:before="240" w:line="360" w:lineRule="auto"/>
        <w:ind w:left="1080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ab/>
      </w:r>
    </w:p>
    <w:p w14:paraId="2B56373A" w14:textId="2741CA39" w:rsidR="00186ADA" w:rsidRPr="00971D37" w:rsidRDefault="00186ADA" w:rsidP="00186ADA">
      <w:pPr>
        <w:pStyle w:val="ListParagraph"/>
        <w:numPr>
          <w:ilvl w:val="2"/>
          <w:numId w:val="8"/>
        </w:numPr>
        <w:tabs>
          <w:tab w:val="clear" w:pos="2160"/>
          <w:tab w:val="left" w:pos="9090"/>
        </w:tabs>
        <w:spacing w:before="240" w:line="360" w:lineRule="auto"/>
        <w:ind w:left="1080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ab/>
      </w:r>
    </w:p>
    <w:sectPr w:rsidR="00186ADA" w:rsidRPr="00971D37" w:rsidSect="002B019B">
      <w:headerReference w:type="default" r:id="rId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EF8B" w14:textId="77777777" w:rsidR="002B019B" w:rsidRDefault="002B019B">
      <w:r>
        <w:separator/>
      </w:r>
    </w:p>
  </w:endnote>
  <w:endnote w:type="continuationSeparator" w:id="0">
    <w:p w14:paraId="4871E4AF" w14:textId="77777777" w:rsidR="002B019B" w:rsidRDefault="002B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80F4" w14:textId="42E0EA9F" w:rsidR="00424249" w:rsidRPr="0042592B" w:rsidRDefault="00424249" w:rsidP="008E24BD">
    <w:pPr>
      <w:pStyle w:val="Footer"/>
      <w:jc w:val="center"/>
      <w:rPr>
        <w:rFonts w:ascii="Arial Narrow" w:hAnsi="Arial Narrow"/>
      </w:rPr>
    </w:pPr>
    <w:r>
      <w:rPr>
        <w:rFonts w:ascii="Arial Narrow" w:hAnsi="Arial Narrow"/>
      </w:rPr>
      <w:t>© 2010</w:t>
    </w:r>
    <w:r w:rsidR="00375545">
      <w:rPr>
        <w:rFonts w:ascii="Arial Narrow" w:hAnsi="Arial Narrow"/>
      </w:rPr>
      <w:t>-20</w:t>
    </w:r>
    <w:r>
      <w:rPr>
        <w:rFonts w:ascii="Arial Narrow" w:hAnsi="Arial Narrow"/>
      </w:rPr>
      <w:t xml:space="preserve">, Torrance Adult School • EL Civics:  </w:t>
    </w:r>
    <w:r w:rsidR="006641CE">
      <w:rPr>
        <w:rFonts w:ascii="Arial Narrow" w:hAnsi="Arial Narrow"/>
      </w:rPr>
      <w:t>Health Care</w:t>
    </w:r>
    <w:r>
      <w:rPr>
        <w:rFonts w:ascii="Arial Narrow" w:hAnsi="Arial Narrow"/>
      </w:rPr>
      <w:t xml:space="preserve"> – </w:t>
    </w:r>
    <w:r w:rsidR="00375545">
      <w:rPr>
        <w:rFonts w:ascii="Arial Narrow" w:hAnsi="Arial Narrow"/>
      </w:rPr>
      <w:t>1</w:t>
    </w:r>
    <w:r w:rsidR="00805C46">
      <w:rPr>
        <w:rFonts w:ascii="Arial Narrow" w:hAnsi="Arial Narrow"/>
      </w:rPr>
      <w:t xml:space="preserve"> </w:t>
    </w:r>
    <w:r w:rsidR="00375545">
      <w:rPr>
        <w:rFonts w:ascii="Arial Narrow" w:hAnsi="Arial Narrow"/>
      </w:rPr>
      <w:t>Spring 2020</w:t>
    </w:r>
    <w:r w:rsidR="006641CE">
      <w:rPr>
        <w:rFonts w:ascii="Arial Narrow" w:hAnsi="Arial Narrow"/>
      </w:rPr>
      <w:t xml:space="preserve"> (28</w:t>
    </w:r>
    <w:r>
      <w:rPr>
        <w:rFonts w:ascii="Arial Narrow" w:hAnsi="Arial Narrow"/>
      </w:rPr>
      <w:t xml:space="preserve">, </w:t>
    </w:r>
    <w:r w:rsidR="008F062F">
      <w:rPr>
        <w:rFonts w:ascii="Arial Narrow" w:hAnsi="Arial Narrow"/>
      </w:rPr>
      <w:t>BH3</w:t>
    </w:r>
    <w:r>
      <w:rPr>
        <w:rFonts w:ascii="Arial Narrow" w:hAnsi="Arial Narrow"/>
      </w:rPr>
      <w:t>)</w:t>
    </w:r>
    <w:r w:rsidR="00027549" w:rsidRPr="00027549">
      <w:rPr>
        <w:rFonts w:ascii="Arial Narrow" w:hAnsi="Arial Narrow"/>
      </w:rPr>
      <w:t xml:space="preserve"> </w:t>
    </w:r>
    <w:r w:rsidR="00027549">
      <w:rPr>
        <w:rFonts w:ascii="Arial Narrow" w:hAnsi="Arial Narrow"/>
      </w:rPr>
      <w:t xml:space="preserve">• </w:t>
    </w:r>
    <w:r w:rsidRPr="00BB3AED">
      <w:rPr>
        <w:rFonts w:ascii="Arial Narrow" w:hAnsi="Arial Narrow"/>
      </w:rPr>
      <w:t xml:space="preserve">Page </w:t>
    </w:r>
    <w:r w:rsidRPr="00BB3AED">
      <w:rPr>
        <w:rFonts w:ascii="Arial Narrow" w:hAnsi="Arial Narrow"/>
      </w:rPr>
      <w:fldChar w:fldCharType="begin"/>
    </w:r>
    <w:r w:rsidRPr="00BB3AED">
      <w:rPr>
        <w:rFonts w:ascii="Arial Narrow" w:hAnsi="Arial Narrow"/>
      </w:rPr>
      <w:instrText xml:space="preserve"> PAGE </w:instrText>
    </w:r>
    <w:r w:rsidRPr="00BB3AED">
      <w:rPr>
        <w:rFonts w:ascii="Arial Narrow" w:hAnsi="Arial Narrow"/>
      </w:rPr>
      <w:fldChar w:fldCharType="separate"/>
    </w:r>
    <w:r w:rsidR="00805C46">
      <w:rPr>
        <w:rFonts w:ascii="Arial Narrow" w:hAnsi="Arial Narrow"/>
        <w:noProof/>
      </w:rPr>
      <w:t>6</w:t>
    </w:r>
    <w:r w:rsidRPr="00BB3AED">
      <w:rPr>
        <w:rFonts w:ascii="Arial Narrow" w:hAnsi="Arial Narrow"/>
      </w:rPr>
      <w:fldChar w:fldCharType="end"/>
    </w:r>
    <w:r w:rsidRPr="00BB3AED">
      <w:rPr>
        <w:rFonts w:ascii="Arial Narrow" w:hAnsi="Arial Narrow"/>
      </w:rPr>
      <w:t xml:space="preserve"> of </w:t>
    </w:r>
    <w:r w:rsidRPr="00BB3AED">
      <w:rPr>
        <w:rFonts w:ascii="Arial Narrow" w:hAnsi="Arial Narrow"/>
      </w:rPr>
      <w:fldChar w:fldCharType="begin"/>
    </w:r>
    <w:r w:rsidRPr="00BB3AED">
      <w:rPr>
        <w:rFonts w:ascii="Arial Narrow" w:hAnsi="Arial Narrow"/>
      </w:rPr>
      <w:instrText xml:space="preserve"> NUMPAGES </w:instrText>
    </w:r>
    <w:r w:rsidRPr="00BB3AED">
      <w:rPr>
        <w:rFonts w:ascii="Arial Narrow" w:hAnsi="Arial Narrow"/>
      </w:rPr>
      <w:fldChar w:fldCharType="separate"/>
    </w:r>
    <w:r w:rsidR="00805C46">
      <w:rPr>
        <w:rFonts w:ascii="Arial Narrow" w:hAnsi="Arial Narrow"/>
        <w:noProof/>
      </w:rPr>
      <w:t>21</w:t>
    </w:r>
    <w:r w:rsidRPr="00BB3AED">
      <w:rPr>
        <w:rFonts w:ascii="Arial Narrow" w:hAnsi="Arial Narro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DFAB" w14:textId="77777777" w:rsidR="00D926D0" w:rsidRDefault="00D926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82A8" w14:textId="77777777" w:rsidR="00D926D0" w:rsidRDefault="00D92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02E34" w14:textId="77777777" w:rsidR="002B019B" w:rsidRDefault="002B019B">
      <w:r>
        <w:separator/>
      </w:r>
    </w:p>
  </w:footnote>
  <w:footnote w:type="continuationSeparator" w:id="0">
    <w:p w14:paraId="4D48B85C" w14:textId="77777777" w:rsidR="002B019B" w:rsidRDefault="002B0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E8822" w14:textId="2E5EC9EB" w:rsidR="00424249" w:rsidRPr="00C97B0B" w:rsidRDefault="003D5392" w:rsidP="00C97B0B">
    <w:pPr>
      <w:pStyle w:val="Header"/>
    </w:pPr>
    <w:r>
      <w:rPr>
        <w:rStyle w:val="normaltextrun"/>
        <w:i/>
        <w:iCs/>
        <w:color w:val="000000"/>
        <w:sz w:val="18"/>
        <w:szCs w:val="18"/>
        <w:shd w:val="clear" w:color="auto" w:fill="FFFFFF"/>
      </w:rPr>
      <w:t>2023 Licensed by Creative Commons</w:t>
    </w:r>
    <w:r w:rsidRPr="004D11B1">
      <w:rPr>
        <w:noProof/>
      </w:rPr>
      <w:t xml:space="preserve"> </w:t>
    </w:r>
    <w:r w:rsidRPr="004D11B1">
      <w:rPr>
        <w:noProof/>
      </w:rPr>
      <w:drawing>
        <wp:inline distT="0" distB="0" distL="0" distR="0" wp14:anchorId="58E1B683" wp14:editId="6623AB2F">
          <wp:extent cx="840105" cy="296545"/>
          <wp:effectExtent l="0" t="0" r="0" b="0"/>
          <wp:docPr id="30" name="Picture 103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54BC" w14:textId="4A13B884" w:rsidR="005C021E" w:rsidRPr="00027549" w:rsidRDefault="005C021E" w:rsidP="00027549">
    <w:pPr>
      <w:pStyle w:val="Header"/>
      <w:tabs>
        <w:tab w:val="clear" w:pos="4320"/>
        <w:tab w:val="clear" w:pos="8640"/>
        <w:tab w:val="left" w:pos="2880"/>
        <w:tab w:val="left" w:pos="9000"/>
      </w:tabs>
    </w:pPr>
    <w:r w:rsidRPr="00027549">
      <w:rPr>
        <w:rStyle w:val="normaltextrun"/>
        <w:color w:val="000000"/>
        <w:szCs w:val="20"/>
        <w:shd w:val="clear" w:color="auto" w:fill="FFFFFF"/>
      </w:rPr>
      <w:t>Task 2 – Handout #</w:t>
    </w:r>
    <w:r>
      <w:rPr>
        <w:rStyle w:val="normaltextrun"/>
        <w:color w:val="000000"/>
        <w:szCs w:val="20"/>
        <w:shd w:val="clear" w:color="auto" w:fill="FFFFFF"/>
      </w:rPr>
      <w:t>7</w:t>
    </w:r>
    <w:r>
      <w:rPr>
        <w:rStyle w:val="normaltextrun"/>
        <w:i/>
        <w:iCs/>
        <w:color w:val="000000"/>
        <w:sz w:val="18"/>
        <w:szCs w:val="18"/>
        <w:shd w:val="clear" w:color="auto" w:fill="FFFFFF"/>
      </w:rPr>
      <w:tab/>
      <w:t>2023 Licensed by Creative Commons</w:t>
    </w:r>
    <w:r w:rsidRPr="004D11B1">
      <w:rPr>
        <w:noProof/>
      </w:rPr>
      <w:t xml:space="preserve"> </w:t>
    </w:r>
    <w:r w:rsidRPr="004D11B1">
      <w:rPr>
        <w:noProof/>
      </w:rPr>
      <w:drawing>
        <wp:inline distT="0" distB="0" distL="0" distR="0" wp14:anchorId="20F88AF6" wp14:editId="79F7D0F6">
          <wp:extent cx="840105" cy="296545"/>
          <wp:effectExtent l="0" t="0" r="0" b="0"/>
          <wp:docPr id="748163547" name="Picture 103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>BH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160E" w14:textId="0F7E8B3B" w:rsidR="00027549" w:rsidRPr="00027549" w:rsidRDefault="00027549" w:rsidP="00027549">
    <w:pPr>
      <w:pStyle w:val="Header"/>
      <w:tabs>
        <w:tab w:val="clear" w:pos="4320"/>
        <w:tab w:val="clear" w:pos="8640"/>
        <w:tab w:val="left" w:pos="2880"/>
        <w:tab w:val="left" w:pos="9000"/>
      </w:tabs>
    </w:pPr>
    <w:r w:rsidRPr="00027549">
      <w:rPr>
        <w:rStyle w:val="normaltextrun"/>
        <w:color w:val="000000"/>
        <w:szCs w:val="20"/>
        <w:shd w:val="clear" w:color="auto" w:fill="FFFFFF"/>
      </w:rPr>
      <w:t>Task 2 – Handout #1</w:t>
    </w:r>
    <w:r>
      <w:rPr>
        <w:rStyle w:val="normaltextrun"/>
        <w:i/>
        <w:iCs/>
        <w:color w:val="000000"/>
        <w:sz w:val="18"/>
        <w:szCs w:val="18"/>
        <w:shd w:val="clear" w:color="auto" w:fill="FFFFFF"/>
      </w:rPr>
      <w:tab/>
      <w:t>2023 Licensed by Creative Commons</w:t>
    </w:r>
    <w:r w:rsidRPr="004D11B1">
      <w:rPr>
        <w:noProof/>
      </w:rPr>
      <w:t xml:space="preserve"> </w:t>
    </w:r>
    <w:r w:rsidRPr="004D11B1">
      <w:rPr>
        <w:noProof/>
      </w:rPr>
      <w:drawing>
        <wp:inline distT="0" distB="0" distL="0" distR="0" wp14:anchorId="3399FAD1" wp14:editId="3537F4B3">
          <wp:extent cx="840105" cy="296545"/>
          <wp:effectExtent l="0" t="0" r="0" b="0"/>
          <wp:docPr id="675750433" name="Picture 103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>BH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B56C" w14:textId="77777777" w:rsidR="00D926D0" w:rsidRDefault="00D926D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4574" w14:textId="64DE5064" w:rsidR="008E24BD" w:rsidRPr="00027549" w:rsidRDefault="008E24BD" w:rsidP="00027549">
    <w:pPr>
      <w:pStyle w:val="Header"/>
      <w:tabs>
        <w:tab w:val="clear" w:pos="4320"/>
        <w:tab w:val="clear" w:pos="8640"/>
        <w:tab w:val="left" w:pos="2880"/>
        <w:tab w:val="left" w:pos="9000"/>
      </w:tabs>
    </w:pPr>
    <w:r w:rsidRPr="00027549">
      <w:rPr>
        <w:rStyle w:val="normaltextrun"/>
        <w:color w:val="000000"/>
        <w:szCs w:val="20"/>
        <w:shd w:val="clear" w:color="auto" w:fill="FFFFFF"/>
      </w:rPr>
      <w:t>Task 2 – Handout #</w:t>
    </w:r>
    <w:r>
      <w:rPr>
        <w:rStyle w:val="normaltextrun"/>
        <w:color w:val="000000"/>
        <w:szCs w:val="20"/>
        <w:shd w:val="clear" w:color="auto" w:fill="FFFFFF"/>
      </w:rPr>
      <w:t>2</w:t>
    </w:r>
    <w:r>
      <w:rPr>
        <w:rStyle w:val="normaltextrun"/>
        <w:i/>
        <w:iCs/>
        <w:color w:val="000000"/>
        <w:sz w:val="18"/>
        <w:szCs w:val="18"/>
        <w:shd w:val="clear" w:color="auto" w:fill="FFFFFF"/>
      </w:rPr>
      <w:tab/>
      <w:t>2023 Licensed by Creative Commons</w:t>
    </w:r>
    <w:r w:rsidRPr="004D11B1">
      <w:rPr>
        <w:noProof/>
      </w:rPr>
      <w:t xml:space="preserve"> </w:t>
    </w:r>
    <w:r w:rsidRPr="004D11B1">
      <w:rPr>
        <w:noProof/>
      </w:rPr>
      <w:drawing>
        <wp:inline distT="0" distB="0" distL="0" distR="0" wp14:anchorId="43DB39B9" wp14:editId="4C424C17">
          <wp:extent cx="840105" cy="296545"/>
          <wp:effectExtent l="0" t="0" r="0" b="0"/>
          <wp:docPr id="959010954" name="Picture 103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>BH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DEA8" w14:textId="77777777" w:rsidR="00D926D0" w:rsidRDefault="00D926D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4450" w14:textId="4CEEEF88" w:rsidR="008E24BD" w:rsidRPr="00027549" w:rsidRDefault="008E24BD" w:rsidP="00027549">
    <w:pPr>
      <w:pStyle w:val="Header"/>
      <w:tabs>
        <w:tab w:val="clear" w:pos="4320"/>
        <w:tab w:val="clear" w:pos="8640"/>
        <w:tab w:val="left" w:pos="2880"/>
        <w:tab w:val="left" w:pos="9000"/>
      </w:tabs>
    </w:pPr>
    <w:r w:rsidRPr="00027549">
      <w:rPr>
        <w:rStyle w:val="normaltextrun"/>
        <w:color w:val="000000"/>
        <w:szCs w:val="20"/>
        <w:shd w:val="clear" w:color="auto" w:fill="FFFFFF"/>
      </w:rPr>
      <w:t>Task 2 – Handout #</w:t>
    </w:r>
    <w:r>
      <w:rPr>
        <w:rStyle w:val="normaltextrun"/>
        <w:color w:val="000000"/>
        <w:szCs w:val="20"/>
        <w:shd w:val="clear" w:color="auto" w:fill="FFFFFF"/>
      </w:rPr>
      <w:t>3</w:t>
    </w:r>
    <w:r>
      <w:rPr>
        <w:rStyle w:val="normaltextrun"/>
        <w:i/>
        <w:iCs/>
        <w:color w:val="000000"/>
        <w:sz w:val="18"/>
        <w:szCs w:val="18"/>
        <w:shd w:val="clear" w:color="auto" w:fill="FFFFFF"/>
      </w:rPr>
      <w:tab/>
      <w:t>2023 Licensed by Creative Commons</w:t>
    </w:r>
    <w:r w:rsidRPr="004D11B1">
      <w:rPr>
        <w:noProof/>
      </w:rPr>
      <w:t xml:space="preserve"> </w:t>
    </w:r>
    <w:r w:rsidRPr="004D11B1">
      <w:rPr>
        <w:noProof/>
      </w:rPr>
      <w:drawing>
        <wp:inline distT="0" distB="0" distL="0" distR="0" wp14:anchorId="744B8CFF" wp14:editId="116D0DF9">
          <wp:extent cx="840105" cy="296545"/>
          <wp:effectExtent l="0" t="0" r="0" b="0"/>
          <wp:docPr id="1228405693" name="Picture 103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>BH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F28D" w14:textId="5DBD407A" w:rsidR="008E24BD" w:rsidRPr="00027549" w:rsidRDefault="008E24BD" w:rsidP="00027549">
    <w:pPr>
      <w:pStyle w:val="Header"/>
      <w:tabs>
        <w:tab w:val="clear" w:pos="4320"/>
        <w:tab w:val="clear" w:pos="8640"/>
        <w:tab w:val="left" w:pos="2880"/>
        <w:tab w:val="left" w:pos="9000"/>
      </w:tabs>
    </w:pPr>
    <w:r w:rsidRPr="00027549">
      <w:rPr>
        <w:rStyle w:val="normaltextrun"/>
        <w:color w:val="000000"/>
        <w:szCs w:val="20"/>
        <w:shd w:val="clear" w:color="auto" w:fill="FFFFFF"/>
      </w:rPr>
      <w:t>Task 2 – Handout #</w:t>
    </w:r>
    <w:r w:rsidR="005C021E">
      <w:rPr>
        <w:rStyle w:val="normaltextrun"/>
        <w:color w:val="000000"/>
        <w:szCs w:val="20"/>
        <w:shd w:val="clear" w:color="auto" w:fill="FFFFFF"/>
      </w:rPr>
      <w:t>4</w:t>
    </w:r>
    <w:r>
      <w:rPr>
        <w:rStyle w:val="normaltextrun"/>
        <w:i/>
        <w:iCs/>
        <w:color w:val="000000"/>
        <w:sz w:val="18"/>
        <w:szCs w:val="18"/>
        <w:shd w:val="clear" w:color="auto" w:fill="FFFFFF"/>
      </w:rPr>
      <w:tab/>
      <w:t>2023 Licensed by Creative Commons</w:t>
    </w:r>
    <w:r w:rsidRPr="004D11B1">
      <w:rPr>
        <w:noProof/>
      </w:rPr>
      <w:t xml:space="preserve"> </w:t>
    </w:r>
    <w:r w:rsidRPr="004D11B1">
      <w:rPr>
        <w:noProof/>
      </w:rPr>
      <w:drawing>
        <wp:inline distT="0" distB="0" distL="0" distR="0" wp14:anchorId="5268038F" wp14:editId="7B5D53FF">
          <wp:extent cx="840105" cy="296545"/>
          <wp:effectExtent l="0" t="0" r="0" b="0"/>
          <wp:docPr id="1701255800" name="Picture 103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>BH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2B7D" w14:textId="18A755A8" w:rsidR="005C021E" w:rsidRPr="00027549" w:rsidRDefault="005C021E" w:rsidP="00027549">
    <w:pPr>
      <w:pStyle w:val="Header"/>
      <w:tabs>
        <w:tab w:val="clear" w:pos="4320"/>
        <w:tab w:val="clear" w:pos="8640"/>
        <w:tab w:val="left" w:pos="2880"/>
        <w:tab w:val="left" w:pos="9000"/>
      </w:tabs>
    </w:pPr>
    <w:r w:rsidRPr="00027549">
      <w:rPr>
        <w:rStyle w:val="normaltextrun"/>
        <w:color w:val="000000"/>
        <w:szCs w:val="20"/>
        <w:shd w:val="clear" w:color="auto" w:fill="FFFFFF"/>
      </w:rPr>
      <w:t>Task 2 – Handout #</w:t>
    </w:r>
    <w:r>
      <w:rPr>
        <w:rStyle w:val="normaltextrun"/>
        <w:color w:val="000000"/>
        <w:szCs w:val="20"/>
        <w:shd w:val="clear" w:color="auto" w:fill="FFFFFF"/>
      </w:rPr>
      <w:t>5</w:t>
    </w:r>
    <w:r>
      <w:rPr>
        <w:rStyle w:val="normaltextrun"/>
        <w:i/>
        <w:iCs/>
        <w:color w:val="000000"/>
        <w:sz w:val="18"/>
        <w:szCs w:val="18"/>
        <w:shd w:val="clear" w:color="auto" w:fill="FFFFFF"/>
      </w:rPr>
      <w:tab/>
      <w:t>2023 Licensed by Creative Commons</w:t>
    </w:r>
    <w:r w:rsidRPr="004D11B1">
      <w:rPr>
        <w:noProof/>
      </w:rPr>
      <w:t xml:space="preserve"> </w:t>
    </w:r>
    <w:r w:rsidRPr="004D11B1">
      <w:rPr>
        <w:noProof/>
      </w:rPr>
      <w:drawing>
        <wp:inline distT="0" distB="0" distL="0" distR="0" wp14:anchorId="140512E9" wp14:editId="21B32679">
          <wp:extent cx="840105" cy="296545"/>
          <wp:effectExtent l="0" t="0" r="0" b="0"/>
          <wp:docPr id="264162527" name="Picture 103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>BH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DD2D" w14:textId="49E63F7E" w:rsidR="005C021E" w:rsidRPr="00027549" w:rsidRDefault="005C021E" w:rsidP="00027549">
    <w:pPr>
      <w:pStyle w:val="Header"/>
      <w:tabs>
        <w:tab w:val="clear" w:pos="4320"/>
        <w:tab w:val="clear" w:pos="8640"/>
        <w:tab w:val="left" w:pos="2880"/>
        <w:tab w:val="left" w:pos="9000"/>
      </w:tabs>
    </w:pPr>
    <w:r w:rsidRPr="00027549">
      <w:rPr>
        <w:rStyle w:val="normaltextrun"/>
        <w:color w:val="000000"/>
        <w:szCs w:val="20"/>
        <w:shd w:val="clear" w:color="auto" w:fill="FFFFFF"/>
      </w:rPr>
      <w:t>Task 2 – Handout #</w:t>
    </w:r>
    <w:r>
      <w:rPr>
        <w:rStyle w:val="normaltextrun"/>
        <w:color w:val="000000"/>
        <w:szCs w:val="20"/>
        <w:shd w:val="clear" w:color="auto" w:fill="FFFFFF"/>
      </w:rPr>
      <w:t>6</w:t>
    </w:r>
    <w:r>
      <w:rPr>
        <w:rStyle w:val="normaltextrun"/>
        <w:i/>
        <w:iCs/>
        <w:color w:val="000000"/>
        <w:sz w:val="18"/>
        <w:szCs w:val="18"/>
        <w:shd w:val="clear" w:color="auto" w:fill="FFFFFF"/>
      </w:rPr>
      <w:tab/>
      <w:t>2023 Licensed by Creative Commons</w:t>
    </w:r>
    <w:r w:rsidRPr="004D11B1">
      <w:rPr>
        <w:noProof/>
      </w:rPr>
      <w:t xml:space="preserve"> </w:t>
    </w:r>
    <w:r w:rsidRPr="004D11B1">
      <w:rPr>
        <w:noProof/>
      </w:rPr>
      <w:drawing>
        <wp:inline distT="0" distB="0" distL="0" distR="0" wp14:anchorId="0AF3DA86" wp14:editId="4812EB9F">
          <wp:extent cx="840105" cy="296545"/>
          <wp:effectExtent l="0" t="0" r="0" b="0"/>
          <wp:docPr id="1632641985" name="Picture 103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>BH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67.9pt;height:67.9pt" o:bullet="t">
        <v:imagedata r:id="rId1" o:title="MCj03970180000[1]"/>
      </v:shape>
    </w:pict>
  </w:numPicBullet>
  <w:abstractNum w:abstractNumId="0" w15:restartNumberingAfterBreak="0">
    <w:nsid w:val="FFFFFF82"/>
    <w:multiLevelType w:val="singleLevel"/>
    <w:tmpl w:val="DFB81DDE"/>
    <w:lvl w:ilvl="0">
      <w:start w:val="1"/>
      <w:numFmt w:val="bullet"/>
      <w:pStyle w:val="ListBullet3exampl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F3C201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E78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2E0DD1"/>
    <w:multiLevelType w:val="hybridMultilevel"/>
    <w:tmpl w:val="6F769C4C"/>
    <w:lvl w:ilvl="0" w:tplc="1A32689E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9023A82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106760F6"/>
    <w:multiLevelType w:val="hybridMultilevel"/>
    <w:tmpl w:val="07AC9EFE"/>
    <w:lvl w:ilvl="0" w:tplc="82FED0E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9B0217"/>
    <w:multiLevelType w:val="hybridMultilevel"/>
    <w:tmpl w:val="92264EFE"/>
    <w:lvl w:ilvl="0" w:tplc="8AAC73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BC5B96"/>
    <w:multiLevelType w:val="hybridMultilevel"/>
    <w:tmpl w:val="B46626AA"/>
    <w:lvl w:ilvl="0" w:tplc="2CA887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17BE3"/>
    <w:multiLevelType w:val="hybridMultilevel"/>
    <w:tmpl w:val="AC4C808A"/>
    <w:lvl w:ilvl="0" w:tplc="9C98E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C2326D"/>
    <w:multiLevelType w:val="hybridMultilevel"/>
    <w:tmpl w:val="5D12E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29003A"/>
    <w:multiLevelType w:val="hybridMultilevel"/>
    <w:tmpl w:val="2474C9DC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  <w:i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81E93"/>
    <w:multiLevelType w:val="multilevel"/>
    <w:tmpl w:val="BC4C6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5156068"/>
    <w:multiLevelType w:val="singleLevel"/>
    <w:tmpl w:val="8126239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8D41F4"/>
    <w:multiLevelType w:val="hybridMultilevel"/>
    <w:tmpl w:val="A0880BCA"/>
    <w:lvl w:ilvl="0" w:tplc="C188341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E52743"/>
    <w:multiLevelType w:val="hybridMultilevel"/>
    <w:tmpl w:val="FD428DCC"/>
    <w:lvl w:ilvl="0" w:tplc="315E5F58">
      <w:start w:val="1"/>
      <w:numFmt w:val="decimal"/>
      <w:suff w:val="space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5" w15:restartNumberingAfterBreak="0">
    <w:nsid w:val="302C3C00"/>
    <w:multiLevelType w:val="hybridMultilevel"/>
    <w:tmpl w:val="FDD4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D0117"/>
    <w:multiLevelType w:val="hybridMultilevel"/>
    <w:tmpl w:val="DA7C6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60F2D"/>
    <w:multiLevelType w:val="hybridMultilevel"/>
    <w:tmpl w:val="D92C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343BC"/>
    <w:multiLevelType w:val="multilevel"/>
    <w:tmpl w:val="74F8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F7787F"/>
    <w:multiLevelType w:val="hybridMultilevel"/>
    <w:tmpl w:val="08E0E1EE"/>
    <w:lvl w:ilvl="0" w:tplc="C188341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DD7E31"/>
    <w:multiLevelType w:val="hybridMultilevel"/>
    <w:tmpl w:val="F61675AA"/>
    <w:lvl w:ilvl="0" w:tplc="47D8AB32">
      <w:start w:val="1"/>
      <w:numFmt w:val="decimal"/>
      <w:lvlText w:val="Handout #%1: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F712B"/>
    <w:multiLevelType w:val="hybridMultilevel"/>
    <w:tmpl w:val="2474C9DC"/>
    <w:lvl w:ilvl="0" w:tplc="4EF6A8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12F75"/>
    <w:multiLevelType w:val="hybridMultilevel"/>
    <w:tmpl w:val="A8786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57837"/>
    <w:multiLevelType w:val="hybridMultilevel"/>
    <w:tmpl w:val="441A1A36"/>
    <w:lvl w:ilvl="0" w:tplc="9C98E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C17BD4"/>
    <w:multiLevelType w:val="hybridMultilevel"/>
    <w:tmpl w:val="95264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53F28"/>
    <w:multiLevelType w:val="hybridMultilevel"/>
    <w:tmpl w:val="50147176"/>
    <w:lvl w:ilvl="0" w:tplc="1A32689E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sz w:val="20"/>
      </w:rPr>
    </w:lvl>
    <w:lvl w:ilvl="1" w:tplc="1A32689E">
      <w:start w:val="1"/>
      <w:numFmt w:val="bullet"/>
      <w:lvlText w:val="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E60F93"/>
    <w:multiLevelType w:val="hybridMultilevel"/>
    <w:tmpl w:val="3B209510"/>
    <w:lvl w:ilvl="0" w:tplc="1A32689E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73002271"/>
    <w:multiLevelType w:val="multilevel"/>
    <w:tmpl w:val="E4D6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6544FB"/>
    <w:multiLevelType w:val="hybridMultilevel"/>
    <w:tmpl w:val="97A8733E"/>
    <w:lvl w:ilvl="0" w:tplc="904C1D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74104E94"/>
    <w:multiLevelType w:val="hybridMultilevel"/>
    <w:tmpl w:val="873EF4A0"/>
    <w:lvl w:ilvl="0" w:tplc="88268B46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9303C2"/>
    <w:multiLevelType w:val="hybridMultilevel"/>
    <w:tmpl w:val="08E0E1EE"/>
    <w:lvl w:ilvl="0" w:tplc="C188341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4109789">
    <w:abstractNumId w:val="2"/>
  </w:num>
  <w:num w:numId="2" w16cid:durableId="1688022078">
    <w:abstractNumId w:val="1"/>
  </w:num>
  <w:num w:numId="3" w16cid:durableId="1911884848">
    <w:abstractNumId w:val="0"/>
  </w:num>
  <w:num w:numId="4" w16cid:durableId="1247422305">
    <w:abstractNumId w:val="29"/>
  </w:num>
  <w:num w:numId="5" w16cid:durableId="1752585758">
    <w:abstractNumId w:val="6"/>
  </w:num>
  <w:num w:numId="6" w16cid:durableId="1945724242">
    <w:abstractNumId w:val="22"/>
  </w:num>
  <w:num w:numId="7" w16cid:durableId="1194155709">
    <w:abstractNumId w:val="4"/>
  </w:num>
  <w:num w:numId="8" w16cid:durableId="1403530560">
    <w:abstractNumId w:val="11"/>
  </w:num>
  <w:num w:numId="9" w16cid:durableId="847600134">
    <w:abstractNumId w:val="25"/>
  </w:num>
  <w:num w:numId="10" w16cid:durableId="1747990329">
    <w:abstractNumId w:val="12"/>
  </w:num>
  <w:num w:numId="11" w16cid:durableId="1181240968">
    <w:abstractNumId w:val="26"/>
  </w:num>
  <w:num w:numId="12" w16cid:durableId="87896020">
    <w:abstractNumId w:val="3"/>
  </w:num>
  <w:num w:numId="13" w16cid:durableId="427316242">
    <w:abstractNumId w:val="15"/>
  </w:num>
  <w:num w:numId="14" w16cid:durableId="2034263486">
    <w:abstractNumId w:val="18"/>
  </w:num>
  <w:num w:numId="15" w16cid:durableId="1817187541">
    <w:abstractNumId w:val="27"/>
  </w:num>
  <w:num w:numId="16" w16cid:durableId="1942488172">
    <w:abstractNumId w:val="30"/>
  </w:num>
  <w:num w:numId="17" w16cid:durableId="1591697548">
    <w:abstractNumId w:val="8"/>
  </w:num>
  <w:num w:numId="18" w16cid:durableId="473302687">
    <w:abstractNumId w:val="23"/>
  </w:num>
  <w:num w:numId="19" w16cid:durableId="599996603">
    <w:abstractNumId w:val="17"/>
  </w:num>
  <w:num w:numId="20" w16cid:durableId="207182165">
    <w:abstractNumId w:val="13"/>
  </w:num>
  <w:num w:numId="21" w16cid:durableId="1761826855">
    <w:abstractNumId w:val="9"/>
  </w:num>
  <w:num w:numId="22" w16cid:durableId="561065261">
    <w:abstractNumId w:val="5"/>
  </w:num>
  <w:num w:numId="23" w16cid:durableId="1559121950">
    <w:abstractNumId w:val="19"/>
  </w:num>
  <w:num w:numId="24" w16cid:durableId="1410955203">
    <w:abstractNumId w:val="28"/>
  </w:num>
  <w:num w:numId="25" w16cid:durableId="1035082735">
    <w:abstractNumId w:val="24"/>
  </w:num>
  <w:num w:numId="26" w16cid:durableId="1363440071">
    <w:abstractNumId w:val="16"/>
  </w:num>
  <w:num w:numId="27" w16cid:durableId="555163438">
    <w:abstractNumId w:val="20"/>
  </w:num>
  <w:num w:numId="28" w16cid:durableId="428038557">
    <w:abstractNumId w:val="14"/>
  </w:num>
  <w:num w:numId="29" w16cid:durableId="1936478333">
    <w:abstractNumId w:val="7"/>
  </w:num>
  <w:num w:numId="30" w16cid:durableId="1893808630">
    <w:abstractNumId w:val="21"/>
  </w:num>
  <w:num w:numId="31" w16cid:durableId="1548712820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91"/>
    <w:rsid w:val="00024A77"/>
    <w:rsid w:val="000266FE"/>
    <w:rsid w:val="00027549"/>
    <w:rsid w:val="00030383"/>
    <w:rsid w:val="00035BFC"/>
    <w:rsid w:val="00041525"/>
    <w:rsid w:val="00042FEB"/>
    <w:rsid w:val="000458A5"/>
    <w:rsid w:val="00046AF7"/>
    <w:rsid w:val="00047CEA"/>
    <w:rsid w:val="00051744"/>
    <w:rsid w:val="000627FC"/>
    <w:rsid w:val="0006611A"/>
    <w:rsid w:val="00070B69"/>
    <w:rsid w:val="00081D05"/>
    <w:rsid w:val="000B1075"/>
    <w:rsid w:val="000B4472"/>
    <w:rsid w:val="000B7DD5"/>
    <w:rsid w:val="000D2015"/>
    <w:rsid w:val="000D351C"/>
    <w:rsid w:val="000D4227"/>
    <w:rsid w:val="000D5C62"/>
    <w:rsid w:val="000E17A6"/>
    <w:rsid w:val="000E4FBA"/>
    <w:rsid w:val="000F7409"/>
    <w:rsid w:val="00105722"/>
    <w:rsid w:val="00120478"/>
    <w:rsid w:val="0012766D"/>
    <w:rsid w:val="00131F31"/>
    <w:rsid w:val="00132CEB"/>
    <w:rsid w:val="001375F6"/>
    <w:rsid w:val="00137F0F"/>
    <w:rsid w:val="00144617"/>
    <w:rsid w:val="0014650F"/>
    <w:rsid w:val="00146813"/>
    <w:rsid w:val="00147BAB"/>
    <w:rsid w:val="0015292B"/>
    <w:rsid w:val="00154786"/>
    <w:rsid w:val="0015598B"/>
    <w:rsid w:val="0016210E"/>
    <w:rsid w:val="00162E09"/>
    <w:rsid w:val="00163673"/>
    <w:rsid w:val="00163848"/>
    <w:rsid w:val="001644EE"/>
    <w:rsid w:val="0016456F"/>
    <w:rsid w:val="00165435"/>
    <w:rsid w:val="00167350"/>
    <w:rsid w:val="001745CC"/>
    <w:rsid w:val="00181190"/>
    <w:rsid w:val="00186ADA"/>
    <w:rsid w:val="00196137"/>
    <w:rsid w:val="001A316F"/>
    <w:rsid w:val="001B2F6D"/>
    <w:rsid w:val="001B390A"/>
    <w:rsid w:val="001B469F"/>
    <w:rsid w:val="001C362A"/>
    <w:rsid w:val="001D130E"/>
    <w:rsid w:val="001E16A4"/>
    <w:rsid w:val="001E208D"/>
    <w:rsid w:val="001F0531"/>
    <w:rsid w:val="002002A2"/>
    <w:rsid w:val="002016D2"/>
    <w:rsid w:val="00206CFE"/>
    <w:rsid w:val="00226732"/>
    <w:rsid w:val="00233D2B"/>
    <w:rsid w:val="00235536"/>
    <w:rsid w:val="00245F65"/>
    <w:rsid w:val="00247E02"/>
    <w:rsid w:val="00251EBB"/>
    <w:rsid w:val="002558CF"/>
    <w:rsid w:val="00266382"/>
    <w:rsid w:val="00267890"/>
    <w:rsid w:val="0027093F"/>
    <w:rsid w:val="00273E3D"/>
    <w:rsid w:val="00273F1A"/>
    <w:rsid w:val="00284567"/>
    <w:rsid w:val="00294B00"/>
    <w:rsid w:val="00295DBC"/>
    <w:rsid w:val="00296331"/>
    <w:rsid w:val="002A0779"/>
    <w:rsid w:val="002A0B34"/>
    <w:rsid w:val="002A6100"/>
    <w:rsid w:val="002B00A5"/>
    <w:rsid w:val="002B019B"/>
    <w:rsid w:val="002B27B7"/>
    <w:rsid w:val="002C1A2E"/>
    <w:rsid w:val="002C2896"/>
    <w:rsid w:val="002C2B98"/>
    <w:rsid w:val="002C59CD"/>
    <w:rsid w:val="002C77AE"/>
    <w:rsid w:val="002D171E"/>
    <w:rsid w:val="002D269E"/>
    <w:rsid w:val="002D2D31"/>
    <w:rsid w:val="002D4C3B"/>
    <w:rsid w:val="002F26E3"/>
    <w:rsid w:val="002F4866"/>
    <w:rsid w:val="002F5D59"/>
    <w:rsid w:val="00306495"/>
    <w:rsid w:val="003154D1"/>
    <w:rsid w:val="00315B08"/>
    <w:rsid w:val="00322084"/>
    <w:rsid w:val="00337A57"/>
    <w:rsid w:val="00343746"/>
    <w:rsid w:val="00345CB0"/>
    <w:rsid w:val="00347762"/>
    <w:rsid w:val="00350BC2"/>
    <w:rsid w:val="00353E74"/>
    <w:rsid w:val="00356AEE"/>
    <w:rsid w:val="00360FA4"/>
    <w:rsid w:val="00363E56"/>
    <w:rsid w:val="00366731"/>
    <w:rsid w:val="00375545"/>
    <w:rsid w:val="00381BAB"/>
    <w:rsid w:val="003A0BE0"/>
    <w:rsid w:val="003A2E0B"/>
    <w:rsid w:val="003A3533"/>
    <w:rsid w:val="003A514E"/>
    <w:rsid w:val="003A7B15"/>
    <w:rsid w:val="003A7E0A"/>
    <w:rsid w:val="003B35B8"/>
    <w:rsid w:val="003B5767"/>
    <w:rsid w:val="003C6E92"/>
    <w:rsid w:val="003D3CF4"/>
    <w:rsid w:val="003D4B3C"/>
    <w:rsid w:val="003D5392"/>
    <w:rsid w:val="003F43F0"/>
    <w:rsid w:val="003F45AB"/>
    <w:rsid w:val="004120C0"/>
    <w:rsid w:val="00415EF6"/>
    <w:rsid w:val="00417CCC"/>
    <w:rsid w:val="00423F4A"/>
    <w:rsid w:val="00424249"/>
    <w:rsid w:val="0042592B"/>
    <w:rsid w:val="0042701F"/>
    <w:rsid w:val="0043172D"/>
    <w:rsid w:val="00435B72"/>
    <w:rsid w:val="00442233"/>
    <w:rsid w:val="00443CAC"/>
    <w:rsid w:val="00445412"/>
    <w:rsid w:val="0044699E"/>
    <w:rsid w:val="004546ED"/>
    <w:rsid w:val="00454FCD"/>
    <w:rsid w:val="00455B88"/>
    <w:rsid w:val="004573CA"/>
    <w:rsid w:val="00457521"/>
    <w:rsid w:val="0045776A"/>
    <w:rsid w:val="004631BA"/>
    <w:rsid w:val="00466EEB"/>
    <w:rsid w:val="00496F9E"/>
    <w:rsid w:val="00497689"/>
    <w:rsid w:val="004A559B"/>
    <w:rsid w:val="004C612A"/>
    <w:rsid w:val="004C65E7"/>
    <w:rsid w:val="004D0477"/>
    <w:rsid w:val="004D274C"/>
    <w:rsid w:val="00500F7B"/>
    <w:rsid w:val="00505C58"/>
    <w:rsid w:val="0051348E"/>
    <w:rsid w:val="00522B0C"/>
    <w:rsid w:val="00525C9E"/>
    <w:rsid w:val="0053438A"/>
    <w:rsid w:val="00544B3B"/>
    <w:rsid w:val="00550151"/>
    <w:rsid w:val="00555F50"/>
    <w:rsid w:val="005777F5"/>
    <w:rsid w:val="00582FFF"/>
    <w:rsid w:val="00585ADA"/>
    <w:rsid w:val="00586600"/>
    <w:rsid w:val="00590AE1"/>
    <w:rsid w:val="00594C3F"/>
    <w:rsid w:val="0059683C"/>
    <w:rsid w:val="00596E68"/>
    <w:rsid w:val="005A55E5"/>
    <w:rsid w:val="005A5954"/>
    <w:rsid w:val="005A5A17"/>
    <w:rsid w:val="005A605E"/>
    <w:rsid w:val="005A6137"/>
    <w:rsid w:val="005B324E"/>
    <w:rsid w:val="005B3A6D"/>
    <w:rsid w:val="005C021E"/>
    <w:rsid w:val="005C422F"/>
    <w:rsid w:val="005C4A46"/>
    <w:rsid w:val="005D0FDB"/>
    <w:rsid w:val="005D5AD3"/>
    <w:rsid w:val="005F520F"/>
    <w:rsid w:val="005F6F0F"/>
    <w:rsid w:val="00616414"/>
    <w:rsid w:val="00627F1C"/>
    <w:rsid w:val="0063232F"/>
    <w:rsid w:val="0063370D"/>
    <w:rsid w:val="00642D91"/>
    <w:rsid w:val="006436B4"/>
    <w:rsid w:val="00645EE2"/>
    <w:rsid w:val="006607BD"/>
    <w:rsid w:val="0066336F"/>
    <w:rsid w:val="0066394A"/>
    <w:rsid w:val="006641CE"/>
    <w:rsid w:val="00672E36"/>
    <w:rsid w:val="0067734C"/>
    <w:rsid w:val="00680DD1"/>
    <w:rsid w:val="00684881"/>
    <w:rsid w:val="006917D5"/>
    <w:rsid w:val="006B1F77"/>
    <w:rsid w:val="006B20F4"/>
    <w:rsid w:val="006B3819"/>
    <w:rsid w:val="006B389D"/>
    <w:rsid w:val="006B3C1E"/>
    <w:rsid w:val="006B60AE"/>
    <w:rsid w:val="006C28BB"/>
    <w:rsid w:val="006C77D9"/>
    <w:rsid w:val="006D1B8A"/>
    <w:rsid w:val="006D40CB"/>
    <w:rsid w:val="006E42C6"/>
    <w:rsid w:val="0070327B"/>
    <w:rsid w:val="00704F0F"/>
    <w:rsid w:val="007071DE"/>
    <w:rsid w:val="00712FBC"/>
    <w:rsid w:val="007264C8"/>
    <w:rsid w:val="00741736"/>
    <w:rsid w:val="00741974"/>
    <w:rsid w:val="007422B2"/>
    <w:rsid w:val="00743078"/>
    <w:rsid w:val="00751E1E"/>
    <w:rsid w:val="00766915"/>
    <w:rsid w:val="007732AA"/>
    <w:rsid w:val="007747F6"/>
    <w:rsid w:val="00787AFB"/>
    <w:rsid w:val="00792E73"/>
    <w:rsid w:val="007A2101"/>
    <w:rsid w:val="007A26EA"/>
    <w:rsid w:val="007B0B3A"/>
    <w:rsid w:val="007B0B8B"/>
    <w:rsid w:val="007D31D7"/>
    <w:rsid w:val="007E64C1"/>
    <w:rsid w:val="007F2392"/>
    <w:rsid w:val="007F3904"/>
    <w:rsid w:val="0080037D"/>
    <w:rsid w:val="00805C46"/>
    <w:rsid w:val="008123AA"/>
    <w:rsid w:val="00817131"/>
    <w:rsid w:val="00821C48"/>
    <w:rsid w:val="008306C4"/>
    <w:rsid w:val="0083286D"/>
    <w:rsid w:val="00832E72"/>
    <w:rsid w:val="008340F9"/>
    <w:rsid w:val="008422A6"/>
    <w:rsid w:val="008428CD"/>
    <w:rsid w:val="00844C51"/>
    <w:rsid w:val="0085157B"/>
    <w:rsid w:val="00854FF3"/>
    <w:rsid w:val="00860882"/>
    <w:rsid w:val="00862564"/>
    <w:rsid w:val="00872AE9"/>
    <w:rsid w:val="008A0C80"/>
    <w:rsid w:val="008B00B0"/>
    <w:rsid w:val="008B039C"/>
    <w:rsid w:val="008B06FA"/>
    <w:rsid w:val="008B0DE2"/>
    <w:rsid w:val="008B1963"/>
    <w:rsid w:val="008B488F"/>
    <w:rsid w:val="008B66C3"/>
    <w:rsid w:val="008D3E4E"/>
    <w:rsid w:val="008E24BD"/>
    <w:rsid w:val="008F062F"/>
    <w:rsid w:val="008F6538"/>
    <w:rsid w:val="008F65B6"/>
    <w:rsid w:val="00901124"/>
    <w:rsid w:val="009037C9"/>
    <w:rsid w:val="00914FB7"/>
    <w:rsid w:val="00916E8F"/>
    <w:rsid w:val="009335B9"/>
    <w:rsid w:val="00933825"/>
    <w:rsid w:val="00936951"/>
    <w:rsid w:val="00936D6C"/>
    <w:rsid w:val="00937B49"/>
    <w:rsid w:val="009509C9"/>
    <w:rsid w:val="00951B61"/>
    <w:rsid w:val="00953F8B"/>
    <w:rsid w:val="00954924"/>
    <w:rsid w:val="0096604D"/>
    <w:rsid w:val="00971D37"/>
    <w:rsid w:val="009810B4"/>
    <w:rsid w:val="0098272B"/>
    <w:rsid w:val="00984464"/>
    <w:rsid w:val="00984F43"/>
    <w:rsid w:val="0099445F"/>
    <w:rsid w:val="009A5AAC"/>
    <w:rsid w:val="009C2369"/>
    <w:rsid w:val="009D33AE"/>
    <w:rsid w:val="009D7606"/>
    <w:rsid w:val="009D7761"/>
    <w:rsid w:val="009E784A"/>
    <w:rsid w:val="009F13D2"/>
    <w:rsid w:val="009F19A2"/>
    <w:rsid w:val="009F52F5"/>
    <w:rsid w:val="00A112B5"/>
    <w:rsid w:val="00A13F39"/>
    <w:rsid w:val="00A14455"/>
    <w:rsid w:val="00A15424"/>
    <w:rsid w:val="00A26727"/>
    <w:rsid w:val="00A33B4C"/>
    <w:rsid w:val="00A46DEF"/>
    <w:rsid w:val="00A84C65"/>
    <w:rsid w:val="00A87EC8"/>
    <w:rsid w:val="00AA54ED"/>
    <w:rsid w:val="00AA69A9"/>
    <w:rsid w:val="00AD08D5"/>
    <w:rsid w:val="00AF5117"/>
    <w:rsid w:val="00B11DAD"/>
    <w:rsid w:val="00B37CDD"/>
    <w:rsid w:val="00B50213"/>
    <w:rsid w:val="00B62881"/>
    <w:rsid w:val="00B760C4"/>
    <w:rsid w:val="00B80335"/>
    <w:rsid w:val="00B81651"/>
    <w:rsid w:val="00B830B9"/>
    <w:rsid w:val="00B92B64"/>
    <w:rsid w:val="00B960CE"/>
    <w:rsid w:val="00BA78A1"/>
    <w:rsid w:val="00BB2FBD"/>
    <w:rsid w:val="00BB373B"/>
    <w:rsid w:val="00BB3AED"/>
    <w:rsid w:val="00BC1A4E"/>
    <w:rsid w:val="00BC2905"/>
    <w:rsid w:val="00BC3883"/>
    <w:rsid w:val="00BD1391"/>
    <w:rsid w:val="00BD3E71"/>
    <w:rsid w:val="00BE38EA"/>
    <w:rsid w:val="00BE529E"/>
    <w:rsid w:val="00C0743E"/>
    <w:rsid w:val="00C14C50"/>
    <w:rsid w:val="00C15291"/>
    <w:rsid w:val="00C16F58"/>
    <w:rsid w:val="00C237EE"/>
    <w:rsid w:val="00C24C63"/>
    <w:rsid w:val="00C42A9F"/>
    <w:rsid w:val="00C5261D"/>
    <w:rsid w:val="00C52FB3"/>
    <w:rsid w:val="00C55BC7"/>
    <w:rsid w:val="00C645CC"/>
    <w:rsid w:val="00C705A2"/>
    <w:rsid w:val="00C725A3"/>
    <w:rsid w:val="00C800C7"/>
    <w:rsid w:val="00C837A1"/>
    <w:rsid w:val="00C86374"/>
    <w:rsid w:val="00C97B0B"/>
    <w:rsid w:val="00CA4330"/>
    <w:rsid w:val="00CA53EB"/>
    <w:rsid w:val="00CA78BE"/>
    <w:rsid w:val="00CD03BA"/>
    <w:rsid w:val="00CD0FE3"/>
    <w:rsid w:val="00D0114D"/>
    <w:rsid w:val="00D04EA9"/>
    <w:rsid w:val="00D060A7"/>
    <w:rsid w:val="00D1496E"/>
    <w:rsid w:val="00D2533A"/>
    <w:rsid w:val="00D32AAD"/>
    <w:rsid w:val="00D4424B"/>
    <w:rsid w:val="00D5456E"/>
    <w:rsid w:val="00D5587F"/>
    <w:rsid w:val="00D56175"/>
    <w:rsid w:val="00D60A68"/>
    <w:rsid w:val="00D72326"/>
    <w:rsid w:val="00D9097E"/>
    <w:rsid w:val="00D91E16"/>
    <w:rsid w:val="00D926D0"/>
    <w:rsid w:val="00D930DB"/>
    <w:rsid w:val="00DA129B"/>
    <w:rsid w:val="00DA1C3C"/>
    <w:rsid w:val="00DA2DAB"/>
    <w:rsid w:val="00DA3AD6"/>
    <w:rsid w:val="00DB7C87"/>
    <w:rsid w:val="00DC2068"/>
    <w:rsid w:val="00DC4C13"/>
    <w:rsid w:val="00DD0BD5"/>
    <w:rsid w:val="00DD297B"/>
    <w:rsid w:val="00DE6CF8"/>
    <w:rsid w:val="00E033BB"/>
    <w:rsid w:val="00E11FFE"/>
    <w:rsid w:val="00E21684"/>
    <w:rsid w:val="00E25172"/>
    <w:rsid w:val="00E25A42"/>
    <w:rsid w:val="00E25FCD"/>
    <w:rsid w:val="00E57E3B"/>
    <w:rsid w:val="00E607E6"/>
    <w:rsid w:val="00E6428D"/>
    <w:rsid w:val="00E6790A"/>
    <w:rsid w:val="00E70823"/>
    <w:rsid w:val="00E77E31"/>
    <w:rsid w:val="00E81A05"/>
    <w:rsid w:val="00E83428"/>
    <w:rsid w:val="00E86136"/>
    <w:rsid w:val="00E87254"/>
    <w:rsid w:val="00E96874"/>
    <w:rsid w:val="00EA0B0A"/>
    <w:rsid w:val="00EB602E"/>
    <w:rsid w:val="00ED2077"/>
    <w:rsid w:val="00EE43AF"/>
    <w:rsid w:val="00EE71DF"/>
    <w:rsid w:val="00F04164"/>
    <w:rsid w:val="00F06F3A"/>
    <w:rsid w:val="00F20598"/>
    <w:rsid w:val="00F22263"/>
    <w:rsid w:val="00F24623"/>
    <w:rsid w:val="00F33943"/>
    <w:rsid w:val="00F42609"/>
    <w:rsid w:val="00F43865"/>
    <w:rsid w:val="00F53743"/>
    <w:rsid w:val="00F57165"/>
    <w:rsid w:val="00F623A9"/>
    <w:rsid w:val="00F64C24"/>
    <w:rsid w:val="00F72074"/>
    <w:rsid w:val="00F73C31"/>
    <w:rsid w:val="00F82F6A"/>
    <w:rsid w:val="00F924CA"/>
    <w:rsid w:val="00FB0A80"/>
    <w:rsid w:val="00FB6E7E"/>
    <w:rsid w:val="00FB7E32"/>
    <w:rsid w:val="00FC5C4F"/>
    <w:rsid w:val="00FC63A1"/>
    <w:rsid w:val="00FD029E"/>
    <w:rsid w:val="00FD0B04"/>
    <w:rsid w:val="00FD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509823"/>
  <w15:chartTrackingRefBased/>
  <w15:docId w15:val="{EFE8AB1D-090A-4E1B-94C5-EAE98B3D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370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aliases w:val="Heading 3 Char"/>
    <w:basedOn w:val="Normal"/>
    <w:next w:val="Normal"/>
    <w:link w:val="Heading3Char1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4"/>
      </w:numPr>
    </w:pPr>
  </w:style>
  <w:style w:type="paragraph" w:styleId="ListBullet">
    <w:name w:val="List Bullet"/>
    <w:basedOn w:val="Normal"/>
    <w:rsid w:val="00046AF7"/>
    <w:pPr>
      <w:numPr>
        <w:numId w:val="1"/>
      </w:numPr>
    </w:pPr>
  </w:style>
  <w:style w:type="paragraph" w:styleId="ListBullet2">
    <w:name w:val="List Bullet 2"/>
    <w:basedOn w:val="Normal"/>
    <w:rsid w:val="00046AF7"/>
    <w:pPr>
      <w:numPr>
        <w:numId w:val="2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3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link w:val="ListBullet3"/>
    <w:rsid w:val="007B0B8B"/>
    <w:rPr>
      <w:rFonts w:ascii="Arial" w:hAnsi="Arial"/>
      <w:szCs w:val="24"/>
    </w:rPr>
  </w:style>
  <w:style w:type="character" w:customStyle="1" w:styleId="ListBullet3exampleChar">
    <w:name w:val="List Bullet 3 (example) Char"/>
    <w:link w:val="ListBullet3example"/>
    <w:rsid w:val="007B0B8B"/>
    <w:rPr>
      <w:rFonts w:ascii="Arial" w:hAnsi="Arial"/>
      <w:color w:val="999999"/>
      <w:szCs w:val="24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59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592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86256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odytext121">
    <w:name w:val="body_text_121"/>
    <w:rsid w:val="00862564"/>
    <w:rPr>
      <w:sz w:val="24"/>
      <w:szCs w:val="24"/>
    </w:rPr>
  </w:style>
  <w:style w:type="paragraph" w:customStyle="1" w:styleId="inside-copy">
    <w:name w:val="inside-copy"/>
    <w:basedOn w:val="Normal"/>
    <w:rsid w:val="009D33AE"/>
    <w:pPr>
      <w:spacing w:before="100" w:beforeAutospacing="1" w:after="100" w:afterAutospacing="1" w:line="300" w:lineRule="atLeast"/>
    </w:pPr>
    <w:rPr>
      <w:rFonts w:cs="Arial"/>
      <w:color w:val="000000"/>
      <w:sz w:val="26"/>
      <w:szCs w:val="26"/>
    </w:rPr>
  </w:style>
  <w:style w:type="character" w:customStyle="1" w:styleId="inside-head1">
    <w:name w:val="inside-head1"/>
    <w:rsid w:val="009D33AE"/>
    <w:rPr>
      <w:rFonts w:ascii="Arial" w:hAnsi="Arial" w:cs="Arial" w:hint="default"/>
      <w:b/>
      <w:bCs/>
      <w:color w:val="000000"/>
      <w:spacing w:val="-20"/>
      <w:sz w:val="40"/>
      <w:szCs w:val="40"/>
    </w:rPr>
  </w:style>
  <w:style w:type="character" w:customStyle="1" w:styleId="datestamp5">
    <w:name w:val="datestamp5"/>
    <w:rsid w:val="009D33AE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title1">
    <w:name w:val="fonttitle1"/>
    <w:rsid w:val="009D33AE"/>
    <w:rPr>
      <w:rFonts w:ascii="Verdana" w:hAnsi="Verdana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98272B"/>
    <w:rPr>
      <w:b/>
      <w:bCs/>
    </w:rPr>
  </w:style>
  <w:style w:type="paragraph" w:styleId="z-TopofForm">
    <w:name w:val="HTML Top of Form"/>
    <w:basedOn w:val="Normal"/>
    <w:next w:val="Normal"/>
    <w:hidden/>
    <w:rsid w:val="0098272B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8272B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5">
    <w:name w:val="h5"/>
    <w:basedOn w:val="DefaultParagraphFont"/>
    <w:rsid w:val="0098272B"/>
  </w:style>
  <w:style w:type="character" w:customStyle="1" w:styleId="small">
    <w:name w:val="small"/>
    <w:basedOn w:val="DefaultParagraphFont"/>
    <w:rsid w:val="0098272B"/>
  </w:style>
  <w:style w:type="character" w:customStyle="1" w:styleId="apple-converted-space">
    <w:name w:val="apple-converted-space"/>
    <w:basedOn w:val="DefaultParagraphFont"/>
    <w:rsid w:val="00FB6E7E"/>
  </w:style>
  <w:style w:type="character" w:customStyle="1" w:styleId="Heading3Char1">
    <w:name w:val="Heading 3 Char1"/>
    <w:aliases w:val="Heading 3 Char Char"/>
    <w:link w:val="Heading3"/>
    <w:rsid w:val="00E25172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45F65"/>
    <w:pPr>
      <w:ind w:left="720"/>
    </w:pPr>
  </w:style>
  <w:style w:type="character" w:styleId="FollowedHyperlink">
    <w:name w:val="FollowedHyperlink"/>
    <w:rsid w:val="0027093F"/>
    <w:rPr>
      <w:color w:val="800080"/>
      <w:u w:val="single"/>
    </w:rPr>
  </w:style>
  <w:style w:type="character" w:customStyle="1" w:styleId="normaltextrun">
    <w:name w:val="normaltextrun"/>
    <w:basedOn w:val="DefaultParagraphFont"/>
    <w:rsid w:val="003D5392"/>
  </w:style>
  <w:style w:type="character" w:styleId="UnresolvedMention">
    <w:name w:val="Unresolved Mention"/>
    <w:basedOn w:val="DefaultParagraphFont"/>
    <w:uiPriority w:val="99"/>
    <w:semiHidden/>
    <w:unhideWhenUsed/>
    <w:rsid w:val="00356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3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8011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3452">
                      <w:marLeft w:val="526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69092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00525">
                          <w:blockQuote w:val="1"/>
                          <w:marLeft w:val="720"/>
                          <w:marRight w:val="72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165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12" w:color="CCCCCC"/>
              </w:divBdr>
              <w:divsChild>
                <w:div w:id="6018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7427">
                      <w:marLeft w:val="240"/>
                      <w:marRight w:val="0"/>
                      <w:marTop w:val="6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6033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2835">
                      <w:marLeft w:val="526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10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5409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96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0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905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247292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95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36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1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2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508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7028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12" w:color="CCCCCC"/>
              </w:divBdr>
              <w:divsChild>
                <w:div w:id="17902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4293">
                      <w:marLeft w:val="240"/>
                      <w:marRight w:val="0"/>
                      <w:marTop w:val="6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3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2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74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723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281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5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3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62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3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8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72260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09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337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3634">
                          <w:blockQuote w:val="1"/>
                          <w:marLeft w:val="720"/>
                          <w:marRight w:val="72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doceonline.com/" TargetMode="External"/><Relationship Id="rId18" Type="http://schemas.openxmlformats.org/officeDocument/2006/relationships/hyperlink" Target="https://commons.wikimedia.org/wiki/File:Tylenol_bottle_closeup.jpg#/media/File:Tylenol_bottle_closeup_(loose_crop).jpg" TargetMode="External"/><Relationship Id="rId26" Type="http://schemas.openxmlformats.org/officeDocument/2006/relationships/header" Target="header5.xml"/><Relationship Id="rId39" Type="http://schemas.openxmlformats.org/officeDocument/2006/relationships/hyperlink" Target="https://www.flickr.com/photos/staciebee/4445467951" TargetMode="External"/><Relationship Id="rId21" Type="http://schemas.openxmlformats.org/officeDocument/2006/relationships/image" Target="media/image7.jpeg"/><Relationship Id="rId34" Type="http://schemas.openxmlformats.org/officeDocument/2006/relationships/image" Target="media/image9.jpeg"/><Relationship Id="rId42" Type="http://schemas.openxmlformats.org/officeDocument/2006/relationships/image" Target="media/image13.jpe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pload.wikimedia.org/wikipedia/commons/f/fe/Ortho_tricyclen.jpg" TargetMode="External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4.xml"/><Relationship Id="rId32" Type="http://schemas.openxmlformats.org/officeDocument/2006/relationships/header" Target="header7.xml"/><Relationship Id="rId37" Type="http://schemas.openxmlformats.org/officeDocument/2006/relationships/hyperlink" Target="https://www.flickr.com/photos/bartificial/122164551/" TargetMode="External"/><Relationship Id="rId40" Type="http://schemas.openxmlformats.org/officeDocument/2006/relationships/image" Target="media/image12.jpeg"/><Relationship Id="rId45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eader" Target="header3.xml"/><Relationship Id="rId28" Type="http://schemas.openxmlformats.org/officeDocument/2006/relationships/hyperlink" Target="https://pans.ns.ca/prescription-labels-how-read-them" TargetMode="External"/><Relationship Id="rId36" Type="http://schemas.openxmlformats.org/officeDocument/2006/relationships/image" Target="media/image10.jpeg"/><Relationship Id="rId10" Type="http://schemas.openxmlformats.org/officeDocument/2006/relationships/header" Target="header1.xml"/><Relationship Id="rId19" Type="http://schemas.openxmlformats.org/officeDocument/2006/relationships/image" Target="media/image6.jpeg"/><Relationship Id="rId31" Type="http://schemas.openxmlformats.org/officeDocument/2006/relationships/hyperlink" Target="https://www.nia.nih.gov/" TargetMode="External"/><Relationship Id="rId44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hyperlink" Target="https://www.drugs.com/drug_interactions.html" TargetMode="External"/><Relationship Id="rId14" Type="http://schemas.openxmlformats.org/officeDocument/2006/relationships/hyperlink" Target="https://commons.wikimedia.org/wiki/File:Walgreens_Prescription_Bottle.jpg" TargetMode="External"/><Relationship Id="rId22" Type="http://schemas.openxmlformats.org/officeDocument/2006/relationships/header" Target="header2.xml"/><Relationship Id="rId27" Type="http://schemas.openxmlformats.org/officeDocument/2006/relationships/footer" Target="footer3.xml"/><Relationship Id="rId30" Type="http://schemas.openxmlformats.org/officeDocument/2006/relationships/header" Target="header6.xml"/><Relationship Id="rId35" Type="http://schemas.openxmlformats.org/officeDocument/2006/relationships/hyperlink" Target="https://www.flickr.com/photos/cygnus921/2612191612" TargetMode="External"/><Relationship Id="rId43" Type="http://schemas.openxmlformats.org/officeDocument/2006/relationships/header" Target="header8.xml"/><Relationship Id="rId48" Type="http://schemas.openxmlformats.org/officeDocument/2006/relationships/theme" Target="theme/theme1.xml"/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12" Type="http://schemas.openxmlformats.org/officeDocument/2006/relationships/hyperlink" Target="http://www.dictionary.com/" TargetMode="External"/><Relationship Id="rId17" Type="http://schemas.openxmlformats.org/officeDocument/2006/relationships/image" Target="media/image5.png"/><Relationship Id="rId25" Type="http://schemas.openxmlformats.org/officeDocument/2006/relationships/footer" Target="footer2.xml"/><Relationship Id="rId33" Type="http://schemas.openxmlformats.org/officeDocument/2006/relationships/hyperlink" Target="https://www.flickr.com/photos/jeepersmedia/albums/72157649792096538/" TargetMode="External"/><Relationship Id="rId38" Type="http://schemas.openxmlformats.org/officeDocument/2006/relationships/image" Target="media/image11.jpeg"/><Relationship Id="rId46" Type="http://schemas.openxmlformats.org/officeDocument/2006/relationships/header" Target="header10.xml"/><Relationship Id="rId20" Type="http://schemas.openxmlformats.org/officeDocument/2006/relationships/hyperlink" Target="https://www.flickr.com/photos/scpetrel/3172234664" TargetMode="External"/><Relationship Id="rId41" Type="http://schemas.openxmlformats.org/officeDocument/2006/relationships/hyperlink" Target="https://www.flickr.com/photos/shardayyy/555145746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rla\LOCALS~1\Temp\TCD43.tmp\Project-based%20learning%20example%20exerci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F388E-FEB9-476E-88AB-89EBDDAD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example exercise</Template>
  <TotalTime>257</TotalTime>
  <Pages>11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 for Project-Based Learning Exercise]</vt:lpstr>
    </vt:vector>
  </TitlesOfParts>
  <Manager/>
  <Company/>
  <LinksUpToDate>false</LinksUpToDate>
  <CharactersWithSpaces>6500</CharactersWithSpaces>
  <SharedDoc>false</SharedDoc>
  <HLinks>
    <vt:vector size="42" baseType="variant">
      <vt:variant>
        <vt:i4>2097248</vt:i4>
      </vt:variant>
      <vt:variant>
        <vt:i4>60</vt:i4>
      </vt:variant>
      <vt:variant>
        <vt:i4>0</vt:i4>
      </vt:variant>
      <vt:variant>
        <vt:i4>5</vt:i4>
      </vt:variant>
      <vt:variant>
        <vt:lpwstr>javascript:popUp('/popups/largerphoto/default.asp?pid=78899&amp;catid=12203&amp;size=300&amp;trx=VLP&amp;trxp1=78899&amp;trxp2=1','popup',550,380)</vt:lpwstr>
      </vt:variant>
      <vt:variant>
        <vt:lpwstr/>
      </vt:variant>
      <vt:variant>
        <vt:i4>2097248</vt:i4>
      </vt:variant>
      <vt:variant>
        <vt:i4>33</vt:i4>
      </vt:variant>
      <vt:variant>
        <vt:i4>0</vt:i4>
      </vt:variant>
      <vt:variant>
        <vt:i4>5</vt:i4>
      </vt:variant>
      <vt:variant>
        <vt:lpwstr>javascript:popUp('/popups/largerphoto/default.asp?pid=78899&amp;catid=12203&amp;size=300&amp;trx=VLP&amp;trxp1=78899&amp;trxp2=1','popup',550,380)</vt:lpwstr>
      </vt:variant>
      <vt:variant>
        <vt:lpwstr/>
      </vt:variant>
      <vt:variant>
        <vt:i4>5308480</vt:i4>
      </vt:variant>
      <vt:variant>
        <vt:i4>12</vt:i4>
      </vt:variant>
      <vt:variant>
        <vt:i4>0</vt:i4>
      </vt:variant>
      <vt:variant>
        <vt:i4>5</vt:i4>
      </vt:variant>
      <vt:variant>
        <vt:lpwstr>http://www.womenshealth.org/</vt:lpwstr>
      </vt:variant>
      <vt:variant>
        <vt:lpwstr/>
      </vt:variant>
      <vt:variant>
        <vt:i4>2162811</vt:i4>
      </vt:variant>
      <vt:variant>
        <vt:i4>6</vt:i4>
      </vt:variant>
      <vt:variant>
        <vt:i4>0</vt:i4>
      </vt:variant>
      <vt:variant>
        <vt:i4>5</vt:i4>
      </vt:variant>
      <vt:variant>
        <vt:lpwstr>http://www.ldoceonline.com/</vt:lpwstr>
      </vt:variant>
      <vt:variant>
        <vt:lpwstr/>
      </vt:variant>
      <vt:variant>
        <vt:i4>3604532</vt:i4>
      </vt:variant>
      <vt:variant>
        <vt:i4>3</vt:i4>
      </vt:variant>
      <vt:variant>
        <vt:i4>0</vt:i4>
      </vt:variant>
      <vt:variant>
        <vt:i4>5</vt:i4>
      </vt:variant>
      <vt:variant>
        <vt:lpwstr>http://www.dictionary.com/</vt:lpwstr>
      </vt:variant>
      <vt:variant>
        <vt:lpwstr/>
      </vt:variant>
      <vt:variant>
        <vt:i4>6094920</vt:i4>
      </vt:variant>
      <vt:variant>
        <vt:i4>0</vt:i4>
      </vt:variant>
      <vt:variant>
        <vt:i4>0</vt:i4>
      </vt:variant>
      <vt:variant>
        <vt:i4>5</vt:i4>
      </vt:variant>
      <vt:variant>
        <vt:lpwstr>http://www.susangaer.com/studentprojects/rem.htm</vt:lpwstr>
      </vt:variant>
      <vt:variant>
        <vt:lpwstr/>
      </vt:variant>
      <vt:variant>
        <vt:i4>458818</vt:i4>
      </vt:variant>
      <vt:variant>
        <vt:i4>18</vt:i4>
      </vt:variant>
      <vt:variant>
        <vt:i4>0</vt:i4>
      </vt:variant>
      <vt:variant>
        <vt:i4>5</vt:i4>
      </vt:variant>
      <vt:variant>
        <vt:lpwstr>http://www.nia.nih.gov/HealthInformation/Publications/SafeUseMeds/04.htm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 for Project-Based Learning Exercise]</dc:title>
  <dc:subject/>
  <dc:creator>Stephanie Iseri-Fitzpatrick</dc:creator>
  <cp:keywords/>
  <dc:description/>
  <cp:lastModifiedBy>Stephanie Fitzpatrick</cp:lastModifiedBy>
  <cp:revision>11</cp:revision>
  <cp:lastPrinted>2020-01-21T20:01:00Z</cp:lastPrinted>
  <dcterms:created xsi:type="dcterms:W3CDTF">2023-11-28T17:57:00Z</dcterms:created>
  <dcterms:modified xsi:type="dcterms:W3CDTF">2024-03-25T17:43:00Z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TC011949651033</vt:lpwstr>
  </property>
</Properties>
</file>