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65435" w:rsidRPr="0036153A" w14:paraId="76BA1B30" w14:textId="77777777" w:rsidTr="0036153A">
        <w:tc>
          <w:tcPr>
            <w:tcW w:w="9828" w:type="dxa"/>
          </w:tcPr>
          <w:p w14:paraId="0F7BD7CC" w14:textId="4F7C52BB" w:rsidR="00CB6141" w:rsidRDefault="00204CD3" w:rsidP="00CB6141">
            <w:pPr>
              <w:spacing w:before="240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6784FC7" wp14:editId="6C2EA0DA">
                  <wp:simplePos x="0" y="0"/>
                  <wp:positionH relativeFrom="column">
                    <wp:posOffset>5066665</wp:posOffset>
                  </wp:positionH>
                  <wp:positionV relativeFrom="paragraph">
                    <wp:posOffset>13335</wp:posOffset>
                  </wp:positionV>
                  <wp:extent cx="1089025" cy="457835"/>
                  <wp:effectExtent l="0" t="0" r="0" b="0"/>
                  <wp:wrapSquare wrapText="bothSides"/>
                  <wp:docPr id="47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EL Civics Objective 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0100BA">
              <w:rPr>
                <w:rFonts w:ascii="Tahoma" w:hAnsi="Tahoma" w:cs="Tahoma"/>
                <w:b/>
                <w:sz w:val="32"/>
                <w:szCs w:val="32"/>
              </w:rPr>
              <w:t>.2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 (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Health Care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>)</w:t>
            </w:r>
            <w:r w:rsidR="007E14B2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02DCF" w:rsidRPr="0036153A">
              <w:rPr>
                <w:rFonts w:ascii="Tahoma" w:hAnsi="Tahoma" w:cs="Tahoma"/>
                <w:b/>
                <w:sz w:val="32"/>
                <w:szCs w:val="32"/>
              </w:rPr>
              <w:t>–</w:t>
            </w:r>
            <w:r w:rsidR="00CB6141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3D157F">
              <w:rPr>
                <w:rFonts w:ascii="Tahoma" w:hAnsi="Tahoma" w:cs="Tahoma"/>
                <w:b/>
                <w:sz w:val="32"/>
                <w:szCs w:val="32"/>
              </w:rPr>
              <w:t>B</w:t>
            </w:r>
            <w:r w:rsidR="00167C44">
              <w:rPr>
                <w:rFonts w:ascii="Tahoma" w:hAnsi="Tahoma" w:cs="Tahoma"/>
                <w:b/>
                <w:sz w:val="32"/>
                <w:szCs w:val="32"/>
              </w:rPr>
              <w:t>H</w:t>
            </w:r>
          </w:p>
          <w:p w14:paraId="05A3C49B" w14:textId="26C18A8A" w:rsidR="00165435" w:rsidRPr="0036153A" w:rsidRDefault="007E14B2" w:rsidP="00CB6141">
            <w:pPr>
              <w:spacing w:after="240"/>
              <w:rPr>
                <w:rFonts w:ascii="Tahoma" w:hAnsi="Tahoma" w:cs="Tahoma"/>
                <w:b/>
                <w:sz w:val="32"/>
                <w:szCs w:val="32"/>
              </w:rPr>
            </w:pPr>
            <w:r w:rsidRPr="0036153A">
              <w:rPr>
                <w:rFonts w:ascii="Tahoma" w:hAnsi="Tahoma" w:cs="Tahoma"/>
                <w:b/>
                <w:sz w:val="32"/>
                <w:szCs w:val="32"/>
              </w:rPr>
              <w:t>Task 1</w:t>
            </w:r>
            <w:r w:rsidR="00165435" w:rsidRPr="0036153A">
              <w:rPr>
                <w:rFonts w:ascii="Tahoma" w:hAnsi="Tahoma" w:cs="Tahoma"/>
                <w:b/>
                <w:sz w:val="32"/>
                <w:szCs w:val="32"/>
              </w:rPr>
              <w:t xml:space="preserve">: </w:t>
            </w:r>
            <w:r w:rsidR="00390B22" w:rsidRPr="0036153A">
              <w:rPr>
                <w:rFonts w:ascii="Tahoma" w:hAnsi="Tahoma" w:cs="Tahoma"/>
                <w:b/>
                <w:sz w:val="32"/>
                <w:szCs w:val="32"/>
              </w:rPr>
              <w:t>Complete a Medical History Form</w:t>
            </w:r>
          </w:p>
        </w:tc>
      </w:tr>
      <w:tr w:rsidR="00165435" w:rsidRPr="0036153A" w14:paraId="1B8C78BA" w14:textId="77777777" w:rsidTr="0036153A">
        <w:tc>
          <w:tcPr>
            <w:tcW w:w="9828" w:type="dxa"/>
            <w:tcBorders>
              <w:bottom w:val="single" w:sz="4" w:space="0" w:color="auto"/>
            </w:tcBorders>
          </w:tcPr>
          <w:p w14:paraId="5CB1F912" w14:textId="4AA7CAC7" w:rsidR="003A7B8B" w:rsidRPr="0036153A" w:rsidRDefault="00165435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t>Language &amp; Literacy Objective</w:t>
            </w:r>
            <w:r w:rsidR="00390B22" w:rsidRPr="0036153A">
              <w:rPr>
                <w:rFonts w:ascii="Tahoma" w:hAnsi="Tahoma" w:cs="Tahoma"/>
                <w:b/>
                <w:sz w:val="28"/>
                <w:szCs w:val="28"/>
              </w:rPr>
              <w:t>s</w:t>
            </w:r>
            <w:r w:rsidR="00F61445" w:rsidRPr="0036153A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32AD1276" w14:textId="77777777" w:rsidR="00165435" w:rsidRPr="0036153A" w:rsidRDefault="00390B22" w:rsidP="0036153A">
            <w:pPr>
              <w:ind w:left="72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Complete a medical health history form.</w:t>
            </w:r>
          </w:p>
          <w:p w14:paraId="7CC48E1A" w14:textId="221B170D" w:rsidR="00165435" w:rsidRPr="0036153A" w:rsidRDefault="00390B22" w:rsidP="00CB6141">
            <w:pPr>
              <w:spacing w:after="240"/>
              <w:ind w:left="72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Describe symptoms of an illness.</w:t>
            </w:r>
          </w:p>
        </w:tc>
      </w:tr>
      <w:tr w:rsidR="00165435" w:rsidRPr="0036153A" w14:paraId="608B0E79" w14:textId="77777777" w:rsidTr="0036153A">
        <w:tc>
          <w:tcPr>
            <w:tcW w:w="9828" w:type="dxa"/>
            <w:shd w:val="clear" w:color="auto" w:fill="CCCCCC"/>
          </w:tcPr>
          <w:p w14:paraId="77004604" w14:textId="19076882" w:rsidR="00165435" w:rsidRPr="0036153A" w:rsidRDefault="00165435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t>INTRODUCTION</w:t>
            </w:r>
          </w:p>
        </w:tc>
      </w:tr>
      <w:tr w:rsidR="00165435" w:rsidRPr="0036153A" w14:paraId="4CAF55EA" w14:textId="77777777" w:rsidTr="0036153A">
        <w:tc>
          <w:tcPr>
            <w:tcW w:w="9828" w:type="dxa"/>
          </w:tcPr>
          <w:p w14:paraId="0F04F81E" w14:textId="7FED6EDF" w:rsidR="00F732DC" w:rsidRPr="00CB6141" w:rsidRDefault="007E14B2" w:rsidP="00CB6141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Students</w:t>
            </w:r>
            <w:r w:rsidR="00165435" w:rsidRPr="006D1C36">
              <w:rPr>
                <w:rFonts w:ascii="Tahoma" w:hAnsi="Tahoma" w:cs="Tahoma"/>
                <w:sz w:val="24"/>
              </w:rPr>
              <w:t xml:space="preserve"> will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 learn the information they are expected to provide when visiting a doctor’s office, urgent </w:t>
            </w:r>
            <w:proofErr w:type="gramStart"/>
            <w:r w:rsidR="008B707B" w:rsidRPr="006D1C36">
              <w:rPr>
                <w:rFonts w:ascii="Tahoma" w:hAnsi="Tahoma" w:cs="Tahoma"/>
                <w:sz w:val="24"/>
              </w:rPr>
              <w:t>care</w:t>
            </w:r>
            <w:proofErr w:type="gramEnd"/>
            <w:r w:rsidR="008B707B" w:rsidRPr="006D1C36">
              <w:rPr>
                <w:rFonts w:ascii="Tahoma" w:hAnsi="Tahoma" w:cs="Tahoma"/>
                <w:sz w:val="24"/>
              </w:rPr>
              <w:t xml:space="preserve"> or hospital</w:t>
            </w:r>
            <w:r w:rsidR="00165435" w:rsidRPr="006D1C36">
              <w:rPr>
                <w:rFonts w:ascii="Tahoma" w:hAnsi="Tahoma" w:cs="Tahoma"/>
                <w:sz w:val="24"/>
              </w:rPr>
              <w:t xml:space="preserve">.  </w:t>
            </w:r>
            <w:r w:rsidR="00AF26D8" w:rsidRPr="006D1C36">
              <w:rPr>
                <w:rFonts w:ascii="Tahoma" w:hAnsi="Tahoma" w:cs="Tahoma"/>
                <w:sz w:val="24"/>
              </w:rPr>
              <w:t>In addition, stud</w:t>
            </w:r>
            <w:r w:rsidR="008B707B" w:rsidRPr="006D1C36">
              <w:rPr>
                <w:rFonts w:ascii="Tahoma" w:hAnsi="Tahoma" w:cs="Tahoma"/>
                <w:sz w:val="24"/>
              </w:rPr>
              <w:t>ents will learn how to describe their past health history, as well as current symptoms,</w:t>
            </w:r>
            <w:r w:rsidR="008A16E2" w:rsidRPr="006D1C36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="008A16E2" w:rsidRPr="006D1C36">
              <w:rPr>
                <w:rFonts w:ascii="Tahoma" w:hAnsi="Tahoma" w:cs="Tahoma"/>
                <w:sz w:val="24"/>
              </w:rPr>
              <w:t>in order to</w:t>
            </w:r>
            <w:proofErr w:type="gramEnd"/>
            <w:r w:rsidR="008A16E2" w:rsidRPr="006D1C36">
              <w:rPr>
                <w:rFonts w:ascii="Tahoma" w:hAnsi="Tahoma" w:cs="Tahoma"/>
                <w:sz w:val="24"/>
              </w:rPr>
              <w:t xml:space="preserve"> complete an authentic </w:t>
            </w:r>
            <w:r w:rsidR="004A3B89" w:rsidRPr="006D1C36">
              <w:rPr>
                <w:rFonts w:ascii="Tahoma" w:hAnsi="Tahoma" w:cs="Tahoma"/>
                <w:sz w:val="24"/>
              </w:rPr>
              <w:t xml:space="preserve">(adapted)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medical health </w:t>
            </w:r>
            <w:r w:rsidR="008A16E2" w:rsidRPr="006D1C36">
              <w:rPr>
                <w:rFonts w:ascii="Tahoma" w:hAnsi="Tahoma" w:cs="Tahoma"/>
                <w:sz w:val="24"/>
              </w:rPr>
              <w:t>form</w:t>
            </w:r>
            <w:r w:rsidR="00AF26D8" w:rsidRPr="006D1C36">
              <w:rPr>
                <w:rFonts w:ascii="Tahoma" w:hAnsi="Tahoma" w:cs="Tahoma"/>
                <w:sz w:val="24"/>
              </w:rPr>
              <w:t xml:space="preserve">. </w:t>
            </w:r>
          </w:p>
        </w:tc>
      </w:tr>
      <w:tr w:rsidR="00390B22" w:rsidRPr="0036153A" w14:paraId="295A856A" w14:textId="77777777" w:rsidTr="0036153A">
        <w:tc>
          <w:tcPr>
            <w:tcW w:w="9828" w:type="dxa"/>
            <w:shd w:val="clear" w:color="auto" w:fill="CCCCCC"/>
          </w:tcPr>
          <w:p w14:paraId="7D7FC2A1" w14:textId="6F88C6EF" w:rsidR="00390B22" w:rsidRPr="0036153A" w:rsidRDefault="00E4354E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ASSESSMENT TASK (1</w:t>
            </w:r>
            <w:r w:rsidR="003D157F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390B22" w:rsidRPr="0036153A">
              <w:rPr>
                <w:rFonts w:ascii="Tahoma" w:hAnsi="Tahoma" w:cs="Tahoma"/>
                <w:b/>
                <w:sz w:val="28"/>
                <w:szCs w:val="28"/>
              </w:rPr>
              <w:t xml:space="preserve"> points possible)</w:t>
            </w:r>
          </w:p>
        </w:tc>
      </w:tr>
      <w:tr w:rsidR="00390B22" w:rsidRPr="0036153A" w14:paraId="4707339C" w14:textId="77777777" w:rsidTr="0036153A">
        <w:tc>
          <w:tcPr>
            <w:tcW w:w="9828" w:type="dxa"/>
          </w:tcPr>
          <w:p w14:paraId="7F4CF95C" w14:textId="0F764829" w:rsidR="00390B22" w:rsidRPr="00CB6141" w:rsidRDefault="006637D1" w:rsidP="00CB6141">
            <w:p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The related task on the assessment requires students to use a provided personal history to fill out an authentic medical history form.  The number and complexity of items is adapted for each language level.</w:t>
            </w:r>
          </w:p>
        </w:tc>
      </w:tr>
      <w:tr w:rsidR="00165435" w:rsidRPr="0036153A" w14:paraId="1B4C6712" w14:textId="77777777" w:rsidTr="0036153A">
        <w:tc>
          <w:tcPr>
            <w:tcW w:w="9828" w:type="dxa"/>
            <w:shd w:val="clear" w:color="auto" w:fill="CCCCCC"/>
          </w:tcPr>
          <w:p w14:paraId="7AB20A91" w14:textId="77777777" w:rsidR="00165435" w:rsidRPr="0036153A" w:rsidRDefault="00165435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6D1C36">
              <w:rPr>
                <w:rFonts w:ascii="Tahoma" w:hAnsi="Tahoma" w:cs="Tahoma"/>
                <w:b/>
                <w:sz w:val="28"/>
                <w:szCs w:val="28"/>
              </w:rPr>
              <w:t>SUGGESTED ACTIVITIES</w:t>
            </w:r>
          </w:p>
        </w:tc>
      </w:tr>
      <w:tr w:rsidR="00165435" w:rsidRPr="0036153A" w14:paraId="76286FD1" w14:textId="77777777" w:rsidTr="0036153A">
        <w:tc>
          <w:tcPr>
            <w:tcW w:w="9828" w:type="dxa"/>
          </w:tcPr>
          <w:p w14:paraId="6BA5B788" w14:textId="54D11B5C" w:rsidR="006D1C36" w:rsidRPr="006D1C36" w:rsidRDefault="006D1C36" w:rsidP="00CB6141">
            <w:pPr>
              <w:numPr>
                <w:ilvl w:val="0"/>
                <w:numId w:val="18"/>
              </w:numPr>
              <w:spacing w:before="240" w:after="240"/>
              <w:rPr>
                <w:rFonts w:ascii="Tahoma" w:hAnsi="Tahoma" w:cs="Tahoma"/>
                <w:sz w:val="24"/>
              </w:rPr>
            </w:pPr>
            <w:r w:rsidRPr="006D1C36">
              <w:rPr>
                <w:rFonts w:ascii="Tahoma" w:hAnsi="Tahoma" w:cs="Tahoma"/>
                <w:sz w:val="24"/>
              </w:rPr>
              <w:t>Review parts of the body and common</w:t>
            </w:r>
            <w:r w:rsidR="00D828BE">
              <w:rPr>
                <w:rFonts w:ascii="Tahoma" w:hAnsi="Tahoma" w:cs="Tahoma"/>
                <w:sz w:val="24"/>
              </w:rPr>
              <w:t xml:space="preserve"> ailments, illnesses &amp; diseases (see Handout 6, plus many more handouts available in your EL Civics folder on your computer desktop).</w:t>
            </w:r>
          </w:p>
          <w:p w14:paraId="4F7ED976" w14:textId="75138CA2" w:rsidR="0059468A" w:rsidRPr="009F4946" w:rsidRDefault="0059468A" w:rsidP="00CB6141">
            <w:pPr>
              <w:numPr>
                <w:ilvl w:val="0"/>
                <w:numId w:val="18"/>
              </w:numPr>
              <w:spacing w:after="240"/>
              <w:rPr>
                <w:rFonts w:ascii="Tahoma" w:hAnsi="Tahoma" w:cs="Tahoma"/>
                <w:sz w:val="24"/>
              </w:rPr>
            </w:pPr>
            <w:r w:rsidRPr="009F4946">
              <w:rPr>
                <w:rFonts w:ascii="Tahoma" w:hAnsi="Tahoma" w:cs="Tahoma"/>
                <w:sz w:val="24"/>
              </w:rPr>
              <w:t xml:space="preserve">Review the completed sample medical history form provided (Handout </w:t>
            </w:r>
            <w:r w:rsidR="00253F4B" w:rsidRPr="009F4946">
              <w:rPr>
                <w:rFonts w:ascii="Tahoma" w:hAnsi="Tahoma" w:cs="Tahoma"/>
                <w:sz w:val="24"/>
              </w:rPr>
              <w:t>4</w:t>
            </w:r>
            <w:r w:rsidRPr="009F4946">
              <w:rPr>
                <w:rFonts w:ascii="Tahoma" w:hAnsi="Tahoma" w:cs="Tahoma"/>
                <w:sz w:val="24"/>
              </w:rPr>
              <w:t xml:space="preserve">).  Project it or give students print copies and ask questions about the patient.  </w:t>
            </w:r>
            <w:r w:rsidR="001378B3" w:rsidRPr="009F4946">
              <w:rPr>
                <w:rFonts w:ascii="Tahoma" w:hAnsi="Tahoma" w:cs="Tahoma"/>
                <w:sz w:val="24"/>
              </w:rPr>
              <w:t>“</w:t>
            </w:r>
            <w:r w:rsidR="009F4946" w:rsidRPr="009F4946">
              <w:rPr>
                <w:rFonts w:ascii="Tahoma" w:hAnsi="Tahoma" w:cs="Tahoma"/>
                <w:sz w:val="24"/>
              </w:rPr>
              <w:t>What allergies does Michael have</w:t>
            </w:r>
            <w:r w:rsidR="001378B3" w:rsidRPr="009F4946">
              <w:rPr>
                <w:rFonts w:ascii="Tahoma" w:hAnsi="Tahoma" w:cs="Tahoma"/>
                <w:sz w:val="24"/>
              </w:rPr>
              <w:t xml:space="preserve">?” </w:t>
            </w:r>
            <w:r w:rsidRPr="009F4946">
              <w:rPr>
                <w:rFonts w:ascii="Tahoma" w:hAnsi="Tahoma" w:cs="Tahoma"/>
                <w:sz w:val="24"/>
              </w:rPr>
              <w:t>“</w:t>
            </w:r>
            <w:r w:rsidR="009F4946" w:rsidRPr="009F4946">
              <w:rPr>
                <w:rFonts w:ascii="Tahoma" w:hAnsi="Tahoma" w:cs="Tahoma"/>
                <w:sz w:val="24"/>
              </w:rPr>
              <w:t>Does he smoke</w:t>
            </w:r>
            <w:r w:rsidR="006E02F5" w:rsidRPr="009F4946">
              <w:rPr>
                <w:rFonts w:ascii="Tahoma" w:hAnsi="Tahoma" w:cs="Tahoma"/>
                <w:sz w:val="24"/>
              </w:rPr>
              <w:t>?</w:t>
            </w:r>
            <w:r w:rsidR="009F4946" w:rsidRPr="009F4946">
              <w:rPr>
                <w:rFonts w:ascii="Tahoma" w:hAnsi="Tahoma" w:cs="Tahoma"/>
                <w:sz w:val="24"/>
              </w:rPr>
              <w:t>”</w:t>
            </w:r>
          </w:p>
          <w:p w14:paraId="506963DA" w14:textId="0A07187E" w:rsidR="008B707B" w:rsidRPr="006D1C36" w:rsidRDefault="006D1C36" w:rsidP="00CB6141">
            <w:pPr>
              <w:numPr>
                <w:ilvl w:val="0"/>
                <w:numId w:val="18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6D1C36">
              <w:rPr>
                <w:rFonts w:ascii="Tahoma" w:hAnsi="Tahoma" w:cs="Tahoma"/>
                <w:sz w:val="24"/>
              </w:rPr>
              <w:t>After reviewing the sample, have the students p</w:t>
            </w:r>
            <w:r w:rsidR="006240BF" w:rsidRPr="006D1C36">
              <w:rPr>
                <w:rFonts w:ascii="Tahoma" w:hAnsi="Tahoma" w:cs="Tahoma"/>
                <w:sz w:val="24"/>
              </w:rPr>
              <w:t xml:space="preserve">ractice filling out </w:t>
            </w:r>
            <w:r w:rsidRPr="006D1C36">
              <w:rPr>
                <w:rFonts w:ascii="Tahoma" w:hAnsi="Tahoma" w:cs="Tahoma"/>
                <w:sz w:val="24"/>
              </w:rPr>
              <w:t xml:space="preserve">their own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medical history </w:t>
            </w:r>
            <w:r w:rsidR="006240BF" w:rsidRPr="006D1C36">
              <w:rPr>
                <w:rFonts w:ascii="Tahoma" w:hAnsi="Tahoma" w:cs="Tahoma"/>
                <w:sz w:val="24"/>
              </w:rPr>
              <w:t>forms</w:t>
            </w:r>
            <w:r w:rsidRPr="006D1C36">
              <w:rPr>
                <w:rFonts w:ascii="Tahoma" w:hAnsi="Tahoma" w:cs="Tahoma"/>
                <w:sz w:val="24"/>
              </w:rPr>
              <w:t xml:space="preserve">.  Encourage them to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create a “master” form to take to </w:t>
            </w:r>
            <w:r w:rsidRPr="006D1C36">
              <w:rPr>
                <w:rFonts w:ascii="Tahoma" w:hAnsi="Tahoma" w:cs="Tahoma"/>
                <w:sz w:val="24"/>
              </w:rPr>
              <w:t xml:space="preserve">their </w:t>
            </w:r>
            <w:r w:rsidR="008B707B" w:rsidRPr="006D1C36">
              <w:rPr>
                <w:rFonts w:ascii="Tahoma" w:hAnsi="Tahoma" w:cs="Tahoma"/>
                <w:sz w:val="24"/>
              </w:rPr>
              <w:t xml:space="preserve">doctor’s office, </w:t>
            </w:r>
            <w:r w:rsidRPr="006D1C36">
              <w:rPr>
                <w:rFonts w:ascii="Tahoma" w:hAnsi="Tahoma" w:cs="Tahoma"/>
                <w:sz w:val="24"/>
              </w:rPr>
              <w:t xml:space="preserve">the hospital, </w:t>
            </w:r>
            <w:r w:rsidR="008B707B" w:rsidRPr="006D1C36">
              <w:rPr>
                <w:rFonts w:ascii="Tahoma" w:hAnsi="Tahoma" w:cs="Tahoma"/>
                <w:sz w:val="24"/>
              </w:rPr>
              <w:t>etc.</w:t>
            </w:r>
          </w:p>
        </w:tc>
      </w:tr>
    </w:tbl>
    <w:p w14:paraId="0856AC06" w14:textId="77777777" w:rsidR="00F725F1" w:rsidRDefault="00F725F1" w:rsidP="00F732DC">
      <w:pPr>
        <w:jc w:val="right"/>
        <w:rPr>
          <w:szCs w:val="20"/>
        </w:rPr>
      </w:pPr>
    </w:p>
    <w:p w14:paraId="001228D7" w14:textId="77777777" w:rsidR="00F732DC" w:rsidRPr="00F725F1" w:rsidRDefault="00F732DC" w:rsidP="00F732DC">
      <w:pPr>
        <w:jc w:val="right"/>
        <w:rPr>
          <w:b/>
          <w:szCs w:val="20"/>
        </w:rPr>
      </w:pPr>
      <w:r w:rsidRPr="00F725F1">
        <w:rPr>
          <w:b/>
          <w:szCs w:val="20"/>
        </w:rPr>
        <w:t>over …</w:t>
      </w:r>
      <w:r w:rsidRPr="00F725F1">
        <w:rPr>
          <w:b/>
          <w:szCs w:val="20"/>
        </w:rP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165435" w:rsidRPr="0036153A" w14:paraId="7D3B296C" w14:textId="77777777" w:rsidTr="0036153A">
        <w:tc>
          <w:tcPr>
            <w:tcW w:w="9588" w:type="dxa"/>
            <w:shd w:val="clear" w:color="auto" w:fill="CCCCCC"/>
          </w:tcPr>
          <w:p w14:paraId="74C679CA" w14:textId="77777777" w:rsidR="00165435" w:rsidRPr="0036153A" w:rsidRDefault="00165435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36153A">
              <w:rPr>
                <w:rFonts w:ascii="Tahoma" w:hAnsi="Tahoma" w:cs="Tahoma"/>
                <w:b/>
                <w:sz w:val="28"/>
                <w:szCs w:val="28"/>
              </w:rPr>
              <w:lastRenderedPageBreak/>
              <w:t>HANDOUTS</w:t>
            </w:r>
            <w:r w:rsidR="006240BF" w:rsidRPr="0036153A">
              <w:rPr>
                <w:rFonts w:ascii="Tahoma" w:hAnsi="Tahoma" w:cs="Tahoma"/>
                <w:b/>
                <w:sz w:val="28"/>
                <w:szCs w:val="28"/>
              </w:rPr>
              <w:t xml:space="preserve"> PROVIDED</w:t>
            </w:r>
          </w:p>
        </w:tc>
      </w:tr>
      <w:tr w:rsidR="00165435" w:rsidRPr="0036153A" w14:paraId="1B1C4804" w14:textId="77777777" w:rsidTr="0036153A">
        <w:tc>
          <w:tcPr>
            <w:tcW w:w="9588" w:type="dxa"/>
          </w:tcPr>
          <w:p w14:paraId="62895180" w14:textId="77777777" w:rsidR="00E72185" w:rsidRPr="0036153A" w:rsidRDefault="00E72185" w:rsidP="00CB6141">
            <w:pPr>
              <w:numPr>
                <w:ilvl w:val="0"/>
                <w:numId w:val="42"/>
              </w:numPr>
              <w:spacing w:before="240"/>
              <w:ind w:left="2506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Related Vocabulary</w:t>
            </w:r>
          </w:p>
          <w:p w14:paraId="490885C0" w14:textId="77777777" w:rsidR="00BF7D80" w:rsidRPr="0036153A" w:rsidRDefault="00BF7D80" w:rsidP="00CB6141">
            <w:pPr>
              <w:numPr>
                <w:ilvl w:val="0"/>
                <w:numId w:val="42"/>
              </w:numPr>
              <w:ind w:left="2506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Discussion Questions</w:t>
            </w:r>
          </w:p>
          <w:p w14:paraId="66FFDFF4" w14:textId="263A3CDD" w:rsidR="006240BF" w:rsidRDefault="008C0C72" w:rsidP="00CB6141">
            <w:pPr>
              <w:numPr>
                <w:ilvl w:val="0"/>
                <w:numId w:val="42"/>
              </w:numPr>
              <w:ind w:left="250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Introduction: Medical Health History</w:t>
            </w:r>
          </w:p>
          <w:p w14:paraId="013F7F3E" w14:textId="233DA22F" w:rsidR="005C4F4B" w:rsidRPr="0036153A" w:rsidRDefault="005C4F4B" w:rsidP="00CB6141">
            <w:pPr>
              <w:numPr>
                <w:ilvl w:val="0"/>
                <w:numId w:val="42"/>
              </w:numPr>
              <w:ind w:left="250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Comprehension: Read a Medical History Form</w:t>
            </w:r>
          </w:p>
          <w:p w14:paraId="190D32BF" w14:textId="77777777" w:rsidR="00F732DC" w:rsidRDefault="008C0C72" w:rsidP="002544F6">
            <w:pPr>
              <w:numPr>
                <w:ilvl w:val="0"/>
                <w:numId w:val="42"/>
              </w:numPr>
              <w:ind w:left="2506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 xml:space="preserve">Practice: Fill in a </w:t>
            </w:r>
            <w:r>
              <w:rPr>
                <w:rFonts w:ascii="Tahoma" w:hAnsi="Tahoma" w:cs="Tahoma"/>
                <w:sz w:val="28"/>
                <w:szCs w:val="28"/>
              </w:rPr>
              <w:t>Medical Healthy History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Form</w:t>
            </w:r>
          </w:p>
          <w:p w14:paraId="43AB3BA7" w14:textId="1C616B51" w:rsidR="002544F6" w:rsidRPr="000473CC" w:rsidRDefault="002544F6" w:rsidP="000473CC">
            <w:pPr>
              <w:numPr>
                <w:ilvl w:val="0"/>
                <w:numId w:val="42"/>
              </w:numPr>
              <w:spacing w:after="240"/>
              <w:ind w:left="2506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Answer Key</w:t>
            </w:r>
            <w:r w:rsidRPr="0036153A">
              <w:rPr>
                <w:rFonts w:ascii="Tahoma" w:hAnsi="Tahoma" w:cs="Tahoma"/>
                <w:sz w:val="28"/>
                <w:szCs w:val="28"/>
              </w:rPr>
              <w:t>: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Fill </w:t>
            </w:r>
            <w:r>
              <w:rPr>
                <w:rFonts w:ascii="Tahoma" w:hAnsi="Tahoma" w:cs="Tahoma"/>
                <w:sz w:val="28"/>
                <w:szCs w:val="28"/>
              </w:rPr>
              <w:t>out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a </w:t>
            </w:r>
            <w:r>
              <w:rPr>
                <w:rFonts w:ascii="Tahoma" w:hAnsi="Tahoma" w:cs="Tahoma"/>
                <w:sz w:val="28"/>
                <w:szCs w:val="28"/>
              </w:rPr>
              <w:t>Medical Healthy History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 Form</w:t>
            </w:r>
          </w:p>
        </w:tc>
      </w:tr>
      <w:tr w:rsidR="00BF7D80" w:rsidRPr="0036153A" w14:paraId="4E3E96E1" w14:textId="77777777" w:rsidTr="00CB6141">
        <w:tc>
          <w:tcPr>
            <w:tcW w:w="9588" w:type="dxa"/>
            <w:shd w:val="clear" w:color="auto" w:fill="D9D9D9" w:themeFill="background1" w:themeFillShade="D9"/>
          </w:tcPr>
          <w:p w14:paraId="27038CD5" w14:textId="679E22EB" w:rsidR="00BF7D80" w:rsidRPr="0036153A" w:rsidRDefault="00474E2A" w:rsidP="00CB6141">
            <w:pPr>
              <w:spacing w:before="240"/>
              <w:rPr>
                <w:rFonts w:ascii="Tahoma" w:hAnsi="Tahoma" w:cs="Tahoma"/>
                <w:b/>
                <w:sz w:val="28"/>
                <w:szCs w:val="28"/>
              </w:rPr>
            </w:pPr>
            <w:r w:rsidRPr="00962252">
              <w:rPr>
                <w:rFonts w:ascii="Tahoma" w:hAnsi="Tahoma" w:cs="Tahoma"/>
                <w:b/>
                <w:sz w:val="28"/>
                <w:szCs w:val="28"/>
              </w:rPr>
              <w:t xml:space="preserve">COMPUTER </w:t>
            </w:r>
            <w:r w:rsidR="00BF7D80" w:rsidRPr="00962252">
              <w:rPr>
                <w:rFonts w:ascii="Tahoma" w:hAnsi="Tahoma" w:cs="Tahoma"/>
                <w:b/>
                <w:sz w:val="28"/>
                <w:szCs w:val="28"/>
              </w:rPr>
              <w:t>LAB ACTIVITIES</w:t>
            </w:r>
          </w:p>
        </w:tc>
      </w:tr>
      <w:tr w:rsidR="00BF7D80" w:rsidRPr="0036153A" w14:paraId="3B1B3748" w14:textId="77777777" w:rsidTr="0036153A">
        <w:tc>
          <w:tcPr>
            <w:tcW w:w="9588" w:type="dxa"/>
          </w:tcPr>
          <w:p w14:paraId="70DA64EE" w14:textId="15067B83" w:rsidR="00BF7D80" w:rsidRPr="0036153A" w:rsidRDefault="004E2590" w:rsidP="005B305B">
            <w:pPr>
              <w:numPr>
                <w:ilvl w:val="0"/>
                <w:numId w:val="37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Oxford Picture Dictionary software or web-based activities to review parts of the body, ailments,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illnesses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and diseases.</w:t>
            </w:r>
          </w:p>
          <w:p w14:paraId="055EE5B7" w14:textId="34BD08C9" w:rsidR="00BF7D80" w:rsidRPr="0036153A" w:rsidRDefault="00501FC2" w:rsidP="005B305B">
            <w:pPr>
              <w:numPr>
                <w:ilvl w:val="0"/>
                <w:numId w:val="37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 xml:space="preserve">Create </w:t>
            </w:r>
            <w:r w:rsidR="00982CC9">
              <w:rPr>
                <w:rFonts w:ascii="Tahoma" w:hAnsi="Tahoma" w:cs="Tahoma"/>
                <w:sz w:val="28"/>
                <w:szCs w:val="28"/>
              </w:rPr>
              <w:t xml:space="preserve">a bookmark or </w:t>
            </w:r>
            <w:r w:rsidR="009814BF" w:rsidRPr="0036153A">
              <w:rPr>
                <w:rFonts w:ascii="Tahoma" w:hAnsi="Tahoma" w:cs="Tahoma"/>
                <w:sz w:val="28"/>
                <w:szCs w:val="28"/>
              </w:rPr>
              <w:t xml:space="preserve">refrigerator </w:t>
            </w:r>
            <w:r w:rsidRPr="0036153A">
              <w:rPr>
                <w:rFonts w:ascii="Tahoma" w:hAnsi="Tahoma" w:cs="Tahoma"/>
                <w:sz w:val="28"/>
                <w:szCs w:val="28"/>
              </w:rPr>
              <w:t xml:space="preserve">magnet with </w:t>
            </w:r>
            <w:r w:rsidR="006637D1" w:rsidRPr="0036153A">
              <w:rPr>
                <w:rFonts w:ascii="Tahoma" w:hAnsi="Tahoma" w:cs="Tahoma"/>
                <w:sz w:val="28"/>
                <w:szCs w:val="28"/>
              </w:rPr>
              <w:t>list of local healthcare providers</w:t>
            </w:r>
            <w:r w:rsidR="00982CC9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249F5CA6" w14:textId="5306E9B3" w:rsidR="00E433BC" w:rsidRPr="0036153A" w:rsidRDefault="006637D1" w:rsidP="005B305B">
            <w:pPr>
              <w:numPr>
                <w:ilvl w:val="0"/>
                <w:numId w:val="37"/>
              </w:numPr>
              <w:spacing w:after="240"/>
              <w:rPr>
                <w:rFonts w:ascii="Tahoma" w:hAnsi="Tahoma" w:cs="Tahoma"/>
                <w:sz w:val="28"/>
                <w:szCs w:val="28"/>
              </w:rPr>
            </w:pPr>
            <w:r w:rsidRPr="0036153A">
              <w:rPr>
                <w:rFonts w:ascii="Tahoma" w:hAnsi="Tahoma" w:cs="Tahoma"/>
                <w:sz w:val="28"/>
                <w:szCs w:val="28"/>
              </w:rPr>
              <w:t>Create a “master” form to take to doctor’s office, etc.  Type so that anyone else can clearly read if necessary.</w:t>
            </w:r>
          </w:p>
          <w:p w14:paraId="1A46894F" w14:textId="77777777" w:rsidR="00BF7D80" w:rsidRDefault="004E2590" w:rsidP="00CB6141">
            <w:pPr>
              <w:numPr>
                <w:ilvl w:val="0"/>
                <w:numId w:val="3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</w:t>
            </w:r>
            <w:r w:rsidR="00A31870">
              <w:rPr>
                <w:rFonts w:ascii="Tahoma" w:hAnsi="Tahoma" w:cs="Tahoma"/>
                <w:sz w:val="28"/>
                <w:szCs w:val="28"/>
              </w:rPr>
              <w:t>the following website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create a family medical history:</w:t>
            </w:r>
          </w:p>
          <w:p w14:paraId="3CF91804" w14:textId="1F0E5433" w:rsidR="00CB6141" w:rsidRPr="00CB6141" w:rsidRDefault="00000000" w:rsidP="00CB6141">
            <w:pPr>
              <w:spacing w:after="240"/>
              <w:ind w:left="720"/>
              <w:rPr>
                <w:rFonts w:ascii="Tahoma" w:hAnsi="Tahoma" w:cs="Tahoma"/>
                <w:sz w:val="28"/>
                <w:szCs w:val="28"/>
              </w:rPr>
            </w:pPr>
            <w:hyperlink r:id="rId8" w:history="1">
              <w:r w:rsidR="00CB6141" w:rsidRPr="0063630D">
                <w:rPr>
                  <w:rStyle w:val="Hyperlink"/>
                  <w:rFonts w:ascii="Tahoma" w:hAnsi="Tahoma" w:cs="Tahoma"/>
                  <w:sz w:val="28"/>
                  <w:szCs w:val="28"/>
                </w:rPr>
                <w:t>Surgeon General’s My Family Health Portrait</w:t>
              </w:r>
            </w:hyperlink>
          </w:p>
        </w:tc>
      </w:tr>
    </w:tbl>
    <w:p w14:paraId="1E24993A" w14:textId="77777777" w:rsidR="000D5C62" w:rsidRPr="00F732DC" w:rsidRDefault="000D5C62" w:rsidP="00C55F5D">
      <w:pPr>
        <w:rPr>
          <w:sz w:val="28"/>
          <w:szCs w:val="28"/>
        </w:rPr>
      </w:pPr>
    </w:p>
    <w:p w14:paraId="7D171843" w14:textId="77777777" w:rsidR="00E74E03" w:rsidRDefault="00E74E03" w:rsidP="00A47E6C">
      <w:pPr>
        <w:jc w:val="center"/>
        <w:rPr>
          <w:sz w:val="28"/>
          <w:szCs w:val="28"/>
        </w:rPr>
        <w:sectPr w:rsidR="00E74E03" w:rsidSect="009C3C4B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B546EF9" w14:textId="3A54533D" w:rsidR="00A47E6C" w:rsidRPr="002544F6" w:rsidRDefault="00A47E6C" w:rsidP="002544F6">
      <w:pPr>
        <w:spacing w:after="240"/>
        <w:jc w:val="center"/>
        <w:rPr>
          <w:rFonts w:ascii="Arial Black" w:hAnsi="Arial Black"/>
          <w:b/>
          <w:sz w:val="36"/>
          <w:szCs w:val="36"/>
        </w:rPr>
      </w:pPr>
      <w:r w:rsidRPr="00B21B30">
        <w:rPr>
          <w:rFonts w:ascii="Arial Black" w:hAnsi="Arial Black"/>
          <w:b/>
          <w:sz w:val="36"/>
          <w:szCs w:val="36"/>
        </w:rPr>
        <w:lastRenderedPageBreak/>
        <w:t>Related Vocabulary</w:t>
      </w:r>
    </w:p>
    <w:p w14:paraId="472ED711" w14:textId="77777777" w:rsidR="004336B7" w:rsidRPr="00B21B30" w:rsidRDefault="004336B7" w:rsidP="00BB5F20">
      <w:pPr>
        <w:spacing w:after="80"/>
        <w:rPr>
          <w:sz w:val="24"/>
        </w:rPr>
      </w:pPr>
      <w:r>
        <w:rPr>
          <w:b/>
          <w:sz w:val="24"/>
        </w:rPr>
        <w:t xml:space="preserve">medical/health </w:t>
      </w:r>
      <w:r w:rsidRPr="00B21B30">
        <w:rPr>
          <w:b/>
          <w:sz w:val="24"/>
        </w:rPr>
        <w:t>history</w:t>
      </w:r>
      <w:r w:rsidRPr="00B21B30">
        <w:rPr>
          <w:sz w:val="24"/>
        </w:rPr>
        <w:t xml:space="preserve">: </w:t>
      </w:r>
      <w:r>
        <w:rPr>
          <w:sz w:val="24"/>
        </w:rPr>
        <w:t>list of past sicknesses, surgeries, ongoing sickness (like diabetes), &amp; sicknesses that run in your family (like heart problems),</w:t>
      </w:r>
      <w:r w:rsidRPr="001D614F">
        <w:rPr>
          <w:sz w:val="24"/>
        </w:rPr>
        <w:t xml:space="preserve"> </w:t>
      </w:r>
      <w:r>
        <w:rPr>
          <w:sz w:val="24"/>
        </w:rPr>
        <w:t>what is wrong now, what hurts, etc.</w:t>
      </w:r>
    </w:p>
    <w:p w14:paraId="6AFD8C8D" w14:textId="77777777" w:rsidR="004336B7" w:rsidRPr="00B21B30" w:rsidRDefault="004336B7" w:rsidP="00BB5F20">
      <w:pPr>
        <w:spacing w:after="80"/>
        <w:rPr>
          <w:sz w:val="24"/>
        </w:rPr>
      </w:pPr>
      <w:r w:rsidRPr="00B21B30">
        <w:rPr>
          <w:b/>
          <w:sz w:val="24"/>
        </w:rPr>
        <w:t>surgery</w:t>
      </w:r>
      <w:r w:rsidRPr="00B21B30">
        <w:rPr>
          <w:sz w:val="24"/>
        </w:rPr>
        <w:t>:</w:t>
      </w:r>
      <w:r>
        <w:rPr>
          <w:sz w:val="24"/>
        </w:rPr>
        <w:t xml:space="preserve"> when a doctor cuts a part of a person’s body to fix a problem.</w:t>
      </w:r>
    </w:p>
    <w:p w14:paraId="1C05F436" w14:textId="77777777" w:rsidR="004336B7" w:rsidRPr="00B21B30" w:rsidRDefault="004336B7" w:rsidP="00BB5F20">
      <w:pPr>
        <w:spacing w:after="80"/>
        <w:rPr>
          <w:sz w:val="24"/>
        </w:rPr>
      </w:pPr>
      <w:r w:rsidRPr="00B21B30">
        <w:rPr>
          <w:b/>
          <w:sz w:val="24"/>
        </w:rPr>
        <w:t>hospitalization</w:t>
      </w:r>
      <w:r w:rsidRPr="00B21B30">
        <w:rPr>
          <w:sz w:val="24"/>
        </w:rPr>
        <w:t>:</w:t>
      </w:r>
      <w:r>
        <w:rPr>
          <w:sz w:val="24"/>
        </w:rPr>
        <w:t xml:space="preserve"> when you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stay at a hospital.</w:t>
      </w:r>
    </w:p>
    <w:p w14:paraId="2B76802E" w14:textId="77777777" w:rsidR="004336B7" w:rsidRDefault="004336B7" w:rsidP="00BB5F20">
      <w:pPr>
        <w:spacing w:after="80"/>
        <w:rPr>
          <w:sz w:val="24"/>
        </w:rPr>
      </w:pPr>
      <w:r w:rsidRPr="00B21B30">
        <w:rPr>
          <w:b/>
          <w:sz w:val="24"/>
        </w:rPr>
        <w:t>reason for visit</w:t>
      </w:r>
      <w:r w:rsidRPr="00B21B30">
        <w:rPr>
          <w:sz w:val="24"/>
        </w:rPr>
        <w:t>:</w:t>
      </w:r>
      <w:r>
        <w:rPr>
          <w:sz w:val="24"/>
        </w:rPr>
        <w:t xml:space="preserve"> why you need to see the doctor now.</w:t>
      </w:r>
    </w:p>
    <w:p w14:paraId="1971A773" w14:textId="5DFD3A98" w:rsidR="004336B7" w:rsidRDefault="004336B7" w:rsidP="00BB5F20">
      <w:pPr>
        <w:spacing w:after="80"/>
        <w:rPr>
          <w:sz w:val="24"/>
        </w:rPr>
      </w:pPr>
      <w:proofErr w:type="gramStart"/>
      <w:r>
        <w:rPr>
          <w:b/>
          <w:bCs/>
          <w:sz w:val="24"/>
        </w:rPr>
        <w:t>allergy</w:t>
      </w:r>
      <w:proofErr w:type="gramEnd"/>
      <w:r>
        <w:rPr>
          <w:b/>
          <w:bCs/>
          <w:sz w:val="24"/>
        </w:rPr>
        <w:t>:</w:t>
      </w:r>
      <w:r>
        <w:rPr>
          <w:sz w:val="24"/>
        </w:rPr>
        <w:t xml:space="preserve"> when </w:t>
      </w:r>
      <w:r w:rsidR="00BB5F20">
        <w:rPr>
          <w:sz w:val="24"/>
        </w:rPr>
        <w:t>a person</w:t>
      </w:r>
      <w:r>
        <w:rPr>
          <w:sz w:val="24"/>
        </w:rPr>
        <w:t xml:space="preserve"> sneeze</w:t>
      </w:r>
      <w:r w:rsidR="00BB5F20">
        <w:rPr>
          <w:sz w:val="24"/>
        </w:rPr>
        <w:t>s</w:t>
      </w:r>
      <w:r>
        <w:rPr>
          <w:sz w:val="24"/>
        </w:rPr>
        <w:t>, ha</w:t>
      </w:r>
      <w:r w:rsidR="00BB5F20">
        <w:rPr>
          <w:sz w:val="24"/>
        </w:rPr>
        <w:t>s</w:t>
      </w:r>
      <w:r>
        <w:rPr>
          <w:sz w:val="24"/>
        </w:rPr>
        <w:t xml:space="preserve"> itchy, red eyes, </w:t>
      </w:r>
      <w:r w:rsidR="00BB5F20">
        <w:rPr>
          <w:sz w:val="24"/>
        </w:rPr>
        <w:t>and/</w:t>
      </w:r>
      <w:r>
        <w:rPr>
          <w:sz w:val="24"/>
        </w:rPr>
        <w:t>or ha</w:t>
      </w:r>
      <w:r w:rsidR="00BB5F20">
        <w:rPr>
          <w:sz w:val="24"/>
        </w:rPr>
        <w:t>s</w:t>
      </w:r>
      <w:r>
        <w:rPr>
          <w:sz w:val="24"/>
        </w:rPr>
        <w:t xml:space="preserve"> a runny nose when they are around things like cats, flowers, or dust.</w:t>
      </w:r>
    </w:p>
    <w:p w14:paraId="2CCD88FD" w14:textId="77777777" w:rsidR="00347C40" w:rsidRDefault="00347C40" w:rsidP="00BB5F20">
      <w:pPr>
        <w:spacing w:after="80"/>
        <w:rPr>
          <w:sz w:val="24"/>
        </w:rPr>
      </w:pPr>
      <w:r>
        <w:rPr>
          <w:b/>
          <w:bCs/>
          <w:sz w:val="24"/>
        </w:rPr>
        <w:t>p</w:t>
      </w:r>
      <w:r w:rsidRPr="00347C40">
        <w:rPr>
          <w:b/>
          <w:bCs/>
          <w:sz w:val="24"/>
        </w:rPr>
        <w:t>rescription medication</w:t>
      </w:r>
      <w:r>
        <w:rPr>
          <w:sz w:val="24"/>
        </w:rPr>
        <w:t>: medicine you can get only with a doctor’s note.</w:t>
      </w:r>
    </w:p>
    <w:p w14:paraId="12AAA63B" w14:textId="6202AEFE" w:rsidR="00347C40" w:rsidRPr="004336B7" w:rsidRDefault="00BB5F20" w:rsidP="00BB5F20">
      <w:pPr>
        <w:spacing w:after="360"/>
        <w:rPr>
          <w:sz w:val="24"/>
        </w:rPr>
      </w:pPr>
      <w:r>
        <w:rPr>
          <w:b/>
          <w:bCs/>
          <w:sz w:val="24"/>
        </w:rPr>
        <w:t>o</w:t>
      </w:r>
      <w:r w:rsidR="00347C40" w:rsidRPr="00347C40">
        <w:rPr>
          <w:b/>
          <w:bCs/>
          <w:sz w:val="24"/>
        </w:rPr>
        <w:t>ver-the-counter medication</w:t>
      </w:r>
      <w:r w:rsidR="00347C40">
        <w:rPr>
          <w:sz w:val="24"/>
        </w:rPr>
        <w:t>: medicine you can buy at any store, like CVS, Walgreens, or Target.</w:t>
      </w:r>
    </w:p>
    <w:p w14:paraId="7C201FE7" w14:textId="77777777" w:rsidR="004336B7" w:rsidRPr="008757F9" w:rsidRDefault="004336B7" w:rsidP="00BB5F20">
      <w:pPr>
        <w:spacing w:after="80"/>
        <w:rPr>
          <w:sz w:val="24"/>
        </w:rPr>
      </w:pPr>
      <w:r>
        <w:rPr>
          <w:b/>
          <w:sz w:val="24"/>
        </w:rPr>
        <w:t>S</w:t>
      </w:r>
      <w:r w:rsidRPr="00B21B30">
        <w:rPr>
          <w:b/>
          <w:sz w:val="24"/>
        </w:rPr>
        <w:t>ymptoms</w:t>
      </w:r>
      <w:r>
        <w:rPr>
          <w:b/>
          <w:sz w:val="24"/>
        </w:rPr>
        <w:t xml:space="preserve"> (What is wrong, what hurts):</w:t>
      </w:r>
      <w:r w:rsidRPr="00243F79">
        <w:rPr>
          <w:rFonts w:ascii="Arial Narrow" w:hAnsi="Arial Narrow"/>
          <w:iCs/>
          <w:noProof/>
          <w:sz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2309"/>
        <w:gridCol w:w="2309"/>
      </w:tblGrid>
      <w:tr w:rsidR="008D6FE8" w14:paraId="3A5EA6B3" w14:textId="77777777" w:rsidTr="008D6FE8">
        <w:trPr>
          <w:trHeight w:val="2517"/>
          <w:jc w:val="center"/>
        </w:trPr>
        <w:tc>
          <w:tcPr>
            <w:tcW w:w="2308" w:type="dxa"/>
          </w:tcPr>
          <w:p w14:paraId="7774CDC9" w14:textId="77777777" w:rsidR="008D6FE8" w:rsidRDefault="008D6FE8" w:rsidP="00A8407B">
            <w:pPr>
              <w:spacing w:before="120" w:after="120"/>
              <w:jc w:val="center"/>
              <w:rPr>
                <w:rFonts w:ascii="Arial Narrow" w:hAnsi="Arial Narrow"/>
                <w:i/>
                <w:sz w:val="24"/>
              </w:rPr>
            </w:pPr>
            <w:r w:rsidRPr="00AE3B21">
              <w:rPr>
                <w:rFonts w:ascii="Arial Narrow" w:hAnsi="Arial Narrow"/>
                <w:b/>
                <w:iCs/>
                <w:sz w:val="24"/>
              </w:rPr>
              <w:t>headache</w:t>
            </w:r>
          </w:p>
          <w:p w14:paraId="57079560" w14:textId="77777777" w:rsidR="008D6FE8" w:rsidRPr="004811DD" w:rsidRDefault="008D6FE8" w:rsidP="00A8407B">
            <w:pPr>
              <w:pStyle w:val="NormalWeb"/>
              <w:spacing w:before="0" w:beforeAutospacing="0"/>
              <w:jc w:val="center"/>
            </w:pPr>
            <w:r w:rsidRPr="00C453E7">
              <w:rPr>
                <w:noProof/>
              </w:rPr>
              <w:drawing>
                <wp:inline distT="0" distB="0" distL="0" distR="0" wp14:anchorId="1CFACDAD" wp14:editId="5CB12C34">
                  <wp:extent cx="1172705" cy="1172705"/>
                  <wp:effectExtent l="0" t="0" r="0" b="0"/>
                  <wp:docPr id="61690429" name="Picture 1" descr="Person with a headache. Created by Amethyst Studio from Noun Project.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0429" name="Picture 1" descr="Person with a headache. Created by Amethyst Studio from Noun Project. 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7" cy="117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58FA595E" w14:textId="77777777" w:rsidR="008D6FE8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insomnia</w:t>
            </w:r>
          </w:p>
          <w:p w14:paraId="17434EA8" w14:textId="77777777" w:rsidR="008D6FE8" w:rsidRPr="00AE3B21" w:rsidRDefault="008D6FE8" w:rsidP="00A8407B">
            <w:pPr>
              <w:jc w:val="center"/>
              <w:rPr>
                <w:rFonts w:ascii="Arial Narrow" w:hAnsi="Arial Narrow"/>
                <w:iCs/>
                <w:sz w:val="24"/>
              </w:rPr>
            </w:pPr>
            <w:r w:rsidRPr="00AE3B21">
              <w:rPr>
                <w:rFonts w:ascii="Arial Narrow" w:hAnsi="Arial Narrow"/>
                <w:b/>
                <w:iCs/>
                <w:noProof/>
                <w:sz w:val="24"/>
              </w:rPr>
              <w:drawing>
                <wp:inline distT="0" distB="0" distL="0" distR="0" wp14:anchorId="13F9B63D" wp14:editId="6DD0F27D">
                  <wp:extent cx="971005" cy="971005"/>
                  <wp:effectExtent l="0" t="0" r="0" b="635"/>
                  <wp:docPr id="1848304874" name="Picture 1" descr="Person with Insomnia. Created by Nithinan Tatah from Noun Project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04874" name="Picture 1" descr="Person with Insomnia. Created by Nithinan Tatah from Noun Project.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01" cy="98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0C2D3EE7" w14:textId="1453F9C0" w:rsidR="008D6FE8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nausea/</w:t>
            </w:r>
            <w:r w:rsidRPr="00AE3B21">
              <w:rPr>
                <w:rFonts w:ascii="Arial Narrow" w:hAnsi="Arial Narrow"/>
                <w:b/>
                <w:iCs/>
                <w:sz w:val="24"/>
              </w:rPr>
              <w:t>vomiting</w:t>
            </w:r>
          </w:p>
          <w:p w14:paraId="3ED2DC6A" w14:textId="77777777" w:rsidR="008D6FE8" w:rsidRPr="00AE3B21" w:rsidRDefault="008D6FE8" w:rsidP="00B40789">
            <w:pPr>
              <w:spacing w:before="360"/>
              <w:jc w:val="center"/>
              <w:rPr>
                <w:rFonts w:ascii="Arial Narrow" w:hAnsi="Arial Narrow"/>
                <w:iCs/>
                <w:sz w:val="24"/>
              </w:rPr>
            </w:pPr>
            <w:r w:rsidRPr="00C14098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03F38553" wp14:editId="0EFD410C">
                  <wp:extent cx="666856" cy="666856"/>
                  <wp:effectExtent l="0" t="0" r="0" b="0"/>
                  <wp:docPr id="1909686480" name="Picture 1" descr="Person with nausea. Created by Caputo from Noun Project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86480" name="Picture 1" descr="Person with nausea. Created by Caputo from Noun Project.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38" cy="68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098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49FD3744" wp14:editId="5AD28BE3">
                  <wp:extent cx="651700" cy="651700"/>
                  <wp:effectExtent l="0" t="0" r="0" b="0"/>
                  <wp:docPr id="301725400" name="Picture 1" descr="Person vomiting into toilet. Created by Muhammad Shabraiz from Noun Project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5400" name="Picture 1" descr="Person vomiting into toilet. Created by Muhammad Shabraiz from Noun Project.">
                            <a:hlinkClick r:id="rId18"/>
                          </pic:cNvPr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20" cy="65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FE8" w14:paraId="53CE9766" w14:textId="77777777" w:rsidTr="008D6FE8">
        <w:trPr>
          <w:trHeight w:val="2517"/>
          <w:jc w:val="center"/>
        </w:trPr>
        <w:tc>
          <w:tcPr>
            <w:tcW w:w="2308" w:type="dxa"/>
            <w:vAlign w:val="center"/>
          </w:tcPr>
          <w:p w14:paraId="5C2DF2D9" w14:textId="77777777" w:rsidR="008D6FE8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5722C">
              <w:rPr>
                <w:rFonts w:ascii="Arial Narrow" w:hAnsi="Arial Narrow"/>
                <w:b/>
                <w:iCs/>
                <w:sz w:val="24"/>
              </w:rPr>
              <w:t>vision problems</w:t>
            </w:r>
          </w:p>
          <w:p w14:paraId="69CA5628" w14:textId="77777777" w:rsidR="008D6FE8" w:rsidRPr="0085722C" w:rsidRDefault="008D6FE8" w:rsidP="00A8407B">
            <w:pPr>
              <w:spacing w:line="276" w:lineRule="auto"/>
              <w:jc w:val="center"/>
              <w:rPr>
                <w:rFonts w:ascii="Arial Narrow" w:hAnsi="Arial Narrow"/>
                <w:iCs/>
                <w:sz w:val="24"/>
              </w:rPr>
            </w:pPr>
            <w:r w:rsidRPr="0057064D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733616D5" wp14:editId="7D16EEAC">
                  <wp:extent cx="1197933" cy="1197933"/>
                  <wp:effectExtent l="0" t="0" r="0" b="0"/>
                  <wp:docPr id="826108133" name="Picture 1" descr="Person with vision problems. Created by Gan Khoon Lay from Noun Project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08133" name="Picture 1" descr="Person with vision problems. Created by Gan Khoon Lay from Noun Project.">
                            <a:hlinkClick r:id="rId20"/>
                          </pic:cNvPr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99" cy="120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125828E1" w14:textId="77777777" w:rsidR="008D6FE8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sore throat</w:t>
            </w:r>
          </w:p>
          <w:p w14:paraId="5B250C3D" w14:textId="77777777" w:rsidR="008D6FE8" w:rsidRPr="0085722C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757F9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73CF4214" wp14:editId="7126F45F">
                  <wp:extent cx="1144151" cy="1144151"/>
                  <wp:effectExtent l="0" t="0" r="0" b="0"/>
                  <wp:docPr id="670941987" name="Picture 1" descr="Person with a sore throat. Created by Victoruler from Noun Project.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41987" name="Picture 1" descr="Person with a sore throat. Created by Victoruler from Noun Project.">
                            <a:hlinkClick r:id="rId22"/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03" cy="116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37536B75" w14:textId="5D10D68B" w:rsidR="008D6FE8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fatigue/weakness</w:t>
            </w:r>
          </w:p>
          <w:p w14:paraId="164E458B" w14:textId="77777777" w:rsidR="008D6FE8" w:rsidRPr="0085722C" w:rsidRDefault="008D6FE8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757F9">
              <w:rPr>
                <w:rFonts w:ascii="Arial Narrow" w:hAnsi="Arial Narrow"/>
                <w:iCs/>
                <w:noProof/>
                <w:sz w:val="24"/>
              </w:rPr>
              <w:drawing>
                <wp:inline distT="0" distB="0" distL="0" distR="0" wp14:anchorId="7E79CB22" wp14:editId="2E8BDD2C">
                  <wp:extent cx="1111426" cy="1111426"/>
                  <wp:effectExtent l="0" t="0" r="0" b="0"/>
                  <wp:docPr id="1783531073" name="Picture 1" descr="Person suffering from fatigue and weakness. Create by hala from Noun Project.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531073" name="Picture 1" descr="Person suffering from fatigue and weakness. Create by hala from Noun Project.">
                            <a:hlinkClick r:id="rId24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68" cy="11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FE8" w14:paraId="723E121B" w14:textId="2151660E" w:rsidTr="00200929">
        <w:trPr>
          <w:trHeight w:val="2517"/>
          <w:jc w:val="center"/>
        </w:trPr>
        <w:tc>
          <w:tcPr>
            <w:tcW w:w="2308" w:type="dxa"/>
          </w:tcPr>
          <w:p w14:paraId="3E4E6230" w14:textId="77777777" w:rsidR="008A7378" w:rsidRDefault="004034E1" w:rsidP="004034E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shortness of breath</w:t>
            </w:r>
          </w:p>
          <w:p w14:paraId="284BE6C1" w14:textId="7EC9DAC2" w:rsidR="004034E1" w:rsidRDefault="004034E1" w:rsidP="004034E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4034E1">
              <w:rPr>
                <w:rFonts w:ascii="Arial Narrow" w:hAnsi="Arial Narrow"/>
                <w:b/>
                <w:iCs/>
                <w:noProof/>
                <w:sz w:val="24"/>
              </w:rPr>
              <w:drawing>
                <wp:inline distT="0" distB="0" distL="0" distR="0" wp14:anchorId="20DA48E1" wp14:editId="14E22744">
                  <wp:extent cx="1250587" cy="1250587"/>
                  <wp:effectExtent l="0" t="0" r="0" b="0"/>
                  <wp:docPr id="282368280" name="Picture 1" descr="Person with shortness of breath. Created by AomAm from Noun Project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68280" name="Picture 1" descr="Person with shortness of breath. Created by AomAm from Noun Project.">
                            <a:hlinkClick r:id="rId26"/>
                          </pic:cNvPr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63" cy="125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666214BE" w14:textId="77777777" w:rsidR="008D6FE8" w:rsidRDefault="004034E1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weight loss</w:t>
            </w:r>
          </w:p>
          <w:p w14:paraId="02E04EDC" w14:textId="2A97AF52" w:rsidR="004034E1" w:rsidRDefault="004034E1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4034E1">
              <w:rPr>
                <w:rFonts w:ascii="Arial Narrow" w:hAnsi="Arial Narrow"/>
                <w:b/>
                <w:iCs/>
                <w:noProof/>
                <w:sz w:val="24"/>
              </w:rPr>
              <w:drawing>
                <wp:inline distT="0" distB="0" distL="0" distR="0" wp14:anchorId="182D9390" wp14:editId="24B2DBF6">
                  <wp:extent cx="1234570" cy="1234570"/>
                  <wp:effectExtent l="0" t="0" r="0" b="0"/>
                  <wp:docPr id="1924213022" name="Picture 1" descr="Person who experienced weight loss. Created by Mar'atus Ratna Kurnia from Noun Project.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13022" name="Picture 1" descr="Person who experienced weight loss. Created by Mar'atus Ratna Kurnia from Noun Project.">
                            <a:hlinkClick r:id="rId28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8" cy="123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4D094DCA" w14:textId="77777777" w:rsidR="004034E1" w:rsidRDefault="004034E1" w:rsidP="004034E1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>
              <w:rPr>
                <w:rFonts w:ascii="Arial Narrow" w:hAnsi="Arial Narrow"/>
                <w:b/>
                <w:iCs/>
                <w:sz w:val="24"/>
              </w:rPr>
              <w:t>chest pain</w:t>
            </w:r>
          </w:p>
          <w:p w14:paraId="4AC4D936" w14:textId="130D0724" w:rsidR="004034E1" w:rsidRDefault="004034E1" w:rsidP="00A8407B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iCs/>
                <w:sz w:val="24"/>
              </w:rPr>
            </w:pPr>
            <w:r w:rsidRPr="008A7378">
              <w:rPr>
                <w:rFonts w:ascii="Arial Narrow" w:hAnsi="Arial Narrow"/>
                <w:b/>
                <w:iCs/>
                <w:noProof/>
                <w:sz w:val="24"/>
              </w:rPr>
              <w:drawing>
                <wp:inline distT="0" distB="0" distL="0" distR="0" wp14:anchorId="75D79CCF" wp14:editId="6BA79BE5">
                  <wp:extent cx="1247989" cy="1247989"/>
                  <wp:effectExtent l="0" t="0" r="0" b="0"/>
                  <wp:docPr id="1409862948" name="Picture 1" descr="Person having chest pains. Created by Gan Khoon Lay from Noun Project.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862948" name="Picture 1" descr="Person having chest pains. Created by Gan Khoon Lay from Noun Project.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57" cy="125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F1EF1" w14:textId="12CB739D" w:rsidR="00990391" w:rsidRDefault="003D157F" w:rsidP="000473CC">
      <w:pPr>
        <w:rPr>
          <w:rFonts w:ascii="Arial Narrow" w:hAnsi="Arial Narrow" w:cs="Arial"/>
          <w:i/>
          <w:sz w:val="18"/>
          <w:szCs w:val="18"/>
        </w:rPr>
        <w:sectPr w:rsidR="00990391" w:rsidSect="009C3C4B">
          <w:headerReference w:type="default" r:id="rId32"/>
          <w:headerReference w:type="first" r:id="rId3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br w:type="page"/>
      </w:r>
    </w:p>
    <w:p w14:paraId="2C92E5DC" w14:textId="1E00D429" w:rsidR="000855FD" w:rsidRPr="001E171B" w:rsidRDefault="000853D9" w:rsidP="005B305B">
      <w:pPr>
        <w:spacing w:after="240" w:line="276" w:lineRule="auto"/>
        <w:jc w:val="center"/>
        <w:rPr>
          <w:b/>
          <w:sz w:val="36"/>
          <w:szCs w:val="36"/>
        </w:rPr>
      </w:pPr>
      <w:r w:rsidRPr="001E171B">
        <w:rPr>
          <w:b/>
          <w:sz w:val="36"/>
          <w:szCs w:val="36"/>
        </w:rPr>
        <w:lastRenderedPageBreak/>
        <w:t xml:space="preserve">Discussion Questions: </w:t>
      </w:r>
      <w:r w:rsidR="001E171B">
        <w:rPr>
          <w:b/>
          <w:sz w:val="36"/>
          <w:szCs w:val="36"/>
        </w:rPr>
        <w:t>Medical Health History</w:t>
      </w:r>
    </w:p>
    <w:p w14:paraId="594D9FA1" w14:textId="77777777" w:rsidR="007C4F74" w:rsidRDefault="007C4F74" w:rsidP="007C4F74">
      <w:pPr>
        <w:numPr>
          <w:ilvl w:val="0"/>
          <w:numId w:val="40"/>
        </w:numPr>
        <w:spacing w:line="720" w:lineRule="auto"/>
        <w:rPr>
          <w:sz w:val="24"/>
        </w:rPr>
      </w:pPr>
      <w:r>
        <w:rPr>
          <w:sz w:val="24"/>
        </w:rPr>
        <w:t>In your country, where do people go when they are sick or hurt</w:t>
      </w:r>
      <w:r w:rsidRPr="0010377C">
        <w:rPr>
          <w:sz w:val="24"/>
        </w:rPr>
        <w:t>?</w:t>
      </w:r>
    </w:p>
    <w:p w14:paraId="3AB81B26" w14:textId="0B814BE0" w:rsidR="009153B4" w:rsidRPr="005B305B" w:rsidRDefault="009153B4" w:rsidP="007C4F74">
      <w:pPr>
        <w:pStyle w:val="ListParagraph"/>
        <w:numPr>
          <w:ilvl w:val="0"/>
          <w:numId w:val="40"/>
        </w:numPr>
        <w:spacing w:before="240" w:line="720" w:lineRule="auto"/>
        <w:rPr>
          <w:sz w:val="24"/>
        </w:rPr>
      </w:pPr>
      <w:r w:rsidRPr="005B305B">
        <w:rPr>
          <w:sz w:val="24"/>
        </w:rPr>
        <w:t xml:space="preserve">Describe a time when you or a family member had a serious medical problem and </w:t>
      </w:r>
      <w:r w:rsidR="005B305B">
        <w:rPr>
          <w:sz w:val="24"/>
        </w:rPr>
        <w:t>needed emergency care.</w:t>
      </w:r>
    </w:p>
    <w:p w14:paraId="2A884E35" w14:textId="77777777" w:rsidR="005B305B" w:rsidRPr="005B305B" w:rsidRDefault="001E171B" w:rsidP="007C4F74">
      <w:pPr>
        <w:pStyle w:val="ListParagraph"/>
        <w:numPr>
          <w:ilvl w:val="0"/>
          <w:numId w:val="40"/>
        </w:numPr>
        <w:spacing w:before="240" w:after="240" w:line="720" w:lineRule="auto"/>
        <w:rPr>
          <w:rFonts w:ascii="Arial Narrow" w:hAnsi="Arial Narrow" w:cs="Arial"/>
          <w:i/>
          <w:sz w:val="24"/>
        </w:rPr>
      </w:pPr>
      <w:r w:rsidRPr="005B305B">
        <w:rPr>
          <w:sz w:val="24"/>
        </w:rPr>
        <w:t>Do you visit the doctor alone, or do you take someone who knows more English?</w:t>
      </w:r>
    </w:p>
    <w:p w14:paraId="3DA36E2D" w14:textId="77777777" w:rsidR="000473CC" w:rsidRPr="002544F6" w:rsidRDefault="005B305B" w:rsidP="007C4F74">
      <w:pPr>
        <w:pStyle w:val="ListParagraph"/>
        <w:numPr>
          <w:ilvl w:val="0"/>
          <w:numId w:val="40"/>
        </w:numPr>
        <w:spacing w:line="720" w:lineRule="auto"/>
        <w:rPr>
          <w:rFonts w:cs="Arial"/>
          <w:i/>
          <w:sz w:val="24"/>
        </w:rPr>
      </w:pPr>
      <w:r w:rsidRPr="000473CC">
        <w:rPr>
          <w:sz w:val="24"/>
        </w:rPr>
        <w:t>H</w:t>
      </w:r>
      <w:r w:rsidR="001E171B" w:rsidRPr="000473CC">
        <w:rPr>
          <w:sz w:val="24"/>
        </w:rPr>
        <w:t xml:space="preserve">ave you filled out a medical history form?  </w:t>
      </w:r>
      <w:r w:rsidR="00982CC9" w:rsidRPr="000473CC">
        <w:rPr>
          <w:sz w:val="24"/>
        </w:rPr>
        <w:t>Did you need help</w:t>
      </w:r>
      <w:r w:rsidR="001E171B" w:rsidRPr="000473CC">
        <w:rPr>
          <w:sz w:val="24"/>
        </w:rPr>
        <w:t>?</w:t>
      </w:r>
    </w:p>
    <w:p w14:paraId="02083909" w14:textId="41C6795B" w:rsidR="000473CC" w:rsidRPr="000473CC" w:rsidRDefault="000473CC" w:rsidP="000473CC">
      <w:pPr>
        <w:pStyle w:val="ListParagraph"/>
        <w:rPr>
          <w:rFonts w:ascii="Arial Narrow" w:hAnsi="Arial Narrow" w:cs="Arial"/>
          <w:i/>
          <w:sz w:val="18"/>
          <w:szCs w:val="18"/>
        </w:rPr>
        <w:sectPr w:rsidR="000473CC" w:rsidRPr="000473CC" w:rsidSect="009C3C4B">
          <w:headerReference w:type="default" r:id="rId34"/>
          <w:headerReference w:type="first" r:id="rId3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473CC">
        <w:rPr>
          <w:rFonts w:ascii="Arial Narrow" w:hAnsi="Arial Narrow" w:cs="Arial"/>
          <w:i/>
          <w:sz w:val="18"/>
          <w:szCs w:val="18"/>
        </w:rPr>
        <w:br w:type="page"/>
      </w:r>
    </w:p>
    <w:p w14:paraId="2446BD0D" w14:textId="18AC9D26" w:rsidR="0059468A" w:rsidRPr="001E171B" w:rsidRDefault="0059468A" w:rsidP="005B305B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Introduction</w:t>
      </w:r>
      <w:r w:rsidRPr="001E171B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Medical Health History</w:t>
      </w:r>
    </w:p>
    <w:p w14:paraId="675E083A" w14:textId="2448078C" w:rsidR="007C4F74" w:rsidRDefault="00AE55DE" w:rsidP="00323701">
      <w:pPr>
        <w:spacing w:after="240"/>
        <w:rPr>
          <w:sz w:val="28"/>
          <w:szCs w:val="28"/>
        </w:rPr>
      </w:pPr>
      <w:r w:rsidRPr="00962252">
        <w:rPr>
          <w:sz w:val="28"/>
          <w:szCs w:val="28"/>
        </w:rPr>
        <w:t xml:space="preserve">A doctor wants to know about </w:t>
      </w:r>
      <w:r w:rsidR="007C4F74">
        <w:rPr>
          <w:sz w:val="28"/>
          <w:szCs w:val="28"/>
        </w:rPr>
        <w:t>your past</w:t>
      </w:r>
      <w:r w:rsidRPr="00962252">
        <w:rPr>
          <w:sz w:val="28"/>
          <w:szCs w:val="28"/>
        </w:rPr>
        <w:t xml:space="preserve"> </w:t>
      </w:r>
      <w:r w:rsidR="007C4F74">
        <w:rPr>
          <w:sz w:val="28"/>
          <w:szCs w:val="28"/>
        </w:rPr>
        <w:t>sicknesses and</w:t>
      </w:r>
      <w:r w:rsidR="002A504A">
        <w:rPr>
          <w:sz w:val="28"/>
          <w:szCs w:val="28"/>
        </w:rPr>
        <w:t>.</w:t>
      </w:r>
    </w:p>
    <w:p w14:paraId="624C4D8D" w14:textId="0C4E0B55" w:rsidR="00323701" w:rsidRDefault="002A504A" w:rsidP="0032370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 doctor needs </w:t>
      </w:r>
      <w:r w:rsidR="007C4F74">
        <w:rPr>
          <w:sz w:val="28"/>
          <w:szCs w:val="28"/>
        </w:rPr>
        <w:t xml:space="preserve">to know </w:t>
      </w:r>
      <w:r w:rsidR="00AE55DE" w:rsidRPr="00962252">
        <w:rPr>
          <w:sz w:val="28"/>
          <w:szCs w:val="28"/>
        </w:rPr>
        <w:t xml:space="preserve">about any </w:t>
      </w:r>
      <w:r w:rsidR="007C4F74">
        <w:rPr>
          <w:sz w:val="28"/>
          <w:szCs w:val="28"/>
        </w:rPr>
        <w:t xml:space="preserve">ongoing sicknesses </w:t>
      </w:r>
      <w:r w:rsidR="00AE55DE" w:rsidRPr="00962252">
        <w:rPr>
          <w:sz w:val="28"/>
          <w:szCs w:val="28"/>
        </w:rPr>
        <w:t>(</w:t>
      </w:r>
      <w:r w:rsidR="00323701">
        <w:rPr>
          <w:sz w:val="28"/>
          <w:szCs w:val="28"/>
        </w:rPr>
        <w:t xml:space="preserve">for example: </w:t>
      </w:r>
      <w:r w:rsidR="00AE55DE" w:rsidRPr="00962252">
        <w:rPr>
          <w:sz w:val="28"/>
          <w:szCs w:val="28"/>
        </w:rPr>
        <w:t>allergies</w:t>
      </w:r>
      <w:r w:rsidR="007C4F74">
        <w:rPr>
          <w:sz w:val="28"/>
          <w:szCs w:val="28"/>
        </w:rPr>
        <w:t xml:space="preserve"> or diabetes</w:t>
      </w:r>
      <w:r w:rsidR="00AE55DE" w:rsidRPr="00962252">
        <w:rPr>
          <w:sz w:val="28"/>
          <w:szCs w:val="28"/>
        </w:rPr>
        <w:t>)</w:t>
      </w:r>
    </w:p>
    <w:p w14:paraId="35E03B3F" w14:textId="6E999A48" w:rsidR="002A504A" w:rsidRDefault="00323701" w:rsidP="00323701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doctor also needs to know</w:t>
      </w:r>
      <w:r w:rsidR="00AE55DE" w:rsidRPr="00962252">
        <w:rPr>
          <w:sz w:val="28"/>
          <w:szCs w:val="28"/>
        </w:rPr>
        <w:t xml:space="preserve"> about the symptoms you have</w:t>
      </w:r>
      <w:r w:rsidR="0089219F" w:rsidRPr="00962252">
        <w:rPr>
          <w:sz w:val="28"/>
          <w:szCs w:val="28"/>
        </w:rPr>
        <w:t xml:space="preserve"> now</w:t>
      </w:r>
      <w:r w:rsidR="007C4F7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for example: </w:t>
      </w:r>
      <w:r w:rsidR="007C4F74">
        <w:rPr>
          <w:sz w:val="28"/>
          <w:szCs w:val="28"/>
        </w:rPr>
        <w:t>headache or nausea)</w:t>
      </w:r>
      <w:r w:rsidR="007C4F74" w:rsidRPr="00962252">
        <w:rPr>
          <w:sz w:val="28"/>
          <w:szCs w:val="28"/>
        </w:rPr>
        <w:t>.</w:t>
      </w:r>
    </w:p>
    <w:p w14:paraId="5E9AE64F" w14:textId="77777777" w:rsidR="007C4F74" w:rsidRDefault="007C4F74" w:rsidP="007C4F74">
      <w:pPr>
        <w:spacing w:after="240"/>
        <w:rPr>
          <w:sz w:val="28"/>
          <w:szCs w:val="28"/>
        </w:rPr>
      </w:pPr>
      <w:r>
        <w:rPr>
          <w:sz w:val="28"/>
          <w:szCs w:val="28"/>
        </w:rPr>
        <w:t>At the doctor’s office or hospital, y</w:t>
      </w:r>
      <w:r w:rsidRPr="00962252">
        <w:rPr>
          <w:sz w:val="28"/>
          <w:szCs w:val="28"/>
        </w:rPr>
        <w:t xml:space="preserve">ou fill out </w:t>
      </w:r>
      <w:r>
        <w:rPr>
          <w:sz w:val="28"/>
          <w:szCs w:val="28"/>
        </w:rPr>
        <w:t>a form</w:t>
      </w:r>
      <w:r w:rsidRPr="00962252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Pr="00962252">
        <w:rPr>
          <w:sz w:val="28"/>
          <w:szCs w:val="28"/>
        </w:rPr>
        <w:t xml:space="preserve"> your health history.</w:t>
      </w:r>
    </w:p>
    <w:p w14:paraId="77823B63" w14:textId="77777777" w:rsidR="007C4F74" w:rsidRPr="001A5A20" w:rsidRDefault="007C4F74" w:rsidP="007C4F74">
      <w:pPr>
        <w:tabs>
          <w:tab w:val="left" w:pos="9360"/>
        </w:tabs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</w:p>
    <w:p w14:paraId="18957A94" w14:textId="59D9BF4C" w:rsidR="0059468A" w:rsidRPr="00962252" w:rsidRDefault="0059468A" w:rsidP="00AE55DE">
      <w:pPr>
        <w:rPr>
          <w:sz w:val="28"/>
          <w:szCs w:val="28"/>
        </w:rPr>
      </w:pPr>
      <w:r w:rsidRPr="00962252">
        <w:rPr>
          <w:sz w:val="28"/>
          <w:szCs w:val="28"/>
        </w:rPr>
        <w:t>Common questions:</w:t>
      </w:r>
    </w:p>
    <w:p w14:paraId="398C2BE6" w14:textId="77777777" w:rsidR="00AE55DE" w:rsidRPr="00962252" w:rsidRDefault="00AE55DE" w:rsidP="001C5F72">
      <w:pPr>
        <w:jc w:val="center"/>
        <w:rPr>
          <w:rFonts w:ascii="Arial Narrow" w:hAnsi="Arial Narrow" w:cs="Arial"/>
          <w:i/>
          <w:sz w:val="28"/>
          <w:szCs w:val="28"/>
        </w:rPr>
      </w:pPr>
    </w:p>
    <w:p w14:paraId="517CEFDE" w14:textId="77777777" w:rsidR="0059468A" w:rsidRPr="007C4F74" w:rsidRDefault="0059468A" w:rsidP="00962252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When was your last medical exam?</w:t>
      </w:r>
    </w:p>
    <w:p w14:paraId="410B0545" w14:textId="77777777" w:rsidR="00AE55DE" w:rsidRPr="007C4F74" w:rsidRDefault="00AE55DE" w:rsidP="00962252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What medications are you taking?</w:t>
      </w:r>
    </w:p>
    <w:p w14:paraId="5ED5F7F0" w14:textId="77777777" w:rsidR="00AE55DE" w:rsidRPr="007C4F74" w:rsidRDefault="00AE55DE" w:rsidP="00962252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What illnesses have you had?</w:t>
      </w:r>
    </w:p>
    <w:p w14:paraId="5195A427" w14:textId="77777777" w:rsidR="00AE55DE" w:rsidRPr="007C4F74" w:rsidRDefault="00AE55DE" w:rsidP="00962252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What permanent conditions (like diabetes) do you have?</w:t>
      </w:r>
    </w:p>
    <w:p w14:paraId="74C75092" w14:textId="77777777" w:rsidR="00AE55DE" w:rsidRPr="007C4F74" w:rsidRDefault="00AE55DE" w:rsidP="00962252">
      <w:pPr>
        <w:numPr>
          <w:ilvl w:val="0"/>
          <w:numId w:val="32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 xml:space="preserve">What are your habits, </w:t>
      </w:r>
      <w:r w:rsidR="00B51FF4" w:rsidRPr="007C4F74">
        <w:rPr>
          <w:i/>
          <w:iCs/>
          <w:sz w:val="28"/>
          <w:szCs w:val="28"/>
        </w:rPr>
        <w:t>such as:</w:t>
      </w:r>
      <w:r w:rsidRPr="007C4F74">
        <w:rPr>
          <w:i/>
          <w:iCs/>
          <w:sz w:val="28"/>
          <w:szCs w:val="28"/>
        </w:rPr>
        <w:t xml:space="preserve"> </w:t>
      </w:r>
    </w:p>
    <w:p w14:paraId="1D6ADA2A" w14:textId="3A33267D" w:rsidR="00AE55DE" w:rsidRPr="007C4F74" w:rsidRDefault="00AE55DE" w:rsidP="00962252">
      <w:pPr>
        <w:numPr>
          <w:ilvl w:val="0"/>
          <w:numId w:val="34"/>
        </w:numPr>
        <w:spacing w:line="276" w:lineRule="auto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Do you drink? How much? How often?</w:t>
      </w:r>
    </w:p>
    <w:p w14:paraId="2740511B" w14:textId="07B614DA" w:rsidR="0059468A" w:rsidRPr="007C4F74" w:rsidRDefault="00AE55DE" w:rsidP="00962252">
      <w:pPr>
        <w:numPr>
          <w:ilvl w:val="0"/>
          <w:numId w:val="34"/>
        </w:numPr>
        <w:spacing w:line="276" w:lineRule="auto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Do you smoke? How many packs a day?</w:t>
      </w:r>
    </w:p>
    <w:p w14:paraId="69743619" w14:textId="4D70798B" w:rsidR="00AE55DE" w:rsidRPr="007C4F74" w:rsidRDefault="00AE55DE" w:rsidP="007C4F74">
      <w:pPr>
        <w:numPr>
          <w:ilvl w:val="0"/>
          <w:numId w:val="34"/>
        </w:numPr>
        <w:spacing w:after="240" w:line="276" w:lineRule="auto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How often do you exercise?</w:t>
      </w:r>
    </w:p>
    <w:p w14:paraId="2A4C4D40" w14:textId="77777777" w:rsidR="00AE55DE" w:rsidRPr="007C4F74" w:rsidRDefault="00AE55DE" w:rsidP="00962252">
      <w:pPr>
        <w:numPr>
          <w:ilvl w:val="0"/>
          <w:numId w:val="33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What surgeries have you had?</w:t>
      </w:r>
    </w:p>
    <w:p w14:paraId="4C3C66DE" w14:textId="0E7961D9" w:rsidR="00AE55DE" w:rsidRPr="007C4F74" w:rsidRDefault="007C4F74" w:rsidP="00962252">
      <w:pPr>
        <w:numPr>
          <w:ilvl w:val="0"/>
          <w:numId w:val="33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 xml:space="preserve">Do you have children? </w:t>
      </w:r>
      <w:r w:rsidR="00AE55DE" w:rsidRPr="007C4F74">
        <w:rPr>
          <w:i/>
          <w:iCs/>
          <w:sz w:val="28"/>
          <w:szCs w:val="28"/>
        </w:rPr>
        <w:t>How many?</w:t>
      </w:r>
    </w:p>
    <w:p w14:paraId="44432B97" w14:textId="77777777" w:rsidR="00AE55DE" w:rsidRPr="007C4F74" w:rsidRDefault="00AE55DE" w:rsidP="00962252">
      <w:pPr>
        <w:numPr>
          <w:ilvl w:val="0"/>
          <w:numId w:val="33"/>
        </w:numPr>
        <w:tabs>
          <w:tab w:val="clear" w:pos="360"/>
          <w:tab w:val="num" w:pos="720"/>
        </w:tabs>
        <w:spacing w:line="480" w:lineRule="auto"/>
        <w:ind w:left="720"/>
        <w:rPr>
          <w:i/>
          <w:iCs/>
          <w:sz w:val="28"/>
          <w:szCs w:val="28"/>
        </w:rPr>
      </w:pPr>
      <w:r w:rsidRPr="007C4F74">
        <w:rPr>
          <w:i/>
          <w:iCs/>
          <w:sz w:val="28"/>
          <w:szCs w:val="28"/>
        </w:rPr>
        <w:t>What health problems run in your family?</w:t>
      </w:r>
    </w:p>
    <w:p w14:paraId="6C2BEECA" w14:textId="77777777" w:rsidR="000473CC" w:rsidRPr="000473CC" w:rsidRDefault="000473CC" w:rsidP="000473CC">
      <w:pPr>
        <w:pStyle w:val="ListParagraph"/>
        <w:numPr>
          <w:ilvl w:val="0"/>
          <w:numId w:val="33"/>
        </w:numPr>
        <w:rPr>
          <w:rFonts w:ascii="Arial Narrow" w:hAnsi="Arial Narrow" w:cs="Arial"/>
          <w:i/>
          <w:sz w:val="18"/>
          <w:szCs w:val="18"/>
        </w:rPr>
        <w:sectPr w:rsidR="000473CC" w:rsidRPr="000473CC" w:rsidSect="009C3C4B">
          <w:headerReference w:type="default" r:id="rId36"/>
          <w:headerReference w:type="first" r:id="rId3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473CC">
        <w:rPr>
          <w:rFonts w:ascii="Arial Narrow" w:hAnsi="Arial Narrow" w:cs="Arial"/>
          <w:i/>
          <w:sz w:val="18"/>
          <w:szCs w:val="18"/>
        </w:rPr>
        <w:br w:type="page"/>
      </w:r>
    </w:p>
    <w:p w14:paraId="10EB84EB" w14:textId="24F9449F" w:rsidR="002544F6" w:rsidRDefault="002544F6" w:rsidP="002544F6">
      <w:pPr>
        <w:spacing w:after="240" w:line="48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Comprehension: Read a Medical History Form</w:t>
      </w:r>
    </w:p>
    <w:p w14:paraId="3656E31E" w14:textId="19A019DE" w:rsidR="002544F6" w:rsidRPr="00323701" w:rsidRDefault="002544F6" w:rsidP="002544F6">
      <w:pPr>
        <w:spacing w:after="240" w:line="480" w:lineRule="auto"/>
        <w:rPr>
          <w:rFonts w:cs="Arial"/>
          <w:sz w:val="32"/>
          <w:szCs w:val="32"/>
        </w:rPr>
      </w:pPr>
      <w:r w:rsidRPr="00323701">
        <w:rPr>
          <w:rFonts w:cs="Arial"/>
          <w:sz w:val="32"/>
          <w:szCs w:val="32"/>
        </w:rPr>
        <w:t>Read the completed medical history form on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5310"/>
      </w:tblGrid>
      <w:tr w:rsidR="002544F6" w:rsidRPr="00323701" w14:paraId="29BAE43E" w14:textId="77777777" w:rsidTr="00323701">
        <w:tc>
          <w:tcPr>
            <w:tcW w:w="4050" w:type="dxa"/>
          </w:tcPr>
          <w:p w14:paraId="3E53D522" w14:textId="77777777" w:rsidR="002544F6" w:rsidRPr="00323701" w:rsidRDefault="002544F6" w:rsidP="00323701">
            <w:pPr>
              <w:ind w:left="-110"/>
              <w:rPr>
                <w:rFonts w:cs="Arial"/>
                <w:bCs/>
                <w:sz w:val="32"/>
                <w:szCs w:val="32"/>
              </w:rPr>
            </w:pPr>
            <w:r w:rsidRPr="00323701">
              <w:rPr>
                <w:rFonts w:cs="Arial"/>
                <w:bCs/>
                <w:sz w:val="32"/>
                <w:szCs w:val="32"/>
              </w:rPr>
              <w:t>Look for information about:</w:t>
            </w:r>
          </w:p>
        </w:tc>
        <w:tc>
          <w:tcPr>
            <w:tcW w:w="5310" w:type="dxa"/>
          </w:tcPr>
          <w:p w14:paraId="31244E06" w14:textId="77777777" w:rsidR="002544F6" w:rsidRPr="00323701" w:rsidRDefault="002544F6" w:rsidP="00A8407B">
            <w:pPr>
              <w:rPr>
                <w:rFonts w:cs="Arial"/>
                <w:bCs/>
                <w:sz w:val="32"/>
                <w:szCs w:val="32"/>
              </w:rPr>
            </w:pPr>
            <w:r w:rsidRPr="00323701">
              <w:rPr>
                <w:rFonts w:cs="Arial"/>
                <w:bCs/>
                <w:sz w:val="32"/>
                <w:szCs w:val="32"/>
              </w:rPr>
              <w:t>Hospitalizations &amp; illnesses</w:t>
            </w:r>
          </w:p>
          <w:p w14:paraId="58D1F965" w14:textId="77777777" w:rsidR="002544F6" w:rsidRPr="00323701" w:rsidRDefault="002544F6" w:rsidP="00A8407B">
            <w:pPr>
              <w:rPr>
                <w:rFonts w:cs="Arial"/>
                <w:bCs/>
                <w:sz w:val="32"/>
                <w:szCs w:val="32"/>
              </w:rPr>
            </w:pPr>
            <w:r w:rsidRPr="00323701">
              <w:rPr>
                <w:rFonts w:cs="Arial"/>
                <w:bCs/>
                <w:sz w:val="32"/>
                <w:szCs w:val="32"/>
              </w:rPr>
              <w:t>Family health history</w:t>
            </w:r>
          </w:p>
          <w:p w14:paraId="0A5980E5" w14:textId="77777777" w:rsidR="002544F6" w:rsidRPr="00323701" w:rsidRDefault="002544F6" w:rsidP="00A8407B">
            <w:pPr>
              <w:rPr>
                <w:rFonts w:cs="Arial"/>
                <w:bCs/>
                <w:sz w:val="32"/>
                <w:szCs w:val="32"/>
              </w:rPr>
            </w:pPr>
            <w:r w:rsidRPr="00323701">
              <w:rPr>
                <w:rFonts w:cs="Arial"/>
                <w:bCs/>
                <w:sz w:val="32"/>
                <w:szCs w:val="32"/>
              </w:rPr>
              <w:t>Allergies</w:t>
            </w:r>
          </w:p>
          <w:p w14:paraId="26B28591" w14:textId="77777777" w:rsidR="002544F6" w:rsidRPr="00323701" w:rsidRDefault="002544F6" w:rsidP="00A8407B">
            <w:pPr>
              <w:rPr>
                <w:rFonts w:cs="Arial"/>
                <w:bCs/>
                <w:sz w:val="32"/>
                <w:szCs w:val="32"/>
              </w:rPr>
            </w:pPr>
            <w:r w:rsidRPr="00323701">
              <w:rPr>
                <w:rFonts w:cs="Arial"/>
                <w:bCs/>
                <w:sz w:val="32"/>
                <w:szCs w:val="32"/>
              </w:rPr>
              <w:t>Health habits (smoking, etc.)</w:t>
            </w:r>
          </w:p>
        </w:tc>
      </w:tr>
    </w:tbl>
    <w:p w14:paraId="13D42D60" w14:textId="77777777" w:rsidR="002544F6" w:rsidRPr="00CD6482" w:rsidRDefault="002544F6" w:rsidP="00323701">
      <w:pPr>
        <w:spacing w:before="240" w:after="240"/>
        <w:rPr>
          <w:rFonts w:cs="Arial"/>
          <w:sz w:val="32"/>
          <w:szCs w:val="32"/>
        </w:rPr>
      </w:pPr>
      <w:r w:rsidRPr="00CD6482">
        <w:rPr>
          <w:rFonts w:cs="Arial"/>
          <w:sz w:val="32"/>
          <w:szCs w:val="32"/>
        </w:rPr>
        <w:t>Answer the following questions:</w:t>
      </w:r>
    </w:p>
    <w:p w14:paraId="4DDD83BC" w14:textId="77777777" w:rsidR="002544F6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What is the patient’s full name?</w:t>
      </w:r>
    </w:p>
    <w:p w14:paraId="46139532" w14:textId="77777777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What is the patient’s gender?</w:t>
      </w:r>
    </w:p>
    <w:p w14:paraId="784F6718" w14:textId="77777777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What is the patient’s birthdate?</w:t>
      </w:r>
    </w:p>
    <w:p w14:paraId="1932EBF2" w14:textId="72599F26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How tall is the patient? How much does he weigh?</w:t>
      </w:r>
    </w:p>
    <w:p w14:paraId="51926FDD" w14:textId="77777777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What is the patient’s home address?</w:t>
      </w:r>
    </w:p>
    <w:p w14:paraId="79DA6007" w14:textId="06B0DD30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What is the patient’s home phone number? Cell</w:t>
      </w:r>
      <w:r w:rsidR="00323701">
        <w:rPr>
          <w:noProof/>
          <w:sz w:val="28"/>
          <w:szCs w:val="28"/>
        </w:rPr>
        <w:t xml:space="preserve"> phone number</w:t>
      </w:r>
      <w:r w:rsidRPr="00715B1B">
        <w:rPr>
          <w:noProof/>
          <w:sz w:val="28"/>
          <w:szCs w:val="28"/>
        </w:rPr>
        <w:t>?</w:t>
      </w:r>
    </w:p>
    <w:p w14:paraId="49A2D837" w14:textId="733B6199" w:rsidR="002544F6" w:rsidRPr="00715B1B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 w:rsidRPr="00715B1B">
        <w:rPr>
          <w:noProof/>
          <w:sz w:val="28"/>
          <w:szCs w:val="28"/>
        </w:rPr>
        <w:t>Has this patient had any surgeries? If so, which ones?</w:t>
      </w:r>
    </w:p>
    <w:p w14:paraId="074D9093" w14:textId="77777777" w:rsidR="002544F6" w:rsidRDefault="002544F6" w:rsidP="002544F6">
      <w:pPr>
        <w:numPr>
          <w:ilvl w:val="0"/>
          <w:numId w:val="33"/>
        </w:numPr>
        <w:spacing w:line="60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What is the patient’s reason for the current visit?</w:t>
      </w:r>
    </w:p>
    <w:p w14:paraId="2BD32BC5" w14:textId="19573688" w:rsidR="000473CC" w:rsidRPr="000473CC" w:rsidRDefault="000473CC" w:rsidP="000473CC">
      <w:pPr>
        <w:pStyle w:val="ListParagraph"/>
        <w:numPr>
          <w:ilvl w:val="0"/>
          <w:numId w:val="33"/>
        </w:numPr>
        <w:rPr>
          <w:rFonts w:ascii="Arial Narrow" w:hAnsi="Arial Narrow" w:cs="Arial"/>
          <w:i/>
          <w:sz w:val="18"/>
          <w:szCs w:val="18"/>
        </w:rPr>
        <w:sectPr w:rsidR="000473CC" w:rsidRPr="000473CC" w:rsidSect="009C3C4B">
          <w:headerReference w:type="default" r:id="rId38"/>
          <w:headerReference w:type="first" r:id="rId3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473CC">
        <w:rPr>
          <w:rFonts w:ascii="Arial Narrow" w:hAnsi="Arial Narrow" w:cs="Arial"/>
          <w:i/>
          <w:sz w:val="18"/>
          <w:szCs w:val="18"/>
        </w:rPr>
        <w:br w:type="page"/>
      </w:r>
    </w:p>
    <w:p w14:paraId="0286E694" w14:textId="679DA6F7" w:rsidR="001C5F72" w:rsidRPr="001C5F72" w:rsidRDefault="001C5F72" w:rsidP="00990391">
      <w:pPr>
        <w:jc w:val="center"/>
        <w:rPr>
          <w:rFonts w:cs="Arial"/>
          <w:b/>
          <w:sz w:val="36"/>
          <w:szCs w:val="36"/>
        </w:rPr>
      </w:pPr>
      <w:r w:rsidRPr="001C5F72">
        <w:rPr>
          <w:rFonts w:cs="Arial"/>
          <w:b/>
          <w:sz w:val="36"/>
          <w:szCs w:val="36"/>
        </w:rPr>
        <w:lastRenderedPageBreak/>
        <w:t>Practice: Fill Ou</w:t>
      </w:r>
      <w:r w:rsidR="008C0C72">
        <w:rPr>
          <w:rFonts w:cs="Arial"/>
          <w:b/>
          <w:sz w:val="36"/>
          <w:szCs w:val="36"/>
        </w:rPr>
        <w:t xml:space="preserve">t a </w:t>
      </w:r>
      <w:r>
        <w:rPr>
          <w:rFonts w:cs="Arial"/>
          <w:b/>
          <w:sz w:val="36"/>
          <w:szCs w:val="36"/>
        </w:rPr>
        <w:t>Medical History Form</w:t>
      </w:r>
    </w:p>
    <w:p w14:paraId="6501E446" w14:textId="231F7642" w:rsidR="000F3FBE" w:rsidRPr="008D6FE8" w:rsidRDefault="00F84A48" w:rsidP="008D6FE8">
      <w:pPr>
        <w:spacing w:before="240" w:after="240"/>
        <w:ind w:right="-540"/>
        <w:rPr>
          <w:rFonts w:cs="Arial"/>
          <w:i/>
          <w:sz w:val="24"/>
        </w:rPr>
      </w:pPr>
      <w:r w:rsidRPr="00C31C94">
        <w:rPr>
          <w:rFonts w:cs="Arial"/>
          <w:i/>
          <w:sz w:val="24"/>
        </w:rPr>
        <w:t>DIRECTIONS: Sand</w:t>
      </w:r>
      <w:r w:rsidR="002544F6">
        <w:rPr>
          <w:rFonts w:cs="Arial"/>
          <w:i/>
          <w:sz w:val="24"/>
        </w:rPr>
        <w:t>ra</w:t>
      </w:r>
      <w:r w:rsidRPr="00C31C94">
        <w:rPr>
          <w:rFonts w:cs="Arial"/>
          <w:i/>
          <w:sz w:val="24"/>
        </w:rPr>
        <w:t xml:space="preserve"> </w:t>
      </w:r>
      <w:r w:rsidR="00535E6E">
        <w:rPr>
          <w:rFonts w:cs="Arial"/>
          <w:i/>
          <w:sz w:val="24"/>
        </w:rPr>
        <w:t>feels sick</w:t>
      </w:r>
      <w:r w:rsidRPr="00C31C94">
        <w:rPr>
          <w:rFonts w:cs="Arial"/>
          <w:i/>
          <w:sz w:val="24"/>
        </w:rPr>
        <w:t>. She needs to visit her doctor. Please fill out her medical history form:</w:t>
      </w:r>
    </w:p>
    <w:p w14:paraId="149F4D4A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Name:</w:t>
      </w:r>
      <w:r w:rsidRPr="00875DAE">
        <w:rPr>
          <w:rFonts w:ascii="Courier New" w:hAnsi="Courier New" w:cs="Courier New"/>
          <w:sz w:val="22"/>
          <w:szCs w:val="22"/>
        </w:rPr>
        <w:tab/>
        <w:t>Sandra Michelle Jones</w:t>
      </w:r>
    </w:p>
    <w:p w14:paraId="3E64CD06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Address:</w:t>
      </w:r>
      <w:r w:rsidRPr="00875DAE">
        <w:rPr>
          <w:rFonts w:ascii="Courier New" w:hAnsi="Courier New" w:cs="Courier New"/>
          <w:sz w:val="22"/>
          <w:szCs w:val="22"/>
        </w:rPr>
        <w:tab/>
        <w:t>22230 Anza Avenue, Torrance, CA 90502</w:t>
      </w:r>
    </w:p>
    <w:p w14:paraId="3C1A4169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Phone:</w:t>
      </w:r>
      <w:r w:rsidRPr="00875DAE">
        <w:rPr>
          <w:rFonts w:ascii="Courier New" w:hAnsi="Courier New" w:cs="Courier New"/>
          <w:sz w:val="22"/>
          <w:szCs w:val="22"/>
        </w:rPr>
        <w:tab/>
        <w:t>310-555-2529</w:t>
      </w:r>
      <w:r>
        <w:rPr>
          <w:rFonts w:ascii="Courier New" w:hAnsi="Courier New" w:cs="Courier New"/>
          <w:sz w:val="22"/>
          <w:szCs w:val="22"/>
        </w:rPr>
        <w:t xml:space="preserve"> (home); 562-555-4891 (cell)</w:t>
      </w:r>
    </w:p>
    <w:p w14:paraId="564C3801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Symp</w:t>
      </w:r>
      <w:r>
        <w:rPr>
          <w:rFonts w:ascii="Courier New" w:hAnsi="Courier New" w:cs="Courier New"/>
          <w:sz w:val="22"/>
          <w:szCs w:val="22"/>
        </w:rPr>
        <w:t>toms:</w:t>
      </w:r>
      <w:r>
        <w:rPr>
          <w:rFonts w:ascii="Courier New" w:hAnsi="Courier New" w:cs="Courier New"/>
          <w:sz w:val="22"/>
          <w:szCs w:val="22"/>
        </w:rPr>
        <w:tab/>
        <w:t>frequent headaches, blurred</w:t>
      </w:r>
      <w:r w:rsidRPr="00875DAE">
        <w:rPr>
          <w:rFonts w:ascii="Courier New" w:hAnsi="Courier New" w:cs="Courier New"/>
          <w:sz w:val="22"/>
          <w:szCs w:val="22"/>
        </w:rPr>
        <w:t xml:space="preserve"> vision</w:t>
      </w:r>
    </w:p>
    <w:p w14:paraId="450D568E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Current Medications:</w:t>
      </w:r>
      <w:r>
        <w:rPr>
          <w:rFonts w:ascii="Courier New" w:hAnsi="Courier New" w:cs="Courier New"/>
          <w:sz w:val="22"/>
          <w:szCs w:val="22"/>
        </w:rPr>
        <w:tab/>
        <w:t>Lipitor, 20mg, once a day</w:t>
      </w:r>
    </w:p>
    <w:p w14:paraId="2BBE5769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Height</w:t>
      </w:r>
      <w:r>
        <w:rPr>
          <w:rFonts w:ascii="Courier New" w:hAnsi="Courier New" w:cs="Courier New"/>
          <w:sz w:val="22"/>
          <w:szCs w:val="22"/>
        </w:rPr>
        <w:t xml:space="preserve"> &amp; Weight</w:t>
      </w:r>
      <w:r w:rsidRPr="00875DAE">
        <w:rPr>
          <w:rFonts w:ascii="Courier New" w:hAnsi="Courier New" w:cs="Courier New"/>
          <w:sz w:val="22"/>
          <w:szCs w:val="22"/>
        </w:rPr>
        <w:t>:</w:t>
      </w:r>
      <w:r w:rsidRPr="00875DAE">
        <w:rPr>
          <w:rFonts w:ascii="Courier New" w:hAnsi="Courier New" w:cs="Courier New"/>
          <w:sz w:val="22"/>
          <w:szCs w:val="22"/>
        </w:rPr>
        <w:tab/>
        <w:t>5’9”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875DAE">
        <w:rPr>
          <w:rFonts w:ascii="Courier New" w:hAnsi="Courier New" w:cs="Courier New"/>
          <w:sz w:val="22"/>
          <w:szCs w:val="22"/>
        </w:rPr>
        <w:t>150 lbs.</w:t>
      </w:r>
    </w:p>
    <w:p w14:paraId="402C181C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Birthdate:</w:t>
      </w:r>
      <w:r w:rsidRPr="00875DA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August 31, 1970</w:t>
      </w:r>
    </w:p>
    <w:p w14:paraId="76A5B027" w14:textId="77777777" w:rsidR="00F84A48" w:rsidRPr="00875DAE" w:rsidRDefault="00F84A48" w:rsidP="00323701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Gender:</w:t>
      </w:r>
      <w:r w:rsidRPr="00875DAE">
        <w:rPr>
          <w:rFonts w:ascii="Courier New" w:hAnsi="Courier New" w:cs="Courier New"/>
          <w:sz w:val="22"/>
          <w:szCs w:val="22"/>
        </w:rPr>
        <w:tab/>
        <w:t>Female</w:t>
      </w:r>
    </w:p>
    <w:p w14:paraId="710941CB" w14:textId="5799E72F" w:rsidR="00F84A48" w:rsidRPr="008D6FE8" w:rsidRDefault="00F84A48" w:rsidP="008D6FE8">
      <w:pPr>
        <w:spacing w:after="240"/>
        <w:ind w:left="2880" w:hanging="288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Hospitalizations:</w:t>
      </w:r>
      <w:r w:rsidRPr="00875DAE">
        <w:rPr>
          <w:rFonts w:ascii="Courier New" w:hAnsi="Courier New" w:cs="Courier New"/>
          <w:sz w:val="22"/>
          <w:szCs w:val="22"/>
        </w:rPr>
        <w:tab/>
        <w:t xml:space="preserve">Cesarean Section </w:t>
      </w:r>
      <w:r>
        <w:rPr>
          <w:rFonts w:ascii="Courier New" w:hAnsi="Courier New" w:cs="Courier New"/>
          <w:sz w:val="22"/>
          <w:szCs w:val="22"/>
        </w:rPr>
        <w:t xml:space="preserve">(C-Section) on </w:t>
      </w:r>
      <w:r w:rsidRPr="00875DAE">
        <w:rPr>
          <w:rFonts w:ascii="Courier New" w:hAnsi="Courier New" w:cs="Courier New"/>
          <w:sz w:val="22"/>
          <w:szCs w:val="22"/>
        </w:rPr>
        <w:t>8/04/</w:t>
      </w:r>
      <w:r>
        <w:rPr>
          <w:rFonts w:ascii="Courier New" w:hAnsi="Courier New" w:cs="Courier New"/>
          <w:sz w:val="22"/>
          <w:szCs w:val="22"/>
        </w:rPr>
        <w:t>20</w:t>
      </w:r>
      <w:r w:rsidR="00C31C94">
        <w:rPr>
          <w:rFonts w:ascii="Courier New" w:hAnsi="Courier New" w:cs="Courier New"/>
          <w:sz w:val="22"/>
          <w:szCs w:val="22"/>
        </w:rPr>
        <w:t>05</w:t>
      </w:r>
      <w:r w:rsidR="00535E6E">
        <w:rPr>
          <w:rFonts w:ascii="Courier New" w:hAnsi="Courier New" w:cs="Courier New"/>
          <w:sz w:val="22"/>
          <w:szCs w:val="22"/>
        </w:rPr>
        <w:t xml:space="preserve"> at Torrance Memorial</w:t>
      </w:r>
    </w:p>
    <w:tbl>
      <w:tblPr>
        <w:tblW w:w="102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90"/>
        <w:gridCol w:w="180"/>
        <w:gridCol w:w="1350"/>
        <w:gridCol w:w="1854"/>
        <w:gridCol w:w="36"/>
        <w:gridCol w:w="810"/>
        <w:gridCol w:w="720"/>
        <w:gridCol w:w="324"/>
        <w:gridCol w:w="283"/>
        <w:gridCol w:w="1553"/>
        <w:gridCol w:w="1260"/>
      </w:tblGrid>
      <w:tr w:rsidR="00F84A48" w:rsidRPr="00FC337B" w14:paraId="7F3FADD9" w14:textId="77777777" w:rsidTr="005C6BE8">
        <w:trPr>
          <w:trHeight w:hRule="exact" w:val="374"/>
          <w:jc w:val="center"/>
        </w:trPr>
        <w:tc>
          <w:tcPr>
            <w:tcW w:w="10260" w:type="dxa"/>
            <w:gridSpan w:val="11"/>
            <w:shd w:val="clear" w:color="auto" w:fill="auto"/>
            <w:vAlign w:val="bottom"/>
          </w:tcPr>
          <w:p w14:paraId="0B2E0342" w14:textId="77777777" w:rsidR="00F84A48" w:rsidRPr="00FC337B" w:rsidRDefault="00F84A48" w:rsidP="009359B3">
            <w:pPr>
              <w:jc w:val="center"/>
              <w:outlineLvl w:val="0"/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  <w:t>MEDICAL HISTORY FORM</w:t>
            </w:r>
          </w:p>
        </w:tc>
      </w:tr>
      <w:tr w:rsidR="00F84A48" w:rsidRPr="00FC337B" w14:paraId="1DA8FF14" w14:textId="77777777" w:rsidTr="005C6BE8">
        <w:trPr>
          <w:trHeight w:val="288"/>
          <w:jc w:val="center"/>
        </w:trPr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FD6AD9" w14:textId="77777777" w:rsidR="00F84A48" w:rsidRPr="00FC337B" w:rsidRDefault="00F84A48" w:rsidP="002458E1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Name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C337B">
              <w:rPr>
                <w:rFonts w:ascii="Tahoma" w:eastAsia="Batang" w:hAnsi="Tahoma"/>
                <w:i/>
                <w:sz w:val="12"/>
                <w:lang w:eastAsia="ko-KR"/>
              </w:rPr>
              <w:t>(Last, First, M.I.):</w:t>
            </w:r>
          </w:p>
        </w:tc>
        <w:tc>
          <w:tcPr>
            <w:tcW w:w="405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14:paraId="3CF8DAFA" w14:textId="77777777" w:rsidR="00F84A48" w:rsidRPr="00FC337B" w:rsidRDefault="00F84A48" w:rsidP="002458E1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F581FC" w14:textId="512CD6DE" w:rsidR="00F84A48" w:rsidRPr="00FC337B" w:rsidRDefault="002458E1" w:rsidP="002458E1">
            <w:pPr>
              <w:tabs>
                <w:tab w:val="left" w:pos="275"/>
                <w:tab w:val="left" w:pos="815"/>
              </w:tabs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  <w:r w:rsidRPr="003E1FFB">
              <w:rPr>
                <w:rFonts w:ascii="Tahoma" w:eastAsia="Batang" w:hAnsi="Tahoma"/>
                <w:b/>
                <w:sz w:val="16"/>
                <w:lang w:eastAsia="ko-KR"/>
              </w:rPr>
              <w:t>2.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M</w:t>
            </w:r>
            <w:r>
              <w:rPr>
                <w:rFonts w:ascii="Tahoma" w:eastAsia="Batang" w:hAnsi="Tahoma"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F</w:t>
            </w:r>
          </w:p>
        </w:tc>
        <w:tc>
          <w:tcPr>
            <w:tcW w:w="1553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shd w:val="clear" w:color="auto" w:fill="auto"/>
            <w:vAlign w:val="center"/>
          </w:tcPr>
          <w:p w14:paraId="669F680C" w14:textId="77777777" w:rsidR="002458E1" w:rsidRDefault="00F84A48" w:rsidP="002458E1">
            <w:pPr>
              <w:spacing w:before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3.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Date of Birth:</w:t>
            </w:r>
          </w:p>
          <w:p w14:paraId="3288803B" w14:textId="0737114D" w:rsidR="00F84A48" w:rsidRPr="00FC337B" w:rsidRDefault="00F84A48" w:rsidP="002458E1">
            <w:pPr>
              <w:spacing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(MM/DD/YYYY)</w:t>
            </w: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AC2F8D" w14:textId="77777777" w:rsidR="00F84A48" w:rsidRPr="00FC337B" w:rsidRDefault="00F84A48" w:rsidP="002458E1">
            <w:pPr>
              <w:spacing w:after="8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7673DE6B" w14:textId="77777777" w:rsidTr="005C6BE8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4E6759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4. Height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DFAD4E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08596F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5. Weight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09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5BD7D4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7DB84A67" w14:textId="77777777" w:rsidTr="005C6BE8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6289931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6.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Street Address: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9E369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E62197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7. City, State, Zip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09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A36DCE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221D9485" w14:textId="77777777" w:rsidTr="005C6BE8">
        <w:trPr>
          <w:trHeight w:val="288"/>
          <w:jc w:val="center"/>
        </w:trPr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0B5811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8.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Home Phone:</w:t>
            </w:r>
          </w:p>
        </w:tc>
        <w:tc>
          <w:tcPr>
            <w:tcW w:w="338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3E4763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45782E" w14:textId="77777777" w:rsidR="00F84A48" w:rsidRPr="00FC337B" w:rsidRDefault="00F84A48" w:rsidP="002458E1">
            <w:pPr>
              <w:spacing w:before="120" w:after="12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9.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Cell Phone:</w:t>
            </w:r>
          </w:p>
        </w:tc>
        <w:tc>
          <w:tcPr>
            <w:tcW w:w="309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206709" w14:textId="77777777" w:rsidR="00F84A48" w:rsidRPr="00FC337B" w:rsidRDefault="00F84A48" w:rsidP="002458E1">
            <w:pPr>
              <w:spacing w:before="120" w:after="120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1F331832" w14:textId="77777777" w:rsidTr="005C6BE8">
        <w:trPr>
          <w:trHeight w:hRule="exact" w:val="216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D77A65" w14:textId="77777777" w:rsidR="00F84A48" w:rsidRPr="00FC337B" w:rsidRDefault="00F84A48" w:rsidP="009359B3">
            <w:pPr>
              <w:rPr>
                <w:rFonts w:ascii="Tahoma" w:eastAsia="Batang" w:hAnsi="Tahoma"/>
                <w:sz w:val="16"/>
                <w:lang w:eastAsia="ko-KR"/>
              </w:rPr>
            </w:pPr>
          </w:p>
          <w:p w14:paraId="5C7F6ADA" w14:textId="77777777" w:rsidR="00F84A48" w:rsidRPr="00FC337B" w:rsidRDefault="00F84A48" w:rsidP="009359B3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12CA70E8" w14:textId="77777777" w:rsidTr="005C6BE8">
        <w:trPr>
          <w:trHeight w:hRule="exact" w:val="346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633F854" w14:textId="77777777" w:rsidR="00F84A48" w:rsidRPr="00FC337B" w:rsidRDefault="00F84A48" w:rsidP="009359B3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PERSONAL HEALTH HISTORY</w:t>
            </w:r>
          </w:p>
        </w:tc>
      </w:tr>
      <w:tr w:rsidR="00F84A48" w:rsidRPr="00FC337B" w14:paraId="20053D67" w14:textId="77777777" w:rsidTr="00C95CE6">
        <w:trPr>
          <w:trHeight w:val="288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AA3021" w14:textId="77777777" w:rsidR="00F84A48" w:rsidRPr="00FC337B" w:rsidRDefault="00F84A48" w:rsidP="009359B3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medications (prescription and </w:t>
            </w:r>
            <w:proofErr w:type="gramStart"/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over-the-counter</w:t>
            </w:r>
            <w:proofErr w:type="gramEnd"/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)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</w:tr>
      <w:tr w:rsidR="00F84A48" w:rsidRPr="00FC337B" w14:paraId="12039B01" w14:textId="77777777" w:rsidTr="005C6BE8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1162FA" w14:textId="77777777" w:rsidR="00F84A48" w:rsidRPr="00FC337B" w:rsidRDefault="00F84A48" w:rsidP="009359B3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sz w:val="16"/>
                <w:lang w:eastAsia="ko-KR"/>
              </w:rPr>
              <w:t>Name the Drug</w:t>
            </w:r>
          </w:p>
        </w:tc>
        <w:tc>
          <w:tcPr>
            <w:tcW w:w="495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0EBA08" w14:textId="77777777" w:rsidR="00F84A48" w:rsidRPr="00FC337B" w:rsidRDefault="00F84A48" w:rsidP="009359B3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sz w:val="16"/>
                <w:lang w:eastAsia="ko-KR"/>
              </w:rPr>
              <w:t>Strength</w:t>
            </w:r>
          </w:p>
        </w:tc>
      </w:tr>
      <w:tr w:rsidR="00F84A48" w:rsidRPr="00FC337B" w14:paraId="2AC9E332" w14:textId="77777777" w:rsidTr="005C6BE8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5E1D87" w14:textId="77777777" w:rsidR="00F84A48" w:rsidRPr="00FC337B" w:rsidRDefault="00F84A48" w:rsidP="009359B3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10.</w:t>
            </w:r>
          </w:p>
        </w:tc>
        <w:tc>
          <w:tcPr>
            <w:tcW w:w="495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F854E" w14:textId="77777777" w:rsidR="00F84A48" w:rsidRPr="00FC337B" w:rsidRDefault="00F84A48" w:rsidP="002458E1">
            <w:pPr>
              <w:spacing w:line="600" w:lineRule="auto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3FA95DFE" w14:textId="77777777" w:rsidTr="00C95CE6">
        <w:trPr>
          <w:trHeight w:val="288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56312E" w14:textId="77777777" w:rsidR="00F84A48" w:rsidRPr="00FC337B" w:rsidRDefault="00F84A48" w:rsidP="009359B3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surgeries/hospitalizations:</w:t>
            </w:r>
          </w:p>
        </w:tc>
      </w:tr>
      <w:tr w:rsidR="00F84A48" w:rsidRPr="00FC337B" w14:paraId="58EE1A5E" w14:textId="77777777" w:rsidTr="005C6BE8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87C086" w14:textId="77777777" w:rsidR="00F84A48" w:rsidRPr="00FC337B" w:rsidRDefault="00F84A48" w:rsidP="009359B3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Reason</w:t>
            </w:r>
          </w:p>
        </w:tc>
        <w:tc>
          <w:tcPr>
            <w:tcW w:w="495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F1D10F" w14:textId="77777777" w:rsidR="00F84A48" w:rsidRPr="00FC337B" w:rsidRDefault="00F84A48" w:rsidP="009359B3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Year</w:t>
            </w:r>
          </w:p>
        </w:tc>
      </w:tr>
      <w:tr w:rsidR="00F84A48" w:rsidRPr="00FC337B" w14:paraId="10E58B48" w14:textId="77777777" w:rsidTr="005C6BE8">
        <w:trPr>
          <w:trHeight w:val="288"/>
          <w:jc w:val="center"/>
        </w:trPr>
        <w:tc>
          <w:tcPr>
            <w:tcW w:w="53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673F8" w14:textId="77777777" w:rsidR="00F84A48" w:rsidRPr="00FC337B" w:rsidRDefault="00F84A48" w:rsidP="009359B3">
            <w:pPr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11.</w:t>
            </w:r>
          </w:p>
        </w:tc>
        <w:tc>
          <w:tcPr>
            <w:tcW w:w="495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4BD98A" w14:textId="77777777" w:rsidR="00F84A48" w:rsidRPr="00FC337B" w:rsidRDefault="00F84A48" w:rsidP="002458E1">
            <w:pPr>
              <w:spacing w:line="600" w:lineRule="auto"/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6053E1AD" w14:textId="77777777" w:rsidTr="005C6BE8">
        <w:trPr>
          <w:trHeight w:val="288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11CFE48" w14:textId="77777777" w:rsidR="00F84A48" w:rsidRPr="00FC337B" w:rsidRDefault="00F84A48" w:rsidP="009359B3">
            <w:pPr>
              <w:rPr>
                <w:rFonts w:ascii="Tahoma" w:eastAsia="Batang" w:hAnsi="Tahoma"/>
                <w:sz w:val="16"/>
                <w:lang w:eastAsia="ko-KR"/>
              </w:rPr>
            </w:pPr>
          </w:p>
        </w:tc>
      </w:tr>
      <w:tr w:rsidR="00F84A48" w:rsidRPr="00FC337B" w14:paraId="2B319F3A" w14:textId="77777777" w:rsidTr="005C6BE8">
        <w:trPr>
          <w:trHeight w:hRule="exact" w:val="346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D059BAB" w14:textId="77777777" w:rsidR="00F84A48" w:rsidRPr="00FC337B" w:rsidRDefault="00F84A48" w:rsidP="009359B3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REASON FOR TODAY’S VISIT</w:t>
            </w:r>
          </w:p>
        </w:tc>
      </w:tr>
      <w:tr w:rsidR="00F84A48" w:rsidRPr="00FC337B" w14:paraId="4F9E8EEC" w14:textId="77777777" w:rsidTr="005C6BE8">
        <w:trPr>
          <w:trHeight w:val="288"/>
          <w:jc w:val="center"/>
        </w:trPr>
        <w:tc>
          <w:tcPr>
            <w:tcW w:w="102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B63F13" w14:textId="77777777" w:rsidR="00F84A48" w:rsidRPr="00FC337B" w:rsidRDefault="00F84A48" w:rsidP="009359B3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12.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Check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your symptoms:</w:t>
            </w:r>
          </w:p>
        </w:tc>
      </w:tr>
      <w:tr w:rsidR="002458E1" w:rsidRPr="00FC337B" w14:paraId="70987FDB" w14:textId="77777777" w:rsidTr="002458E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420" w:type="dxa"/>
            <w:gridSpan w:val="3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299FC101" w14:textId="4F3318C3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Headaches</w:t>
            </w:r>
          </w:p>
        </w:tc>
        <w:tc>
          <w:tcPr>
            <w:tcW w:w="34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A9F723C" w14:textId="5F10A53D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Insomnia</w:t>
            </w:r>
          </w:p>
        </w:tc>
        <w:tc>
          <w:tcPr>
            <w:tcW w:w="34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F4FB9D2" w14:textId="58CFCB4D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Sore throat</w:t>
            </w:r>
          </w:p>
        </w:tc>
      </w:tr>
      <w:tr w:rsidR="002458E1" w:rsidRPr="00FC337B" w14:paraId="591C2F8D" w14:textId="77777777" w:rsidTr="002458E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420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74AE378" w14:textId="2C1DF1F8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Chest pain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32DB6BC" w14:textId="0A215E9E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Nausea/vomiting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7C6C12DA" w14:textId="0C565D66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Fatigue/weakness</w:t>
            </w:r>
          </w:p>
        </w:tc>
      </w:tr>
      <w:tr w:rsidR="002458E1" w:rsidRPr="00FC337B" w14:paraId="030918EE" w14:textId="77777777" w:rsidTr="002458E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0F645B" w14:textId="63DA6230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Shortness of breath</w:t>
            </w:r>
          </w:p>
        </w:tc>
        <w:tc>
          <w:tcPr>
            <w:tcW w:w="34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E2A265" w14:textId="5C5C2AB4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Vision problems</w:t>
            </w:r>
          </w:p>
        </w:tc>
        <w:tc>
          <w:tcPr>
            <w:tcW w:w="34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08D611" w14:textId="1982F6DB" w:rsidR="002458E1" w:rsidRPr="002458E1" w:rsidRDefault="002458E1" w:rsidP="00C95CE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2458E1">
              <w:rPr>
                <w:rFonts w:ascii="Tahoma" w:eastAsia="Batang" w:hAnsi="Tahoma"/>
                <w:sz w:val="16"/>
                <w:lang w:eastAsia="ko-KR"/>
              </w:rPr>
              <w:t>Weight loss</w:t>
            </w:r>
          </w:p>
        </w:tc>
      </w:tr>
    </w:tbl>
    <w:p w14:paraId="29DF9033" w14:textId="5C460A7A" w:rsidR="00990391" w:rsidRDefault="008A1235" w:rsidP="000473CC">
      <w:pPr>
        <w:rPr>
          <w:rFonts w:ascii="Arial Narrow" w:hAnsi="Arial Narrow" w:cs="Arial"/>
          <w:i/>
          <w:sz w:val="18"/>
          <w:szCs w:val="18"/>
        </w:rPr>
        <w:sectPr w:rsidR="00990391" w:rsidSect="009C3C4B">
          <w:headerReference w:type="default" r:id="rId40"/>
          <w:headerReference w:type="first" r:id="rId4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454F8AFD" w14:textId="601B103E" w:rsidR="008A1235" w:rsidRPr="008D6FE8" w:rsidRDefault="008A1235" w:rsidP="008D6FE8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Answer Key</w:t>
      </w:r>
      <w:r w:rsidRPr="001C5F72">
        <w:rPr>
          <w:rFonts w:cs="Arial"/>
          <w:b/>
          <w:sz w:val="36"/>
          <w:szCs w:val="36"/>
        </w:rPr>
        <w:t>: Fill Ou</w:t>
      </w:r>
      <w:r>
        <w:rPr>
          <w:rFonts w:cs="Arial"/>
          <w:b/>
          <w:sz w:val="36"/>
          <w:szCs w:val="36"/>
        </w:rPr>
        <w:t>t a Medical History Form</w:t>
      </w:r>
    </w:p>
    <w:p w14:paraId="2157779D" w14:textId="48A46D59" w:rsidR="00535E6E" w:rsidRPr="008D6FE8" w:rsidRDefault="00535E6E" w:rsidP="008D6FE8">
      <w:pPr>
        <w:spacing w:after="240"/>
        <w:ind w:right="-540"/>
        <w:rPr>
          <w:rFonts w:cs="Arial"/>
          <w:i/>
          <w:sz w:val="24"/>
        </w:rPr>
      </w:pPr>
      <w:r w:rsidRPr="00C31C94">
        <w:rPr>
          <w:rFonts w:cs="Arial"/>
          <w:i/>
          <w:sz w:val="24"/>
        </w:rPr>
        <w:t>DIRECTIONS: Sand</w:t>
      </w:r>
      <w:r w:rsidR="002544F6">
        <w:rPr>
          <w:rFonts w:cs="Arial"/>
          <w:i/>
          <w:sz w:val="24"/>
        </w:rPr>
        <w:t>ra</w:t>
      </w:r>
      <w:r w:rsidRPr="00C31C94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feels sick</w:t>
      </w:r>
      <w:r w:rsidRPr="00C31C94">
        <w:rPr>
          <w:rFonts w:cs="Arial"/>
          <w:i/>
          <w:sz w:val="24"/>
        </w:rPr>
        <w:t>. She needs to visit her doctor. Please fill out her medical history form:</w:t>
      </w:r>
    </w:p>
    <w:p w14:paraId="33947669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Name:</w:t>
      </w:r>
      <w:r w:rsidRPr="00875DAE">
        <w:rPr>
          <w:rFonts w:ascii="Courier New" w:hAnsi="Courier New" w:cs="Courier New"/>
          <w:sz w:val="22"/>
          <w:szCs w:val="22"/>
        </w:rPr>
        <w:tab/>
        <w:t>Sandra Michelle Jones</w:t>
      </w:r>
    </w:p>
    <w:p w14:paraId="618F72B5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Address:</w:t>
      </w:r>
      <w:r w:rsidRPr="00875DAE">
        <w:rPr>
          <w:rFonts w:ascii="Courier New" w:hAnsi="Courier New" w:cs="Courier New"/>
          <w:sz w:val="22"/>
          <w:szCs w:val="22"/>
        </w:rPr>
        <w:tab/>
        <w:t>22230 Anza Avenue, Torrance, CA 90502</w:t>
      </w:r>
    </w:p>
    <w:p w14:paraId="57307E6B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Phone:</w:t>
      </w:r>
      <w:r w:rsidRPr="00875DAE">
        <w:rPr>
          <w:rFonts w:ascii="Courier New" w:hAnsi="Courier New" w:cs="Courier New"/>
          <w:sz w:val="22"/>
          <w:szCs w:val="22"/>
        </w:rPr>
        <w:tab/>
        <w:t>310-555-2529</w:t>
      </w:r>
      <w:r>
        <w:rPr>
          <w:rFonts w:ascii="Courier New" w:hAnsi="Courier New" w:cs="Courier New"/>
          <w:sz w:val="22"/>
          <w:szCs w:val="22"/>
        </w:rPr>
        <w:t xml:space="preserve"> (home); 562-555-4891 (cell)</w:t>
      </w:r>
    </w:p>
    <w:p w14:paraId="7A6EA197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Symp</w:t>
      </w:r>
      <w:r>
        <w:rPr>
          <w:rFonts w:ascii="Courier New" w:hAnsi="Courier New" w:cs="Courier New"/>
          <w:sz w:val="22"/>
          <w:szCs w:val="22"/>
        </w:rPr>
        <w:t>toms:</w:t>
      </w:r>
      <w:r>
        <w:rPr>
          <w:rFonts w:ascii="Courier New" w:hAnsi="Courier New" w:cs="Courier New"/>
          <w:sz w:val="22"/>
          <w:szCs w:val="22"/>
        </w:rPr>
        <w:tab/>
        <w:t>frequent headaches, blurred</w:t>
      </w:r>
      <w:r w:rsidRPr="00875DAE">
        <w:rPr>
          <w:rFonts w:ascii="Courier New" w:hAnsi="Courier New" w:cs="Courier New"/>
          <w:sz w:val="22"/>
          <w:szCs w:val="22"/>
        </w:rPr>
        <w:t xml:space="preserve"> vision</w:t>
      </w:r>
    </w:p>
    <w:p w14:paraId="013A0C14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Current Medications:</w:t>
      </w:r>
      <w:r>
        <w:rPr>
          <w:rFonts w:ascii="Courier New" w:hAnsi="Courier New" w:cs="Courier New"/>
          <w:sz w:val="22"/>
          <w:szCs w:val="22"/>
        </w:rPr>
        <w:tab/>
        <w:t>Lipitor, 20mg, once a day</w:t>
      </w:r>
    </w:p>
    <w:p w14:paraId="2AEE163C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Height</w:t>
      </w:r>
      <w:r>
        <w:rPr>
          <w:rFonts w:ascii="Courier New" w:hAnsi="Courier New" w:cs="Courier New"/>
          <w:sz w:val="22"/>
          <w:szCs w:val="22"/>
        </w:rPr>
        <w:t xml:space="preserve"> &amp; Weight</w:t>
      </w:r>
      <w:r w:rsidRPr="00875DAE">
        <w:rPr>
          <w:rFonts w:ascii="Courier New" w:hAnsi="Courier New" w:cs="Courier New"/>
          <w:sz w:val="22"/>
          <w:szCs w:val="22"/>
        </w:rPr>
        <w:t>:</w:t>
      </w:r>
      <w:r w:rsidRPr="00875DAE">
        <w:rPr>
          <w:rFonts w:ascii="Courier New" w:hAnsi="Courier New" w:cs="Courier New"/>
          <w:sz w:val="22"/>
          <w:szCs w:val="22"/>
        </w:rPr>
        <w:tab/>
        <w:t>5’9”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875DAE">
        <w:rPr>
          <w:rFonts w:ascii="Courier New" w:hAnsi="Courier New" w:cs="Courier New"/>
          <w:sz w:val="22"/>
          <w:szCs w:val="22"/>
        </w:rPr>
        <w:t>150 lbs.</w:t>
      </w:r>
    </w:p>
    <w:p w14:paraId="0AD7D3C4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Birthdate:</w:t>
      </w:r>
      <w:r w:rsidRPr="00875DA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August 31, 1970</w:t>
      </w:r>
    </w:p>
    <w:p w14:paraId="14E3CEA0" w14:textId="77777777" w:rsidR="00535E6E" w:rsidRPr="00875DAE" w:rsidRDefault="00535E6E" w:rsidP="008D6FE8">
      <w:pPr>
        <w:tabs>
          <w:tab w:val="left" w:pos="2880"/>
        </w:tabs>
        <w:ind w:right="-36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Gender:</w:t>
      </w:r>
      <w:r w:rsidRPr="00875DAE">
        <w:rPr>
          <w:rFonts w:ascii="Courier New" w:hAnsi="Courier New" w:cs="Courier New"/>
          <w:sz w:val="22"/>
          <w:szCs w:val="22"/>
        </w:rPr>
        <w:tab/>
        <w:t>Female</w:t>
      </w:r>
    </w:p>
    <w:p w14:paraId="33EB5CAD" w14:textId="4AABA672" w:rsidR="00DF2A44" w:rsidRPr="008D6FE8" w:rsidRDefault="00535E6E" w:rsidP="008D6FE8">
      <w:pPr>
        <w:spacing w:after="240"/>
        <w:ind w:left="2880" w:hanging="2880"/>
        <w:rPr>
          <w:rFonts w:ascii="Courier New" w:hAnsi="Courier New" w:cs="Courier New"/>
          <w:sz w:val="22"/>
          <w:szCs w:val="22"/>
        </w:rPr>
      </w:pPr>
      <w:r w:rsidRPr="00875DAE">
        <w:rPr>
          <w:rFonts w:ascii="Courier New" w:hAnsi="Courier New" w:cs="Courier New"/>
          <w:sz w:val="22"/>
          <w:szCs w:val="22"/>
        </w:rPr>
        <w:t>Hospitalizations:</w:t>
      </w:r>
      <w:r w:rsidRPr="00875DAE">
        <w:rPr>
          <w:rFonts w:ascii="Courier New" w:hAnsi="Courier New" w:cs="Courier New"/>
          <w:sz w:val="22"/>
          <w:szCs w:val="22"/>
        </w:rPr>
        <w:tab/>
        <w:t xml:space="preserve">Cesarean Section </w:t>
      </w:r>
      <w:r>
        <w:rPr>
          <w:rFonts w:ascii="Courier New" w:hAnsi="Courier New" w:cs="Courier New"/>
          <w:sz w:val="22"/>
          <w:szCs w:val="22"/>
        </w:rPr>
        <w:t xml:space="preserve">(C-Section) on </w:t>
      </w:r>
      <w:r w:rsidRPr="00875DAE">
        <w:rPr>
          <w:rFonts w:ascii="Courier New" w:hAnsi="Courier New" w:cs="Courier New"/>
          <w:sz w:val="22"/>
          <w:szCs w:val="22"/>
        </w:rPr>
        <w:t>8/04/</w:t>
      </w:r>
      <w:r>
        <w:rPr>
          <w:rFonts w:ascii="Courier New" w:hAnsi="Courier New" w:cs="Courier New"/>
          <w:sz w:val="22"/>
          <w:szCs w:val="22"/>
        </w:rPr>
        <w:t>2005 at Torrance Memorial</w:t>
      </w:r>
    </w:p>
    <w:tbl>
      <w:tblPr>
        <w:tblW w:w="972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87"/>
        <w:gridCol w:w="1253"/>
        <w:gridCol w:w="1781"/>
        <w:gridCol w:w="460"/>
        <w:gridCol w:w="999"/>
        <w:gridCol w:w="331"/>
        <w:gridCol w:w="1460"/>
        <w:gridCol w:w="1449"/>
      </w:tblGrid>
      <w:tr w:rsidR="008A1235" w:rsidRPr="00FC337B" w14:paraId="61E727BC" w14:textId="77777777" w:rsidTr="00604F46">
        <w:trPr>
          <w:trHeight w:hRule="exact" w:val="482"/>
        </w:trPr>
        <w:tc>
          <w:tcPr>
            <w:tcW w:w="9720" w:type="dxa"/>
            <w:gridSpan w:val="8"/>
            <w:shd w:val="clear" w:color="auto" w:fill="auto"/>
            <w:vAlign w:val="bottom"/>
          </w:tcPr>
          <w:p w14:paraId="674F2263" w14:textId="77777777" w:rsidR="008A1235" w:rsidRPr="00FC337B" w:rsidRDefault="008A1235" w:rsidP="0036153A">
            <w:pPr>
              <w:jc w:val="center"/>
              <w:outlineLvl w:val="0"/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pacing w:val="10"/>
                <w:sz w:val="32"/>
                <w:szCs w:val="40"/>
                <w:lang w:eastAsia="ko-KR"/>
              </w:rPr>
              <w:t>MEDICAL HISTORY FORM</w:t>
            </w:r>
          </w:p>
        </w:tc>
      </w:tr>
      <w:tr w:rsidR="00604F46" w:rsidRPr="00FC337B" w14:paraId="6DC1ACB9" w14:textId="77777777" w:rsidTr="00604F46">
        <w:trPr>
          <w:trHeight w:val="258"/>
        </w:trPr>
        <w:tc>
          <w:tcPr>
            <w:tcW w:w="1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EC51E0" w14:textId="77777777" w:rsidR="008A1235" w:rsidRPr="00FC337B" w:rsidRDefault="008A1235" w:rsidP="00C95CE6">
            <w:pPr>
              <w:spacing w:before="80" w:after="80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1.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Name</w:t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C337B">
              <w:rPr>
                <w:rFonts w:ascii="Tahoma" w:eastAsia="Batang" w:hAnsi="Tahoma"/>
                <w:i/>
                <w:sz w:val="12"/>
                <w:lang w:eastAsia="ko-KR"/>
              </w:rPr>
              <w:t>(Last, First, M.I.):</w:t>
            </w:r>
          </w:p>
        </w:tc>
        <w:tc>
          <w:tcPr>
            <w:tcW w:w="349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14:paraId="340E04DF" w14:textId="77777777" w:rsidR="008A1235" w:rsidRPr="00DF2A44" w:rsidRDefault="008A1235" w:rsidP="00C95CE6">
            <w:pPr>
              <w:spacing w:before="80" w:after="80"/>
              <w:rPr>
                <w:rFonts w:ascii="Arial Rounded MT Bold" w:eastAsia="Batang" w:hAnsi="Arial Rounded MT Bold"/>
                <w:b/>
                <w:sz w:val="24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Jones, Sandra M.</w:t>
            </w:r>
          </w:p>
        </w:tc>
        <w:tc>
          <w:tcPr>
            <w:tcW w:w="13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DDBAA7" w14:textId="32BABFE2" w:rsidR="008A1235" w:rsidRPr="00FC337B" w:rsidRDefault="00C95CE6" w:rsidP="00C95CE6">
            <w:pPr>
              <w:tabs>
                <w:tab w:val="left" w:pos="276"/>
                <w:tab w:val="left" w:pos="726"/>
              </w:tabs>
              <w:spacing w:before="80" w:after="80"/>
              <w:rPr>
                <w:rFonts w:ascii="Tahoma" w:eastAsia="Batang" w:hAnsi="Tahoma"/>
                <w:sz w:val="16"/>
                <w:lang w:eastAsia="ko-KR"/>
              </w:rPr>
            </w:pPr>
            <w:r w:rsidRPr="003E1FFB">
              <w:rPr>
                <w:rFonts w:ascii="Tahoma" w:eastAsia="Batang" w:hAnsi="Tahoma"/>
                <w:b/>
                <w:sz w:val="16"/>
                <w:lang w:eastAsia="ko-KR"/>
              </w:rPr>
              <w:t>2.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ab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sym w:font="Wingdings" w:char="F0A8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M</w:t>
            </w:r>
            <w:r>
              <w:rPr>
                <w:rFonts w:ascii="Tahoma" w:eastAsia="Batang" w:hAnsi="Tahoma"/>
                <w:sz w:val="16"/>
                <w:lang w:eastAsia="ko-KR"/>
              </w:rPr>
              <w:tab/>
            </w:r>
            <w:r w:rsidRPr="00F45BD1">
              <w:rPr>
                <w:rFonts w:ascii="Arial Rounded MT Bold" w:eastAsia="Batang" w:hAnsi="Arial Rounded MT Bold"/>
                <w:b/>
                <w:sz w:val="18"/>
                <w:szCs w:val="18"/>
                <w:lang w:eastAsia="ko-KR"/>
              </w:rPr>
              <w:sym w:font="Wingdings" w:char="F0FE"/>
            </w:r>
            <w:r w:rsidRPr="00FC337B">
              <w:rPr>
                <w:rFonts w:ascii="Tahoma" w:eastAsia="Batang" w:hAnsi="Tahoma"/>
                <w:sz w:val="16"/>
                <w:lang w:eastAsia="ko-KR"/>
              </w:rPr>
              <w:t xml:space="preserve"> </w:t>
            </w:r>
            <w:r w:rsidRPr="00F45BD1">
              <w:rPr>
                <w:rFonts w:ascii="Arial Rounded MT Bold" w:eastAsia="Batang" w:hAnsi="Arial Rounded MT Bold"/>
                <w:b/>
                <w:bCs/>
                <w:sz w:val="24"/>
                <w:lang w:eastAsia="ko-KR"/>
              </w:rPr>
              <w:t>F</w:t>
            </w:r>
          </w:p>
        </w:tc>
        <w:tc>
          <w:tcPr>
            <w:tcW w:w="1460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shd w:val="clear" w:color="auto" w:fill="auto"/>
            <w:vAlign w:val="center"/>
          </w:tcPr>
          <w:p w14:paraId="3EB71686" w14:textId="77777777" w:rsidR="00C95CE6" w:rsidRDefault="008A1235" w:rsidP="00C95CE6">
            <w:pPr>
              <w:spacing w:before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3.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Date of Birth:</w:t>
            </w:r>
          </w:p>
          <w:p w14:paraId="0D4E51C4" w14:textId="135854BA" w:rsidR="008A1235" w:rsidRPr="00FC337B" w:rsidRDefault="008A1235" w:rsidP="00C95CE6">
            <w:pPr>
              <w:spacing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(MM/DD/YYYY)</w:t>
            </w:r>
          </w:p>
        </w:tc>
        <w:tc>
          <w:tcPr>
            <w:tcW w:w="144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A38F6B" w14:textId="77777777" w:rsidR="008A1235" w:rsidRPr="00DF2A44" w:rsidRDefault="00A87EC5" w:rsidP="00C95CE6">
            <w:pPr>
              <w:spacing w:before="80" w:after="80"/>
              <w:rPr>
                <w:rFonts w:ascii="Arial Rounded MT Bold" w:eastAsia="Batang" w:hAnsi="Arial Rounded MT Bold"/>
                <w:b/>
                <w:sz w:val="24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08/31/1970</w:t>
            </w:r>
          </w:p>
        </w:tc>
      </w:tr>
      <w:tr w:rsidR="008A1235" w:rsidRPr="00FC337B" w14:paraId="1B45909F" w14:textId="77777777" w:rsidTr="00604F46">
        <w:trPr>
          <w:trHeight w:val="258"/>
        </w:trPr>
        <w:tc>
          <w:tcPr>
            <w:tcW w:w="1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0C1F88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4. Height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303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2274A7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5’9” (5 feet, 9 inches)</w:t>
            </w:r>
          </w:p>
        </w:tc>
        <w:tc>
          <w:tcPr>
            <w:tcW w:w="1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AE2191E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5. Weight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290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EA3D7C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 xml:space="preserve">150 </w:t>
            </w:r>
            <w:proofErr w:type="spellStart"/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lbs</w:t>
            </w:r>
            <w:proofErr w:type="spellEnd"/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 xml:space="preserve"> (pounds)</w:t>
            </w:r>
          </w:p>
        </w:tc>
      </w:tr>
      <w:tr w:rsidR="008A1235" w:rsidRPr="00FC337B" w14:paraId="28DEEC3C" w14:textId="77777777" w:rsidTr="00604F46">
        <w:trPr>
          <w:trHeight w:val="258"/>
        </w:trPr>
        <w:tc>
          <w:tcPr>
            <w:tcW w:w="1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6C9DDAE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6.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Street Address:</w:t>
            </w:r>
          </w:p>
        </w:tc>
        <w:tc>
          <w:tcPr>
            <w:tcW w:w="303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4A45B6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22230 Anza Avenue</w:t>
            </w:r>
          </w:p>
        </w:tc>
        <w:tc>
          <w:tcPr>
            <w:tcW w:w="1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161275D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7. City, State, Zip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:</w:t>
            </w:r>
          </w:p>
        </w:tc>
        <w:tc>
          <w:tcPr>
            <w:tcW w:w="290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30093B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Torrance, CA 90502</w:t>
            </w:r>
          </w:p>
        </w:tc>
      </w:tr>
      <w:tr w:rsidR="008A1235" w:rsidRPr="00FC337B" w14:paraId="34B41617" w14:textId="77777777" w:rsidTr="00604F46">
        <w:trPr>
          <w:trHeight w:val="258"/>
        </w:trPr>
        <w:tc>
          <w:tcPr>
            <w:tcW w:w="1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B197E6F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8.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Home Phone:</w:t>
            </w:r>
          </w:p>
        </w:tc>
        <w:tc>
          <w:tcPr>
            <w:tcW w:w="303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142A7C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310-555-2529</w:t>
            </w:r>
          </w:p>
        </w:tc>
        <w:tc>
          <w:tcPr>
            <w:tcW w:w="1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CAEBFCC" w14:textId="77777777" w:rsidR="008A1235" w:rsidRPr="00FC337B" w:rsidRDefault="008A1235" w:rsidP="00C95CE6">
            <w:pPr>
              <w:spacing w:before="80" w:after="80"/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9. </w:t>
            </w: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Cell Phone:</w:t>
            </w:r>
          </w:p>
        </w:tc>
        <w:tc>
          <w:tcPr>
            <w:tcW w:w="290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00CC8D" w14:textId="77777777" w:rsidR="008A1235" w:rsidRPr="00DF2A44" w:rsidRDefault="00A87EC5" w:rsidP="00C95CE6">
            <w:pPr>
              <w:spacing w:before="80" w:after="8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562-555-4891</w:t>
            </w:r>
          </w:p>
        </w:tc>
      </w:tr>
      <w:tr w:rsidR="004B13DE" w:rsidRPr="00FC337B" w14:paraId="3E034F79" w14:textId="77777777" w:rsidTr="00604F46">
        <w:trPr>
          <w:trHeight w:hRule="exact" w:val="311"/>
        </w:trPr>
        <w:tc>
          <w:tcPr>
            <w:tcW w:w="972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822E6F7" w14:textId="77777777" w:rsidR="004B13DE" w:rsidRPr="00FC337B" w:rsidRDefault="004B13DE" w:rsidP="0036153A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</w:p>
        </w:tc>
      </w:tr>
      <w:tr w:rsidR="008A1235" w:rsidRPr="00FC337B" w14:paraId="179E17DC" w14:textId="77777777" w:rsidTr="00604F46">
        <w:trPr>
          <w:trHeight w:hRule="exact" w:val="311"/>
        </w:trPr>
        <w:tc>
          <w:tcPr>
            <w:tcW w:w="972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BC0342A" w14:textId="77777777" w:rsidR="008A1235" w:rsidRPr="00FC337B" w:rsidRDefault="008A1235" w:rsidP="0036153A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PERSONAL HEALTH HISTORY</w:t>
            </w:r>
          </w:p>
        </w:tc>
      </w:tr>
      <w:tr w:rsidR="008A1235" w:rsidRPr="00FC337B" w14:paraId="78B3A908" w14:textId="77777777" w:rsidTr="00604F46">
        <w:trPr>
          <w:trHeight w:val="258"/>
        </w:trPr>
        <w:tc>
          <w:tcPr>
            <w:tcW w:w="972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77A2F7" w14:textId="77777777" w:rsidR="008A1235" w:rsidRPr="00FC337B" w:rsidRDefault="008A1235" w:rsidP="0036153A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medications (prescription and </w:t>
            </w:r>
            <w:proofErr w:type="gramStart"/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over-the-counter</w:t>
            </w:r>
            <w:proofErr w:type="gramEnd"/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>)</w:t>
            </w:r>
          </w:p>
        </w:tc>
      </w:tr>
      <w:tr w:rsidR="00B51FF4" w:rsidRPr="00FC337B" w14:paraId="3E9B1A1E" w14:textId="77777777" w:rsidTr="00604F46">
        <w:trPr>
          <w:trHeight w:val="258"/>
        </w:trPr>
        <w:tc>
          <w:tcPr>
            <w:tcW w:w="50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6886CD" w14:textId="77777777" w:rsidR="00B51FF4" w:rsidRPr="00FC337B" w:rsidRDefault="00B51FF4" w:rsidP="0036153A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sz w:val="16"/>
                <w:lang w:eastAsia="ko-KR"/>
              </w:rPr>
              <w:t>Name the Drug</w:t>
            </w:r>
          </w:p>
        </w:tc>
        <w:tc>
          <w:tcPr>
            <w:tcW w:w="46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0839B9" w14:textId="77777777" w:rsidR="00B51FF4" w:rsidRPr="00FC337B" w:rsidRDefault="00B51FF4" w:rsidP="0036153A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sz w:val="16"/>
                <w:lang w:eastAsia="ko-KR"/>
              </w:rPr>
              <w:t>Strength</w:t>
            </w:r>
          </w:p>
        </w:tc>
      </w:tr>
      <w:tr w:rsidR="00B51FF4" w:rsidRPr="00FC337B" w14:paraId="6BA6F789" w14:textId="77777777" w:rsidTr="00604F46">
        <w:trPr>
          <w:trHeight w:val="285"/>
        </w:trPr>
        <w:tc>
          <w:tcPr>
            <w:tcW w:w="50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45B54E" w14:textId="63D8F36A" w:rsidR="00B51FF4" w:rsidRPr="00504F90" w:rsidRDefault="00B51FF4" w:rsidP="00604F46">
            <w:pPr>
              <w:spacing w:before="120" w:after="12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504F90">
              <w:rPr>
                <w:rFonts w:ascii="Tahoma" w:eastAsia="Batang" w:hAnsi="Tahoma"/>
                <w:b/>
                <w:sz w:val="16"/>
                <w:lang w:eastAsia="ko-KR"/>
              </w:rPr>
              <w:t>10.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 xml:space="preserve"> </w:t>
            </w: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Lipitor</w:t>
            </w:r>
          </w:p>
        </w:tc>
        <w:tc>
          <w:tcPr>
            <w:tcW w:w="46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496B53" w14:textId="77777777" w:rsidR="00B51FF4" w:rsidRPr="00DF2A44" w:rsidRDefault="00B51FF4" w:rsidP="00604F46">
            <w:pPr>
              <w:spacing w:before="120" w:after="12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20mg</w:t>
            </w:r>
          </w:p>
        </w:tc>
      </w:tr>
      <w:tr w:rsidR="008A1235" w:rsidRPr="00FC337B" w14:paraId="3918728D" w14:textId="77777777" w:rsidTr="00604F46">
        <w:trPr>
          <w:trHeight w:val="258"/>
        </w:trPr>
        <w:tc>
          <w:tcPr>
            <w:tcW w:w="972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50429F" w14:textId="57C3184E" w:rsidR="008A1235" w:rsidRPr="00FC337B" w:rsidRDefault="008A1235" w:rsidP="0036153A">
            <w:pPr>
              <w:outlineLvl w:val="1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sz w:val="16"/>
                <w:lang w:eastAsia="ko-KR"/>
              </w:rPr>
              <w:t xml:space="preserve">List </w:t>
            </w:r>
            <w:r>
              <w:rPr>
                <w:rFonts w:ascii="Tahoma" w:eastAsia="Batang" w:hAnsi="Tahoma"/>
                <w:b/>
                <w:sz w:val="16"/>
                <w:lang w:eastAsia="ko-KR"/>
              </w:rPr>
              <w:t>surgeries/hospitalizations</w:t>
            </w:r>
          </w:p>
        </w:tc>
      </w:tr>
      <w:tr w:rsidR="00B51FF4" w:rsidRPr="00FC337B" w14:paraId="76EB7A58" w14:textId="77777777" w:rsidTr="00604F46">
        <w:trPr>
          <w:trHeight w:val="258"/>
        </w:trPr>
        <w:tc>
          <w:tcPr>
            <w:tcW w:w="50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EF6C2E" w14:textId="77777777" w:rsidR="00B51FF4" w:rsidRPr="00FC337B" w:rsidRDefault="00B51FF4" w:rsidP="0036153A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Reason</w:t>
            </w:r>
          </w:p>
        </w:tc>
        <w:tc>
          <w:tcPr>
            <w:tcW w:w="46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161333" w14:textId="77777777" w:rsidR="00B51FF4" w:rsidRPr="00FC337B" w:rsidRDefault="00B51FF4" w:rsidP="0036153A">
            <w:pPr>
              <w:jc w:val="center"/>
              <w:rPr>
                <w:rFonts w:ascii="Tahoma" w:eastAsia="Batang" w:hAnsi="Tahoma"/>
                <w:sz w:val="16"/>
                <w:lang w:eastAsia="ko-KR"/>
              </w:rPr>
            </w:pPr>
            <w:r>
              <w:rPr>
                <w:rFonts w:ascii="Tahoma" w:eastAsia="Batang" w:hAnsi="Tahoma"/>
                <w:sz w:val="16"/>
                <w:lang w:eastAsia="ko-KR"/>
              </w:rPr>
              <w:t>Year</w:t>
            </w:r>
          </w:p>
        </w:tc>
      </w:tr>
      <w:tr w:rsidR="00B51FF4" w:rsidRPr="00FC337B" w14:paraId="0E32A8FA" w14:textId="77777777" w:rsidTr="00604F46">
        <w:trPr>
          <w:trHeight w:val="363"/>
        </w:trPr>
        <w:tc>
          <w:tcPr>
            <w:tcW w:w="50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C174AF" w14:textId="295F2E9C" w:rsidR="00B51FF4" w:rsidRPr="00504F90" w:rsidRDefault="00C31C94" w:rsidP="00604F46">
            <w:pPr>
              <w:spacing w:before="120" w:after="120"/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11</w:t>
            </w:r>
            <w:r w:rsidR="00B51FF4" w:rsidRPr="00504F90">
              <w:rPr>
                <w:rFonts w:ascii="Tahoma" w:eastAsia="Batang" w:hAnsi="Tahoma"/>
                <w:b/>
                <w:sz w:val="16"/>
                <w:lang w:eastAsia="ko-KR"/>
              </w:rPr>
              <w:t>.</w:t>
            </w:r>
            <w:r w:rsidR="00B51FF4">
              <w:rPr>
                <w:rFonts w:ascii="Tahoma" w:eastAsia="Batang" w:hAnsi="Tahoma"/>
                <w:b/>
                <w:sz w:val="16"/>
                <w:lang w:eastAsia="ko-KR"/>
              </w:rPr>
              <w:t xml:space="preserve"> </w:t>
            </w:r>
            <w:r w:rsidR="00B51FF4"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Cesarean Section (C-Section)</w:t>
            </w:r>
          </w:p>
        </w:tc>
        <w:tc>
          <w:tcPr>
            <w:tcW w:w="46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A63B03" w14:textId="77777777" w:rsidR="00B51FF4" w:rsidRPr="00DF2A44" w:rsidRDefault="00B51FF4" w:rsidP="00604F46">
            <w:pPr>
              <w:spacing w:before="120" w:after="120"/>
              <w:rPr>
                <w:rFonts w:ascii="Tahoma" w:eastAsia="Batang" w:hAnsi="Tahoma"/>
                <w:b/>
                <w:sz w:val="16"/>
                <w:lang w:eastAsia="ko-KR"/>
              </w:rPr>
            </w:pPr>
            <w:r w:rsidRPr="00DF2A44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2005</w:t>
            </w:r>
          </w:p>
        </w:tc>
      </w:tr>
      <w:tr w:rsidR="008A1235" w:rsidRPr="00FC337B" w14:paraId="51642A67" w14:textId="77777777" w:rsidTr="00604F46">
        <w:trPr>
          <w:trHeight w:hRule="exact" w:val="311"/>
        </w:trPr>
        <w:tc>
          <w:tcPr>
            <w:tcW w:w="972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8892BDA" w14:textId="77777777" w:rsidR="008A1235" w:rsidRPr="00FC337B" w:rsidRDefault="008A1235" w:rsidP="0036153A">
            <w:pPr>
              <w:jc w:val="center"/>
              <w:outlineLvl w:val="2"/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</w:pPr>
            <w:r w:rsidRPr="00FC337B">
              <w:rPr>
                <w:rFonts w:ascii="Tahoma" w:eastAsia="Batang" w:hAnsi="Tahoma"/>
                <w:b/>
                <w:caps/>
                <w:sz w:val="18"/>
                <w:szCs w:val="16"/>
                <w:lang w:eastAsia="ko-KR"/>
              </w:rPr>
              <w:t>REASON FOR TODAY’S VISIT</w:t>
            </w:r>
          </w:p>
        </w:tc>
      </w:tr>
      <w:tr w:rsidR="008A1235" w:rsidRPr="00FC337B" w14:paraId="5927A5A5" w14:textId="77777777" w:rsidTr="00604F46">
        <w:trPr>
          <w:trHeight w:val="258"/>
        </w:trPr>
        <w:tc>
          <w:tcPr>
            <w:tcW w:w="972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BB93F4" w14:textId="72884877" w:rsidR="008A1235" w:rsidRPr="00FC337B" w:rsidRDefault="00C31C94" w:rsidP="0036153A">
            <w:pPr>
              <w:rPr>
                <w:rFonts w:ascii="Tahoma" w:eastAsia="Batang" w:hAnsi="Tahoma"/>
                <w:b/>
                <w:sz w:val="16"/>
                <w:lang w:eastAsia="ko-KR"/>
              </w:rPr>
            </w:pPr>
            <w:r>
              <w:rPr>
                <w:rFonts w:ascii="Tahoma" w:eastAsia="Batang" w:hAnsi="Tahoma"/>
                <w:b/>
                <w:sz w:val="16"/>
                <w:lang w:eastAsia="ko-KR"/>
              </w:rPr>
              <w:t>12</w:t>
            </w:r>
            <w:r w:rsidR="008A1235">
              <w:rPr>
                <w:rFonts w:ascii="Tahoma" w:eastAsia="Batang" w:hAnsi="Tahoma"/>
                <w:b/>
                <w:sz w:val="16"/>
                <w:lang w:eastAsia="ko-KR"/>
              </w:rPr>
              <w:t>. Check your symptoms:</w:t>
            </w:r>
          </w:p>
        </w:tc>
      </w:tr>
      <w:tr w:rsidR="00604F46" w:rsidRPr="00FC337B" w14:paraId="60D379AE" w14:textId="77777777" w:rsidTr="00604F4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8"/>
        </w:trPr>
        <w:tc>
          <w:tcPr>
            <w:tcW w:w="3240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6E9CDB68" w14:textId="532C6BA5" w:rsidR="00604F46" w:rsidRPr="00604F46" w:rsidRDefault="00604F46" w:rsidP="00604F46">
            <w:pPr>
              <w:pStyle w:val="ListParagraph"/>
              <w:numPr>
                <w:ilvl w:val="0"/>
                <w:numId w:val="44"/>
              </w:numPr>
              <w:spacing w:before="160" w:after="160"/>
              <w:rPr>
                <w:rFonts w:ascii="Arial Rounded MT Bold" w:eastAsia="Batang" w:hAnsi="Arial Rounded MT Bold"/>
                <w:b/>
                <w:sz w:val="24"/>
                <w:lang w:eastAsia="ko-KR"/>
              </w:rPr>
            </w:pPr>
            <w:r w:rsidRPr="00604F46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Headaches</w:t>
            </w:r>
          </w:p>
        </w:tc>
        <w:tc>
          <w:tcPr>
            <w:tcW w:w="32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E72AA54" w14:textId="53C215B7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Insomnia</w:t>
            </w:r>
          </w:p>
        </w:tc>
        <w:tc>
          <w:tcPr>
            <w:tcW w:w="32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ACBCCA" w14:textId="3DA5B65F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Sore throat</w:t>
            </w:r>
          </w:p>
        </w:tc>
      </w:tr>
      <w:tr w:rsidR="00604F46" w:rsidRPr="00FC337B" w14:paraId="5DAFEE3D" w14:textId="77777777" w:rsidTr="00604F4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8"/>
        </w:trPr>
        <w:tc>
          <w:tcPr>
            <w:tcW w:w="324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199A687" w14:textId="10E6962F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Chest pain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17F52574" w14:textId="497D35E0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Nausea/vomiting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2D8AE9F" w14:textId="102BB1F8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Fatigue/weakness</w:t>
            </w:r>
          </w:p>
        </w:tc>
      </w:tr>
      <w:tr w:rsidR="00604F46" w:rsidRPr="00FC337B" w14:paraId="6A4C4A1E" w14:textId="77777777" w:rsidTr="00604F4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8"/>
        </w:trPr>
        <w:tc>
          <w:tcPr>
            <w:tcW w:w="3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EBAF43" w14:textId="0E76BC07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Shortness of breath</w:t>
            </w:r>
          </w:p>
        </w:tc>
        <w:tc>
          <w:tcPr>
            <w:tcW w:w="324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F78BD2" w14:textId="0D82633B" w:rsidR="00604F46" w:rsidRPr="00604F46" w:rsidRDefault="00604F46" w:rsidP="00604F46">
            <w:pPr>
              <w:pStyle w:val="ListParagraph"/>
              <w:numPr>
                <w:ilvl w:val="0"/>
                <w:numId w:val="44"/>
              </w:numPr>
              <w:spacing w:before="160" w:after="160"/>
              <w:rPr>
                <w:rFonts w:ascii="Tahoma" w:eastAsia="Batang" w:hAnsi="Tahoma"/>
                <w:b/>
                <w:sz w:val="24"/>
                <w:lang w:eastAsia="ko-KR"/>
              </w:rPr>
            </w:pPr>
            <w:r w:rsidRPr="00604F46">
              <w:rPr>
                <w:rFonts w:ascii="Arial Rounded MT Bold" w:eastAsia="Batang" w:hAnsi="Arial Rounded MT Bold"/>
                <w:b/>
                <w:sz w:val="24"/>
                <w:lang w:eastAsia="ko-KR"/>
              </w:rPr>
              <w:t>Vision problems</w:t>
            </w:r>
          </w:p>
        </w:tc>
        <w:tc>
          <w:tcPr>
            <w:tcW w:w="324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71F837" w14:textId="06519BC1" w:rsidR="00604F46" w:rsidRPr="00604F46" w:rsidRDefault="00604F46" w:rsidP="00604F46">
            <w:pPr>
              <w:pStyle w:val="ListParagraph"/>
              <w:numPr>
                <w:ilvl w:val="0"/>
                <w:numId w:val="43"/>
              </w:numPr>
              <w:spacing w:before="160" w:after="160"/>
              <w:rPr>
                <w:rFonts w:ascii="Tahoma" w:eastAsia="Batang" w:hAnsi="Tahoma"/>
                <w:sz w:val="16"/>
                <w:lang w:eastAsia="ko-KR"/>
              </w:rPr>
            </w:pPr>
            <w:r w:rsidRPr="00604F46">
              <w:rPr>
                <w:rFonts w:ascii="Tahoma" w:eastAsia="Batang" w:hAnsi="Tahoma"/>
                <w:sz w:val="16"/>
                <w:lang w:eastAsia="ko-KR"/>
              </w:rPr>
              <w:t>Weight loss</w:t>
            </w:r>
          </w:p>
        </w:tc>
      </w:tr>
    </w:tbl>
    <w:p w14:paraId="5D35DD51" w14:textId="64D42D73" w:rsidR="009F4946" w:rsidRDefault="009F4946" w:rsidP="000473CC">
      <w:pPr>
        <w:pStyle w:val="Title"/>
        <w:jc w:val="left"/>
        <w:rPr>
          <w:rFonts w:ascii="Arial" w:hAnsi="Arial" w:cs="Arial"/>
          <w:sz w:val="32"/>
          <w:szCs w:val="32"/>
        </w:rPr>
      </w:pPr>
    </w:p>
    <w:sectPr w:rsidR="009F4946" w:rsidSect="009C3C4B">
      <w:headerReference w:type="first" r:id="rId4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C56" w14:textId="77777777" w:rsidR="009C3C4B" w:rsidRDefault="009C3C4B">
      <w:r>
        <w:separator/>
      </w:r>
    </w:p>
  </w:endnote>
  <w:endnote w:type="continuationSeparator" w:id="0">
    <w:p w14:paraId="7F2D0003" w14:textId="77777777" w:rsidR="009C3C4B" w:rsidRDefault="009C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93AA" w14:textId="77777777" w:rsidR="00F40491" w:rsidRDefault="00000000" w:rsidP="00E72185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pict w14:anchorId="4074B1C1">
        <v:rect id="_x0000_i1025" style="width:0;height:1.5pt" o:hralign="center" o:hrstd="t" o:hr="t" fillcolor="#aca899" stroked="f"/>
      </w:pict>
    </w:r>
  </w:p>
  <w:p w14:paraId="74E9AD08" w14:textId="77777777" w:rsidR="00421F40" w:rsidRDefault="00421F40" w:rsidP="00421F40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</w:t>
    </w:r>
    <w:r w:rsidR="00927001">
      <w:rPr>
        <w:rFonts w:ascii="Arial Narrow" w:hAnsi="Arial Narrow"/>
      </w:rPr>
      <w:t>-20</w:t>
    </w:r>
    <w:r>
      <w:rPr>
        <w:rFonts w:ascii="Arial Narrow" w:hAnsi="Arial Narrow"/>
      </w:rPr>
      <w:t xml:space="preserve">, Torrance Adult School • EL Civics:  Health Care – </w:t>
    </w:r>
    <w:r w:rsidR="00ED40A4">
      <w:rPr>
        <w:rFonts w:ascii="Arial Narrow" w:hAnsi="Arial Narrow"/>
      </w:rPr>
      <w:t>1 S</w:t>
    </w:r>
    <w:r w:rsidR="00927001">
      <w:rPr>
        <w:rFonts w:ascii="Arial Narrow" w:hAnsi="Arial Narrow"/>
      </w:rPr>
      <w:t>pring 2020</w:t>
    </w:r>
    <w:r>
      <w:rPr>
        <w:rFonts w:ascii="Arial Narrow" w:hAnsi="Arial Narrow"/>
      </w:rPr>
      <w:t xml:space="preserve"> (28, </w:t>
    </w:r>
    <w:r w:rsidR="00496744">
      <w:rPr>
        <w:rFonts w:ascii="Arial Narrow" w:hAnsi="Arial Narrow"/>
      </w:rPr>
      <w:t>BH3</w:t>
    </w:r>
    <w:r>
      <w:rPr>
        <w:rFonts w:ascii="Arial Narrow" w:hAnsi="Arial Narrow"/>
      </w:rPr>
      <w:t>)</w:t>
    </w:r>
  </w:p>
  <w:p w14:paraId="43A008A9" w14:textId="77777777" w:rsidR="00F40491" w:rsidRPr="00E72185" w:rsidRDefault="00F40491" w:rsidP="00E72185">
    <w:pPr>
      <w:pStyle w:val="Footer"/>
      <w:jc w:val="center"/>
      <w:rPr>
        <w:rFonts w:ascii="Arial Narrow" w:hAnsi="Arial Narrow"/>
      </w:rPr>
    </w:pPr>
    <w:r w:rsidRPr="005A5E78">
      <w:rPr>
        <w:rFonts w:ascii="Arial Narrow" w:hAnsi="Arial Narrow"/>
      </w:rPr>
      <w:t xml:space="preserve">Page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PAGE </w:instrText>
    </w:r>
    <w:r w:rsidRPr="005A5E78">
      <w:rPr>
        <w:rFonts w:ascii="Arial Narrow" w:hAnsi="Arial Narrow"/>
      </w:rPr>
      <w:fldChar w:fldCharType="separate"/>
    </w:r>
    <w:r w:rsidR="00123647">
      <w:rPr>
        <w:rFonts w:ascii="Arial Narrow" w:hAnsi="Arial Narrow"/>
        <w:noProof/>
      </w:rPr>
      <w:t>6</w:t>
    </w:r>
    <w:r w:rsidRPr="005A5E78">
      <w:rPr>
        <w:rFonts w:ascii="Arial Narrow" w:hAnsi="Arial Narrow"/>
      </w:rPr>
      <w:fldChar w:fldCharType="end"/>
    </w:r>
    <w:r w:rsidRPr="005A5E78">
      <w:rPr>
        <w:rFonts w:ascii="Arial Narrow" w:hAnsi="Arial Narrow"/>
      </w:rPr>
      <w:t xml:space="preserve"> of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NUMPAGES </w:instrText>
    </w:r>
    <w:r w:rsidRPr="005A5E78">
      <w:rPr>
        <w:rFonts w:ascii="Arial Narrow" w:hAnsi="Arial Narrow"/>
      </w:rPr>
      <w:fldChar w:fldCharType="separate"/>
    </w:r>
    <w:r w:rsidR="00123647">
      <w:rPr>
        <w:rFonts w:ascii="Arial Narrow" w:hAnsi="Arial Narrow"/>
        <w:noProof/>
      </w:rPr>
      <w:t>17</w:t>
    </w:r>
    <w:r w:rsidRPr="005A5E7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93C2" w14:textId="77777777" w:rsidR="00F40491" w:rsidRDefault="00000000" w:rsidP="00E74E03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pict w14:anchorId="57D421A3">
        <v:rect id="_x0000_i1026" style="width:0;height:1.5pt" o:hralign="center" o:hrstd="t" o:hr="t" fillcolor="#aca899" stroked="f"/>
      </w:pict>
    </w:r>
  </w:p>
  <w:p w14:paraId="536758B6" w14:textId="77777777" w:rsidR="00CE38A6" w:rsidRDefault="00123647" w:rsidP="00CE38A6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 2010-20</w:t>
    </w:r>
    <w:r w:rsidR="00CE38A6">
      <w:rPr>
        <w:rFonts w:ascii="Arial Narrow" w:hAnsi="Arial Narrow"/>
      </w:rPr>
      <w:t xml:space="preserve">, Torrance Adult School • EL Civics:  Health Care – </w:t>
    </w:r>
    <w:r>
      <w:rPr>
        <w:rFonts w:ascii="Arial Narrow" w:hAnsi="Arial Narrow"/>
      </w:rPr>
      <w:t>1 Spring 2020</w:t>
    </w:r>
    <w:r w:rsidR="00496744">
      <w:rPr>
        <w:rFonts w:ascii="Arial Narrow" w:hAnsi="Arial Narrow"/>
      </w:rPr>
      <w:t xml:space="preserve"> (28, BH3</w:t>
    </w:r>
    <w:r w:rsidR="00CE38A6">
      <w:rPr>
        <w:rFonts w:ascii="Arial Narrow" w:hAnsi="Arial Narrow"/>
      </w:rPr>
      <w:t>)</w:t>
    </w:r>
  </w:p>
  <w:p w14:paraId="3EC312C9" w14:textId="77777777" w:rsidR="00F40491" w:rsidRPr="00E74E03" w:rsidRDefault="00F40491" w:rsidP="00E74E03">
    <w:pPr>
      <w:pStyle w:val="Footer"/>
      <w:jc w:val="center"/>
      <w:rPr>
        <w:rFonts w:ascii="Arial Narrow" w:hAnsi="Arial Narrow"/>
      </w:rPr>
    </w:pPr>
    <w:r w:rsidRPr="005A5E78">
      <w:rPr>
        <w:rFonts w:ascii="Arial Narrow" w:hAnsi="Arial Narrow"/>
      </w:rPr>
      <w:t xml:space="preserve">Page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PAGE </w:instrText>
    </w:r>
    <w:r w:rsidRPr="005A5E78">
      <w:rPr>
        <w:rFonts w:ascii="Arial Narrow" w:hAnsi="Arial Narrow"/>
      </w:rPr>
      <w:fldChar w:fldCharType="separate"/>
    </w:r>
    <w:r w:rsidR="00123647">
      <w:rPr>
        <w:rFonts w:ascii="Arial Narrow" w:hAnsi="Arial Narrow"/>
        <w:noProof/>
      </w:rPr>
      <w:t>5</w:t>
    </w:r>
    <w:r w:rsidRPr="005A5E78">
      <w:rPr>
        <w:rFonts w:ascii="Arial Narrow" w:hAnsi="Arial Narrow"/>
      </w:rPr>
      <w:fldChar w:fldCharType="end"/>
    </w:r>
    <w:r w:rsidRPr="005A5E78">
      <w:rPr>
        <w:rFonts w:ascii="Arial Narrow" w:hAnsi="Arial Narrow"/>
      </w:rPr>
      <w:t xml:space="preserve"> of </w:t>
    </w:r>
    <w:r w:rsidRPr="005A5E78">
      <w:rPr>
        <w:rFonts w:ascii="Arial Narrow" w:hAnsi="Arial Narrow"/>
      </w:rPr>
      <w:fldChar w:fldCharType="begin"/>
    </w:r>
    <w:r w:rsidRPr="005A5E78">
      <w:rPr>
        <w:rFonts w:ascii="Arial Narrow" w:hAnsi="Arial Narrow"/>
      </w:rPr>
      <w:instrText xml:space="preserve"> NUMPAGES </w:instrText>
    </w:r>
    <w:r w:rsidRPr="005A5E78">
      <w:rPr>
        <w:rFonts w:ascii="Arial Narrow" w:hAnsi="Arial Narrow"/>
      </w:rPr>
      <w:fldChar w:fldCharType="separate"/>
    </w:r>
    <w:r w:rsidR="00123647">
      <w:rPr>
        <w:rFonts w:ascii="Arial Narrow" w:hAnsi="Arial Narrow"/>
        <w:noProof/>
      </w:rPr>
      <w:t>17</w:t>
    </w:r>
    <w:r w:rsidRPr="005A5E7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C346" w14:textId="77777777" w:rsidR="009C3C4B" w:rsidRDefault="009C3C4B">
      <w:r>
        <w:separator/>
      </w:r>
    </w:p>
  </w:footnote>
  <w:footnote w:type="continuationSeparator" w:id="0">
    <w:p w14:paraId="67B0D244" w14:textId="77777777" w:rsidR="009C3C4B" w:rsidRDefault="009C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120" w14:textId="4EB2C20E" w:rsidR="001F1F0C" w:rsidRDefault="001F1F0C">
    <w:pPr>
      <w:pStyle w:val="Header"/>
    </w:pPr>
    <w:r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Pr="004D11B1">
      <w:rPr>
        <w:noProof/>
      </w:rPr>
      <w:drawing>
        <wp:inline distT="0" distB="0" distL="0" distR="0" wp14:anchorId="3ACB655C" wp14:editId="27FC3ED5">
          <wp:extent cx="840105" cy="296545"/>
          <wp:effectExtent l="0" t="0" r="0" b="0"/>
          <wp:docPr id="30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BD94" w14:textId="77777777" w:rsidR="00990391" w:rsidRDefault="0099039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EA95" w14:textId="0ECC4178" w:rsidR="00990391" w:rsidRDefault="00990391" w:rsidP="00695998">
    <w:pPr>
      <w:pStyle w:val="Header"/>
    </w:pPr>
    <w:r>
      <w:t xml:space="preserve">Task 1 – Handout </w:t>
    </w:r>
    <w:r w:rsidR="00421F40">
      <w:t>5</w:t>
    </w:r>
    <w:r>
      <w:tab/>
    </w:r>
    <w:r w:rsidR="00695998"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 w:rsidR="00695998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="00695998" w:rsidRPr="004D11B1">
      <w:rPr>
        <w:noProof/>
      </w:rPr>
      <w:drawing>
        <wp:inline distT="0" distB="0" distL="0" distR="0" wp14:anchorId="05B2E20F" wp14:editId="3A96FFE3">
          <wp:extent cx="840105" cy="296545"/>
          <wp:effectExtent l="0" t="0" r="0" b="0"/>
          <wp:docPr id="276313457" name="Picture 276313457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998">
      <w:rPr>
        <w:rStyle w:val="normaltextrun"/>
        <w:i/>
        <w:iCs/>
        <w:color w:val="000000"/>
        <w:sz w:val="18"/>
        <w:szCs w:val="18"/>
        <w:shd w:val="clear" w:color="auto" w:fill="FFFFFF"/>
      </w:rPr>
      <w:tab/>
    </w:r>
    <w:r w:rsidR="001F73E1">
      <w:t>BH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CD5" w14:textId="521C1CFB" w:rsidR="00145412" w:rsidRDefault="009F4946" w:rsidP="00695998">
    <w:pPr>
      <w:pStyle w:val="Header"/>
    </w:pPr>
    <w:r>
      <w:t>Task 1 – Handout 6</w:t>
    </w:r>
    <w:r w:rsidR="00695998">
      <w:tab/>
    </w:r>
    <w:r w:rsidR="00695998"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 w:rsidR="00695998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="00695998" w:rsidRPr="004D11B1">
      <w:rPr>
        <w:noProof/>
      </w:rPr>
      <w:drawing>
        <wp:inline distT="0" distB="0" distL="0" distR="0" wp14:anchorId="304BEA51" wp14:editId="6B68FCB7">
          <wp:extent cx="840105" cy="296545"/>
          <wp:effectExtent l="0" t="0" r="0" b="0"/>
          <wp:docPr id="1848051928" name="Picture 1848051928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412">
      <w:tab/>
    </w:r>
    <w:r w:rsidR="001F73E1">
      <w:t>BH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2C9" w14:textId="77777777" w:rsidR="00F40491" w:rsidRDefault="00F40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6443" w14:textId="18E476AC" w:rsidR="00F40491" w:rsidRDefault="00990391" w:rsidP="00695998">
    <w:pPr>
      <w:pStyle w:val="Header"/>
    </w:pPr>
    <w:r>
      <w:t>Task 1 – Handout 1</w:t>
    </w:r>
    <w:r w:rsidR="00695998">
      <w:t xml:space="preserve"> </w:t>
    </w:r>
    <w:r w:rsidR="00695998">
      <w:tab/>
    </w:r>
    <w:r w:rsidR="00695998"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 w:rsidR="00695998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="00695998" w:rsidRPr="004D11B1">
      <w:rPr>
        <w:noProof/>
      </w:rPr>
      <w:drawing>
        <wp:inline distT="0" distB="0" distL="0" distR="0" wp14:anchorId="0EE3B30F" wp14:editId="5059065D">
          <wp:extent cx="840105" cy="296545"/>
          <wp:effectExtent l="0" t="0" r="0" b="0"/>
          <wp:docPr id="1835089797" name="Picture 1835089797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73E1">
      <w:t>BH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F22" w14:textId="77777777" w:rsidR="000473CC" w:rsidRDefault="000473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9DD" w14:textId="6E7E4CF3" w:rsidR="000473CC" w:rsidRDefault="000473CC" w:rsidP="00695998">
    <w:pPr>
      <w:pStyle w:val="Header"/>
    </w:pPr>
    <w:r>
      <w:t xml:space="preserve">Task 1 – Handout </w:t>
    </w:r>
    <w:r w:rsidR="002544F6">
      <w:t>2</w:t>
    </w:r>
    <w:r>
      <w:tab/>
    </w:r>
    <w:r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Pr="004D11B1">
      <w:rPr>
        <w:noProof/>
      </w:rPr>
      <w:drawing>
        <wp:inline distT="0" distB="0" distL="0" distR="0" wp14:anchorId="0173456F" wp14:editId="3E3B55CB">
          <wp:extent cx="840105" cy="296545"/>
          <wp:effectExtent l="0" t="0" r="0" b="0"/>
          <wp:docPr id="584322515" name="Picture 584322515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729" w14:textId="77777777" w:rsidR="000473CC" w:rsidRDefault="000473C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2C2D" w14:textId="77777777" w:rsidR="000473CC" w:rsidRDefault="000473CC" w:rsidP="00695998">
    <w:pPr>
      <w:pStyle w:val="Header"/>
    </w:pPr>
    <w:r>
      <w:t>Task 1 – Handout 3</w:t>
    </w:r>
    <w:r>
      <w:tab/>
    </w:r>
    <w:r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Pr="004D11B1">
      <w:rPr>
        <w:noProof/>
      </w:rPr>
      <w:drawing>
        <wp:inline distT="0" distB="0" distL="0" distR="0" wp14:anchorId="580F9547" wp14:editId="68DEAB98">
          <wp:extent cx="840105" cy="296545"/>
          <wp:effectExtent l="0" t="0" r="0" b="0"/>
          <wp:docPr id="630245209" name="Picture 630245209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BH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66A" w14:textId="77777777" w:rsidR="000473CC" w:rsidRDefault="000473C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FC80" w14:textId="77777777" w:rsidR="000473CC" w:rsidRDefault="000473CC" w:rsidP="00695998">
    <w:pPr>
      <w:pStyle w:val="Header"/>
    </w:pPr>
    <w:r>
      <w:t>Task 1 – Handout 4</w:t>
    </w:r>
    <w:r>
      <w:tab/>
    </w:r>
    <w:r>
      <w:rPr>
        <w:rStyle w:val="normaltextrun"/>
        <w:i/>
        <w:iCs/>
        <w:sz w:val="18"/>
        <w:szCs w:val="18"/>
        <w:shd w:val="clear" w:color="auto" w:fill="FFFFFF"/>
      </w:rPr>
      <w:t xml:space="preserve">2023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Licensed by Creative Commons </w:t>
    </w:r>
    <w:r w:rsidRPr="004D11B1">
      <w:rPr>
        <w:noProof/>
      </w:rPr>
      <w:drawing>
        <wp:inline distT="0" distB="0" distL="0" distR="0" wp14:anchorId="7ECD6A57" wp14:editId="29758298">
          <wp:extent cx="840105" cy="296545"/>
          <wp:effectExtent l="0" t="0" r="0" b="0"/>
          <wp:docPr id="2092896974" name="Picture 2092896974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71EE5"/>
    <w:multiLevelType w:val="hybridMultilevel"/>
    <w:tmpl w:val="F8543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4603F"/>
    <w:multiLevelType w:val="hybridMultilevel"/>
    <w:tmpl w:val="49D0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23A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C263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D5536AF"/>
    <w:multiLevelType w:val="hybridMultilevel"/>
    <w:tmpl w:val="1EC49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264E37"/>
    <w:multiLevelType w:val="hybridMultilevel"/>
    <w:tmpl w:val="44608704"/>
    <w:lvl w:ilvl="0" w:tplc="692428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73053"/>
    <w:multiLevelType w:val="singleLevel"/>
    <w:tmpl w:val="78CE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95E5CF2"/>
    <w:multiLevelType w:val="hybridMultilevel"/>
    <w:tmpl w:val="F0E4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13CA9"/>
    <w:multiLevelType w:val="hybridMultilevel"/>
    <w:tmpl w:val="E59C3896"/>
    <w:lvl w:ilvl="0" w:tplc="C610FAD6">
      <w:start w:val="1"/>
      <w:numFmt w:val="bullet"/>
      <w:lvlText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82E6E"/>
    <w:multiLevelType w:val="hybridMultilevel"/>
    <w:tmpl w:val="8C6EFC92"/>
    <w:lvl w:ilvl="0" w:tplc="EC5C3F2A">
      <w:start w:val="12"/>
      <w:numFmt w:val="bullet"/>
      <w:lvlText w:val="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C37F9"/>
    <w:multiLevelType w:val="hybridMultilevel"/>
    <w:tmpl w:val="20FC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01F49"/>
    <w:multiLevelType w:val="hybridMultilevel"/>
    <w:tmpl w:val="B928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11C2D"/>
    <w:multiLevelType w:val="hybridMultilevel"/>
    <w:tmpl w:val="582C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B115B"/>
    <w:multiLevelType w:val="hybridMultilevel"/>
    <w:tmpl w:val="EBB6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8561C"/>
    <w:multiLevelType w:val="hybridMultilevel"/>
    <w:tmpl w:val="8BE8C5FC"/>
    <w:lvl w:ilvl="0" w:tplc="CF80EE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F1C1D"/>
    <w:multiLevelType w:val="hybridMultilevel"/>
    <w:tmpl w:val="C7549354"/>
    <w:lvl w:ilvl="0" w:tplc="3A808DE2">
      <w:start w:val="1"/>
      <w:numFmt w:val="decimal"/>
      <w:suff w:val="space"/>
      <w:lvlText w:val="Handout #%1: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361A3"/>
    <w:multiLevelType w:val="hybridMultilevel"/>
    <w:tmpl w:val="F20C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7AC1"/>
    <w:multiLevelType w:val="hybridMultilevel"/>
    <w:tmpl w:val="EFA0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93736"/>
    <w:multiLevelType w:val="hybridMultilevel"/>
    <w:tmpl w:val="B33A3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5F1175"/>
    <w:multiLevelType w:val="hybridMultilevel"/>
    <w:tmpl w:val="D10A1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0A0"/>
    <w:multiLevelType w:val="hybridMultilevel"/>
    <w:tmpl w:val="B284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F2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0868AA"/>
    <w:multiLevelType w:val="singleLevel"/>
    <w:tmpl w:val="78CE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D52683"/>
    <w:multiLevelType w:val="hybridMultilevel"/>
    <w:tmpl w:val="54326DBC"/>
    <w:lvl w:ilvl="0" w:tplc="EE2488D8">
      <w:start w:val="12"/>
      <w:numFmt w:val="bullet"/>
      <w:lvlText w:val="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7D1F"/>
    <w:multiLevelType w:val="hybridMultilevel"/>
    <w:tmpl w:val="BEC8B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04858"/>
    <w:multiLevelType w:val="hybridMultilevel"/>
    <w:tmpl w:val="257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6924"/>
    <w:multiLevelType w:val="hybridMultilevel"/>
    <w:tmpl w:val="A5C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92D14"/>
    <w:multiLevelType w:val="hybridMultilevel"/>
    <w:tmpl w:val="1520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4353">
    <w:abstractNumId w:val="22"/>
  </w:num>
  <w:num w:numId="2" w16cid:durableId="135725178">
    <w:abstractNumId w:val="35"/>
  </w:num>
  <w:num w:numId="3" w16cid:durableId="2015646933">
    <w:abstractNumId w:val="25"/>
  </w:num>
  <w:num w:numId="4" w16cid:durableId="988822663">
    <w:abstractNumId w:val="19"/>
  </w:num>
  <w:num w:numId="5" w16cid:durableId="1286425969">
    <w:abstractNumId w:val="9"/>
  </w:num>
  <w:num w:numId="6" w16cid:durableId="965114609">
    <w:abstractNumId w:val="7"/>
  </w:num>
  <w:num w:numId="7" w16cid:durableId="1173258019">
    <w:abstractNumId w:val="6"/>
  </w:num>
  <w:num w:numId="8" w16cid:durableId="987249218">
    <w:abstractNumId w:val="5"/>
  </w:num>
  <w:num w:numId="9" w16cid:durableId="1165632290">
    <w:abstractNumId w:val="4"/>
  </w:num>
  <w:num w:numId="10" w16cid:durableId="84812497">
    <w:abstractNumId w:val="8"/>
  </w:num>
  <w:num w:numId="11" w16cid:durableId="1632516828">
    <w:abstractNumId w:val="3"/>
  </w:num>
  <w:num w:numId="12" w16cid:durableId="1108433292">
    <w:abstractNumId w:val="2"/>
  </w:num>
  <w:num w:numId="13" w16cid:durableId="444692433">
    <w:abstractNumId w:val="1"/>
  </w:num>
  <w:num w:numId="14" w16cid:durableId="1459298338">
    <w:abstractNumId w:val="0"/>
  </w:num>
  <w:num w:numId="15" w16cid:durableId="1850409760">
    <w:abstractNumId w:val="37"/>
  </w:num>
  <w:num w:numId="16" w16cid:durableId="31349738">
    <w:abstractNumId w:val="33"/>
  </w:num>
  <w:num w:numId="17" w16cid:durableId="1933856999">
    <w:abstractNumId w:val="29"/>
  </w:num>
  <w:num w:numId="18" w16cid:durableId="1813281453">
    <w:abstractNumId w:val="26"/>
  </w:num>
  <w:num w:numId="19" w16cid:durableId="474760447">
    <w:abstractNumId w:val="40"/>
  </w:num>
  <w:num w:numId="20" w16cid:durableId="1034817085">
    <w:abstractNumId w:val="17"/>
  </w:num>
  <w:num w:numId="21" w16cid:durableId="1653214610">
    <w:abstractNumId w:val="30"/>
  </w:num>
  <w:num w:numId="22" w16cid:durableId="1524368337">
    <w:abstractNumId w:val="10"/>
  </w:num>
  <w:num w:numId="23" w16cid:durableId="235168117">
    <w:abstractNumId w:val="14"/>
  </w:num>
  <w:num w:numId="24" w16cid:durableId="532425183">
    <w:abstractNumId w:val="42"/>
  </w:num>
  <w:num w:numId="25" w16cid:durableId="16394414">
    <w:abstractNumId w:val="34"/>
  </w:num>
  <w:num w:numId="26" w16cid:durableId="1636177446">
    <w:abstractNumId w:val="32"/>
  </w:num>
  <w:num w:numId="27" w16cid:durableId="1591237347">
    <w:abstractNumId w:val="21"/>
  </w:num>
  <w:num w:numId="28" w16cid:durableId="120274656">
    <w:abstractNumId w:val="27"/>
  </w:num>
  <w:num w:numId="29" w16cid:durableId="1765149153">
    <w:abstractNumId w:val="23"/>
  </w:num>
  <w:num w:numId="30" w16cid:durableId="492138758">
    <w:abstractNumId w:val="41"/>
  </w:num>
  <w:num w:numId="31" w16cid:durableId="1092315440">
    <w:abstractNumId w:val="12"/>
  </w:num>
  <w:num w:numId="32" w16cid:durableId="364913453">
    <w:abstractNumId w:val="38"/>
  </w:num>
  <w:num w:numId="33" w16cid:durableId="803961385">
    <w:abstractNumId w:val="16"/>
  </w:num>
  <w:num w:numId="34" w16cid:durableId="1265453868">
    <w:abstractNumId w:val="31"/>
  </w:num>
  <w:num w:numId="35" w16cid:durableId="395712823">
    <w:abstractNumId w:val="36"/>
  </w:num>
  <w:num w:numId="36" w16cid:durableId="287392383">
    <w:abstractNumId w:val="13"/>
  </w:num>
  <w:num w:numId="37" w16cid:durableId="1158573312">
    <w:abstractNumId w:val="18"/>
  </w:num>
  <w:num w:numId="38" w16cid:durableId="1475678739">
    <w:abstractNumId w:val="24"/>
  </w:num>
  <w:num w:numId="39" w16cid:durableId="1476602164">
    <w:abstractNumId w:val="43"/>
  </w:num>
  <w:num w:numId="40" w16cid:durableId="693267463">
    <w:abstractNumId w:val="15"/>
  </w:num>
  <w:num w:numId="41" w16cid:durableId="578632695">
    <w:abstractNumId w:val="11"/>
  </w:num>
  <w:num w:numId="42" w16cid:durableId="1260524120">
    <w:abstractNumId w:val="28"/>
  </w:num>
  <w:num w:numId="43" w16cid:durableId="1839539041">
    <w:abstractNumId w:val="39"/>
  </w:num>
  <w:num w:numId="44" w16cid:durableId="16939942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0719D"/>
    <w:rsid w:val="000100BA"/>
    <w:rsid w:val="00017D82"/>
    <w:rsid w:val="00026743"/>
    <w:rsid w:val="000269CA"/>
    <w:rsid w:val="00035204"/>
    <w:rsid w:val="00046AF7"/>
    <w:rsid w:val="000473CC"/>
    <w:rsid w:val="00051744"/>
    <w:rsid w:val="00062C29"/>
    <w:rsid w:val="00075C95"/>
    <w:rsid w:val="000853D9"/>
    <w:rsid w:val="000855FD"/>
    <w:rsid w:val="00094DF4"/>
    <w:rsid w:val="000B1075"/>
    <w:rsid w:val="000C6BC5"/>
    <w:rsid w:val="000D4227"/>
    <w:rsid w:val="000D5C62"/>
    <w:rsid w:val="000E4FBA"/>
    <w:rsid w:val="000F106A"/>
    <w:rsid w:val="000F3FBE"/>
    <w:rsid w:val="00102DCF"/>
    <w:rsid w:val="0010377C"/>
    <w:rsid w:val="001110D8"/>
    <w:rsid w:val="001163B6"/>
    <w:rsid w:val="00116C59"/>
    <w:rsid w:val="0012147A"/>
    <w:rsid w:val="00123647"/>
    <w:rsid w:val="001305FD"/>
    <w:rsid w:val="001378B3"/>
    <w:rsid w:val="00142C40"/>
    <w:rsid w:val="00145412"/>
    <w:rsid w:val="00151F2B"/>
    <w:rsid w:val="0015292B"/>
    <w:rsid w:val="0016107B"/>
    <w:rsid w:val="00165435"/>
    <w:rsid w:val="00167C44"/>
    <w:rsid w:val="001745CC"/>
    <w:rsid w:val="00174BE7"/>
    <w:rsid w:val="00176F9B"/>
    <w:rsid w:val="001836DA"/>
    <w:rsid w:val="001B16A0"/>
    <w:rsid w:val="001C38DD"/>
    <w:rsid w:val="001C43EA"/>
    <w:rsid w:val="001C48F9"/>
    <w:rsid w:val="001C5F72"/>
    <w:rsid w:val="001E171B"/>
    <w:rsid w:val="001E2488"/>
    <w:rsid w:val="001E5A8B"/>
    <w:rsid w:val="001F1F0C"/>
    <w:rsid w:val="001F73E1"/>
    <w:rsid w:val="002002A2"/>
    <w:rsid w:val="002049D8"/>
    <w:rsid w:val="00204CD3"/>
    <w:rsid w:val="00205E40"/>
    <w:rsid w:val="00205F4B"/>
    <w:rsid w:val="00227248"/>
    <w:rsid w:val="00227F45"/>
    <w:rsid w:val="00233FA1"/>
    <w:rsid w:val="002458E1"/>
    <w:rsid w:val="00247E02"/>
    <w:rsid w:val="00253F4B"/>
    <w:rsid w:val="002544F6"/>
    <w:rsid w:val="00261CC6"/>
    <w:rsid w:val="002657B5"/>
    <w:rsid w:val="00266A5E"/>
    <w:rsid w:val="00267312"/>
    <w:rsid w:val="002A2399"/>
    <w:rsid w:val="002A504A"/>
    <w:rsid w:val="002B00A5"/>
    <w:rsid w:val="002C1A2E"/>
    <w:rsid w:val="002C2896"/>
    <w:rsid w:val="002C37CF"/>
    <w:rsid w:val="002C7EBD"/>
    <w:rsid w:val="002D0E6D"/>
    <w:rsid w:val="002D2D31"/>
    <w:rsid w:val="002D6A49"/>
    <w:rsid w:val="002E1521"/>
    <w:rsid w:val="002F20AC"/>
    <w:rsid w:val="002F3392"/>
    <w:rsid w:val="002F5D59"/>
    <w:rsid w:val="002F75DF"/>
    <w:rsid w:val="00303B24"/>
    <w:rsid w:val="00305E57"/>
    <w:rsid w:val="00323701"/>
    <w:rsid w:val="00347C40"/>
    <w:rsid w:val="00353E74"/>
    <w:rsid w:val="003577CD"/>
    <w:rsid w:val="0036153A"/>
    <w:rsid w:val="00381107"/>
    <w:rsid w:val="003900D2"/>
    <w:rsid w:val="00390B22"/>
    <w:rsid w:val="003A0BE0"/>
    <w:rsid w:val="003A36DD"/>
    <w:rsid w:val="003A514E"/>
    <w:rsid w:val="003A5BBE"/>
    <w:rsid w:val="003A7B8B"/>
    <w:rsid w:val="003D157F"/>
    <w:rsid w:val="003D3E4A"/>
    <w:rsid w:val="003D4243"/>
    <w:rsid w:val="003E1BE4"/>
    <w:rsid w:val="003F40AE"/>
    <w:rsid w:val="004034E1"/>
    <w:rsid w:val="00416AFD"/>
    <w:rsid w:val="00421F40"/>
    <w:rsid w:val="004336B7"/>
    <w:rsid w:val="0046624F"/>
    <w:rsid w:val="004731BE"/>
    <w:rsid w:val="00474E2A"/>
    <w:rsid w:val="00496744"/>
    <w:rsid w:val="00497C38"/>
    <w:rsid w:val="004A3B89"/>
    <w:rsid w:val="004B13DE"/>
    <w:rsid w:val="004C612A"/>
    <w:rsid w:val="004E2590"/>
    <w:rsid w:val="004F6497"/>
    <w:rsid w:val="005007D8"/>
    <w:rsid w:val="00501FC2"/>
    <w:rsid w:val="00502BC8"/>
    <w:rsid w:val="00510721"/>
    <w:rsid w:val="0051348E"/>
    <w:rsid w:val="00521456"/>
    <w:rsid w:val="00535E6E"/>
    <w:rsid w:val="005471B0"/>
    <w:rsid w:val="005607DA"/>
    <w:rsid w:val="00566046"/>
    <w:rsid w:val="00566680"/>
    <w:rsid w:val="00582FFF"/>
    <w:rsid w:val="0059468A"/>
    <w:rsid w:val="00596FDC"/>
    <w:rsid w:val="005A5E78"/>
    <w:rsid w:val="005B23D8"/>
    <w:rsid w:val="005B305B"/>
    <w:rsid w:val="005C0C76"/>
    <w:rsid w:val="005C4F4B"/>
    <w:rsid w:val="005C6BE8"/>
    <w:rsid w:val="005D5E10"/>
    <w:rsid w:val="006016CC"/>
    <w:rsid w:val="00602BE8"/>
    <w:rsid w:val="00604F46"/>
    <w:rsid w:val="006134A9"/>
    <w:rsid w:val="006240BF"/>
    <w:rsid w:val="0063370D"/>
    <w:rsid w:val="00641273"/>
    <w:rsid w:val="00650026"/>
    <w:rsid w:val="006541E0"/>
    <w:rsid w:val="00656D86"/>
    <w:rsid w:val="00662CFC"/>
    <w:rsid w:val="006637D1"/>
    <w:rsid w:val="00672BF2"/>
    <w:rsid w:val="00673166"/>
    <w:rsid w:val="00680A0E"/>
    <w:rsid w:val="006839FA"/>
    <w:rsid w:val="00684881"/>
    <w:rsid w:val="00695998"/>
    <w:rsid w:val="006C3504"/>
    <w:rsid w:val="006C77D9"/>
    <w:rsid w:val="006D1C36"/>
    <w:rsid w:val="006D2A39"/>
    <w:rsid w:val="006D2C8C"/>
    <w:rsid w:val="006D36A4"/>
    <w:rsid w:val="006E02F5"/>
    <w:rsid w:val="006E5461"/>
    <w:rsid w:val="007119DD"/>
    <w:rsid w:val="00715B1B"/>
    <w:rsid w:val="007243C3"/>
    <w:rsid w:val="007264C8"/>
    <w:rsid w:val="00732420"/>
    <w:rsid w:val="00741974"/>
    <w:rsid w:val="007622CE"/>
    <w:rsid w:val="00774FD3"/>
    <w:rsid w:val="00775C70"/>
    <w:rsid w:val="0077716F"/>
    <w:rsid w:val="00783C2A"/>
    <w:rsid w:val="00785F00"/>
    <w:rsid w:val="00790BF4"/>
    <w:rsid w:val="007921A5"/>
    <w:rsid w:val="00792FB1"/>
    <w:rsid w:val="007B0B8B"/>
    <w:rsid w:val="007C4F74"/>
    <w:rsid w:val="007D2B31"/>
    <w:rsid w:val="007E14B2"/>
    <w:rsid w:val="007E6056"/>
    <w:rsid w:val="007E7C9C"/>
    <w:rsid w:val="00800683"/>
    <w:rsid w:val="00802C77"/>
    <w:rsid w:val="008035FD"/>
    <w:rsid w:val="00810EC7"/>
    <w:rsid w:val="0083075F"/>
    <w:rsid w:val="00832ABE"/>
    <w:rsid w:val="008340F9"/>
    <w:rsid w:val="0084343A"/>
    <w:rsid w:val="00856D8B"/>
    <w:rsid w:val="00864C89"/>
    <w:rsid w:val="0086661D"/>
    <w:rsid w:val="0088530E"/>
    <w:rsid w:val="0088577C"/>
    <w:rsid w:val="0089219F"/>
    <w:rsid w:val="00895F06"/>
    <w:rsid w:val="008A1235"/>
    <w:rsid w:val="008A16E2"/>
    <w:rsid w:val="008A7378"/>
    <w:rsid w:val="008B039C"/>
    <w:rsid w:val="008B48D5"/>
    <w:rsid w:val="008B707B"/>
    <w:rsid w:val="008C0C72"/>
    <w:rsid w:val="008D6FE8"/>
    <w:rsid w:val="008E1230"/>
    <w:rsid w:val="00911034"/>
    <w:rsid w:val="009153B4"/>
    <w:rsid w:val="00926A63"/>
    <w:rsid w:val="00927001"/>
    <w:rsid w:val="00933825"/>
    <w:rsid w:val="009359B3"/>
    <w:rsid w:val="0094471E"/>
    <w:rsid w:val="00951B61"/>
    <w:rsid w:val="00953F8B"/>
    <w:rsid w:val="00962252"/>
    <w:rsid w:val="009814BF"/>
    <w:rsid w:val="00982CC9"/>
    <w:rsid w:val="00984464"/>
    <w:rsid w:val="00984BFE"/>
    <w:rsid w:val="009859A2"/>
    <w:rsid w:val="00985E7F"/>
    <w:rsid w:val="00990391"/>
    <w:rsid w:val="009907D5"/>
    <w:rsid w:val="00997405"/>
    <w:rsid w:val="009B160F"/>
    <w:rsid w:val="009B7CB4"/>
    <w:rsid w:val="009C11D5"/>
    <w:rsid w:val="009C3C4B"/>
    <w:rsid w:val="009E0EF1"/>
    <w:rsid w:val="009F4946"/>
    <w:rsid w:val="00A017FE"/>
    <w:rsid w:val="00A07E93"/>
    <w:rsid w:val="00A1199E"/>
    <w:rsid w:val="00A23F37"/>
    <w:rsid w:val="00A24366"/>
    <w:rsid w:val="00A27D75"/>
    <w:rsid w:val="00A31168"/>
    <w:rsid w:val="00A31870"/>
    <w:rsid w:val="00A33B4C"/>
    <w:rsid w:val="00A4677D"/>
    <w:rsid w:val="00A47E6C"/>
    <w:rsid w:val="00A54295"/>
    <w:rsid w:val="00A63EB2"/>
    <w:rsid w:val="00A70AB1"/>
    <w:rsid w:val="00A74EDA"/>
    <w:rsid w:val="00A87EC5"/>
    <w:rsid w:val="00AA37C2"/>
    <w:rsid w:val="00AA5047"/>
    <w:rsid w:val="00AB17B0"/>
    <w:rsid w:val="00AD68D9"/>
    <w:rsid w:val="00AE0960"/>
    <w:rsid w:val="00AE5289"/>
    <w:rsid w:val="00AE55DE"/>
    <w:rsid w:val="00AF26D8"/>
    <w:rsid w:val="00B11A8F"/>
    <w:rsid w:val="00B21B30"/>
    <w:rsid w:val="00B270AE"/>
    <w:rsid w:val="00B40789"/>
    <w:rsid w:val="00B51FF4"/>
    <w:rsid w:val="00BB5F20"/>
    <w:rsid w:val="00BD3FEF"/>
    <w:rsid w:val="00BD44D6"/>
    <w:rsid w:val="00BE540A"/>
    <w:rsid w:val="00BF7D80"/>
    <w:rsid w:val="00C15291"/>
    <w:rsid w:val="00C171B1"/>
    <w:rsid w:val="00C237EE"/>
    <w:rsid w:val="00C31C94"/>
    <w:rsid w:val="00C32B61"/>
    <w:rsid w:val="00C46B39"/>
    <w:rsid w:val="00C5261D"/>
    <w:rsid w:val="00C55F5D"/>
    <w:rsid w:val="00C5699A"/>
    <w:rsid w:val="00C636A4"/>
    <w:rsid w:val="00C65176"/>
    <w:rsid w:val="00C800C7"/>
    <w:rsid w:val="00C82945"/>
    <w:rsid w:val="00C85713"/>
    <w:rsid w:val="00C87CC6"/>
    <w:rsid w:val="00C95CE6"/>
    <w:rsid w:val="00CA6299"/>
    <w:rsid w:val="00CA6C11"/>
    <w:rsid w:val="00CA7E3D"/>
    <w:rsid w:val="00CB6141"/>
    <w:rsid w:val="00CC1288"/>
    <w:rsid w:val="00CD4236"/>
    <w:rsid w:val="00CD6120"/>
    <w:rsid w:val="00CD6482"/>
    <w:rsid w:val="00CE38A6"/>
    <w:rsid w:val="00CF023D"/>
    <w:rsid w:val="00CF258C"/>
    <w:rsid w:val="00D00206"/>
    <w:rsid w:val="00D0186E"/>
    <w:rsid w:val="00D26CA6"/>
    <w:rsid w:val="00D316F7"/>
    <w:rsid w:val="00D47D4D"/>
    <w:rsid w:val="00D5651D"/>
    <w:rsid w:val="00D607E3"/>
    <w:rsid w:val="00D67671"/>
    <w:rsid w:val="00D712D1"/>
    <w:rsid w:val="00D828BE"/>
    <w:rsid w:val="00D9042F"/>
    <w:rsid w:val="00DB345A"/>
    <w:rsid w:val="00DE10B1"/>
    <w:rsid w:val="00DE1FBD"/>
    <w:rsid w:val="00DE43E6"/>
    <w:rsid w:val="00DF2A44"/>
    <w:rsid w:val="00DF3B32"/>
    <w:rsid w:val="00DF4163"/>
    <w:rsid w:val="00E27FEB"/>
    <w:rsid w:val="00E33F60"/>
    <w:rsid w:val="00E433BC"/>
    <w:rsid w:val="00E4354E"/>
    <w:rsid w:val="00E51C41"/>
    <w:rsid w:val="00E52E32"/>
    <w:rsid w:val="00E57E3B"/>
    <w:rsid w:val="00E61013"/>
    <w:rsid w:val="00E72185"/>
    <w:rsid w:val="00E74E03"/>
    <w:rsid w:val="00E77E31"/>
    <w:rsid w:val="00E77F39"/>
    <w:rsid w:val="00E84334"/>
    <w:rsid w:val="00EA0B0A"/>
    <w:rsid w:val="00EA4FE6"/>
    <w:rsid w:val="00EB6222"/>
    <w:rsid w:val="00EC79BE"/>
    <w:rsid w:val="00ED40A4"/>
    <w:rsid w:val="00ED620E"/>
    <w:rsid w:val="00ED6F4C"/>
    <w:rsid w:val="00EF03B8"/>
    <w:rsid w:val="00F241B8"/>
    <w:rsid w:val="00F33943"/>
    <w:rsid w:val="00F40491"/>
    <w:rsid w:val="00F61445"/>
    <w:rsid w:val="00F623A9"/>
    <w:rsid w:val="00F64C24"/>
    <w:rsid w:val="00F725F1"/>
    <w:rsid w:val="00F732DC"/>
    <w:rsid w:val="00F74BAB"/>
    <w:rsid w:val="00F84A48"/>
    <w:rsid w:val="00F90F16"/>
    <w:rsid w:val="00F91114"/>
    <w:rsid w:val="00FA0733"/>
    <w:rsid w:val="00FA1546"/>
    <w:rsid w:val="00FB466A"/>
    <w:rsid w:val="00FD7FCC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AA506"/>
  <w15:chartTrackingRefBased/>
  <w15:docId w15:val="{4BFBE552-B08D-41A1-B207-0705576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2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21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43E6"/>
    <w:pPr>
      <w:jc w:val="center"/>
    </w:pPr>
    <w:rPr>
      <w:rFonts w:ascii="Times New Roman" w:hAnsi="Times New Roman"/>
      <w:b/>
      <w:sz w:val="48"/>
      <w:szCs w:val="20"/>
    </w:rPr>
  </w:style>
  <w:style w:type="paragraph" w:styleId="Index1">
    <w:name w:val="index 1"/>
    <w:basedOn w:val="Normal"/>
    <w:next w:val="Normal"/>
    <w:autoRedefine/>
    <w:semiHidden/>
    <w:rsid w:val="004731BE"/>
    <w:pPr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semiHidden/>
    <w:rsid w:val="004731BE"/>
    <w:rPr>
      <w:rFonts w:ascii="Times New Roman" w:hAnsi="Times New Roman"/>
      <w:sz w:val="24"/>
    </w:rPr>
  </w:style>
  <w:style w:type="character" w:styleId="FollowedHyperlink">
    <w:name w:val="FollowedHyperlink"/>
    <w:rsid w:val="002C37CF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4E25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4E2590"/>
    <w:rPr>
      <w:rFonts w:ascii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E2590"/>
    <w:rPr>
      <w:sz w:val="24"/>
    </w:rPr>
  </w:style>
  <w:style w:type="paragraph" w:customStyle="1" w:styleId="Default">
    <w:name w:val="Default"/>
    <w:rsid w:val="000F10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F106A"/>
    <w:rPr>
      <w:color w:val="auto"/>
    </w:rPr>
  </w:style>
  <w:style w:type="paragraph" w:customStyle="1" w:styleId="CM2">
    <w:name w:val="CM2"/>
    <w:basedOn w:val="Default"/>
    <w:next w:val="Default"/>
    <w:uiPriority w:val="99"/>
    <w:rsid w:val="000F106A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F106A"/>
    <w:rPr>
      <w:color w:val="auto"/>
    </w:rPr>
  </w:style>
  <w:style w:type="character" w:customStyle="1" w:styleId="apple-style-span">
    <w:name w:val="apple-style-span"/>
    <w:basedOn w:val="DefaultParagraphFont"/>
    <w:rsid w:val="000F106A"/>
  </w:style>
  <w:style w:type="character" w:customStyle="1" w:styleId="FooterChar">
    <w:name w:val="Footer Char"/>
    <w:link w:val="Footer"/>
    <w:rsid w:val="00421F4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6839FA"/>
    <w:pPr>
      <w:ind w:left="720"/>
    </w:pPr>
  </w:style>
  <w:style w:type="character" w:customStyle="1" w:styleId="normaltextrun">
    <w:name w:val="normaltextrun"/>
    <w:basedOn w:val="DefaultParagraphFont"/>
    <w:rsid w:val="001F1F0C"/>
  </w:style>
  <w:style w:type="paragraph" w:styleId="NormalWeb">
    <w:name w:val="Normal (Web)"/>
    <w:basedOn w:val="Normal"/>
    <w:uiPriority w:val="99"/>
    <w:unhideWhenUsed/>
    <w:rsid w:val="004336B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thenounproject.com/icon/nausea-5911888/" TargetMode="External"/><Relationship Id="rId26" Type="http://schemas.openxmlformats.org/officeDocument/2006/relationships/hyperlink" Target="https://thenounproject.com/icon/difficulty-breathing-4170581/" TargetMode="External"/><Relationship Id="rId39" Type="http://schemas.openxmlformats.org/officeDocument/2006/relationships/header" Target="header9.xml"/><Relationship Id="rId21" Type="http://schemas.openxmlformats.org/officeDocument/2006/relationships/image" Target="media/image7.png"/><Relationship Id="rId34" Type="http://schemas.openxmlformats.org/officeDocument/2006/relationships/header" Target="header4.xml"/><Relationship Id="rId42" Type="http://schemas.openxmlformats.org/officeDocument/2006/relationships/header" Target="header1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thenounproject.com/icon/nausea-5165163/" TargetMode="External"/><Relationship Id="rId20" Type="http://schemas.openxmlformats.org/officeDocument/2006/relationships/hyperlink" Target="https://thenounproject.com/icon/blurred-vision-2767347/" TargetMode="External"/><Relationship Id="rId29" Type="http://schemas.openxmlformats.org/officeDocument/2006/relationships/image" Target="media/image11.png"/><Relationship Id="rId41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thenounproject.com/icon/exhausted-6124787/" TargetMode="External"/><Relationship Id="rId32" Type="http://schemas.openxmlformats.org/officeDocument/2006/relationships/header" Target="header2.xm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thenounproject.com/icon/weight-loss-6551331/" TargetMode="External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henounproject.com/icon/insomnia-2406138/" TargetMode="External"/><Relationship Id="rId22" Type="http://schemas.openxmlformats.org/officeDocument/2006/relationships/hyperlink" Target="https://thenounproject.com/icon/sore-throat-3339149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thenounproject.com/icon/chest-pain-980172/" TargetMode="External"/><Relationship Id="rId35" Type="http://schemas.openxmlformats.org/officeDocument/2006/relationships/header" Target="header5.xml"/><Relationship Id="rId43" Type="http://schemas.openxmlformats.org/officeDocument/2006/relationships/fontTable" Target="fontTable.xml"/><Relationship Id="rId8" Type="http://schemas.openxmlformats.org/officeDocument/2006/relationships/hyperlink" Target="https://curehht.org/resource/family-health-portra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nounproject.com/icon/headache-413479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eader" Target="header3.xml"/><Relationship Id="rId38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219</TotalTime>
  <Pages>8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6987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https://familyhistory.hhs.gov/fhh-web/home.action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Stephanie Iseri-Fitzpatrick</dc:creator>
  <cp:keywords/>
  <dc:description/>
  <cp:lastModifiedBy>Stephanie Fitzpatrick</cp:lastModifiedBy>
  <cp:revision>9</cp:revision>
  <cp:lastPrinted>2020-01-21T19:53:00Z</cp:lastPrinted>
  <dcterms:created xsi:type="dcterms:W3CDTF">2023-11-28T17:46:00Z</dcterms:created>
  <dcterms:modified xsi:type="dcterms:W3CDTF">2024-03-14T20:41:00Z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