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65435" w:rsidRPr="00C725A3" w14:paraId="0F2C8CBD" w14:textId="77777777" w:rsidTr="00C725A3">
        <w:tc>
          <w:tcPr>
            <w:tcW w:w="9576" w:type="dxa"/>
          </w:tcPr>
          <w:p w14:paraId="5D77B97A" w14:textId="52BFF39D" w:rsidR="00F000B9" w:rsidRDefault="006641CE" w:rsidP="00F000B9">
            <w:pPr>
              <w:spacing w:before="240"/>
              <w:rPr>
                <w:rFonts w:ascii="Tahoma" w:hAnsi="Tahoma" w:cs="Tahoma"/>
                <w:b/>
                <w:sz w:val="32"/>
                <w:szCs w:val="32"/>
              </w:rPr>
            </w:pPr>
            <w:r w:rsidRPr="00C725A3">
              <w:rPr>
                <w:rFonts w:ascii="Tahoma" w:hAnsi="Tahoma" w:cs="Tahoma"/>
                <w:b/>
                <w:sz w:val="32"/>
                <w:szCs w:val="32"/>
              </w:rPr>
              <w:t>EL Civics: Health Care (Obj 28</w:t>
            </w:r>
            <w:r w:rsidR="003966D4">
              <w:rPr>
                <w:rFonts w:ascii="Tahoma" w:hAnsi="Tahoma" w:cs="Tahoma"/>
                <w:b/>
                <w:sz w:val="32"/>
                <w:szCs w:val="32"/>
              </w:rPr>
              <w:t>.2</w:t>
            </w:r>
            <w:r w:rsidRPr="00C725A3">
              <w:rPr>
                <w:rFonts w:ascii="Tahoma" w:hAnsi="Tahoma" w:cs="Tahoma"/>
                <w:b/>
                <w:sz w:val="32"/>
                <w:szCs w:val="32"/>
              </w:rPr>
              <w:t>)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41525" w:rsidRPr="00C725A3">
              <w:rPr>
                <w:rFonts w:ascii="Tahoma" w:hAnsi="Tahoma" w:cs="Tahoma"/>
                <w:b/>
                <w:sz w:val="32"/>
                <w:szCs w:val="32"/>
              </w:rPr>
              <w:t>•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D2616">
              <w:rPr>
                <w:rFonts w:ascii="Tahoma" w:hAnsi="Tahoma" w:cs="Tahoma"/>
                <w:b/>
                <w:sz w:val="32"/>
                <w:szCs w:val="32"/>
              </w:rPr>
              <w:t>BL</w:t>
            </w:r>
          </w:p>
          <w:p w14:paraId="2002315D" w14:textId="45135CE5" w:rsidR="00644E56" w:rsidRPr="00C725A3" w:rsidRDefault="00821C48" w:rsidP="00F000B9">
            <w:pPr>
              <w:spacing w:after="240"/>
              <w:rPr>
                <w:rFonts w:ascii="Tahoma" w:hAnsi="Tahoma" w:cs="Tahoma"/>
                <w:b/>
                <w:sz w:val="32"/>
                <w:szCs w:val="32"/>
              </w:rPr>
            </w:pPr>
            <w:r w:rsidRPr="00C725A3">
              <w:rPr>
                <w:rFonts w:ascii="Tahoma" w:hAnsi="Tahoma" w:cs="Tahoma"/>
                <w:b/>
                <w:sz w:val="32"/>
                <w:szCs w:val="32"/>
              </w:rPr>
              <w:t xml:space="preserve">Task </w:t>
            </w:r>
            <w:r w:rsidR="00345CB0" w:rsidRPr="00C725A3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165435" w:rsidRPr="00C725A3">
              <w:rPr>
                <w:rFonts w:ascii="Tahoma" w:hAnsi="Tahoma" w:cs="Tahoma"/>
                <w:b/>
                <w:sz w:val="32"/>
                <w:szCs w:val="32"/>
              </w:rPr>
              <w:t xml:space="preserve">: </w:t>
            </w:r>
            <w:r w:rsidR="00A13F39">
              <w:rPr>
                <w:rFonts w:ascii="Tahoma" w:hAnsi="Tahoma" w:cs="Tahoma"/>
                <w:b/>
                <w:sz w:val="32"/>
                <w:szCs w:val="32"/>
              </w:rPr>
              <w:t>Read and Interpret Medicine Labels</w:t>
            </w:r>
            <w:r w:rsidR="00F6566C"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0" locked="0" layoutInCell="1" allowOverlap="1" wp14:anchorId="38DEAB05" wp14:editId="33C7D840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-549910</wp:posOffset>
                  </wp:positionV>
                  <wp:extent cx="1089025" cy="457835"/>
                  <wp:effectExtent l="0" t="0" r="0" b="0"/>
                  <wp:wrapSquare wrapText="bothSides"/>
                  <wp:docPr id="137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435" w:rsidRPr="00C725A3" w14:paraId="6A3FD1F5" w14:textId="77777777" w:rsidTr="00C725A3">
        <w:tc>
          <w:tcPr>
            <w:tcW w:w="9576" w:type="dxa"/>
            <w:tcBorders>
              <w:bottom w:val="single" w:sz="4" w:space="0" w:color="auto"/>
            </w:tcBorders>
          </w:tcPr>
          <w:p w14:paraId="3B1FDADE" w14:textId="6C3CC860" w:rsidR="00821C48" w:rsidRPr="00644E56" w:rsidRDefault="00165435" w:rsidP="00F000B9">
            <w:pPr>
              <w:spacing w:before="240"/>
              <w:rPr>
                <w:rFonts w:ascii="Tahoma" w:hAnsi="Tahoma" w:cs="Tahoma"/>
                <w:sz w:val="24"/>
              </w:rPr>
            </w:pPr>
            <w:r w:rsidRPr="00644E56">
              <w:rPr>
                <w:rFonts w:ascii="Tahoma" w:hAnsi="Tahoma" w:cs="Tahoma"/>
                <w:b/>
                <w:sz w:val="24"/>
              </w:rPr>
              <w:t>Language &amp; Literacy Objectives:</w:t>
            </w:r>
          </w:p>
          <w:p w14:paraId="501C56EE" w14:textId="28F1C03A" w:rsidR="00165435" w:rsidRPr="00644E56" w:rsidRDefault="00A13F39" w:rsidP="00F000B9">
            <w:pPr>
              <w:spacing w:after="240"/>
              <w:ind w:left="360"/>
              <w:rPr>
                <w:rFonts w:ascii="Tahoma" w:hAnsi="Tahoma" w:cs="Tahoma"/>
                <w:sz w:val="24"/>
              </w:rPr>
            </w:pPr>
            <w:r w:rsidRPr="00644E56">
              <w:rPr>
                <w:rFonts w:ascii="Tahoma" w:hAnsi="Tahoma" w:cs="Tahoma"/>
                <w:sz w:val="24"/>
              </w:rPr>
              <w:t>10. Explain medicine labels and medical warning labels.</w:t>
            </w:r>
          </w:p>
        </w:tc>
      </w:tr>
      <w:tr w:rsidR="00165435" w:rsidRPr="00C725A3" w14:paraId="5446677B" w14:textId="77777777" w:rsidTr="00C725A3">
        <w:tc>
          <w:tcPr>
            <w:tcW w:w="9576" w:type="dxa"/>
            <w:shd w:val="clear" w:color="auto" w:fill="CCCCCC"/>
          </w:tcPr>
          <w:p w14:paraId="2D669A9E" w14:textId="2D716A40" w:rsidR="00165435" w:rsidRPr="00644E56" w:rsidRDefault="00165435" w:rsidP="00F000B9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644E56">
              <w:rPr>
                <w:rFonts w:ascii="Tahoma" w:hAnsi="Tahoma" w:cs="Tahoma"/>
                <w:b/>
                <w:sz w:val="24"/>
              </w:rPr>
              <w:t>INTRODUCTION</w:t>
            </w:r>
          </w:p>
        </w:tc>
      </w:tr>
      <w:tr w:rsidR="00165435" w:rsidRPr="00C725A3" w14:paraId="23DD720C" w14:textId="77777777" w:rsidTr="00C725A3">
        <w:tc>
          <w:tcPr>
            <w:tcW w:w="9576" w:type="dxa"/>
          </w:tcPr>
          <w:p w14:paraId="45E601BC" w14:textId="7476F2F4" w:rsidR="00165435" w:rsidRPr="00644E56" w:rsidRDefault="00165435" w:rsidP="00F000B9">
            <w:pPr>
              <w:spacing w:before="240" w:after="240"/>
              <w:rPr>
                <w:rFonts w:ascii="Tahoma" w:hAnsi="Tahoma" w:cs="Tahoma"/>
                <w:sz w:val="24"/>
              </w:rPr>
            </w:pPr>
            <w:r w:rsidRPr="00644E56">
              <w:rPr>
                <w:rFonts w:ascii="Tahoma" w:hAnsi="Tahoma" w:cs="Tahoma"/>
                <w:sz w:val="24"/>
              </w:rPr>
              <w:t>In this lesson, students will learn</w:t>
            </w:r>
            <w:r w:rsidR="00345CB0" w:rsidRPr="00644E56">
              <w:rPr>
                <w:rFonts w:ascii="Tahoma" w:hAnsi="Tahoma" w:cs="Tahoma"/>
                <w:sz w:val="24"/>
              </w:rPr>
              <w:t xml:space="preserve"> how to </w:t>
            </w:r>
            <w:r w:rsidR="00337A57" w:rsidRPr="00644E56">
              <w:rPr>
                <w:rFonts w:ascii="Tahoma" w:hAnsi="Tahoma" w:cs="Tahoma"/>
                <w:sz w:val="24"/>
              </w:rPr>
              <w:t>read</w:t>
            </w:r>
            <w:r w:rsidR="00345CB0" w:rsidRPr="00644E56">
              <w:rPr>
                <w:rFonts w:ascii="Tahoma" w:hAnsi="Tahoma" w:cs="Tahoma"/>
                <w:sz w:val="24"/>
              </w:rPr>
              <w:t xml:space="preserve"> </w:t>
            </w:r>
            <w:r w:rsidR="00295DBC" w:rsidRPr="00644E56">
              <w:rPr>
                <w:rFonts w:ascii="Tahoma" w:hAnsi="Tahoma" w:cs="Tahoma"/>
                <w:sz w:val="24"/>
              </w:rPr>
              <w:t xml:space="preserve">and interpret </w:t>
            </w:r>
            <w:r w:rsidR="00A13F39" w:rsidRPr="00644E56">
              <w:rPr>
                <w:rFonts w:ascii="Tahoma" w:hAnsi="Tahoma" w:cs="Tahoma"/>
                <w:sz w:val="24"/>
              </w:rPr>
              <w:t>medicine</w:t>
            </w:r>
            <w:r w:rsidR="00306495" w:rsidRPr="00644E56">
              <w:rPr>
                <w:rFonts w:ascii="Tahoma" w:hAnsi="Tahoma" w:cs="Tahoma"/>
                <w:sz w:val="24"/>
              </w:rPr>
              <w:t xml:space="preserve"> labels</w:t>
            </w:r>
            <w:r w:rsidR="00A13F39" w:rsidRPr="00644E56">
              <w:rPr>
                <w:rFonts w:ascii="Tahoma" w:hAnsi="Tahoma" w:cs="Tahoma"/>
                <w:sz w:val="24"/>
              </w:rPr>
              <w:t>.</w:t>
            </w:r>
          </w:p>
        </w:tc>
      </w:tr>
      <w:tr w:rsidR="00C24C63" w:rsidRPr="00C725A3" w14:paraId="691EDBA2" w14:textId="77777777" w:rsidTr="00C725A3">
        <w:tc>
          <w:tcPr>
            <w:tcW w:w="9576" w:type="dxa"/>
            <w:shd w:val="clear" w:color="auto" w:fill="CCCCCC"/>
          </w:tcPr>
          <w:p w14:paraId="4FB18A98" w14:textId="77777777" w:rsidR="00C24C63" w:rsidRPr="00644E56" w:rsidRDefault="00C24C63" w:rsidP="00F000B9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644E56">
              <w:rPr>
                <w:rFonts w:ascii="Tahoma" w:hAnsi="Tahoma" w:cs="Tahoma"/>
                <w:b/>
                <w:sz w:val="24"/>
              </w:rPr>
              <w:t>ASSESSMENT TASK</w:t>
            </w:r>
            <w:r w:rsidR="00F30CFA" w:rsidRPr="00644E56">
              <w:rPr>
                <w:rFonts w:ascii="Tahoma" w:hAnsi="Tahoma" w:cs="Tahoma"/>
                <w:b/>
                <w:sz w:val="24"/>
              </w:rPr>
              <w:t xml:space="preserve"> – 12</w:t>
            </w:r>
            <w:r w:rsidR="003C6E92" w:rsidRPr="00644E56">
              <w:rPr>
                <w:rFonts w:ascii="Tahoma" w:hAnsi="Tahoma" w:cs="Tahoma"/>
                <w:b/>
                <w:sz w:val="24"/>
              </w:rPr>
              <w:t xml:space="preserve"> points possible</w:t>
            </w:r>
          </w:p>
        </w:tc>
      </w:tr>
      <w:tr w:rsidR="00C24C63" w:rsidRPr="00C725A3" w14:paraId="30CF740F" w14:textId="77777777" w:rsidTr="00C725A3">
        <w:tc>
          <w:tcPr>
            <w:tcW w:w="9576" w:type="dxa"/>
          </w:tcPr>
          <w:p w14:paraId="0763CEAD" w14:textId="29A895C2" w:rsidR="00381BAB" w:rsidRPr="00644E56" w:rsidRDefault="00381BAB" w:rsidP="00F000B9">
            <w:pPr>
              <w:spacing w:before="240" w:after="240"/>
              <w:rPr>
                <w:rFonts w:ascii="Tahoma" w:hAnsi="Tahoma" w:cs="Tahoma"/>
                <w:bCs/>
                <w:sz w:val="24"/>
              </w:rPr>
            </w:pPr>
            <w:r w:rsidRPr="00644E56">
              <w:rPr>
                <w:rFonts w:ascii="Tahoma" w:hAnsi="Tahoma" w:cs="Tahoma"/>
                <w:bCs/>
                <w:sz w:val="24"/>
              </w:rPr>
              <w:t xml:space="preserve">Part 1: </w:t>
            </w:r>
            <w:r w:rsidR="001B2F6D" w:rsidRPr="00644E56">
              <w:rPr>
                <w:rFonts w:ascii="Tahoma" w:hAnsi="Tahoma" w:cs="Tahoma"/>
                <w:bCs/>
                <w:sz w:val="24"/>
              </w:rPr>
              <w:t xml:space="preserve">Given </w:t>
            </w:r>
            <w:r w:rsidRPr="00644E56">
              <w:rPr>
                <w:rFonts w:ascii="Tahoma" w:hAnsi="Tahoma" w:cs="Tahoma"/>
                <w:bCs/>
                <w:sz w:val="24"/>
              </w:rPr>
              <w:t xml:space="preserve">pictures of six medicine </w:t>
            </w:r>
            <w:r w:rsidR="001B2F6D" w:rsidRPr="00644E56">
              <w:rPr>
                <w:rFonts w:ascii="Tahoma" w:hAnsi="Tahoma" w:cs="Tahoma"/>
                <w:bCs/>
                <w:sz w:val="24"/>
              </w:rPr>
              <w:t>labels, student</w:t>
            </w:r>
            <w:r w:rsidRPr="00644E56">
              <w:rPr>
                <w:rFonts w:ascii="Tahoma" w:hAnsi="Tahoma" w:cs="Tahoma"/>
                <w:bCs/>
                <w:sz w:val="24"/>
              </w:rPr>
              <w:t>s</w:t>
            </w:r>
            <w:r w:rsidR="001B2F6D" w:rsidRPr="00644E56">
              <w:rPr>
                <w:rFonts w:ascii="Tahoma" w:hAnsi="Tahoma" w:cs="Tahoma"/>
                <w:bCs/>
                <w:sz w:val="24"/>
              </w:rPr>
              <w:t xml:space="preserve"> will </w:t>
            </w:r>
            <w:r w:rsidRPr="00644E56">
              <w:rPr>
                <w:rFonts w:ascii="Tahoma" w:hAnsi="Tahoma" w:cs="Tahoma"/>
                <w:bCs/>
                <w:sz w:val="24"/>
              </w:rPr>
              <w:t>identify whether the labels are for prescription or non-prescription medication</w:t>
            </w:r>
            <w:r w:rsidR="005A5954" w:rsidRPr="00644E56">
              <w:rPr>
                <w:rFonts w:ascii="Tahoma" w:hAnsi="Tahoma" w:cs="Tahoma"/>
                <w:bCs/>
                <w:sz w:val="24"/>
              </w:rPr>
              <w:t>.</w:t>
            </w:r>
          </w:p>
          <w:p w14:paraId="626DFEA9" w14:textId="40D6A867" w:rsidR="00C24C63" w:rsidRPr="00F000B9" w:rsidRDefault="00381BAB" w:rsidP="00F000B9">
            <w:pPr>
              <w:spacing w:after="240"/>
              <w:ind w:left="900" w:hanging="900"/>
              <w:rPr>
                <w:rFonts w:ascii="Tahoma" w:hAnsi="Tahoma" w:cs="Tahoma"/>
                <w:bCs/>
                <w:sz w:val="24"/>
              </w:rPr>
            </w:pPr>
            <w:r w:rsidRPr="00644E56">
              <w:rPr>
                <w:rFonts w:ascii="Tahoma" w:hAnsi="Tahoma" w:cs="Tahoma"/>
                <w:bCs/>
                <w:sz w:val="24"/>
              </w:rPr>
              <w:t xml:space="preserve">Part 2: Answer level-appropriate questions about </w:t>
            </w:r>
            <w:r w:rsidR="003D4B3C" w:rsidRPr="00644E56">
              <w:rPr>
                <w:rFonts w:ascii="Tahoma" w:hAnsi="Tahoma" w:cs="Tahoma"/>
                <w:bCs/>
                <w:sz w:val="24"/>
              </w:rPr>
              <w:t xml:space="preserve">a </w:t>
            </w:r>
            <w:r w:rsidRPr="00644E56">
              <w:rPr>
                <w:rFonts w:ascii="Tahoma" w:hAnsi="Tahoma" w:cs="Tahoma"/>
                <w:bCs/>
                <w:sz w:val="24"/>
              </w:rPr>
              <w:t xml:space="preserve">prescription </w:t>
            </w:r>
            <w:r w:rsidR="003D4B3C" w:rsidRPr="00644E56">
              <w:rPr>
                <w:rFonts w:ascii="Tahoma" w:hAnsi="Tahoma" w:cs="Tahoma"/>
                <w:bCs/>
                <w:sz w:val="24"/>
              </w:rPr>
              <w:t>label</w:t>
            </w:r>
            <w:r w:rsidRPr="00644E56">
              <w:rPr>
                <w:rFonts w:ascii="Tahoma" w:hAnsi="Tahoma" w:cs="Tahoma"/>
                <w:bCs/>
                <w:sz w:val="24"/>
              </w:rPr>
              <w:t>.</w:t>
            </w:r>
          </w:p>
        </w:tc>
      </w:tr>
      <w:tr w:rsidR="00165435" w:rsidRPr="00C725A3" w14:paraId="4AFCCE01" w14:textId="77777777" w:rsidTr="00C725A3">
        <w:tc>
          <w:tcPr>
            <w:tcW w:w="9576" w:type="dxa"/>
            <w:shd w:val="clear" w:color="auto" w:fill="CCCCCC"/>
          </w:tcPr>
          <w:p w14:paraId="3393DFC8" w14:textId="77777777" w:rsidR="00165435" w:rsidRPr="00644E56" w:rsidRDefault="00165435" w:rsidP="00F000B9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644E56">
              <w:rPr>
                <w:rFonts w:ascii="Tahoma" w:hAnsi="Tahoma" w:cs="Tahoma"/>
                <w:b/>
                <w:sz w:val="24"/>
              </w:rPr>
              <w:t>SUGGESTED ACTIVITIES</w:t>
            </w:r>
          </w:p>
        </w:tc>
      </w:tr>
      <w:tr w:rsidR="00165435" w:rsidRPr="00C725A3" w14:paraId="5330937B" w14:textId="77777777" w:rsidTr="00C725A3">
        <w:tc>
          <w:tcPr>
            <w:tcW w:w="9576" w:type="dxa"/>
          </w:tcPr>
          <w:p w14:paraId="11369387" w14:textId="7A6447B7" w:rsidR="00E25172" w:rsidRPr="00644E56" w:rsidRDefault="00295DBC" w:rsidP="00F000B9">
            <w:pPr>
              <w:numPr>
                <w:ilvl w:val="0"/>
                <w:numId w:val="6"/>
              </w:numPr>
              <w:spacing w:before="240" w:after="240"/>
              <w:rPr>
                <w:rFonts w:ascii="Tahoma" w:hAnsi="Tahoma" w:cs="Tahoma"/>
                <w:sz w:val="24"/>
              </w:rPr>
            </w:pPr>
            <w:r w:rsidRPr="00644E56">
              <w:rPr>
                <w:rFonts w:ascii="Tahoma" w:hAnsi="Tahoma" w:cs="Tahoma"/>
                <w:sz w:val="24"/>
              </w:rPr>
              <w:t xml:space="preserve">Teacher and/or students bring in actual </w:t>
            </w:r>
            <w:r w:rsidR="00DC4C13" w:rsidRPr="00644E56">
              <w:rPr>
                <w:rFonts w:ascii="Tahoma" w:hAnsi="Tahoma" w:cs="Tahoma"/>
                <w:sz w:val="24"/>
              </w:rPr>
              <w:t>medicine packaging, including drug warnings</w:t>
            </w:r>
            <w:r w:rsidRPr="00644E56">
              <w:rPr>
                <w:rFonts w:ascii="Tahoma" w:hAnsi="Tahoma" w:cs="Tahoma"/>
                <w:sz w:val="24"/>
              </w:rPr>
              <w:t xml:space="preserve">. </w:t>
            </w:r>
            <w:r w:rsidRPr="00644E56">
              <w:rPr>
                <w:rFonts w:ascii="Tahoma" w:hAnsi="Tahoma" w:cs="Tahoma"/>
                <w:i/>
                <w:sz w:val="24"/>
              </w:rPr>
              <w:t>[Class set available for checkout from Resource Office.]</w:t>
            </w:r>
            <w:r w:rsidRPr="00644E56">
              <w:rPr>
                <w:rFonts w:ascii="Tahoma" w:hAnsi="Tahoma" w:cs="Tahoma"/>
                <w:sz w:val="24"/>
              </w:rPr>
              <w:t xml:space="preserve"> Have students work in small groups to </w:t>
            </w:r>
            <w:r w:rsidR="00E25172" w:rsidRPr="00644E56">
              <w:rPr>
                <w:rFonts w:ascii="Tahoma" w:hAnsi="Tahoma" w:cs="Tahoma"/>
                <w:sz w:val="24"/>
              </w:rPr>
              <w:t>identify information on the label, then</w:t>
            </w:r>
            <w:r w:rsidR="00DC4C13" w:rsidRPr="00644E56">
              <w:rPr>
                <w:rFonts w:ascii="Tahoma" w:hAnsi="Tahoma" w:cs="Tahoma"/>
                <w:sz w:val="24"/>
              </w:rPr>
              <w:t xml:space="preserve"> sort into categories, e.g. prescription/</w:t>
            </w:r>
            <w:proofErr w:type="gramStart"/>
            <w:r w:rsidR="00DC4C13" w:rsidRPr="00644E56">
              <w:rPr>
                <w:rFonts w:ascii="Tahoma" w:hAnsi="Tahoma" w:cs="Tahoma"/>
                <w:sz w:val="24"/>
              </w:rPr>
              <w:t>over-the-counter</w:t>
            </w:r>
            <w:proofErr w:type="gramEnd"/>
            <w:r w:rsidR="00DC4C13" w:rsidRPr="00644E56">
              <w:rPr>
                <w:rFonts w:ascii="Tahoma" w:hAnsi="Tahoma" w:cs="Tahoma"/>
                <w:sz w:val="24"/>
              </w:rPr>
              <w:t>, brand name/generic, take with food/take on empty stomach, etc</w:t>
            </w:r>
            <w:r w:rsidRPr="00644E56">
              <w:rPr>
                <w:rFonts w:ascii="Tahoma" w:hAnsi="Tahoma" w:cs="Tahoma"/>
                <w:sz w:val="24"/>
              </w:rPr>
              <w:t xml:space="preserve">. Use document reader to project </w:t>
            </w:r>
            <w:r w:rsidR="00DC4C13" w:rsidRPr="00644E56">
              <w:rPr>
                <w:rFonts w:ascii="Tahoma" w:hAnsi="Tahoma" w:cs="Tahoma"/>
                <w:sz w:val="24"/>
              </w:rPr>
              <w:t xml:space="preserve">objects </w:t>
            </w:r>
            <w:r w:rsidRPr="00644E56">
              <w:rPr>
                <w:rFonts w:ascii="Tahoma" w:hAnsi="Tahoma" w:cs="Tahoma"/>
                <w:sz w:val="24"/>
              </w:rPr>
              <w:t>to whole class.</w:t>
            </w:r>
          </w:p>
          <w:p w14:paraId="75C64ACD" w14:textId="7C1CDD57" w:rsidR="00E25172" w:rsidRPr="00644E56" w:rsidRDefault="00E25172" w:rsidP="00F000B9">
            <w:pPr>
              <w:numPr>
                <w:ilvl w:val="0"/>
                <w:numId w:val="6"/>
              </w:numPr>
              <w:spacing w:before="240" w:after="240"/>
              <w:rPr>
                <w:rFonts w:ascii="Tahoma" w:hAnsi="Tahoma" w:cs="Tahoma"/>
                <w:sz w:val="24"/>
              </w:rPr>
            </w:pPr>
            <w:r w:rsidRPr="00644E56">
              <w:rPr>
                <w:sz w:val="24"/>
              </w:rPr>
              <w:t xml:space="preserve">Students </w:t>
            </w:r>
            <w:r w:rsidR="003E1425" w:rsidRPr="00644E56">
              <w:rPr>
                <w:sz w:val="24"/>
              </w:rPr>
              <w:t>bring in</w:t>
            </w:r>
            <w:r w:rsidRPr="00644E56">
              <w:rPr>
                <w:sz w:val="24"/>
              </w:rPr>
              <w:t xml:space="preserve"> advertisements </w:t>
            </w:r>
            <w:r w:rsidR="003E1425" w:rsidRPr="00644E56">
              <w:rPr>
                <w:sz w:val="24"/>
              </w:rPr>
              <w:t>from</w:t>
            </w:r>
            <w:r w:rsidRPr="00644E56">
              <w:rPr>
                <w:sz w:val="24"/>
              </w:rPr>
              <w:t xml:space="preserve"> magazines, </w:t>
            </w:r>
            <w:proofErr w:type="gramStart"/>
            <w:r w:rsidRPr="00644E56">
              <w:rPr>
                <w:sz w:val="24"/>
              </w:rPr>
              <w:t>newspapers</w:t>
            </w:r>
            <w:proofErr w:type="gramEnd"/>
            <w:r w:rsidRPr="00644E56">
              <w:rPr>
                <w:sz w:val="24"/>
              </w:rPr>
              <w:t xml:space="preserve"> </w:t>
            </w:r>
            <w:r w:rsidR="00787AFB" w:rsidRPr="00644E56">
              <w:rPr>
                <w:sz w:val="24"/>
              </w:rPr>
              <w:t xml:space="preserve">or </w:t>
            </w:r>
            <w:r w:rsidR="003E1425" w:rsidRPr="00644E56">
              <w:rPr>
                <w:sz w:val="24"/>
              </w:rPr>
              <w:t>the Internet</w:t>
            </w:r>
            <w:r w:rsidR="00787AFB" w:rsidRPr="00644E56">
              <w:rPr>
                <w:sz w:val="24"/>
              </w:rPr>
              <w:t xml:space="preserve"> for prescription </w:t>
            </w:r>
            <w:r w:rsidR="003E1425" w:rsidRPr="00644E56">
              <w:rPr>
                <w:sz w:val="24"/>
              </w:rPr>
              <w:t>or over-the counter medicines. Work in groups to determine potential uses, warnings, etc.</w:t>
            </w:r>
          </w:p>
        </w:tc>
      </w:tr>
    </w:tbl>
    <w:p w14:paraId="0996BD03" w14:textId="77777777" w:rsidR="008B00B0" w:rsidRDefault="008B00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B66C3" w:rsidRPr="00C725A3" w14:paraId="0459BDCB" w14:textId="77777777" w:rsidTr="00722AE8">
        <w:tc>
          <w:tcPr>
            <w:tcW w:w="9350" w:type="dxa"/>
            <w:shd w:val="clear" w:color="auto" w:fill="CCCCCC"/>
          </w:tcPr>
          <w:p w14:paraId="3936BF68" w14:textId="77777777" w:rsidR="008B66C3" w:rsidRPr="00C725A3" w:rsidRDefault="008B66C3" w:rsidP="00F000B9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lastRenderedPageBreak/>
              <w:t>HANDOUTS PROVIDED</w:t>
            </w:r>
          </w:p>
        </w:tc>
      </w:tr>
      <w:tr w:rsidR="008B66C3" w:rsidRPr="00C725A3" w14:paraId="6C861CE7" w14:textId="77777777" w:rsidTr="00722AE8">
        <w:tc>
          <w:tcPr>
            <w:tcW w:w="9350" w:type="dxa"/>
          </w:tcPr>
          <w:p w14:paraId="1004511D" w14:textId="1870945A" w:rsidR="008B66C3" w:rsidRPr="00F000B9" w:rsidRDefault="008B66C3" w:rsidP="00F000B9">
            <w:pPr>
              <w:pStyle w:val="ListParagraph"/>
              <w:numPr>
                <w:ilvl w:val="0"/>
                <w:numId w:val="26"/>
              </w:numPr>
              <w:spacing w:before="240"/>
              <w:ind w:left="1960"/>
              <w:rPr>
                <w:rFonts w:ascii="Tahoma" w:hAnsi="Tahoma" w:cs="Tahoma"/>
                <w:sz w:val="24"/>
              </w:rPr>
            </w:pPr>
            <w:r w:rsidRPr="00F000B9">
              <w:rPr>
                <w:rFonts w:ascii="Tahoma" w:hAnsi="Tahoma" w:cs="Tahoma"/>
                <w:sz w:val="24"/>
              </w:rPr>
              <w:t>Related Vocabulary</w:t>
            </w:r>
          </w:p>
          <w:p w14:paraId="10A87858" w14:textId="678A3A10" w:rsidR="008B66C3" w:rsidRPr="00F000B9" w:rsidRDefault="008B66C3" w:rsidP="00F000B9">
            <w:pPr>
              <w:pStyle w:val="ListParagraph"/>
              <w:numPr>
                <w:ilvl w:val="0"/>
                <w:numId w:val="26"/>
              </w:numPr>
              <w:ind w:left="1960"/>
              <w:rPr>
                <w:rFonts w:ascii="Tahoma" w:hAnsi="Tahoma" w:cs="Tahoma"/>
                <w:sz w:val="24"/>
              </w:rPr>
            </w:pPr>
            <w:r w:rsidRPr="00F000B9">
              <w:rPr>
                <w:rFonts w:ascii="Tahoma" w:hAnsi="Tahoma" w:cs="Tahoma"/>
                <w:sz w:val="24"/>
              </w:rPr>
              <w:t>Discussion Questions</w:t>
            </w:r>
          </w:p>
          <w:p w14:paraId="2A1D71EE" w14:textId="521B3D10" w:rsidR="008B66C3" w:rsidRPr="00F000B9" w:rsidRDefault="00B960CE" w:rsidP="00F000B9">
            <w:pPr>
              <w:pStyle w:val="ListParagraph"/>
              <w:numPr>
                <w:ilvl w:val="0"/>
                <w:numId w:val="26"/>
              </w:numPr>
              <w:ind w:left="1960"/>
              <w:rPr>
                <w:rFonts w:ascii="Tahoma" w:hAnsi="Tahoma" w:cs="Tahoma"/>
                <w:sz w:val="24"/>
              </w:rPr>
            </w:pPr>
            <w:r w:rsidRPr="00F000B9">
              <w:rPr>
                <w:rFonts w:ascii="Tahoma" w:hAnsi="Tahoma" w:cs="Tahoma"/>
                <w:sz w:val="24"/>
              </w:rPr>
              <w:t>Introduction: How to Read Medicine Labels</w:t>
            </w:r>
          </w:p>
          <w:p w14:paraId="46A88683" w14:textId="4A1C58D7" w:rsidR="008B66C3" w:rsidRPr="00F000B9" w:rsidRDefault="0066394A" w:rsidP="00F000B9">
            <w:pPr>
              <w:pStyle w:val="ListParagraph"/>
              <w:numPr>
                <w:ilvl w:val="0"/>
                <w:numId w:val="26"/>
              </w:numPr>
              <w:ind w:left="1960"/>
              <w:rPr>
                <w:rFonts w:ascii="Tahoma" w:hAnsi="Tahoma" w:cs="Tahoma"/>
                <w:sz w:val="24"/>
              </w:rPr>
            </w:pPr>
            <w:r w:rsidRPr="00F000B9">
              <w:rPr>
                <w:rFonts w:ascii="Tahoma" w:hAnsi="Tahoma" w:cs="Tahoma"/>
                <w:sz w:val="24"/>
              </w:rPr>
              <w:t>Practice: Prescription or OTC? (with Answer Key)</w:t>
            </w:r>
          </w:p>
          <w:p w14:paraId="254BEB14" w14:textId="7C3FA7C2" w:rsidR="008B66C3" w:rsidRPr="00F000B9" w:rsidRDefault="0066394A" w:rsidP="00F000B9">
            <w:pPr>
              <w:pStyle w:val="ListParagraph"/>
              <w:numPr>
                <w:ilvl w:val="0"/>
                <w:numId w:val="26"/>
              </w:numPr>
              <w:spacing w:after="240"/>
              <w:ind w:left="1960"/>
              <w:rPr>
                <w:rFonts w:ascii="Tahoma" w:hAnsi="Tahoma" w:cs="Tahoma"/>
                <w:sz w:val="24"/>
              </w:rPr>
            </w:pPr>
            <w:r w:rsidRPr="00F000B9">
              <w:rPr>
                <w:rFonts w:ascii="Tahoma" w:hAnsi="Tahoma" w:cs="Tahoma"/>
                <w:sz w:val="24"/>
              </w:rPr>
              <w:t>Practice</w:t>
            </w:r>
            <w:r w:rsidR="008B66C3" w:rsidRPr="00F000B9">
              <w:rPr>
                <w:rFonts w:ascii="Tahoma" w:hAnsi="Tahoma" w:cs="Tahoma"/>
                <w:sz w:val="24"/>
              </w:rPr>
              <w:t xml:space="preserve">: </w:t>
            </w:r>
            <w:r w:rsidR="008D3E4E" w:rsidRPr="00F000B9">
              <w:rPr>
                <w:rFonts w:ascii="Tahoma" w:hAnsi="Tahoma" w:cs="Tahoma"/>
                <w:sz w:val="24"/>
              </w:rPr>
              <w:t xml:space="preserve">Reading </w:t>
            </w:r>
            <w:r w:rsidR="00273E3D" w:rsidRPr="00F000B9">
              <w:rPr>
                <w:rFonts w:ascii="Tahoma" w:hAnsi="Tahoma" w:cs="Tahoma"/>
                <w:sz w:val="24"/>
              </w:rPr>
              <w:t>a Prescription Label</w:t>
            </w:r>
            <w:r w:rsidR="00306495" w:rsidRPr="00F000B9">
              <w:rPr>
                <w:rFonts w:ascii="Tahoma" w:hAnsi="Tahoma" w:cs="Tahoma"/>
                <w:sz w:val="24"/>
              </w:rPr>
              <w:t xml:space="preserve"> (with Answer Key)</w:t>
            </w:r>
          </w:p>
        </w:tc>
      </w:tr>
      <w:tr w:rsidR="008B66C3" w:rsidRPr="00C725A3" w14:paraId="25AF9279" w14:textId="77777777" w:rsidTr="00722AE8">
        <w:tc>
          <w:tcPr>
            <w:tcW w:w="9350" w:type="dxa"/>
            <w:shd w:val="clear" w:color="auto" w:fill="CCCCCC"/>
          </w:tcPr>
          <w:p w14:paraId="27EF62D7" w14:textId="77777777" w:rsidR="008B66C3" w:rsidRPr="00C725A3" w:rsidRDefault="008B66C3" w:rsidP="00F000B9">
            <w:pPr>
              <w:spacing w:before="240"/>
              <w:rPr>
                <w:rFonts w:ascii="Tahoma" w:hAnsi="Tahoma" w:cs="Tahoma"/>
                <w:b/>
                <w:sz w:val="24"/>
              </w:rPr>
            </w:pPr>
            <w:r w:rsidRPr="00C725A3">
              <w:rPr>
                <w:rFonts w:ascii="Tahoma" w:hAnsi="Tahoma" w:cs="Tahoma"/>
                <w:b/>
                <w:sz w:val="24"/>
              </w:rPr>
              <w:t>COMPUTER LAB IDEAS</w:t>
            </w:r>
          </w:p>
        </w:tc>
      </w:tr>
      <w:tr w:rsidR="008B66C3" w:rsidRPr="00C725A3" w14:paraId="6BEEFFDA" w14:textId="77777777" w:rsidTr="00722AE8">
        <w:tc>
          <w:tcPr>
            <w:tcW w:w="9350" w:type="dxa"/>
          </w:tcPr>
          <w:p w14:paraId="2CBD950F" w14:textId="10FF8A99" w:rsidR="00AD08D5" w:rsidRDefault="008B66C3" w:rsidP="00F000B9">
            <w:pPr>
              <w:numPr>
                <w:ilvl w:val="0"/>
                <w:numId w:val="5"/>
              </w:numPr>
              <w:spacing w:before="240" w:after="240"/>
              <w:rPr>
                <w:rFonts w:ascii="Tahoma" w:hAnsi="Tahoma" w:cs="Tahoma"/>
                <w:sz w:val="24"/>
              </w:rPr>
            </w:pPr>
            <w:r w:rsidRPr="00C725A3">
              <w:rPr>
                <w:rFonts w:ascii="Tahoma" w:hAnsi="Tahoma" w:cs="Tahoma"/>
                <w:sz w:val="24"/>
              </w:rPr>
              <w:t xml:space="preserve">Create a </w:t>
            </w:r>
            <w:r w:rsidR="00BD1391">
              <w:rPr>
                <w:rFonts w:ascii="Tahoma" w:hAnsi="Tahoma" w:cs="Tahoma"/>
                <w:sz w:val="24"/>
              </w:rPr>
              <w:t>medication</w:t>
            </w:r>
            <w:r w:rsidR="00F04164">
              <w:rPr>
                <w:rFonts w:ascii="Tahoma" w:hAnsi="Tahoma" w:cs="Tahoma"/>
                <w:sz w:val="24"/>
              </w:rPr>
              <w:t>/allergy</w:t>
            </w:r>
            <w:r w:rsidR="00BD1391">
              <w:rPr>
                <w:rFonts w:ascii="Tahoma" w:hAnsi="Tahoma" w:cs="Tahoma"/>
                <w:sz w:val="24"/>
              </w:rPr>
              <w:t xml:space="preserve"> </w:t>
            </w:r>
            <w:r w:rsidR="003A7E0A">
              <w:rPr>
                <w:rFonts w:ascii="Tahoma" w:hAnsi="Tahoma" w:cs="Tahoma"/>
                <w:sz w:val="24"/>
              </w:rPr>
              <w:t>log</w:t>
            </w:r>
            <w:r w:rsidRPr="00C725A3">
              <w:rPr>
                <w:rFonts w:ascii="Tahoma" w:hAnsi="Tahoma" w:cs="Tahoma"/>
                <w:sz w:val="24"/>
              </w:rPr>
              <w:t xml:space="preserve"> </w:t>
            </w:r>
            <w:r w:rsidR="00BD1391">
              <w:rPr>
                <w:rFonts w:ascii="Tahoma" w:hAnsi="Tahoma" w:cs="Tahoma"/>
                <w:sz w:val="24"/>
              </w:rPr>
              <w:t xml:space="preserve">for yourself or a family member. List all current medications, including both prescription and </w:t>
            </w:r>
            <w:proofErr w:type="gramStart"/>
            <w:r w:rsidR="00BD1391">
              <w:rPr>
                <w:rFonts w:ascii="Tahoma" w:hAnsi="Tahoma" w:cs="Tahoma"/>
                <w:sz w:val="24"/>
              </w:rPr>
              <w:t>over-the-counter</w:t>
            </w:r>
            <w:proofErr w:type="gramEnd"/>
            <w:r w:rsidR="00BD1391">
              <w:rPr>
                <w:rFonts w:ascii="Tahoma" w:hAnsi="Tahoma" w:cs="Tahoma"/>
                <w:sz w:val="24"/>
              </w:rPr>
              <w:t>. Be sure to include name, strength (dosage), ins</w:t>
            </w:r>
            <w:r w:rsidR="003A7E0A">
              <w:rPr>
                <w:rFonts w:ascii="Tahoma" w:hAnsi="Tahoma" w:cs="Tahoma"/>
                <w:sz w:val="24"/>
              </w:rPr>
              <w:t xml:space="preserve">tructions for use, etc. </w:t>
            </w:r>
            <w:r w:rsidR="009F29B3">
              <w:rPr>
                <w:rFonts w:ascii="Tahoma" w:hAnsi="Tahoma" w:cs="Tahoma"/>
                <w:sz w:val="24"/>
              </w:rPr>
              <w:t xml:space="preserve">Encourage students to </w:t>
            </w:r>
            <w:proofErr w:type="gramStart"/>
            <w:r w:rsidR="009F29B3">
              <w:rPr>
                <w:rFonts w:ascii="Tahoma" w:hAnsi="Tahoma" w:cs="Tahoma"/>
                <w:sz w:val="24"/>
              </w:rPr>
              <w:t>keep</w:t>
            </w:r>
            <w:r w:rsidR="003A7E0A">
              <w:rPr>
                <w:rFonts w:ascii="Tahoma" w:hAnsi="Tahoma" w:cs="Tahoma"/>
                <w:sz w:val="24"/>
              </w:rPr>
              <w:t xml:space="preserve"> a copy with </w:t>
            </w:r>
            <w:r w:rsidR="009F29B3">
              <w:rPr>
                <w:rFonts w:ascii="Tahoma" w:hAnsi="Tahoma" w:cs="Tahoma"/>
                <w:sz w:val="24"/>
              </w:rPr>
              <w:t>them</w:t>
            </w:r>
            <w:r w:rsidR="003A7E0A">
              <w:rPr>
                <w:rFonts w:ascii="Tahoma" w:hAnsi="Tahoma" w:cs="Tahoma"/>
                <w:sz w:val="24"/>
              </w:rPr>
              <w:t xml:space="preserve"> at all times</w:t>
            </w:r>
            <w:proofErr w:type="gramEnd"/>
            <w:r w:rsidR="009F29B3">
              <w:rPr>
                <w:rFonts w:ascii="Tahoma" w:hAnsi="Tahoma" w:cs="Tahoma"/>
                <w:sz w:val="24"/>
              </w:rPr>
              <w:t>, or at least make it available to a family member in case of emergency</w:t>
            </w:r>
            <w:r w:rsidR="003A7E0A">
              <w:rPr>
                <w:rFonts w:ascii="Tahoma" w:hAnsi="Tahoma" w:cs="Tahoma"/>
                <w:sz w:val="24"/>
              </w:rPr>
              <w:t>.</w:t>
            </w:r>
          </w:p>
          <w:p w14:paraId="000C2264" w14:textId="5742E5B2" w:rsidR="00644E56" w:rsidRDefault="008D3E4E" w:rsidP="00F000B9">
            <w:pPr>
              <w:numPr>
                <w:ilvl w:val="0"/>
                <w:numId w:val="5"/>
              </w:numPr>
              <w:spacing w:before="240"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Use the Drug Interaction Checker from drugs.com (see Related Websites) to </w:t>
            </w:r>
            <w:r w:rsidR="00273E3D">
              <w:rPr>
                <w:rFonts w:ascii="Tahoma" w:hAnsi="Tahoma" w:cs="Tahoma"/>
                <w:sz w:val="24"/>
              </w:rPr>
              <w:t>look up drug and food</w:t>
            </w:r>
            <w:r>
              <w:rPr>
                <w:rFonts w:ascii="Tahoma" w:hAnsi="Tahoma" w:cs="Tahoma"/>
                <w:sz w:val="24"/>
              </w:rPr>
              <w:t xml:space="preserve"> interactions for medications the students take or are thinking about taking.</w:t>
            </w:r>
          </w:p>
          <w:p w14:paraId="6C9003CF" w14:textId="397C668D" w:rsidR="008B66C3" w:rsidRPr="00644E56" w:rsidRDefault="00644E56" w:rsidP="00F000B9">
            <w:pPr>
              <w:numPr>
                <w:ilvl w:val="0"/>
                <w:numId w:val="5"/>
              </w:numPr>
              <w:spacing w:before="240"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Review health-related vocabulary using software (e.g. Oxford Picture Dictionary) and online resources (see Related Websites)</w:t>
            </w:r>
            <w:r w:rsidR="00377FEE">
              <w:rPr>
                <w:rFonts w:ascii="Tahoma" w:hAnsi="Tahoma" w:cs="Tahoma"/>
                <w:sz w:val="24"/>
              </w:rPr>
              <w:t>.</w:t>
            </w:r>
          </w:p>
        </w:tc>
      </w:tr>
    </w:tbl>
    <w:p w14:paraId="4ADA4C26" w14:textId="510A73A9" w:rsidR="00832E72" w:rsidRDefault="00722AE8" w:rsidP="00821C48">
      <w:r>
        <w:br w:type="page"/>
      </w:r>
    </w:p>
    <w:p w14:paraId="7124471D" w14:textId="77777777" w:rsidR="00722AE8" w:rsidRDefault="00722AE8" w:rsidP="00F90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ectPr w:rsidR="00722AE8" w:rsidSect="009977E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177766" w14:textId="3885C6F5" w:rsidR="00832E72" w:rsidRPr="00F90484" w:rsidRDefault="00832E72" w:rsidP="00F90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sz w:val="24"/>
        </w:rPr>
      </w:pPr>
      <w:r w:rsidRPr="00147BAB">
        <w:rPr>
          <w:b/>
          <w:sz w:val="28"/>
          <w:szCs w:val="28"/>
        </w:rPr>
        <w:lastRenderedPageBreak/>
        <w:t>Related Vocabulary</w:t>
      </w:r>
    </w:p>
    <w:p w14:paraId="5E4C6D1A" w14:textId="2367AB34" w:rsidR="00832E72" w:rsidRPr="004A559B" w:rsidRDefault="00BD3E71" w:rsidP="00116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sz w:val="24"/>
        </w:rPr>
      </w:pPr>
      <w:r w:rsidRPr="001E208D">
        <w:rPr>
          <w:i/>
          <w:szCs w:val="20"/>
        </w:rPr>
        <w:t xml:space="preserve">adapted from </w:t>
      </w:r>
      <w:hyperlink r:id="rId10" w:history="1">
        <w:r w:rsidR="00F90484">
          <w:rPr>
            <w:rStyle w:val="Hyperlink"/>
            <w:i/>
            <w:szCs w:val="20"/>
          </w:rPr>
          <w:t>Dictionary.com</w:t>
        </w:r>
      </w:hyperlink>
      <w:r w:rsidR="00B92B64">
        <w:rPr>
          <w:i/>
          <w:szCs w:val="20"/>
        </w:rPr>
        <w:t xml:space="preserve"> &amp; </w:t>
      </w:r>
      <w:hyperlink r:id="rId11" w:history="1">
        <w:r w:rsidR="00F90484">
          <w:rPr>
            <w:rStyle w:val="Hyperlink"/>
            <w:i/>
            <w:szCs w:val="20"/>
          </w:rPr>
          <w:t>Longman Dictionary Online</w:t>
        </w:r>
      </w:hyperlink>
      <w:r w:rsidR="00387683">
        <w:rPr>
          <w:i/>
          <w:szCs w:val="20"/>
        </w:rPr>
        <w:t xml:space="preserve"> </w:t>
      </w:r>
    </w:p>
    <w:p w14:paraId="4409C355" w14:textId="24633337" w:rsidR="00116131" w:rsidRDefault="00116131" w:rsidP="001C0E0E">
      <w:pPr>
        <w:spacing w:before="240" w:after="120"/>
        <w:rPr>
          <w:sz w:val="24"/>
        </w:rPr>
      </w:pPr>
      <w:r>
        <w:rPr>
          <w:b/>
          <w:bCs/>
          <w:sz w:val="24"/>
        </w:rPr>
        <w:t>p</w:t>
      </w:r>
      <w:r w:rsidRPr="00347C40">
        <w:rPr>
          <w:b/>
          <w:bCs/>
          <w:sz w:val="24"/>
        </w:rPr>
        <w:t>rescription medication</w:t>
      </w:r>
      <w:r>
        <w:rPr>
          <w:sz w:val="24"/>
        </w:rPr>
        <w:t>: medicine you can get only with a doctor’s note.</w:t>
      </w:r>
      <w:r w:rsidR="00A45671">
        <w:rPr>
          <w:sz w:val="24"/>
        </w:rPr>
        <w:t xml:space="preserve"> Examples:</w:t>
      </w:r>
    </w:p>
    <w:p w14:paraId="6D28E2B6" w14:textId="1971183F" w:rsidR="00A45671" w:rsidRDefault="008E69AE" w:rsidP="00A62EE3">
      <w:pPr>
        <w:tabs>
          <w:tab w:val="left" w:pos="2610"/>
          <w:tab w:val="left" w:pos="2970"/>
        </w:tabs>
        <w:spacing w:before="240" w:after="120"/>
        <w:jc w:val="center"/>
        <w:rPr>
          <w:sz w:val="24"/>
        </w:rPr>
      </w:pPr>
      <w:r>
        <w:rPr>
          <w:noProof/>
        </w:rPr>
        <w:drawing>
          <wp:inline distT="0" distB="0" distL="0" distR="0" wp14:anchorId="6487F27D" wp14:editId="3FE7E290">
            <wp:extent cx="849413" cy="1705156"/>
            <wp:effectExtent l="0" t="0" r="8255" b="0"/>
            <wp:docPr id="2100658137" name="Picture 5" descr="Bottle of prescription medication for Warfarin 5 mg tablets from Walgreens. Created by IagoQnsi on Wikimedia Commons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658137" name="Picture 5" descr="Bottle of prescription medication for Warfarin 5 mg tablets from Walgreens. Created by IagoQnsi on Wikimedia Commons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54" cy="17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56E">
        <w:rPr>
          <w:rFonts w:ascii="Times New Roman" w:hAnsi="Times New Roman"/>
          <w:sz w:val="24"/>
          <w:szCs w:val="20"/>
        </w:rPr>
        <w:tab/>
      </w:r>
      <w:r w:rsidR="00A62EE3" w:rsidRPr="00A62EE3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22BBE86E" wp14:editId="115CCE0B">
            <wp:extent cx="2024255" cy="1699260"/>
            <wp:effectExtent l="0" t="0" r="0" b="0"/>
            <wp:docPr id="284507700" name="Picture 1" descr="Circular birth control pill case with prescription label. Created by BetteDavisEyes at English Wikipedia, Public domain, via Wikimedia Commons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07700" name="Picture 1" descr="Circular birth control pill case with prescription label. Created by BetteDavisEyes at English Wikipedia, Public domain, via Wikimedia Commons.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5164" cy="17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76BB2" w14:textId="28C66DC2" w:rsidR="00116131" w:rsidRDefault="00116131" w:rsidP="001C0E0E">
      <w:pPr>
        <w:spacing w:before="240" w:after="120"/>
        <w:rPr>
          <w:sz w:val="24"/>
        </w:rPr>
      </w:pPr>
      <w:r>
        <w:rPr>
          <w:b/>
          <w:bCs/>
          <w:sz w:val="24"/>
        </w:rPr>
        <w:t>o</w:t>
      </w:r>
      <w:r w:rsidRPr="00347C40">
        <w:rPr>
          <w:b/>
          <w:bCs/>
          <w:sz w:val="24"/>
        </w:rPr>
        <w:t>ver-the-counter medication</w:t>
      </w:r>
      <w:r w:rsidR="00214F66">
        <w:rPr>
          <w:b/>
          <w:bCs/>
          <w:sz w:val="24"/>
        </w:rPr>
        <w:t xml:space="preserve"> (OTC)</w:t>
      </w:r>
      <w:r>
        <w:rPr>
          <w:sz w:val="24"/>
        </w:rPr>
        <w:t>: medicine you can buy at any store, like CVS, Walgreens, or Target.</w:t>
      </w:r>
      <w:r w:rsidR="00A45671">
        <w:rPr>
          <w:sz w:val="24"/>
        </w:rPr>
        <w:t xml:space="preserve"> Also called </w:t>
      </w:r>
      <w:r w:rsidR="00A45671" w:rsidRPr="00A45671">
        <w:rPr>
          <w:b/>
          <w:bCs/>
          <w:sz w:val="24"/>
        </w:rPr>
        <w:t>non-prescription</w:t>
      </w:r>
      <w:r w:rsidR="0021656E">
        <w:rPr>
          <w:b/>
          <w:bCs/>
          <w:sz w:val="24"/>
        </w:rPr>
        <w:t xml:space="preserve"> medication</w:t>
      </w:r>
      <w:r w:rsidR="00A45671" w:rsidRPr="0021656E">
        <w:rPr>
          <w:b/>
          <w:bCs/>
          <w:sz w:val="24"/>
        </w:rPr>
        <w:t>.</w:t>
      </w:r>
      <w:r w:rsidR="00A45671">
        <w:rPr>
          <w:sz w:val="24"/>
        </w:rPr>
        <w:t xml:space="preserve"> Examples:</w:t>
      </w:r>
    </w:p>
    <w:p w14:paraId="0CD7EFD6" w14:textId="211F4653" w:rsidR="00A45671" w:rsidRDefault="008E69AE" w:rsidP="0021656E">
      <w:pPr>
        <w:tabs>
          <w:tab w:val="left" w:pos="4860"/>
        </w:tabs>
        <w:spacing w:before="240" w:after="120"/>
        <w:jc w:val="center"/>
        <w:rPr>
          <w:sz w:val="24"/>
        </w:rPr>
      </w:pPr>
      <w:r>
        <w:rPr>
          <w:noProof/>
        </w:rPr>
        <w:drawing>
          <wp:inline distT="0" distB="0" distL="0" distR="0" wp14:anchorId="5867F6B1" wp14:editId="738F5C31">
            <wp:extent cx="1542984" cy="1461290"/>
            <wp:effectExtent l="0" t="0" r="635" b="5715"/>
            <wp:docPr id="1684813186" name="Picture 4" descr="Bottle of Tylenol Extra Strength Acetaminophen Rapid Release Gelcaps. Created by Colin on Wikimedia Commons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12792" name="Picture 4" descr="Bottle of Tylenol Extra Strength Acetaminophen Rapid Release Gelcaps. Created by Colin on Wikimedia Commons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84" cy="14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56E">
        <w:rPr>
          <w:rFonts w:cs="Arial"/>
          <w:szCs w:val="20"/>
        </w:rPr>
        <w:tab/>
      </w:r>
      <w:r>
        <w:rPr>
          <w:noProof/>
        </w:rPr>
        <w:drawing>
          <wp:inline distT="0" distB="0" distL="0" distR="0" wp14:anchorId="47D9ADCD" wp14:editId="52E98FB0">
            <wp:extent cx="819260" cy="1543294"/>
            <wp:effectExtent l="0" t="0" r="0" b="0"/>
            <wp:docPr id="1017265444" name="Picture 7" descr="Bottle of Vicks NyQuil D Cold &amp; Flu medicine. Created by scpetrel on flickr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265444" name="Picture 7" descr="Bottle of Vicks NyQuil D Cold &amp; Flu medicine. Created by scpetrel on flickr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8" t="22751" r="27323" b="21909"/>
                    <a:stretch/>
                  </pic:blipFill>
                  <pic:spPr bwMode="auto">
                    <a:xfrm>
                      <a:off x="0" y="0"/>
                      <a:ext cx="826089" cy="15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04634" w14:textId="3E0920E0" w:rsidR="00733D2C" w:rsidRPr="00733D2C" w:rsidRDefault="00733D2C" w:rsidP="00733D2C">
      <w:pPr>
        <w:spacing w:before="120" w:after="120"/>
        <w:rPr>
          <w:sz w:val="24"/>
        </w:rPr>
      </w:pPr>
      <w:r>
        <w:rPr>
          <w:b/>
          <w:bCs/>
          <w:sz w:val="24"/>
        </w:rPr>
        <w:t xml:space="preserve">pharmacy: </w:t>
      </w:r>
      <w:r>
        <w:rPr>
          <w:sz w:val="24"/>
        </w:rPr>
        <w:t>drugstore where you can get prescription medication, like CVS or Walgreens.</w:t>
      </w:r>
    </w:p>
    <w:p w14:paraId="7216E31D" w14:textId="4380844D" w:rsidR="007F4E81" w:rsidRPr="004336B7" w:rsidRDefault="00A45671" w:rsidP="00733D2C">
      <w:pPr>
        <w:spacing w:before="120" w:after="120"/>
        <w:rPr>
          <w:sz w:val="24"/>
        </w:rPr>
      </w:pPr>
      <w:r w:rsidRPr="00A45671">
        <w:rPr>
          <w:b/>
          <w:bCs/>
          <w:sz w:val="24"/>
        </w:rPr>
        <w:t>Rx # (prescription number):</w:t>
      </w:r>
      <w:r>
        <w:rPr>
          <w:sz w:val="24"/>
        </w:rPr>
        <w:t xml:space="preserve"> number used by the pharmacy to identify your medication.</w:t>
      </w:r>
    </w:p>
    <w:p w14:paraId="291FB50A" w14:textId="33844D0A" w:rsidR="00733D2C" w:rsidRPr="00733D2C" w:rsidRDefault="00733D2C" w:rsidP="007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bCs/>
          <w:sz w:val="24"/>
        </w:rPr>
      </w:pPr>
      <w:r>
        <w:rPr>
          <w:b/>
          <w:sz w:val="24"/>
        </w:rPr>
        <w:t xml:space="preserve">patient: </w:t>
      </w:r>
      <w:r>
        <w:rPr>
          <w:bCs/>
          <w:sz w:val="24"/>
        </w:rPr>
        <w:t>person who takes the medication.</w:t>
      </w:r>
    </w:p>
    <w:p w14:paraId="3B39F46D" w14:textId="14CD7575" w:rsidR="002D269E" w:rsidRDefault="004573CA" w:rsidP="007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4"/>
        </w:rPr>
      </w:pPr>
      <w:r>
        <w:rPr>
          <w:b/>
          <w:sz w:val="24"/>
        </w:rPr>
        <w:t>refill</w:t>
      </w:r>
      <w:r w:rsidR="002D269E">
        <w:rPr>
          <w:sz w:val="24"/>
        </w:rPr>
        <w:t>:</w:t>
      </w:r>
      <w:r w:rsidR="00E21684">
        <w:rPr>
          <w:sz w:val="24"/>
        </w:rPr>
        <w:t xml:space="preserve"> </w:t>
      </w:r>
      <w:r w:rsidR="001C0E0E">
        <w:rPr>
          <w:sz w:val="24"/>
        </w:rPr>
        <w:t>getting</w:t>
      </w:r>
      <w:r w:rsidR="0099445F">
        <w:rPr>
          <w:sz w:val="24"/>
        </w:rPr>
        <w:t xml:space="preserve"> a</w:t>
      </w:r>
      <w:r w:rsidR="001C0E0E">
        <w:rPr>
          <w:sz w:val="24"/>
        </w:rPr>
        <w:t>nother bottle of</w:t>
      </w:r>
      <w:r w:rsidR="0099445F">
        <w:rPr>
          <w:sz w:val="24"/>
        </w:rPr>
        <w:t xml:space="preserve"> prescription </w:t>
      </w:r>
      <w:r w:rsidR="001C0E0E">
        <w:rPr>
          <w:sz w:val="24"/>
        </w:rPr>
        <w:t xml:space="preserve">medication without </w:t>
      </w:r>
      <w:r w:rsidR="0099445F">
        <w:rPr>
          <w:sz w:val="24"/>
        </w:rPr>
        <w:t xml:space="preserve">a new </w:t>
      </w:r>
      <w:r w:rsidR="001C0E0E">
        <w:rPr>
          <w:sz w:val="24"/>
        </w:rPr>
        <w:t>doctor’s note.</w:t>
      </w:r>
    </w:p>
    <w:p w14:paraId="588C44AA" w14:textId="306466F0" w:rsidR="00733D2C" w:rsidRDefault="00733D2C" w:rsidP="007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4"/>
        </w:rPr>
      </w:pPr>
      <w:r w:rsidRPr="00733D2C">
        <w:rPr>
          <w:b/>
          <w:bCs/>
          <w:sz w:val="24"/>
        </w:rPr>
        <w:t>medication name:</w:t>
      </w:r>
      <w:r>
        <w:rPr>
          <w:sz w:val="24"/>
        </w:rPr>
        <w:t xml:space="preserve"> name of the medicine.</w:t>
      </w:r>
    </w:p>
    <w:p w14:paraId="14F4155E" w14:textId="06822E75" w:rsidR="004573CA" w:rsidRDefault="004573CA" w:rsidP="007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sz w:val="24"/>
        </w:rPr>
      </w:pPr>
      <w:r>
        <w:rPr>
          <w:b/>
          <w:sz w:val="24"/>
        </w:rPr>
        <w:t>instructions for use</w:t>
      </w:r>
      <w:r>
        <w:rPr>
          <w:sz w:val="24"/>
        </w:rPr>
        <w:t xml:space="preserve">: </w:t>
      </w:r>
      <w:r w:rsidR="008F6538">
        <w:rPr>
          <w:sz w:val="24"/>
        </w:rPr>
        <w:t xml:space="preserve">how </w:t>
      </w:r>
      <w:r w:rsidR="001C0E0E">
        <w:rPr>
          <w:sz w:val="24"/>
        </w:rPr>
        <w:t>much, when</w:t>
      </w:r>
      <w:r w:rsidR="00243416">
        <w:rPr>
          <w:sz w:val="24"/>
        </w:rPr>
        <w:t>,</w:t>
      </w:r>
      <w:r w:rsidR="001C0E0E">
        <w:rPr>
          <w:sz w:val="24"/>
        </w:rPr>
        <w:t xml:space="preserve"> and how to take medicine. For example, “Take one capsule every 12 hours with food.”</w:t>
      </w:r>
    </w:p>
    <w:p w14:paraId="667CA857" w14:textId="67277FBC" w:rsidR="00A425A7" w:rsidRPr="00A425A7" w:rsidRDefault="00A425A7" w:rsidP="007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Arial"/>
          <w:sz w:val="24"/>
        </w:rPr>
      </w:pPr>
      <w:r w:rsidRPr="00A425A7">
        <w:rPr>
          <w:b/>
          <w:bCs/>
          <w:sz w:val="24"/>
        </w:rPr>
        <w:t xml:space="preserve">exp. date (expiration date): </w:t>
      </w:r>
      <w:r>
        <w:rPr>
          <w:sz w:val="24"/>
        </w:rPr>
        <w:t>last date that the medicine is ok to take.</w:t>
      </w:r>
    </w:p>
    <w:p w14:paraId="788FA4F5" w14:textId="34355119" w:rsidR="00722AE8" w:rsidRDefault="00722AE8" w:rsidP="00A3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i/>
          <w:szCs w:val="20"/>
        </w:rPr>
        <w:sectPr w:rsidR="00722AE8" w:rsidSect="009977EB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Cs w:val="20"/>
        </w:rPr>
        <w:br w:type="page"/>
      </w:r>
    </w:p>
    <w:p w14:paraId="2FFD239B" w14:textId="5B930D18" w:rsidR="007732AA" w:rsidRPr="007732AA" w:rsidRDefault="00F72074" w:rsidP="00457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 w:line="276" w:lineRule="auto"/>
        <w:jc w:val="center"/>
        <w:rPr>
          <w:sz w:val="24"/>
        </w:rPr>
      </w:pPr>
      <w:r w:rsidRPr="00147BAB">
        <w:rPr>
          <w:b/>
          <w:sz w:val="28"/>
          <w:szCs w:val="28"/>
        </w:rPr>
        <w:lastRenderedPageBreak/>
        <w:t>Discussion Questions</w:t>
      </w:r>
      <w:r w:rsidR="00322084">
        <w:rPr>
          <w:b/>
          <w:sz w:val="28"/>
          <w:szCs w:val="28"/>
        </w:rPr>
        <w:t xml:space="preserve">: </w:t>
      </w:r>
      <w:r w:rsidR="007732AA">
        <w:rPr>
          <w:b/>
          <w:sz w:val="28"/>
          <w:szCs w:val="28"/>
        </w:rPr>
        <w:t>Reading Medicine Labels</w:t>
      </w:r>
    </w:p>
    <w:p w14:paraId="0021DDF4" w14:textId="40D8FA87" w:rsidR="007732AA" w:rsidRPr="007732AA" w:rsidRDefault="007732AA" w:rsidP="00A31FF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 w:rsidRPr="007732AA">
        <w:rPr>
          <w:sz w:val="24"/>
        </w:rPr>
        <w:t xml:space="preserve">What prescription drugs are most common in your </w:t>
      </w:r>
      <w:r w:rsidR="002C77AE">
        <w:rPr>
          <w:sz w:val="24"/>
        </w:rPr>
        <w:t xml:space="preserve">native </w:t>
      </w:r>
      <w:r w:rsidRPr="007732AA">
        <w:rPr>
          <w:sz w:val="24"/>
        </w:rPr>
        <w:t>country?</w:t>
      </w:r>
    </w:p>
    <w:p w14:paraId="4B1EDA71" w14:textId="64E9B504" w:rsidR="007732AA" w:rsidRPr="007732AA" w:rsidRDefault="007732AA" w:rsidP="00A31FF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 w:rsidRPr="007732AA">
        <w:rPr>
          <w:sz w:val="24"/>
        </w:rPr>
        <w:t>How expensive are prescription drugs</w:t>
      </w:r>
      <w:r w:rsidR="0021656E" w:rsidRPr="0021656E">
        <w:rPr>
          <w:sz w:val="24"/>
        </w:rPr>
        <w:t xml:space="preserve"> </w:t>
      </w:r>
      <w:r w:rsidR="0021656E" w:rsidRPr="007732AA">
        <w:rPr>
          <w:sz w:val="24"/>
        </w:rPr>
        <w:t xml:space="preserve">in your </w:t>
      </w:r>
      <w:r w:rsidR="0021656E">
        <w:rPr>
          <w:sz w:val="24"/>
        </w:rPr>
        <w:t xml:space="preserve">native </w:t>
      </w:r>
      <w:r w:rsidR="0021656E" w:rsidRPr="007732AA">
        <w:rPr>
          <w:sz w:val="24"/>
        </w:rPr>
        <w:t>country</w:t>
      </w:r>
      <w:r w:rsidRPr="007732AA">
        <w:rPr>
          <w:sz w:val="24"/>
        </w:rPr>
        <w:t>?</w:t>
      </w:r>
    </w:p>
    <w:p w14:paraId="47ADFC14" w14:textId="2D00E916" w:rsidR="007732AA" w:rsidRPr="007732AA" w:rsidRDefault="007732AA" w:rsidP="00A31FF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 w:rsidRPr="007732AA">
        <w:rPr>
          <w:sz w:val="24"/>
        </w:rPr>
        <w:t xml:space="preserve">How expensive are </w:t>
      </w:r>
      <w:proofErr w:type="gramStart"/>
      <w:r w:rsidRPr="007732AA">
        <w:rPr>
          <w:sz w:val="24"/>
        </w:rPr>
        <w:t>over-the-counter</w:t>
      </w:r>
      <w:proofErr w:type="gramEnd"/>
      <w:r w:rsidRPr="007732AA">
        <w:rPr>
          <w:sz w:val="24"/>
        </w:rPr>
        <w:t xml:space="preserve"> </w:t>
      </w:r>
      <w:r w:rsidR="00214F66">
        <w:rPr>
          <w:sz w:val="24"/>
        </w:rPr>
        <w:t xml:space="preserve">(OTC) </w:t>
      </w:r>
      <w:r w:rsidRPr="007732AA">
        <w:rPr>
          <w:sz w:val="24"/>
        </w:rPr>
        <w:t>drugs</w:t>
      </w:r>
      <w:r w:rsidR="002C77AE">
        <w:rPr>
          <w:sz w:val="24"/>
        </w:rPr>
        <w:t xml:space="preserve"> </w:t>
      </w:r>
      <w:r w:rsidR="0021656E" w:rsidRPr="007732AA">
        <w:rPr>
          <w:sz w:val="24"/>
        </w:rPr>
        <w:t xml:space="preserve">in your </w:t>
      </w:r>
      <w:r w:rsidR="0021656E">
        <w:rPr>
          <w:sz w:val="24"/>
        </w:rPr>
        <w:t xml:space="preserve">native </w:t>
      </w:r>
      <w:r w:rsidR="0021656E" w:rsidRPr="007732AA">
        <w:rPr>
          <w:sz w:val="24"/>
        </w:rPr>
        <w:t>country</w:t>
      </w:r>
      <w:r w:rsidRPr="007732AA">
        <w:rPr>
          <w:sz w:val="24"/>
        </w:rPr>
        <w:t>?</w:t>
      </w:r>
    </w:p>
    <w:p w14:paraId="78AC6F71" w14:textId="0DC6B227" w:rsidR="007732AA" w:rsidRPr="007732AA" w:rsidRDefault="0021656E" w:rsidP="00A31FF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sz w:val="24"/>
        </w:rPr>
      </w:pPr>
      <w:r>
        <w:rPr>
          <w:sz w:val="24"/>
        </w:rPr>
        <w:t xml:space="preserve">What </w:t>
      </w:r>
      <w:r w:rsidR="00AE6967">
        <w:rPr>
          <w:sz w:val="24"/>
        </w:rPr>
        <w:t>other items do</w:t>
      </w:r>
      <w:r w:rsidR="007732AA" w:rsidRPr="007732AA">
        <w:rPr>
          <w:sz w:val="24"/>
        </w:rPr>
        <w:t xml:space="preserve"> pharmacies </w:t>
      </w:r>
      <w:r w:rsidR="00AE6967">
        <w:rPr>
          <w:sz w:val="24"/>
        </w:rPr>
        <w:t>sell</w:t>
      </w:r>
      <w:r>
        <w:rPr>
          <w:sz w:val="24"/>
        </w:rPr>
        <w:t xml:space="preserve"> </w:t>
      </w:r>
      <w:r w:rsidRPr="007732AA">
        <w:rPr>
          <w:sz w:val="24"/>
        </w:rPr>
        <w:t xml:space="preserve">in your </w:t>
      </w:r>
      <w:r>
        <w:rPr>
          <w:sz w:val="24"/>
        </w:rPr>
        <w:t xml:space="preserve">native </w:t>
      </w:r>
      <w:r w:rsidRPr="007732AA">
        <w:rPr>
          <w:sz w:val="24"/>
        </w:rPr>
        <w:t>country</w:t>
      </w:r>
      <w:r w:rsidR="007732AA" w:rsidRPr="007732AA">
        <w:rPr>
          <w:sz w:val="24"/>
        </w:rPr>
        <w:t>?</w:t>
      </w:r>
    </w:p>
    <w:p w14:paraId="0A3C3CA3" w14:textId="08940835" w:rsidR="00294B00" w:rsidRDefault="006436B4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  <w:sectPr w:rsidR="00294B00" w:rsidSect="009977EB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br w:type="page"/>
      </w:r>
    </w:p>
    <w:p w14:paraId="4757D577" w14:textId="7E71E305" w:rsidR="004571FD" w:rsidRDefault="000458A5" w:rsidP="006816DA">
      <w:pPr>
        <w:spacing w:before="240"/>
        <w:jc w:val="center"/>
        <w:rPr>
          <w:b/>
          <w:bCs/>
          <w:sz w:val="28"/>
          <w:szCs w:val="28"/>
        </w:rPr>
      </w:pPr>
      <w:r w:rsidRPr="004571FD">
        <w:rPr>
          <w:b/>
          <w:bCs/>
          <w:sz w:val="28"/>
          <w:szCs w:val="28"/>
        </w:rPr>
        <w:lastRenderedPageBreak/>
        <w:t xml:space="preserve">Introduction: </w:t>
      </w:r>
      <w:r w:rsidR="00D926D0" w:rsidRPr="004571FD">
        <w:rPr>
          <w:b/>
          <w:bCs/>
          <w:sz w:val="28"/>
          <w:szCs w:val="28"/>
        </w:rPr>
        <w:t>How to Read Medicine</w:t>
      </w:r>
      <w:r w:rsidR="00251EBB" w:rsidRPr="004571FD">
        <w:rPr>
          <w:b/>
          <w:bCs/>
          <w:sz w:val="28"/>
          <w:szCs w:val="28"/>
        </w:rPr>
        <w:t xml:space="preserve"> Labels</w:t>
      </w:r>
    </w:p>
    <w:p w14:paraId="46FAF4FE" w14:textId="7BCE0F2B" w:rsidR="00A425A7" w:rsidRPr="00950F0B" w:rsidRDefault="00950F0B" w:rsidP="00A425A7">
      <w:pPr>
        <w:spacing w:after="240"/>
        <w:jc w:val="center"/>
        <w:rPr>
          <w:szCs w:val="20"/>
        </w:rPr>
      </w:pPr>
      <w:r w:rsidRPr="00950F0B">
        <w:rPr>
          <w:szCs w:val="20"/>
        </w:rPr>
        <w:t xml:space="preserve">adapted from </w:t>
      </w:r>
      <w:hyperlink r:id="rId22" w:history="1">
        <w:r w:rsidRPr="00950F0B">
          <w:rPr>
            <w:rStyle w:val="Hyperlink"/>
            <w:szCs w:val="20"/>
          </w:rPr>
          <w:t>Pharmacy Association of No</w:t>
        </w:r>
        <w:r>
          <w:rPr>
            <w:rStyle w:val="Hyperlink"/>
            <w:szCs w:val="20"/>
          </w:rPr>
          <w:t>v</w:t>
        </w:r>
        <w:r w:rsidRPr="00950F0B">
          <w:rPr>
            <w:rStyle w:val="Hyperlink"/>
            <w:szCs w:val="20"/>
          </w:rPr>
          <w:t>a Scotia</w:t>
        </w:r>
      </w:hyperlink>
    </w:p>
    <w:p w14:paraId="7A3EB434" w14:textId="7FB858A0" w:rsidR="00445412" w:rsidRPr="007225DD" w:rsidRDefault="00251EBB" w:rsidP="007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jc w:val="center"/>
        <w:rPr>
          <w:rFonts w:ascii="Arial Black" w:hAnsi="Arial Black"/>
          <w:sz w:val="24"/>
        </w:rPr>
      </w:pPr>
      <w:r w:rsidRPr="00251EBB">
        <w:rPr>
          <w:rFonts w:ascii="Arial Black" w:hAnsi="Arial Black"/>
          <w:sz w:val="24"/>
        </w:rPr>
        <w:t>SAMPLE PRESCRIPTION LABEL</w:t>
      </w:r>
    </w:p>
    <w:p w14:paraId="5294328A" w14:textId="4A1156C6" w:rsidR="00445412" w:rsidRDefault="00733D2C" w:rsidP="00733D2C">
      <w:pPr>
        <w:ind w:left="-630"/>
        <w:rPr>
          <w:rFonts w:ascii="Arial Narrow" w:hAnsi="Arial Narrow"/>
          <w:sz w:val="18"/>
          <w:szCs w:val="18"/>
        </w:rPr>
      </w:pPr>
      <w:r w:rsidRPr="00733D2C"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163ABCE1" wp14:editId="64B9358C">
            <wp:extent cx="6743336" cy="3298183"/>
            <wp:effectExtent l="0" t="0" r="635" b="0"/>
            <wp:docPr id="1887415918" name="Picture 1" descr="Sample Prescription for Joon Kim. It is for Amoxicillin 500 mg capsu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15918" name="Picture 1" descr="Sample Prescription for Joon Kim. It is for Amoxicillin 500 mg capsules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63900" cy="330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258E" w14:textId="320B83F7" w:rsidR="00D926D0" w:rsidRDefault="00445412" w:rsidP="00D92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  <w:sectPr w:rsidR="00D926D0" w:rsidSect="009977E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Cs w:val="20"/>
        </w:rPr>
        <w:br w:type="page"/>
      </w:r>
    </w:p>
    <w:p w14:paraId="06D7352E" w14:textId="4B2AB62B" w:rsidR="00916E8F" w:rsidRPr="002122B2" w:rsidRDefault="00DA2DAB" w:rsidP="002122B2">
      <w:pPr>
        <w:spacing w:before="240" w:after="240"/>
        <w:jc w:val="center"/>
        <w:rPr>
          <w:b/>
          <w:bCs/>
          <w:sz w:val="28"/>
          <w:szCs w:val="28"/>
        </w:rPr>
      </w:pPr>
      <w:r w:rsidRPr="002122B2">
        <w:rPr>
          <w:b/>
          <w:bCs/>
          <w:sz w:val="28"/>
          <w:szCs w:val="28"/>
        </w:rPr>
        <w:lastRenderedPageBreak/>
        <w:t>P</w:t>
      </w:r>
      <w:r w:rsidR="00FC63A1" w:rsidRPr="002122B2">
        <w:rPr>
          <w:b/>
          <w:bCs/>
          <w:sz w:val="28"/>
          <w:szCs w:val="28"/>
        </w:rPr>
        <w:t>RACTICE: PRESCRIPTION OR OTC?</w:t>
      </w:r>
    </w:p>
    <w:p w14:paraId="72229E1D" w14:textId="79E9BF88" w:rsidR="002A6997" w:rsidRPr="005E550D" w:rsidRDefault="00916E8F" w:rsidP="00214F66">
      <w:pPr>
        <w:spacing w:after="480"/>
        <w:ind w:right="-360"/>
        <w:rPr>
          <w:rFonts w:cs="Arial"/>
          <w:i/>
          <w:sz w:val="24"/>
        </w:rPr>
      </w:pPr>
      <w:r w:rsidRPr="005E550D">
        <w:rPr>
          <w:rFonts w:cs="Arial"/>
          <w:b/>
          <w:i/>
          <w:sz w:val="24"/>
        </w:rPr>
        <w:t>Directions</w:t>
      </w:r>
      <w:r w:rsidRPr="005E550D">
        <w:rPr>
          <w:rFonts w:cs="Arial"/>
          <w:i/>
          <w:sz w:val="24"/>
        </w:rPr>
        <w:t xml:space="preserve">: </w:t>
      </w:r>
      <w:r w:rsidR="002A6997" w:rsidRPr="005E550D">
        <w:rPr>
          <w:rFonts w:cs="Arial"/>
          <w:i/>
          <w:sz w:val="24"/>
        </w:rPr>
        <w:t xml:space="preserve">Look at the </w:t>
      </w:r>
      <w:r w:rsidR="005E550D" w:rsidRPr="005E550D">
        <w:rPr>
          <w:rFonts w:cs="Arial"/>
          <w:i/>
          <w:sz w:val="24"/>
        </w:rPr>
        <w:t>pictures</w:t>
      </w:r>
      <w:r w:rsidR="002A6997" w:rsidRPr="005E550D">
        <w:rPr>
          <w:rFonts w:cs="Arial"/>
          <w:i/>
          <w:sz w:val="24"/>
        </w:rPr>
        <w:t xml:space="preserve"> below. Write “</w:t>
      </w:r>
      <w:r w:rsidR="002A6997" w:rsidRPr="005E550D">
        <w:rPr>
          <w:rFonts w:cs="Arial"/>
          <w:b/>
          <w:i/>
          <w:sz w:val="24"/>
        </w:rPr>
        <w:t>prescription</w:t>
      </w:r>
      <w:r w:rsidR="002A6997" w:rsidRPr="005E550D">
        <w:rPr>
          <w:rFonts w:cs="Arial"/>
          <w:i/>
          <w:sz w:val="24"/>
        </w:rPr>
        <w:t>” or “</w:t>
      </w:r>
      <w:r w:rsidR="00214F66">
        <w:rPr>
          <w:rFonts w:cs="Arial"/>
          <w:b/>
          <w:i/>
          <w:sz w:val="24"/>
        </w:rPr>
        <w:t>OTC</w:t>
      </w:r>
      <w:r w:rsidR="002A6997" w:rsidRPr="005E550D">
        <w:rPr>
          <w:rFonts w:cs="Arial"/>
          <w:i/>
          <w:sz w:val="24"/>
        </w:rPr>
        <w:t>” under each picture.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7B0A47" w:rsidRPr="002A6997" w14:paraId="2B9ADDF9" w14:textId="77777777" w:rsidTr="00A62EE3">
        <w:trPr>
          <w:trHeight w:val="2652"/>
          <w:jc w:val="center"/>
        </w:trPr>
        <w:tc>
          <w:tcPr>
            <w:tcW w:w="3120" w:type="dxa"/>
          </w:tcPr>
          <w:p w14:paraId="67029583" w14:textId="6376C5A5" w:rsidR="008C450C" w:rsidRPr="005E550D" w:rsidRDefault="005E550D" w:rsidP="005E550D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AD71DAA" wp14:editId="2CF0902C">
                  <wp:extent cx="2165436" cy="1439414"/>
                  <wp:effectExtent l="0" t="0" r="6350" b="8890"/>
                  <wp:docPr id="1089686183" name="Picture 1" descr="Box of Claritin-D 24 hour allergy medicine. Created by Shardayyy Photography on Flickr.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86183" name="Picture 1" descr="Box of Claritin-D 24 hour allergy medicine. Created by Shardayyy Photography on Flickr.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39" cy="149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EBE5F" w14:textId="2E95313F" w:rsidR="002A6997" w:rsidRPr="007F4E81" w:rsidRDefault="00410BFD" w:rsidP="00410BFD">
            <w:pPr>
              <w:pStyle w:val="ListParagraph"/>
              <w:numPr>
                <w:ilvl w:val="0"/>
                <w:numId w:val="27"/>
              </w:numPr>
              <w:tabs>
                <w:tab w:val="left" w:pos="2500"/>
                <w:tab w:val="left" w:pos="2880"/>
              </w:tabs>
              <w:spacing w:after="240"/>
              <w:ind w:left="-2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ab/>
            </w:r>
          </w:p>
        </w:tc>
        <w:tc>
          <w:tcPr>
            <w:tcW w:w="3120" w:type="dxa"/>
          </w:tcPr>
          <w:p w14:paraId="3B00259A" w14:textId="457C455A" w:rsidR="008C450C" w:rsidRPr="007F4E81" w:rsidRDefault="008809D0" w:rsidP="00A62EE3">
            <w:pPr>
              <w:ind w:right="-100"/>
              <w:jc w:val="center"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A071EF" wp14:editId="288680CF">
                  <wp:extent cx="1542984" cy="1461290"/>
                  <wp:effectExtent l="0" t="0" r="635" b="5715"/>
                  <wp:docPr id="262712792" name="Picture 4" descr="Bottle of Tylenol Extra Strength Acetaminophen Rapid Release Gelcaps. Created by Colin on Wikimedia Commons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12792" name="Picture 4" descr="Bottle of Tylenol Extra Strength Acetaminophen Rapid Release Gelcaps. Created by Colin on Wikimedia Commons.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17" cy="15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7B4F6" w14:textId="015335EC" w:rsidR="008C450C" w:rsidRPr="00410BFD" w:rsidRDefault="00410BFD" w:rsidP="006E1745">
            <w:pPr>
              <w:pStyle w:val="ListParagraph"/>
              <w:numPr>
                <w:ilvl w:val="0"/>
                <w:numId w:val="27"/>
              </w:numPr>
              <w:tabs>
                <w:tab w:val="left" w:pos="2880"/>
              </w:tabs>
              <w:spacing w:before="240"/>
              <w:ind w:left="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ab/>
            </w:r>
          </w:p>
        </w:tc>
        <w:tc>
          <w:tcPr>
            <w:tcW w:w="3120" w:type="dxa"/>
          </w:tcPr>
          <w:p w14:paraId="04C5F299" w14:textId="4C3799F2" w:rsidR="008C450C" w:rsidRPr="007B0A47" w:rsidRDefault="007B0A47" w:rsidP="007B0A4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19B2A09" wp14:editId="5A6CC137">
                  <wp:extent cx="824230" cy="1467763"/>
                  <wp:effectExtent l="0" t="0" r="0" b="0"/>
                  <wp:docPr id="1540593786" name="Picture 6" descr="Prescription bottle for Prednisone 20 mg tablets from Target Pharmacy. Created by Bart on Flickr. 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93786" name="Picture 6" descr="Prescription bottle for Prednisone 20 mg tablets from Target Pharmacy. Created by Bart on Flickr. 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12" t="6195" r="4843" b="7790"/>
                          <a:stretch/>
                        </pic:blipFill>
                        <pic:spPr bwMode="auto">
                          <a:xfrm>
                            <a:off x="0" y="0"/>
                            <a:ext cx="844040" cy="15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6A5DBD" w14:textId="0752023B" w:rsidR="002A6997" w:rsidRPr="00410BFD" w:rsidRDefault="00410BFD" w:rsidP="00A62EE3">
            <w:pPr>
              <w:pStyle w:val="ListParagraph"/>
              <w:numPr>
                <w:ilvl w:val="0"/>
                <w:numId w:val="27"/>
              </w:numPr>
              <w:tabs>
                <w:tab w:val="left" w:pos="2880"/>
              </w:tabs>
              <w:spacing w:before="240" w:after="480"/>
              <w:ind w:left="14" w:firstLine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ab/>
            </w:r>
          </w:p>
        </w:tc>
      </w:tr>
      <w:tr w:rsidR="007B0A47" w:rsidRPr="002A6997" w14:paraId="724325BB" w14:textId="77777777" w:rsidTr="00A62EE3">
        <w:trPr>
          <w:trHeight w:val="2346"/>
          <w:jc w:val="center"/>
        </w:trPr>
        <w:tc>
          <w:tcPr>
            <w:tcW w:w="3120" w:type="dxa"/>
          </w:tcPr>
          <w:p w14:paraId="0CE5A783" w14:textId="2811F6DA" w:rsidR="002A6997" w:rsidRPr="007F4E81" w:rsidRDefault="007B0A47" w:rsidP="00A62EE3">
            <w:pPr>
              <w:spacing w:after="2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37C5E3" wp14:editId="4FAF9783">
                  <wp:extent cx="781991" cy="1569808"/>
                  <wp:effectExtent l="0" t="0" r="0" b="0"/>
                  <wp:docPr id="957829522" name="Picture 5" descr="Bottle of prescription medication for Warfarin 5 mg tablets from Walgreens. Created by IagoQnsi on Wikimedia Commons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29522" name="Picture 5" descr="Bottle of prescription medication for Warfarin 5 mg tablets from Walgreens. Created by IagoQnsi on Wikimedia Commons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02" cy="16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7F234" w14:textId="23C62A2B" w:rsidR="002A6997" w:rsidRPr="00410BFD" w:rsidRDefault="00410BFD" w:rsidP="00410BFD">
            <w:pPr>
              <w:pStyle w:val="ListParagraph"/>
              <w:numPr>
                <w:ilvl w:val="0"/>
                <w:numId w:val="27"/>
              </w:numPr>
              <w:tabs>
                <w:tab w:val="left" w:pos="2880"/>
              </w:tabs>
              <w:spacing w:after="240"/>
              <w:ind w:left="0" w:hanging="1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ab/>
            </w:r>
          </w:p>
        </w:tc>
        <w:tc>
          <w:tcPr>
            <w:tcW w:w="3120" w:type="dxa"/>
          </w:tcPr>
          <w:p w14:paraId="59979063" w14:textId="0F9EF6AF" w:rsidR="008C450C" w:rsidRPr="008E50A9" w:rsidRDefault="008E50A9" w:rsidP="008E50A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552C76A" wp14:editId="5FE9CF7B">
                  <wp:extent cx="819260" cy="1543294"/>
                  <wp:effectExtent l="0" t="0" r="0" b="0"/>
                  <wp:docPr id="380257172" name="Picture 7" descr="Bottle of Vicks NyQuil D Cold &amp; Flu medicine. Created by scpetrel on flickr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57172" name="Picture 7" descr="Bottle of Vicks NyQuil D Cold &amp; Flu medicine. Created by scpetrel on flickr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48" t="22751" r="27323" b="21909"/>
                          <a:stretch/>
                        </pic:blipFill>
                        <pic:spPr bwMode="auto">
                          <a:xfrm>
                            <a:off x="0" y="0"/>
                            <a:ext cx="826089" cy="15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8B0700" w14:textId="553BBF51" w:rsidR="002A6997" w:rsidRPr="00410BFD" w:rsidRDefault="00410BFD" w:rsidP="00410BFD">
            <w:pPr>
              <w:pStyle w:val="ListParagraph"/>
              <w:numPr>
                <w:ilvl w:val="0"/>
                <w:numId w:val="27"/>
              </w:numPr>
              <w:tabs>
                <w:tab w:val="left" w:pos="2880"/>
              </w:tabs>
              <w:spacing w:before="200"/>
              <w:ind w:left="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ab/>
            </w:r>
          </w:p>
        </w:tc>
        <w:tc>
          <w:tcPr>
            <w:tcW w:w="3120" w:type="dxa"/>
          </w:tcPr>
          <w:p w14:paraId="3E984718" w14:textId="328ED914" w:rsidR="002A6997" w:rsidRPr="002A6997" w:rsidRDefault="00A62EE3" w:rsidP="00A62EE3">
            <w:pPr>
              <w:spacing w:after="240"/>
              <w:jc w:val="center"/>
              <w:rPr>
                <w:rFonts w:cs="Arial"/>
                <w:szCs w:val="20"/>
              </w:rPr>
            </w:pPr>
            <w:r w:rsidRPr="00A62EE3"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 wp14:anchorId="2D2A94DC" wp14:editId="64237B78">
                  <wp:extent cx="1838168" cy="1543050"/>
                  <wp:effectExtent l="0" t="0" r="0" b="0"/>
                  <wp:docPr id="181582322" name="Picture 1" descr="Circular birth control pill case with prescription label. Created by BetteDavisEyes at English Wikipedia, Public domain, via Wikimedia Commons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82322" name="Picture 1" descr="Circular birth control pill case with prescription label. Created by BetteDavisEyes at English Wikipedia, Public domain, via Wikimedia Commons.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32" cy="155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BCB4D" w14:textId="2324B6BD" w:rsidR="002A6997" w:rsidRPr="00410BFD" w:rsidRDefault="00410BFD" w:rsidP="00410BFD">
            <w:pPr>
              <w:pStyle w:val="ListParagraph"/>
              <w:numPr>
                <w:ilvl w:val="0"/>
                <w:numId w:val="27"/>
              </w:numPr>
              <w:tabs>
                <w:tab w:val="left" w:pos="2880"/>
              </w:tabs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ab/>
            </w:r>
          </w:p>
        </w:tc>
      </w:tr>
    </w:tbl>
    <w:p w14:paraId="150B7232" w14:textId="77777777" w:rsidR="002A6997" w:rsidRDefault="002A6997" w:rsidP="008F36F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</w:p>
    <w:p w14:paraId="732893FF" w14:textId="7AAE6BA7" w:rsidR="00D60A68" w:rsidRPr="00555F50" w:rsidRDefault="002A6997" w:rsidP="008F36FF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i/>
          <w:szCs w:val="20"/>
        </w:rPr>
        <w:br w:type="page"/>
      </w:r>
    </w:p>
    <w:p w14:paraId="1EECA3CB" w14:textId="25693258" w:rsidR="00D60A68" w:rsidRPr="002122B2" w:rsidRDefault="00D60A68" w:rsidP="00A602A8">
      <w:pPr>
        <w:spacing w:before="240" w:after="240"/>
        <w:jc w:val="center"/>
        <w:rPr>
          <w:b/>
          <w:bCs/>
          <w:sz w:val="28"/>
          <w:szCs w:val="28"/>
        </w:rPr>
      </w:pPr>
      <w:r w:rsidRPr="002122B2">
        <w:rPr>
          <w:b/>
          <w:bCs/>
          <w:sz w:val="28"/>
          <w:szCs w:val="28"/>
        </w:rPr>
        <w:lastRenderedPageBreak/>
        <w:t>ANSWER KEY: PRESCRIPTION OR OTC?</w:t>
      </w:r>
    </w:p>
    <w:p w14:paraId="77547131" w14:textId="5B2F1E28" w:rsidR="00D60A68" w:rsidRDefault="00D60A68" w:rsidP="00214F66">
      <w:pPr>
        <w:spacing w:after="480"/>
        <w:ind w:right="-720"/>
        <w:rPr>
          <w:rFonts w:cs="Arial"/>
          <w:i/>
          <w:sz w:val="24"/>
        </w:rPr>
      </w:pPr>
      <w:r w:rsidRPr="00FC63A1">
        <w:rPr>
          <w:rFonts w:cs="Arial"/>
          <w:b/>
          <w:i/>
          <w:sz w:val="24"/>
        </w:rPr>
        <w:t>Directions</w:t>
      </w:r>
      <w:r w:rsidRPr="00FC63A1">
        <w:rPr>
          <w:rFonts w:cs="Arial"/>
          <w:i/>
          <w:sz w:val="24"/>
        </w:rPr>
        <w:t>: Look</w:t>
      </w:r>
      <w:r w:rsidR="00C41836">
        <w:rPr>
          <w:rFonts w:cs="Arial"/>
          <w:i/>
          <w:sz w:val="24"/>
        </w:rPr>
        <w:t xml:space="preserve"> at</w:t>
      </w:r>
      <w:r w:rsidRPr="00FC63A1">
        <w:rPr>
          <w:rFonts w:cs="Arial"/>
          <w:i/>
          <w:sz w:val="24"/>
        </w:rPr>
        <w:t xml:space="preserve"> </w:t>
      </w:r>
      <w:r w:rsidR="00214F66">
        <w:rPr>
          <w:rFonts w:cs="Arial"/>
          <w:i/>
          <w:sz w:val="24"/>
        </w:rPr>
        <w:t xml:space="preserve">the pictures </w:t>
      </w:r>
      <w:r w:rsidRPr="00FC63A1">
        <w:rPr>
          <w:rFonts w:cs="Arial"/>
          <w:i/>
          <w:sz w:val="24"/>
        </w:rPr>
        <w:t>below. Write “</w:t>
      </w:r>
      <w:r w:rsidRPr="00FC63A1">
        <w:rPr>
          <w:rFonts w:cs="Arial"/>
          <w:b/>
          <w:i/>
          <w:sz w:val="24"/>
        </w:rPr>
        <w:t>prescription</w:t>
      </w:r>
      <w:r w:rsidRPr="00FC63A1">
        <w:rPr>
          <w:rFonts w:cs="Arial"/>
          <w:i/>
          <w:sz w:val="24"/>
        </w:rPr>
        <w:t>” or “</w:t>
      </w:r>
      <w:r w:rsidR="00214F66">
        <w:rPr>
          <w:rFonts w:cs="Arial"/>
          <w:b/>
          <w:i/>
          <w:sz w:val="24"/>
        </w:rPr>
        <w:t>OTC</w:t>
      </w:r>
      <w:r w:rsidRPr="00FC63A1">
        <w:rPr>
          <w:rFonts w:cs="Arial"/>
          <w:i/>
          <w:sz w:val="24"/>
        </w:rPr>
        <w:t>” under each picture.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62EE3" w:rsidRPr="002A6997" w14:paraId="055B12CD" w14:textId="77777777" w:rsidTr="00A62EE3">
        <w:trPr>
          <w:trHeight w:val="2652"/>
          <w:jc w:val="center"/>
        </w:trPr>
        <w:tc>
          <w:tcPr>
            <w:tcW w:w="3120" w:type="dxa"/>
          </w:tcPr>
          <w:p w14:paraId="189F56DA" w14:textId="77777777" w:rsidR="00A62EE3" w:rsidRPr="005E550D" w:rsidRDefault="00A62EE3" w:rsidP="00C7353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5ABE306" wp14:editId="5E315D9B">
                  <wp:extent cx="2165436" cy="1439414"/>
                  <wp:effectExtent l="0" t="0" r="6350" b="8890"/>
                  <wp:docPr id="672336725" name="Picture 1" descr="Box of Claritin-D 24 hour allergy medicine. Created by Shardayyy Photography on Flickr.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86183" name="Picture 1" descr="Box of Claritin-D 24 hour allergy medicine. Created by Shardayyy Photography on Flickr.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39" cy="149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3A6A3" w14:textId="24DF4976" w:rsidR="00A62EE3" w:rsidRPr="00A62EE3" w:rsidRDefault="00214F66" w:rsidP="00A62EE3">
            <w:pPr>
              <w:pStyle w:val="ListParagraph"/>
              <w:numPr>
                <w:ilvl w:val="0"/>
                <w:numId w:val="29"/>
              </w:numPr>
              <w:tabs>
                <w:tab w:val="left" w:pos="2500"/>
                <w:tab w:val="left" w:pos="2880"/>
              </w:tabs>
              <w:spacing w:after="24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  <w:tc>
          <w:tcPr>
            <w:tcW w:w="3120" w:type="dxa"/>
          </w:tcPr>
          <w:p w14:paraId="59AC92F4" w14:textId="77777777" w:rsidR="00A62EE3" w:rsidRPr="007F4E81" w:rsidRDefault="00A62EE3" w:rsidP="00C73537">
            <w:pPr>
              <w:ind w:right="-100"/>
              <w:jc w:val="center"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E0EA0A" wp14:editId="1D7F363C">
                  <wp:extent cx="1542984" cy="1461290"/>
                  <wp:effectExtent l="0" t="0" r="635" b="5715"/>
                  <wp:docPr id="688610701" name="Picture 4" descr="Bottle of Tylenol Extra Strength Acetaminophen Rapid Release Gelcaps. Created by Colin on Wikimedia Commons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12792" name="Picture 4" descr="Bottle of Tylenol Extra Strength Acetaminophen Rapid Release Gelcaps. Created by Colin on Wikimedia Commons.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17" cy="15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E8F61" w14:textId="70581496" w:rsidR="00A62EE3" w:rsidRPr="00410BFD" w:rsidRDefault="00214F66" w:rsidP="00A62EE3">
            <w:pPr>
              <w:pStyle w:val="ListParagraph"/>
              <w:numPr>
                <w:ilvl w:val="0"/>
                <w:numId w:val="29"/>
              </w:numPr>
              <w:tabs>
                <w:tab w:val="left" w:pos="2880"/>
              </w:tabs>
              <w:spacing w:before="240"/>
              <w:ind w:left="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  <w:tc>
          <w:tcPr>
            <w:tcW w:w="3120" w:type="dxa"/>
          </w:tcPr>
          <w:p w14:paraId="141F55EE" w14:textId="77777777" w:rsidR="00A62EE3" w:rsidRPr="007B0A47" w:rsidRDefault="00A62EE3" w:rsidP="00C7353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345062E8" wp14:editId="0AEF2039">
                  <wp:extent cx="824230" cy="1467763"/>
                  <wp:effectExtent l="0" t="0" r="0" b="0"/>
                  <wp:docPr id="1026862379" name="Picture 6" descr="Prescription bottle for Prednisone 20 mg tablets from Target Pharmacy. Created by Bart on Flickr. 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93786" name="Picture 6" descr="Prescription bottle for Prednisone 20 mg tablets from Target Pharmacy. Created by Bart on Flickr. 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12" t="6195" r="4843" b="7790"/>
                          <a:stretch/>
                        </pic:blipFill>
                        <pic:spPr bwMode="auto">
                          <a:xfrm>
                            <a:off x="0" y="0"/>
                            <a:ext cx="844040" cy="15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304F33" w14:textId="1F8F81A5" w:rsidR="00A62EE3" w:rsidRPr="00A62EE3" w:rsidRDefault="00A62EE3" w:rsidP="00A62EE3">
            <w:pPr>
              <w:pStyle w:val="ListParagraph"/>
              <w:numPr>
                <w:ilvl w:val="0"/>
                <w:numId w:val="29"/>
              </w:numPr>
              <w:tabs>
                <w:tab w:val="left" w:pos="2880"/>
              </w:tabs>
              <w:spacing w:before="240" w:after="480"/>
              <w:ind w:left="14" w:firstLine="0"/>
              <w:jc w:val="center"/>
              <w:rPr>
                <w:rFonts w:cs="Arial"/>
                <w:sz w:val="28"/>
                <w:szCs w:val="28"/>
              </w:rPr>
            </w:pPr>
            <w:r w:rsidRPr="00A62EE3">
              <w:rPr>
                <w:rFonts w:cs="Arial"/>
                <w:b/>
                <w:bCs/>
                <w:sz w:val="28"/>
                <w:szCs w:val="28"/>
              </w:rPr>
              <w:t>prescription</w:t>
            </w:r>
          </w:p>
        </w:tc>
      </w:tr>
      <w:tr w:rsidR="00A62EE3" w:rsidRPr="002A6997" w14:paraId="0AABA37F" w14:textId="77777777" w:rsidTr="00A62EE3">
        <w:trPr>
          <w:trHeight w:val="2346"/>
          <w:jc w:val="center"/>
        </w:trPr>
        <w:tc>
          <w:tcPr>
            <w:tcW w:w="3120" w:type="dxa"/>
          </w:tcPr>
          <w:p w14:paraId="11ECE997" w14:textId="77777777" w:rsidR="00A62EE3" w:rsidRPr="007F4E81" w:rsidRDefault="00A62EE3" w:rsidP="00C73537">
            <w:pPr>
              <w:spacing w:after="2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B3D831" wp14:editId="10248861">
                  <wp:extent cx="781991" cy="1569808"/>
                  <wp:effectExtent l="0" t="0" r="0" b="0"/>
                  <wp:docPr id="1493228909" name="Picture 5" descr="Bottle of prescription medication for Warfarin 5 mg tablets from Walgreens. Created by IagoQnsi on Wikimedia Commons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228909" name="Picture 5" descr="Bottle of prescription medication for Warfarin 5 mg tablets from Walgreens. Created by IagoQnsi on Wikimedia Commons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02" cy="16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9F24A" w14:textId="70E50DD2" w:rsidR="00A62EE3" w:rsidRPr="00410BFD" w:rsidRDefault="00A62EE3" w:rsidP="00A62EE3">
            <w:pPr>
              <w:pStyle w:val="ListParagraph"/>
              <w:numPr>
                <w:ilvl w:val="0"/>
                <w:numId w:val="29"/>
              </w:numPr>
              <w:tabs>
                <w:tab w:val="left" w:pos="2880"/>
              </w:tabs>
              <w:spacing w:after="240"/>
              <w:ind w:left="0" w:hanging="14"/>
              <w:jc w:val="center"/>
              <w:rPr>
                <w:rFonts w:cs="Arial"/>
                <w:szCs w:val="20"/>
              </w:rPr>
            </w:pPr>
            <w:r w:rsidRPr="00A62EE3">
              <w:rPr>
                <w:rFonts w:cs="Arial"/>
                <w:b/>
                <w:bCs/>
                <w:sz w:val="28"/>
                <w:szCs w:val="28"/>
              </w:rPr>
              <w:t>prescription</w:t>
            </w:r>
          </w:p>
        </w:tc>
        <w:tc>
          <w:tcPr>
            <w:tcW w:w="3120" w:type="dxa"/>
          </w:tcPr>
          <w:p w14:paraId="0660CFB6" w14:textId="77777777" w:rsidR="00A62EE3" w:rsidRPr="008E50A9" w:rsidRDefault="00A62EE3" w:rsidP="00C7353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A269B87" wp14:editId="7AD0701A">
                  <wp:extent cx="819260" cy="1543294"/>
                  <wp:effectExtent l="0" t="0" r="0" b="0"/>
                  <wp:docPr id="1221475627" name="Picture 7" descr="Bottle of Vicks NyQuil D Cold &amp; Flu medicine. Created by scpetrel on flickr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475627" name="Picture 7" descr="Bottle of Vicks NyQuil D Cold &amp; Flu medicine. Created by scpetrel on flickr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48" t="22751" r="27323" b="21909"/>
                          <a:stretch/>
                        </pic:blipFill>
                        <pic:spPr bwMode="auto">
                          <a:xfrm>
                            <a:off x="0" y="0"/>
                            <a:ext cx="826089" cy="15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0D2FE4" w14:textId="5F4CAFDD" w:rsidR="00A62EE3" w:rsidRPr="00410BFD" w:rsidRDefault="00214F66" w:rsidP="00214F66">
            <w:pPr>
              <w:pStyle w:val="ListParagraph"/>
              <w:numPr>
                <w:ilvl w:val="0"/>
                <w:numId w:val="29"/>
              </w:numPr>
              <w:tabs>
                <w:tab w:val="left" w:pos="2880"/>
              </w:tabs>
              <w:spacing w:before="200"/>
              <w:ind w:left="-8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OTC</w:t>
            </w:r>
          </w:p>
        </w:tc>
        <w:tc>
          <w:tcPr>
            <w:tcW w:w="3120" w:type="dxa"/>
          </w:tcPr>
          <w:p w14:paraId="53F30F33" w14:textId="77777777" w:rsidR="00A62EE3" w:rsidRPr="002A6997" w:rsidRDefault="00A62EE3" w:rsidP="00C73537">
            <w:pPr>
              <w:spacing w:after="240"/>
              <w:jc w:val="center"/>
              <w:rPr>
                <w:rFonts w:cs="Arial"/>
                <w:szCs w:val="20"/>
              </w:rPr>
            </w:pPr>
            <w:r w:rsidRPr="00A62EE3"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 wp14:anchorId="76AE4E8C" wp14:editId="21B00FF2">
                  <wp:extent cx="1838168" cy="1543050"/>
                  <wp:effectExtent l="0" t="0" r="0" b="0"/>
                  <wp:docPr id="2020951402" name="Picture 1" descr="Circular birth control pill case with prescription label. Created by BetteDavisEyes at English Wikipedia, Public domain, via Wikimedia Commons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951402" name="Picture 1" descr="Circular birth control pill case with prescription label. Created by BetteDavisEyes at English Wikipedia, Public domain, via Wikimedia Commons.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32" cy="155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AFB68" w14:textId="05456EF6" w:rsidR="00A62EE3" w:rsidRPr="00410BFD" w:rsidRDefault="00A62EE3" w:rsidP="00A62EE3">
            <w:pPr>
              <w:pStyle w:val="ListParagraph"/>
              <w:numPr>
                <w:ilvl w:val="0"/>
                <w:numId w:val="29"/>
              </w:numPr>
              <w:tabs>
                <w:tab w:val="left" w:pos="2880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A62EE3">
              <w:rPr>
                <w:rFonts w:cs="Arial"/>
                <w:b/>
                <w:bCs/>
                <w:sz w:val="28"/>
                <w:szCs w:val="28"/>
              </w:rPr>
              <w:t>prescription</w:t>
            </w:r>
          </w:p>
        </w:tc>
      </w:tr>
    </w:tbl>
    <w:p w14:paraId="083ACE37" w14:textId="77777777" w:rsidR="00410BFD" w:rsidRDefault="00410BFD" w:rsidP="00410BFD">
      <w:pPr>
        <w:pStyle w:val="Header"/>
        <w:tabs>
          <w:tab w:val="clear" w:pos="4320"/>
          <w:tab w:val="clear" w:pos="8640"/>
        </w:tabs>
        <w:rPr>
          <w:b/>
          <w:i/>
          <w:sz w:val="16"/>
          <w:szCs w:val="16"/>
        </w:rPr>
        <w:sectPr w:rsidR="00410BFD" w:rsidSect="009977EB">
          <w:head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16"/>
          <w:szCs w:val="16"/>
        </w:rPr>
        <w:br w:type="page"/>
      </w:r>
    </w:p>
    <w:p w14:paraId="70D78D69" w14:textId="27ADB513" w:rsidR="00D60A68" w:rsidRPr="00A602A8" w:rsidRDefault="00D60A68" w:rsidP="00A602A8">
      <w:pPr>
        <w:jc w:val="center"/>
        <w:rPr>
          <w:b/>
          <w:bCs/>
          <w:sz w:val="28"/>
          <w:szCs w:val="28"/>
        </w:rPr>
      </w:pPr>
      <w:r w:rsidRPr="00A602A8">
        <w:rPr>
          <w:b/>
          <w:bCs/>
          <w:sz w:val="28"/>
          <w:szCs w:val="28"/>
        </w:rPr>
        <w:lastRenderedPageBreak/>
        <w:t>PRACTICE: READ</w:t>
      </w:r>
      <w:r w:rsidR="0066394A" w:rsidRPr="00A602A8">
        <w:rPr>
          <w:b/>
          <w:bCs/>
          <w:sz w:val="28"/>
          <w:szCs w:val="28"/>
        </w:rPr>
        <w:t xml:space="preserve">ING </w:t>
      </w:r>
      <w:r w:rsidR="00245F65" w:rsidRPr="00A602A8">
        <w:rPr>
          <w:b/>
          <w:bCs/>
          <w:sz w:val="28"/>
          <w:szCs w:val="28"/>
        </w:rPr>
        <w:t>A PRESCRIPTION LABEL</w:t>
      </w:r>
    </w:p>
    <w:p w14:paraId="43DC930A" w14:textId="251D9C5A" w:rsidR="004D0477" w:rsidRPr="004D0477" w:rsidRDefault="004D0477" w:rsidP="00767BE1">
      <w:pPr>
        <w:spacing w:before="240" w:after="480"/>
        <w:rPr>
          <w:rFonts w:cs="Arial"/>
          <w:i/>
          <w:sz w:val="24"/>
        </w:rPr>
      </w:pPr>
      <w:r w:rsidRPr="004D0477">
        <w:rPr>
          <w:rFonts w:cs="Arial"/>
          <w:b/>
          <w:i/>
          <w:sz w:val="24"/>
        </w:rPr>
        <w:t>Directions</w:t>
      </w:r>
      <w:r w:rsidRPr="004D0477">
        <w:rPr>
          <w:rFonts w:cs="Arial"/>
          <w:i/>
          <w:sz w:val="24"/>
        </w:rPr>
        <w:t xml:space="preserve">: </w:t>
      </w:r>
      <w:r w:rsidR="00AE6967">
        <w:rPr>
          <w:rFonts w:cs="Arial"/>
          <w:i/>
          <w:sz w:val="24"/>
        </w:rPr>
        <w:t>Look at the prescription label. Fill in the information below.</w:t>
      </w:r>
    </w:p>
    <w:p w14:paraId="607D20D6" w14:textId="1DA7A12F" w:rsidR="00AE6967" w:rsidRDefault="00DC3AA0" w:rsidP="00DC3AA0">
      <w:pPr>
        <w:spacing w:before="240" w:line="276" w:lineRule="auto"/>
        <w:jc w:val="center"/>
        <w:rPr>
          <w:rFonts w:ascii="Arial Narrow" w:hAnsi="Arial Narrow"/>
        </w:rPr>
      </w:pPr>
      <w:r w:rsidRPr="00DC3AA0">
        <w:rPr>
          <w:rFonts w:ascii="Arial Narrow" w:hAnsi="Arial Narrow"/>
          <w:noProof/>
        </w:rPr>
        <w:drawing>
          <wp:inline distT="0" distB="0" distL="0" distR="0" wp14:anchorId="42DF3A0D" wp14:editId="7B487F34">
            <wp:extent cx="5943600" cy="4320540"/>
            <wp:effectExtent l="0" t="0" r="0" b="3810"/>
            <wp:docPr id="1293379734" name="Picture 1" descr="Prescription for Amoxicillin 500 mg capsules for Joon Kim. Prescription number is 08291, and there are 3 refills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79734" name="Picture 1" descr="Prescription for Amoxicillin 500 mg capsules for Joon Kim. Prescription number is 08291, and there are 3 refills left.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E4B0" w14:textId="21909E72" w:rsidR="00DC3AA0" w:rsidRPr="00DC3AA0" w:rsidRDefault="00DC3AA0" w:rsidP="00DC3AA0">
      <w:pPr>
        <w:spacing w:after="480"/>
        <w:jc w:val="center"/>
        <w:rPr>
          <w:szCs w:val="20"/>
        </w:rPr>
      </w:pPr>
      <w:r w:rsidRPr="00950F0B">
        <w:rPr>
          <w:szCs w:val="20"/>
        </w:rPr>
        <w:t xml:space="preserve">adapted from </w:t>
      </w:r>
      <w:hyperlink r:id="rId36" w:history="1">
        <w:r w:rsidRPr="00950F0B">
          <w:rPr>
            <w:rStyle w:val="Hyperlink"/>
            <w:szCs w:val="20"/>
          </w:rPr>
          <w:t>Pharmacy Association of No</w:t>
        </w:r>
        <w:r>
          <w:rPr>
            <w:rStyle w:val="Hyperlink"/>
            <w:szCs w:val="20"/>
          </w:rPr>
          <w:t>v</w:t>
        </w:r>
        <w:r w:rsidRPr="00950F0B">
          <w:rPr>
            <w:rStyle w:val="Hyperlink"/>
            <w:szCs w:val="20"/>
          </w:rPr>
          <w:t>a Scotia</w:t>
        </w:r>
      </w:hyperlink>
    </w:p>
    <w:p w14:paraId="2C69273E" w14:textId="5509FCE3" w:rsidR="00AE6967" w:rsidRPr="00AE6967" w:rsidRDefault="00AE6967" w:rsidP="001E091C">
      <w:pPr>
        <w:numPr>
          <w:ilvl w:val="0"/>
          <w:numId w:val="24"/>
        </w:numPr>
        <w:tabs>
          <w:tab w:val="left" w:pos="2880"/>
          <w:tab w:val="left" w:pos="7470"/>
        </w:tabs>
        <w:spacing w:line="600" w:lineRule="auto"/>
        <w:rPr>
          <w:rFonts w:cs="Arial"/>
          <w:sz w:val="24"/>
        </w:rPr>
      </w:pPr>
      <w:r w:rsidRPr="00AE6967">
        <w:rPr>
          <w:rFonts w:cs="Arial"/>
          <w:sz w:val="24"/>
        </w:rPr>
        <w:t xml:space="preserve">Prescription number: </w:t>
      </w:r>
      <w:r w:rsidR="001E091C">
        <w:rPr>
          <w:rFonts w:cs="Arial"/>
          <w:b/>
          <w:bCs/>
          <w:sz w:val="24"/>
          <w:u w:val="single"/>
        </w:rPr>
        <w:tab/>
      </w:r>
    </w:p>
    <w:p w14:paraId="59133CA1" w14:textId="27B9A733" w:rsidR="00AE6967" w:rsidRPr="00AE6967" w:rsidRDefault="00AE6967" w:rsidP="001E091C">
      <w:pPr>
        <w:numPr>
          <w:ilvl w:val="0"/>
          <w:numId w:val="24"/>
        </w:numPr>
        <w:tabs>
          <w:tab w:val="left" w:pos="7470"/>
        </w:tabs>
        <w:spacing w:line="600" w:lineRule="auto"/>
        <w:rPr>
          <w:rFonts w:cs="Arial"/>
          <w:sz w:val="24"/>
        </w:rPr>
      </w:pPr>
      <w:r w:rsidRPr="00AE6967">
        <w:rPr>
          <w:rFonts w:cs="Arial"/>
          <w:sz w:val="24"/>
        </w:rPr>
        <w:t>Name of drug:</w:t>
      </w:r>
      <w:r w:rsidR="001E091C">
        <w:rPr>
          <w:rFonts w:cs="Arial"/>
          <w:sz w:val="24"/>
        </w:rPr>
        <w:t xml:space="preserve"> </w:t>
      </w:r>
      <w:r w:rsidR="001E091C">
        <w:rPr>
          <w:rFonts w:cs="Arial"/>
          <w:b/>
          <w:bCs/>
          <w:sz w:val="24"/>
          <w:u w:val="single"/>
        </w:rPr>
        <w:tab/>
      </w:r>
    </w:p>
    <w:p w14:paraId="5209D4CA" w14:textId="76DF7CA3" w:rsidR="00035A24" w:rsidRDefault="00AE6967" w:rsidP="001E091C">
      <w:pPr>
        <w:numPr>
          <w:ilvl w:val="0"/>
          <w:numId w:val="24"/>
        </w:numPr>
        <w:tabs>
          <w:tab w:val="left" w:pos="7470"/>
        </w:tabs>
        <w:spacing w:line="600" w:lineRule="auto"/>
        <w:rPr>
          <w:rFonts w:cs="Arial"/>
          <w:sz w:val="24"/>
        </w:rPr>
      </w:pPr>
      <w:r w:rsidRPr="00AE6967">
        <w:rPr>
          <w:rFonts w:cs="Arial"/>
          <w:sz w:val="24"/>
        </w:rPr>
        <w:t xml:space="preserve">Number of refills left: </w:t>
      </w:r>
      <w:r w:rsidR="001E091C">
        <w:rPr>
          <w:rFonts w:cs="Arial"/>
          <w:b/>
          <w:bCs/>
          <w:sz w:val="24"/>
          <w:u w:val="single"/>
        </w:rPr>
        <w:tab/>
      </w:r>
    </w:p>
    <w:p w14:paraId="47700084" w14:textId="77777777" w:rsidR="00035A24" w:rsidRDefault="00035A24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53FA2DB4" w14:textId="0FA517F1" w:rsidR="00AE6967" w:rsidRPr="00116131" w:rsidRDefault="00AE6967" w:rsidP="00116131">
      <w:pPr>
        <w:spacing w:before="240" w:after="240"/>
        <w:jc w:val="center"/>
        <w:rPr>
          <w:b/>
          <w:bCs/>
          <w:sz w:val="28"/>
          <w:szCs w:val="28"/>
        </w:rPr>
      </w:pPr>
      <w:r w:rsidRPr="00116131">
        <w:rPr>
          <w:b/>
          <w:bCs/>
          <w:sz w:val="28"/>
          <w:szCs w:val="28"/>
        </w:rPr>
        <w:lastRenderedPageBreak/>
        <w:t>ANSWER KEY: READING A PRESCRIPTION LABEL</w:t>
      </w:r>
    </w:p>
    <w:p w14:paraId="4D274BA2" w14:textId="7C03F0FF" w:rsidR="00AE6967" w:rsidRDefault="00AE6967" w:rsidP="00767BE1">
      <w:pPr>
        <w:spacing w:after="480"/>
        <w:rPr>
          <w:rFonts w:cs="Arial"/>
          <w:i/>
          <w:sz w:val="24"/>
        </w:rPr>
      </w:pPr>
      <w:r w:rsidRPr="004D0477">
        <w:rPr>
          <w:rFonts w:cs="Arial"/>
          <w:b/>
          <w:i/>
          <w:sz w:val="24"/>
        </w:rPr>
        <w:t>Directions</w:t>
      </w:r>
      <w:r w:rsidRPr="004D0477">
        <w:rPr>
          <w:rFonts w:cs="Arial"/>
          <w:i/>
          <w:sz w:val="24"/>
        </w:rPr>
        <w:t xml:space="preserve">: </w:t>
      </w:r>
      <w:r>
        <w:rPr>
          <w:rFonts w:cs="Arial"/>
          <w:i/>
          <w:sz w:val="24"/>
        </w:rPr>
        <w:t>Look at the prescription label. Fill in the information below.</w:t>
      </w:r>
    </w:p>
    <w:p w14:paraId="4E552EA6" w14:textId="77777777" w:rsidR="00DC3AA0" w:rsidRDefault="00DC3AA0" w:rsidP="00DC3AA0">
      <w:pPr>
        <w:spacing w:before="240" w:line="276" w:lineRule="auto"/>
        <w:jc w:val="center"/>
        <w:rPr>
          <w:rFonts w:ascii="Arial Narrow" w:hAnsi="Arial Narrow"/>
        </w:rPr>
      </w:pPr>
      <w:r w:rsidRPr="00DC3AA0">
        <w:rPr>
          <w:rFonts w:ascii="Arial Narrow" w:hAnsi="Arial Narrow"/>
          <w:noProof/>
        </w:rPr>
        <w:drawing>
          <wp:inline distT="0" distB="0" distL="0" distR="0" wp14:anchorId="4673B609" wp14:editId="601B6078">
            <wp:extent cx="5943600" cy="4320540"/>
            <wp:effectExtent l="0" t="0" r="0" b="3810"/>
            <wp:docPr id="745205411" name="Picture 1" descr="Prescription for Amoxicillin 500 mg capsules for Joon Kim. Prescription number is 08291, and there are 3 refills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79734" name="Picture 1" descr="Prescription for Amoxicillin 500 mg capsules for Joon Kim. Prescription number is 08291, and there are 3 refills left.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E950" w14:textId="35B7B1C0" w:rsidR="00DC3AA0" w:rsidRPr="00DC3AA0" w:rsidRDefault="00DC3AA0" w:rsidP="00DC3AA0">
      <w:pPr>
        <w:spacing w:after="480"/>
        <w:jc w:val="center"/>
        <w:rPr>
          <w:szCs w:val="20"/>
        </w:rPr>
      </w:pPr>
      <w:r w:rsidRPr="00950F0B">
        <w:rPr>
          <w:szCs w:val="20"/>
        </w:rPr>
        <w:t xml:space="preserve">adapted from </w:t>
      </w:r>
      <w:hyperlink r:id="rId37" w:history="1">
        <w:r w:rsidRPr="00950F0B">
          <w:rPr>
            <w:rStyle w:val="Hyperlink"/>
            <w:szCs w:val="20"/>
          </w:rPr>
          <w:t>Pharmacy Association of No</w:t>
        </w:r>
        <w:r>
          <w:rPr>
            <w:rStyle w:val="Hyperlink"/>
            <w:szCs w:val="20"/>
          </w:rPr>
          <w:t>v</w:t>
        </w:r>
        <w:r w:rsidRPr="00950F0B">
          <w:rPr>
            <w:rStyle w:val="Hyperlink"/>
            <w:szCs w:val="20"/>
          </w:rPr>
          <w:t>a Scotia</w:t>
        </w:r>
      </w:hyperlink>
    </w:p>
    <w:p w14:paraId="66EAAA56" w14:textId="1EC95ABF" w:rsidR="007B6827" w:rsidRDefault="00AE6967" w:rsidP="00035A24">
      <w:pPr>
        <w:numPr>
          <w:ilvl w:val="0"/>
          <w:numId w:val="25"/>
        </w:numPr>
        <w:spacing w:line="480" w:lineRule="auto"/>
        <w:rPr>
          <w:rFonts w:cs="Arial"/>
          <w:sz w:val="24"/>
        </w:rPr>
      </w:pPr>
      <w:r w:rsidRPr="00AE6967">
        <w:rPr>
          <w:rFonts w:cs="Arial"/>
          <w:sz w:val="24"/>
        </w:rPr>
        <w:t xml:space="preserve">Prescription number: </w:t>
      </w:r>
      <w:r w:rsidR="00DC3AA0">
        <w:rPr>
          <w:rFonts w:ascii="Arial Black" w:hAnsi="Arial Black" w:cs="Arial"/>
          <w:sz w:val="28"/>
          <w:szCs w:val="28"/>
        </w:rPr>
        <w:t>08291</w:t>
      </w:r>
    </w:p>
    <w:p w14:paraId="2DA88738" w14:textId="2DD074CA" w:rsidR="007B6827" w:rsidRDefault="00AE6967" w:rsidP="00035A24">
      <w:pPr>
        <w:numPr>
          <w:ilvl w:val="0"/>
          <w:numId w:val="25"/>
        </w:numPr>
        <w:spacing w:line="480" w:lineRule="auto"/>
        <w:rPr>
          <w:rFonts w:cs="Arial"/>
          <w:sz w:val="24"/>
        </w:rPr>
      </w:pPr>
      <w:r w:rsidRPr="00AE6967">
        <w:rPr>
          <w:rFonts w:cs="Arial"/>
          <w:sz w:val="24"/>
        </w:rPr>
        <w:t xml:space="preserve">Name of drug: </w:t>
      </w:r>
      <w:r w:rsidR="00807ACB">
        <w:rPr>
          <w:rFonts w:ascii="Arial Black" w:hAnsi="Arial Black" w:cs="Arial"/>
          <w:sz w:val="28"/>
          <w:szCs w:val="28"/>
        </w:rPr>
        <w:t>Amoxicillin</w:t>
      </w:r>
    </w:p>
    <w:p w14:paraId="146FDF1B" w14:textId="0AF19957" w:rsidR="00AE6967" w:rsidRPr="00AE6967" w:rsidRDefault="00AE6967" w:rsidP="00227B7E">
      <w:pPr>
        <w:numPr>
          <w:ilvl w:val="0"/>
          <w:numId w:val="25"/>
        </w:numPr>
        <w:spacing w:line="480" w:lineRule="auto"/>
        <w:rPr>
          <w:rFonts w:cs="Arial"/>
          <w:sz w:val="24"/>
        </w:rPr>
      </w:pPr>
      <w:r w:rsidRPr="00035A24">
        <w:rPr>
          <w:rFonts w:cs="Arial"/>
          <w:sz w:val="24"/>
        </w:rPr>
        <w:t xml:space="preserve">Number of refills left: </w:t>
      </w:r>
      <w:proofErr w:type="gramStart"/>
      <w:r w:rsidR="00807ACB" w:rsidRPr="00035A24">
        <w:rPr>
          <w:rFonts w:ascii="Arial Black" w:hAnsi="Arial Black" w:cs="Arial"/>
          <w:sz w:val="28"/>
          <w:szCs w:val="28"/>
        </w:rPr>
        <w:t>3</w:t>
      </w:r>
      <w:proofErr w:type="gramEnd"/>
    </w:p>
    <w:sectPr w:rsidR="00AE6967" w:rsidRPr="00AE6967" w:rsidSect="009977EB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53F9" w14:textId="77777777" w:rsidR="009977EB" w:rsidRDefault="009977EB">
      <w:r>
        <w:separator/>
      </w:r>
    </w:p>
  </w:endnote>
  <w:endnote w:type="continuationSeparator" w:id="0">
    <w:p w14:paraId="6B7A96E6" w14:textId="77777777" w:rsidR="009977EB" w:rsidRDefault="009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4CD6" w14:textId="6018D63D" w:rsidR="00424249" w:rsidRPr="0042592B" w:rsidRDefault="00424249" w:rsidP="00116131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</w:t>
    </w:r>
    <w:r w:rsidR="007E381F">
      <w:rPr>
        <w:rFonts w:ascii="Arial Narrow" w:hAnsi="Arial Narrow"/>
      </w:rPr>
      <w:t>-20</w:t>
    </w:r>
    <w:r>
      <w:rPr>
        <w:rFonts w:ascii="Arial Narrow" w:hAnsi="Arial Narrow"/>
      </w:rPr>
      <w:t xml:space="preserve">, Torrance Adult School • EL Civics: </w:t>
    </w:r>
    <w:r w:rsidR="006641CE">
      <w:rPr>
        <w:rFonts w:ascii="Arial Narrow" w:hAnsi="Arial Narrow"/>
      </w:rPr>
      <w:t>Health Care</w:t>
    </w:r>
    <w:r>
      <w:rPr>
        <w:rFonts w:ascii="Arial Narrow" w:hAnsi="Arial Narrow"/>
      </w:rPr>
      <w:t xml:space="preserve"> – </w:t>
    </w:r>
    <w:r w:rsidR="007E381F">
      <w:rPr>
        <w:rFonts w:ascii="Arial Narrow" w:hAnsi="Arial Narrow"/>
      </w:rPr>
      <w:t>1Spring 2020</w:t>
    </w:r>
    <w:r w:rsidR="006641CE">
      <w:rPr>
        <w:rFonts w:ascii="Arial Narrow" w:hAnsi="Arial Narrow"/>
      </w:rPr>
      <w:t xml:space="preserve"> (28</w:t>
    </w:r>
    <w:r>
      <w:rPr>
        <w:rFonts w:ascii="Arial Narrow" w:hAnsi="Arial Narrow"/>
      </w:rPr>
      <w:t xml:space="preserve">, </w:t>
    </w:r>
    <w:r w:rsidR="006D2616">
      <w:rPr>
        <w:rFonts w:ascii="Arial Narrow" w:hAnsi="Arial Narrow"/>
      </w:rPr>
      <w:t>BL2</w:t>
    </w:r>
    <w:r>
      <w:rPr>
        <w:rFonts w:ascii="Arial Narrow" w:hAnsi="Arial Narrow"/>
      </w:rPr>
      <w:t>)</w:t>
    </w:r>
    <w:r w:rsidR="004571FD">
      <w:rPr>
        <w:rFonts w:ascii="Arial Narrow" w:hAnsi="Arial Narrow"/>
      </w:rPr>
      <w:t xml:space="preserve"> • </w:t>
    </w:r>
    <w:r w:rsidRPr="00BB3AED">
      <w:rPr>
        <w:rFonts w:ascii="Arial Narrow" w:hAnsi="Arial Narrow"/>
      </w:rPr>
      <w:t xml:space="preserve">Page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PAGE </w:instrText>
    </w:r>
    <w:r w:rsidRPr="00BB3AED">
      <w:rPr>
        <w:rFonts w:ascii="Arial Narrow" w:hAnsi="Arial Narrow"/>
      </w:rPr>
      <w:fldChar w:fldCharType="separate"/>
    </w:r>
    <w:r w:rsidR="00317004">
      <w:rPr>
        <w:rFonts w:ascii="Arial Narrow" w:hAnsi="Arial Narrow"/>
        <w:noProof/>
      </w:rPr>
      <w:t>6</w:t>
    </w:r>
    <w:r w:rsidRPr="00BB3AED">
      <w:rPr>
        <w:rFonts w:ascii="Arial Narrow" w:hAnsi="Arial Narrow"/>
      </w:rPr>
      <w:fldChar w:fldCharType="end"/>
    </w:r>
    <w:r w:rsidRPr="00BB3AED">
      <w:rPr>
        <w:rFonts w:ascii="Arial Narrow" w:hAnsi="Arial Narrow"/>
      </w:rPr>
      <w:t xml:space="preserve"> of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NUMPAGES </w:instrText>
    </w:r>
    <w:r w:rsidRPr="00BB3AED">
      <w:rPr>
        <w:rFonts w:ascii="Arial Narrow" w:hAnsi="Arial Narrow"/>
      </w:rPr>
      <w:fldChar w:fldCharType="separate"/>
    </w:r>
    <w:r w:rsidR="00317004">
      <w:rPr>
        <w:rFonts w:ascii="Arial Narrow" w:hAnsi="Arial Narrow"/>
        <w:noProof/>
      </w:rPr>
      <w:t>17</w:t>
    </w:r>
    <w:r w:rsidRPr="00BB3AED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740E" w14:textId="77777777" w:rsidR="00D926D0" w:rsidRDefault="00D92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9502" w14:textId="77777777" w:rsidR="00D926D0" w:rsidRDefault="00D926D0" w:rsidP="0042592B">
    <w:pPr>
      <w:pStyle w:val="Footer"/>
      <w:jc w:val="center"/>
      <w:rPr>
        <w:rFonts w:ascii="Arial Narrow" w:hAnsi="Arial Narrow"/>
      </w:rPr>
    </w:pPr>
  </w:p>
  <w:p w14:paraId="5EBB380E" w14:textId="77777777" w:rsidR="0056370F" w:rsidRDefault="006D2616" w:rsidP="0056370F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2010-19</w:t>
    </w:r>
    <w:r w:rsidR="0056370F">
      <w:rPr>
        <w:rFonts w:ascii="Arial Narrow" w:hAnsi="Arial Narrow"/>
      </w:rPr>
      <w:t>, Torrance Adult School</w:t>
    </w:r>
    <w:r w:rsidR="005F4A20">
      <w:rPr>
        <w:rFonts w:ascii="Arial Narrow" w:hAnsi="Arial Narrow"/>
      </w:rPr>
      <w:t xml:space="preserve"> • EL Civ</w:t>
    </w:r>
    <w:r>
      <w:rPr>
        <w:rFonts w:ascii="Arial Narrow" w:hAnsi="Arial Narrow"/>
      </w:rPr>
      <w:t>ics:  Health Care – 1Spring 2019 (28, BL2</w:t>
    </w:r>
    <w:r w:rsidR="0056370F">
      <w:rPr>
        <w:rFonts w:ascii="Arial Narrow" w:hAnsi="Arial Narrow"/>
      </w:rPr>
      <w:t>)</w:t>
    </w:r>
  </w:p>
  <w:p w14:paraId="4F62521E" w14:textId="77777777" w:rsidR="00D926D0" w:rsidRPr="0042592B" w:rsidRDefault="00D926D0" w:rsidP="0042592B">
    <w:pPr>
      <w:pStyle w:val="Footer"/>
      <w:jc w:val="center"/>
      <w:rPr>
        <w:rFonts w:ascii="Arial Narrow" w:hAnsi="Arial Narrow"/>
      </w:rPr>
    </w:pPr>
    <w:r w:rsidRPr="00BB3AED">
      <w:rPr>
        <w:rFonts w:ascii="Arial Narrow" w:hAnsi="Arial Narrow"/>
      </w:rPr>
      <w:t xml:space="preserve">Page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PAGE </w:instrText>
    </w:r>
    <w:r w:rsidRPr="00BB3AED">
      <w:rPr>
        <w:rFonts w:ascii="Arial Narrow" w:hAnsi="Arial Narrow"/>
      </w:rPr>
      <w:fldChar w:fldCharType="separate"/>
    </w:r>
    <w:r w:rsidR="00317004">
      <w:rPr>
        <w:rFonts w:ascii="Arial Narrow" w:hAnsi="Arial Narrow"/>
        <w:noProof/>
      </w:rPr>
      <w:t>8</w:t>
    </w:r>
    <w:r w:rsidRPr="00BB3AED">
      <w:rPr>
        <w:rFonts w:ascii="Arial Narrow" w:hAnsi="Arial Narrow"/>
      </w:rPr>
      <w:fldChar w:fldCharType="end"/>
    </w:r>
    <w:r w:rsidRPr="00BB3AED">
      <w:rPr>
        <w:rFonts w:ascii="Arial Narrow" w:hAnsi="Arial Narrow"/>
      </w:rPr>
      <w:t xml:space="preserve"> of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NUMPAGES </w:instrText>
    </w:r>
    <w:r w:rsidRPr="00BB3AED">
      <w:rPr>
        <w:rFonts w:ascii="Arial Narrow" w:hAnsi="Arial Narrow"/>
      </w:rPr>
      <w:fldChar w:fldCharType="separate"/>
    </w:r>
    <w:r w:rsidR="00317004">
      <w:rPr>
        <w:rFonts w:ascii="Arial Narrow" w:hAnsi="Arial Narrow"/>
        <w:noProof/>
      </w:rPr>
      <w:t>17</w:t>
    </w:r>
    <w:r w:rsidRPr="00BB3AED">
      <w:rPr>
        <w:rFonts w:ascii="Arial Narrow" w:hAnsi="Arial Narro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989D" w14:textId="77777777" w:rsidR="00D926D0" w:rsidRDefault="00D9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6D31" w14:textId="77777777" w:rsidR="009977EB" w:rsidRDefault="009977EB">
      <w:r>
        <w:separator/>
      </w:r>
    </w:p>
  </w:footnote>
  <w:footnote w:type="continuationSeparator" w:id="0">
    <w:p w14:paraId="152D6E0D" w14:textId="77777777" w:rsidR="009977EB" w:rsidRDefault="0099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7BA5" w14:textId="66974D99" w:rsidR="00424249" w:rsidRPr="00722AE8" w:rsidRDefault="00322989" w:rsidP="00722AE8">
    <w:pPr>
      <w:pStyle w:val="Header"/>
      <w:tabs>
        <w:tab w:val="clear" w:pos="4320"/>
        <w:tab w:val="left" w:pos="2790"/>
        <w:tab w:val="left" w:pos="4050"/>
      </w:tabs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64159A9E" wp14:editId="2BD981DB">
          <wp:extent cx="840105" cy="296545"/>
          <wp:effectExtent l="0" t="0" r="0" b="0"/>
          <wp:docPr id="3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9A6" w14:textId="110B969D" w:rsidR="00722AE8" w:rsidRPr="00722AE8" w:rsidRDefault="00722AE8" w:rsidP="00722AE8">
    <w:pPr>
      <w:widowControl w:val="0"/>
      <w:tabs>
        <w:tab w:val="left" w:pos="2970"/>
        <w:tab w:val="left" w:pos="9090"/>
      </w:tabs>
      <w:autoSpaceDE w:val="0"/>
      <w:autoSpaceDN w:val="0"/>
      <w:adjustRightInd w:val="0"/>
      <w:rPr>
        <w:sz w:val="24"/>
      </w:rPr>
    </w:pPr>
    <w:r w:rsidRPr="00722AE8">
      <w:rPr>
        <w:szCs w:val="20"/>
      </w:rPr>
      <w:t>Task 2 – Handout #1</w:t>
    </w:r>
    <w:r>
      <w:rPr>
        <w:sz w:val="24"/>
      </w:rPr>
      <w:tab/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17E2F200" wp14:editId="786AA26B">
          <wp:extent cx="840105" cy="296545"/>
          <wp:effectExtent l="0" t="0" r="0" b="0"/>
          <wp:docPr id="228018474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C678" w14:textId="62099007" w:rsidR="00722AE8" w:rsidRPr="00722AE8" w:rsidRDefault="00722AE8" w:rsidP="00722AE8">
    <w:pPr>
      <w:widowControl w:val="0"/>
      <w:tabs>
        <w:tab w:val="left" w:pos="2970"/>
        <w:tab w:val="left" w:pos="9090"/>
      </w:tabs>
      <w:autoSpaceDE w:val="0"/>
      <w:autoSpaceDN w:val="0"/>
      <w:adjustRightInd w:val="0"/>
      <w:rPr>
        <w:sz w:val="24"/>
      </w:rPr>
    </w:pPr>
    <w:r w:rsidRPr="00722AE8">
      <w:rPr>
        <w:szCs w:val="20"/>
      </w:rPr>
      <w:t>Task 2 – Handout #2</w:t>
    </w:r>
    <w:r w:rsidRPr="00722AE8">
      <w:rPr>
        <w:szCs w:val="20"/>
      </w:rPr>
      <w:tab/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29BFAA09" wp14:editId="38EAD6D7">
          <wp:extent cx="840105" cy="296545"/>
          <wp:effectExtent l="0" t="0" r="0" b="0"/>
          <wp:docPr id="62575706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7A00" w14:textId="77777777" w:rsidR="00D926D0" w:rsidRDefault="00D926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4FA2" w14:textId="56466613" w:rsidR="00D926D0" w:rsidRPr="00B76EC9" w:rsidRDefault="00722AE8" w:rsidP="00B76EC9">
    <w:pPr>
      <w:widowControl w:val="0"/>
      <w:tabs>
        <w:tab w:val="left" w:pos="2970"/>
        <w:tab w:val="left" w:pos="9090"/>
      </w:tabs>
      <w:autoSpaceDE w:val="0"/>
      <w:autoSpaceDN w:val="0"/>
      <w:adjustRightInd w:val="0"/>
      <w:rPr>
        <w:sz w:val="24"/>
      </w:rPr>
    </w:pPr>
    <w:r w:rsidRPr="00722AE8">
      <w:rPr>
        <w:szCs w:val="20"/>
      </w:rPr>
      <w:t>Task 2 – Handout #3</w:t>
    </w:r>
    <w:r w:rsidRPr="00722AE8">
      <w:rPr>
        <w:szCs w:val="20"/>
      </w:rPr>
      <w:tab/>
    </w:r>
    <w:r w:rsidR="00322989"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="00322989" w:rsidRPr="004D11B1">
      <w:rPr>
        <w:noProof/>
      </w:rPr>
      <w:t xml:space="preserve"> </w:t>
    </w:r>
    <w:r w:rsidR="00322989" w:rsidRPr="004D11B1">
      <w:rPr>
        <w:noProof/>
      </w:rPr>
      <w:drawing>
        <wp:inline distT="0" distB="0" distL="0" distR="0" wp14:anchorId="0F4898DD" wp14:editId="6F1D1632">
          <wp:extent cx="840105" cy="296545"/>
          <wp:effectExtent l="0" t="0" r="0" b="0"/>
          <wp:docPr id="1058084149" name="Picture 1058084149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0F76" w14:textId="77777777" w:rsidR="00D926D0" w:rsidRDefault="00D926D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C62E" w14:textId="77777777" w:rsidR="00410BFD" w:rsidRPr="00B623F4" w:rsidRDefault="00410BFD" w:rsidP="00B623F4">
    <w:pPr>
      <w:widowControl w:val="0"/>
      <w:tabs>
        <w:tab w:val="left" w:pos="2970"/>
        <w:tab w:val="left" w:pos="9000"/>
      </w:tabs>
      <w:autoSpaceDE w:val="0"/>
      <w:autoSpaceDN w:val="0"/>
      <w:adjustRightInd w:val="0"/>
      <w:rPr>
        <w:sz w:val="24"/>
      </w:rPr>
    </w:pPr>
    <w:r w:rsidRPr="00722AE8">
      <w:rPr>
        <w:szCs w:val="20"/>
      </w:rPr>
      <w:t>Task 2 – Handout #</w:t>
    </w:r>
    <w:r>
      <w:rPr>
        <w:szCs w:val="20"/>
      </w:rPr>
      <w:t>4</w:t>
    </w:r>
    <w:r w:rsidRPr="00722AE8">
      <w:rPr>
        <w:szCs w:val="20"/>
      </w:rPr>
      <w:tab/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103D8099" wp14:editId="227B3571">
          <wp:extent cx="840105" cy="296545"/>
          <wp:effectExtent l="0" t="0" r="0" b="0"/>
          <wp:docPr id="1737292583" name="Picture 173729258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BL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8A01" w14:textId="7A08ACB7" w:rsidR="00B623F4" w:rsidRPr="00B623F4" w:rsidRDefault="00B623F4" w:rsidP="00B623F4">
    <w:pPr>
      <w:widowControl w:val="0"/>
      <w:tabs>
        <w:tab w:val="left" w:pos="2970"/>
        <w:tab w:val="left" w:pos="9000"/>
      </w:tabs>
      <w:autoSpaceDE w:val="0"/>
      <w:autoSpaceDN w:val="0"/>
      <w:adjustRightInd w:val="0"/>
      <w:rPr>
        <w:sz w:val="24"/>
      </w:rPr>
    </w:pPr>
    <w:r w:rsidRPr="00722AE8">
      <w:rPr>
        <w:szCs w:val="20"/>
      </w:rPr>
      <w:t>Task 2 – Handout #</w:t>
    </w:r>
    <w:r>
      <w:rPr>
        <w:szCs w:val="20"/>
      </w:rPr>
      <w:t>5</w:t>
    </w:r>
    <w:r w:rsidRPr="00722AE8">
      <w:rPr>
        <w:szCs w:val="20"/>
      </w:rPr>
      <w:tab/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40282A5F" wp14:editId="5FEE4877">
          <wp:extent cx="840105" cy="296545"/>
          <wp:effectExtent l="0" t="0" r="0" b="0"/>
          <wp:docPr id="1883214547" name="Picture 1883214547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>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6.85pt;height:66.85pt" o:bullet="t">
        <v:imagedata r:id="rId1" o:title="MCj03970180000[1]"/>
      </v:shape>
    </w:pict>
  </w:numPicBullet>
  <w:abstractNum w:abstractNumId="0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E0DD1"/>
    <w:multiLevelType w:val="hybridMultilevel"/>
    <w:tmpl w:val="6F769C4C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1E139CB"/>
    <w:multiLevelType w:val="hybridMultilevel"/>
    <w:tmpl w:val="44C47122"/>
    <w:lvl w:ilvl="0" w:tplc="8E723E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3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06760F6"/>
    <w:multiLevelType w:val="hybridMultilevel"/>
    <w:tmpl w:val="07AC9EFE"/>
    <w:lvl w:ilvl="0" w:tplc="82FED0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B0217"/>
    <w:multiLevelType w:val="hybridMultilevel"/>
    <w:tmpl w:val="92264EFE"/>
    <w:lvl w:ilvl="0" w:tplc="8AAC7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17BE3"/>
    <w:multiLevelType w:val="hybridMultilevel"/>
    <w:tmpl w:val="AC4C808A"/>
    <w:lvl w:ilvl="0" w:tplc="9C98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2326D"/>
    <w:multiLevelType w:val="hybridMultilevel"/>
    <w:tmpl w:val="5D12E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81E93"/>
    <w:multiLevelType w:val="hybridMultilevel"/>
    <w:tmpl w:val="902C7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2689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D1189"/>
    <w:multiLevelType w:val="hybridMultilevel"/>
    <w:tmpl w:val="EE408AFA"/>
    <w:lvl w:ilvl="0" w:tplc="47D8AB32">
      <w:start w:val="1"/>
      <w:numFmt w:val="decimal"/>
      <w:lvlText w:val="Handout #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6068"/>
    <w:multiLevelType w:val="singleLevel"/>
    <w:tmpl w:val="812623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8D41F4"/>
    <w:multiLevelType w:val="hybridMultilevel"/>
    <w:tmpl w:val="A0880BCA"/>
    <w:lvl w:ilvl="0" w:tplc="C18834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C3C00"/>
    <w:multiLevelType w:val="hybridMultilevel"/>
    <w:tmpl w:val="FDD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439BB"/>
    <w:multiLevelType w:val="hybridMultilevel"/>
    <w:tmpl w:val="07D27550"/>
    <w:lvl w:ilvl="0" w:tplc="778CC3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0F2D"/>
    <w:multiLevelType w:val="hybridMultilevel"/>
    <w:tmpl w:val="D92C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43BC"/>
    <w:multiLevelType w:val="multilevel"/>
    <w:tmpl w:val="74F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7787F"/>
    <w:multiLevelType w:val="hybridMultilevel"/>
    <w:tmpl w:val="08E0E1EE"/>
    <w:lvl w:ilvl="0" w:tplc="C18834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12F75"/>
    <w:multiLevelType w:val="hybridMultilevel"/>
    <w:tmpl w:val="A878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57837"/>
    <w:multiLevelType w:val="hybridMultilevel"/>
    <w:tmpl w:val="441A1A36"/>
    <w:lvl w:ilvl="0" w:tplc="9C98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53F28"/>
    <w:multiLevelType w:val="hybridMultilevel"/>
    <w:tmpl w:val="50147176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1A32689E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E60F93"/>
    <w:multiLevelType w:val="hybridMultilevel"/>
    <w:tmpl w:val="3B209510"/>
    <w:lvl w:ilvl="0" w:tplc="1A32689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C36162D"/>
    <w:multiLevelType w:val="hybridMultilevel"/>
    <w:tmpl w:val="45DE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02271"/>
    <w:multiLevelType w:val="multilevel"/>
    <w:tmpl w:val="E4D6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8C2D54"/>
    <w:multiLevelType w:val="hybridMultilevel"/>
    <w:tmpl w:val="DADA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04FC2"/>
    <w:multiLevelType w:val="hybridMultilevel"/>
    <w:tmpl w:val="F92830BC"/>
    <w:lvl w:ilvl="0" w:tplc="FFC0F1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303C2"/>
    <w:multiLevelType w:val="hybridMultilevel"/>
    <w:tmpl w:val="08E0E1EE"/>
    <w:lvl w:ilvl="0" w:tplc="C188341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8629315">
    <w:abstractNumId w:val="2"/>
  </w:num>
  <w:num w:numId="2" w16cid:durableId="105199680">
    <w:abstractNumId w:val="1"/>
  </w:num>
  <w:num w:numId="3" w16cid:durableId="670448035">
    <w:abstractNumId w:val="0"/>
  </w:num>
  <w:num w:numId="4" w16cid:durableId="1835949917">
    <w:abstractNumId w:val="25"/>
  </w:num>
  <w:num w:numId="5" w16cid:durableId="769620031">
    <w:abstractNumId w:val="7"/>
  </w:num>
  <w:num w:numId="6" w16cid:durableId="1305742664">
    <w:abstractNumId w:val="19"/>
  </w:num>
  <w:num w:numId="7" w16cid:durableId="1111783926">
    <w:abstractNumId w:val="5"/>
  </w:num>
  <w:num w:numId="8" w16cid:durableId="316495498">
    <w:abstractNumId w:val="10"/>
  </w:num>
  <w:num w:numId="9" w16cid:durableId="1075053307">
    <w:abstractNumId w:val="21"/>
  </w:num>
  <w:num w:numId="10" w16cid:durableId="2100903675">
    <w:abstractNumId w:val="12"/>
  </w:num>
  <w:num w:numId="11" w16cid:durableId="1426027285">
    <w:abstractNumId w:val="22"/>
  </w:num>
  <w:num w:numId="12" w16cid:durableId="1200703241">
    <w:abstractNumId w:val="3"/>
  </w:num>
  <w:num w:numId="13" w16cid:durableId="1536043883">
    <w:abstractNumId w:val="14"/>
  </w:num>
  <w:num w:numId="14" w16cid:durableId="1858929089">
    <w:abstractNumId w:val="17"/>
  </w:num>
  <w:num w:numId="15" w16cid:durableId="1907304129">
    <w:abstractNumId w:val="24"/>
  </w:num>
  <w:num w:numId="16" w16cid:durableId="1964798649">
    <w:abstractNumId w:val="28"/>
  </w:num>
  <w:num w:numId="17" w16cid:durableId="1707944757">
    <w:abstractNumId w:val="8"/>
  </w:num>
  <w:num w:numId="18" w16cid:durableId="1126856483">
    <w:abstractNumId w:val="20"/>
  </w:num>
  <w:num w:numId="19" w16cid:durableId="1478839397">
    <w:abstractNumId w:val="16"/>
  </w:num>
  <w:num w:numId="20" w16cid:durableId="1975016518">
    <w:abstractNumId w:val="13"/>
  </w:num>
  <w:num w:numId="21" w16cid:durableId="1116213424">
    <w:abstractNumId w:val="9"/>
  </w:num>
  <w:num w:numId="22" w16cid:durableId="1417091776">
    <w:abstractNumId w:val="6"/>
  </w:num>
  <w:num w:numId="23" w16cid:durableId="1786464250">
    <w:abstractNumId w:val="18"/>
  </w:num>
  <w:num w:numId="24" w16cid:durableId="1988511889">
    <w:abstractNumId w:val="26"/>
  </w:num>
  <w:num w:numId="25" w16cid:durableId="511795782">
    <w:abstractNumId w:val="23"/>
  </w:num>
  <w:num w:numId="26" w16cid:durableId="1206410450">
    <w:abstractNumId w:val="11"/>
  </w:num>
  <w:num w:numId="27" w16cid:durableId="1792821119">
    <w:abstractNumId w:val="15"/>
  </w:num>
  <w:num w:numId="28" w16cid:durableId="484976869">
    <w:abstractNumId w:val="27"/>
  </w:num>
  <w:num w:numId="29" w16cid:durableId="165591577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1"/>
    <w:rsid w:val="00024A77"/>
    <w:rsid w:val="000266FE"/>
    <w:rsid w:val="00030383"/>
    <w:rsid w:val="00035A24"/>
    <w:rsid w:val="00035BFC"/>
    <w:rsid w:val="00041525"/>
    <w:rsid w:val="00042FEB"/>
    <w:rsid w:val="000458A5"/>
    <w:rsid w:val="00046AF7"/>
    <w:rsid w:val="00047E58"/>
    <w:rsid w:val="00051744"/>
    <w:rsid w:val="000627FC"/>
    <w:rsid w:val="0006611A"/>
    <w:rsid w:val="00070B69"/>
    <w:rsid w:val="00081D05"/>
    <w:rsid w:val="000843F1"/>
    <w:rsid w:val="000B1075"/>
    <w:rsid w:val="000B3FE7"/>
    <w:rsid w:val="000B4472"/>
    <w:rsid w:val="000B7DD5"/>
    <w:rsid w:val="000D2015"/>
    <w:rsid w:val="000D351C"/>
    <w:rsid w:val="000D4227"/>
    <w:rsid w:val="000D5C62"/>
    <w:rsid w:val="000E17A6"/>
    <w:rsid w:val="000E4FBA"/>
    <w:rsid w:val="000F7409"/>
    <w:rsid w:val="00105722"/>
    <w:rsid w:val="0010603E"/>
    <w:rsid w:val="00116131"/>
    <w:rsid w:val="00120478"/>
    <w:rsid w:val="0012766D"/>
    <w:rsid w:val="00131F31"/>
    <w:rsid w:val="00132CEB"/>
    <w:rsid w:val="001375F6"/>
    <w:rsid w:val="00137F0F"/>
    <w:rsid w:val="00144617"/>
    <w:rsid w:val="0014650F"/>
    <w:rsid w:val="00146813"/>
    <w:rsid w:val="00147BAB"/>
    <w:rsid w:val="0015292B"/>
    <w:rsid w:val="00154786"/>
    <w:rsid w:val="0015598B"/>
    <w:rsid w:val="00162E09"/>
    <w:rsid w:val="00163673"/>
    <w:rsid w:val="00163848"/>
    <w:rsid w:val="001644EE"/>
    <w:rsid w:val="0016456F"/>
    <w:rsid w:val="00165435"/>
    <w:rsid w:val="00167350"/>
    <w:rsid w:val="001745CC"/>
    <w:rsid w:val="0018179B"/>
    <w:rsid w:val="001A316F"/>
    <w:rsid w:val="001B2F6D"/>
    <w:rsid w:val="001B390A"/>
    <w:rsid w:val="001B469F"/>
    <w:rsid w:val="001C0E0E"/>
    <w:rsid w:val="001C362A"/>
    <w:rsid w:val="001D130E"/>
    <w:rsid w:val="001E091C"/>
    <w:rsid w:val="001E208D"/>
    <w:rsid w:val="001F0531"/>
    <w:rsid w:val="002002A2"/>
    <w:rsid w:val="002016D2"/>
    <w:rsid w:val="00206CFE"/>
    <w:rsid w:val="002122B2"/>
    <w:rsid w:val="00214F66"/>
    <w:rsid w:val="0021656E"/>
    <w:rsid w:val="00226732"/>
    <w:rsid w:val="00233D2B"/>
    <w:rsid w:val="00235536"/>
    <w:rsid w:val="00243416"/>
    <w:rsid w:val="00245F65"/>
    <w:rsid w:val="00247E02"/>
    <w:rsid w:val="00251EBB"/>
    <w:rsid w:val="002558CF"/>
    <w:rsid w:val="00266382"/>
    <w:rsid w:val="00267890"/>
    <w:rsid w:val="00273E3D"/>
    <w:rsid w:val="00273F1A"/>
    <w:rsid w:val="00284567"/>
    <w:rsid w:val="00294B00"/>
    <w:rsid w:val="00295DBC"/>
    <w:rsid w:val="00296331"/>
    <w:rsid w:val="002A0779"/>
    <w:rsid w:val="002A0B34"/>
    <w:rsid w:val="002A6997"/>
    <w:rsid w:val="002B00A5"/>
    <w:rsid w:val="002B27B7"/>
    <w:rsid w:val="002C1A2E"/>
    <w:rsid w:val="002C2896"/>
    <w:rsid w:val="002C2B98"/>
    <w:rsid w:val="002C59CD"/>
    <w:rsid w:val="002C77AE"/>
    <w:rsid w:val="002D171E"/>
    <w:rsid w:val="002D269E"/>
    <w:rsid w:val="002D2D31"/>
    <w:rsid w:val="002D4C3B"/>
    <w:rsid w:val="002F26E3"/>
    <w:rsid w:val="002F5D59"/>
    <w:rsid w:val="00306495"/>
    <w:rsid w:val="003154D1"/>
    <w:rsid w:val="00315B08"/>
    <w:rsid w:val="00315F3F"/>
    <w:rsid w:val="00317004"/>
    <w:rsid w:val="00322084"/>
    <w:rsid w:val="00322989"/>
    <w:rsid w:val="00337A57"/>
    <w:rsid w:val="00343746"/>
    <w:rsid w:val="00345CB0"/>
    <w:rsid w:val="00347762"/>
    <w:rsid w:val="00350BC2"/>
    <w:rsid w:val="00352C22"/>
    <w:rsid w:val="00353E74"/>
    <w:rsid w:val="00360FA4"/>
    <w:rsid w:val="00363E56"/>
    <w:rsid w:val="00377FEE"/>
    <w:rsid w:val="00381BAB"/>
    <w:rsid w:val="00387683"/>
    <w:rsid w:val="003966D4"/>
    <w:rsid w:val="003A0BE0"/>
    <w:rsid w:val="003A2E0B"/>
    <w:rsid w:val="003A3533"/>
    <w:rsid w:val="003A514E"/>
    <w:rsid w:val="003A7B15"/>
    <w:rsid w:val="003A7E0A"/>
    <w:rsid w:val="003B35B8"/>
    <w:rsid w:val="003B5767"/>
    <w:rsid w:val="003C4AF6"/>
    <w:rsid w:val="003C6E92"/>
    <w:rsid w:val="003D3CF4"/>
    <w:rsid w:val="003D4B3C"/>
    <w:rsid w:val="003E1425"/>
    <w:rsid w:val="003E2690"/>
    <w:rsid w:val="003F43F0"/>
    <w:rsid w:val="003F45AB"/>
    <w:rsid w:val="00410BFD"/>
    <w:rsid w:val="004120C0"/>
    <w:rsid w:val="00415EF6"/>
    <w:rsid w:val="00417CCC"/>
    <w:rsid w:val="00423F4A"/>
    <w:rsid w:val="00424249"/>
    <w:rsid w:val="0042592B"/>
    <w:rsid w:val="0042701F"/>
    <w:rsid w:val="0043172D"/>
    <w:rsid w:val="00435B72"/>
    <w:rsid w:val="00442233"/>
    <w:rsid w:val="00443CAC"/>
    <w:rsid w:val="00445412"/>
    <w:rsid w:val="0044699E"/>
    <w:rsid w:val="004546ED"/>
    <w:rsid w:val="00454FCD"/>
    <w:rsid w:val="004571FD"/>
    <w:rsid w:val="004573CA"/>
    <w:rsid w:val="00457521"/>
    <w:rsid w:val="0045776A"/>
    <w:rsid w:val="00466EEB"/>
    <w:rsid w:val="00481351"/>
    <w:rsid w:val="00496F9E"/>
    <w:rsid w:val="004A559B"/>
    <w:rsid w:val="004C612A"/>
    <w:rsid w:val="004C65E7"/>
    <w:rsid w:val="004D0477"/>
    <w:rsid w:val="004D274C"/>
    <w:rsid w:val="00505C58"/>
    <w:rsid w:val="0051348E"/>
    <w:rsid w:val="00522B0C"/>
    <w:rsid w:val="00525C9E"/>
    <w:rsid w:val="00532F0F"/>
    <w:rsid w:val="00544B3B"/>
    <w:rsid w:val="00550151"/>
    <w:rsid w:val="00553B47"/>
    <w:rsid w:val="00555F50"/>
    <w:rsid w:val="0056370F"/>
    <w:rsid w:val="0057266B"/>
    <w:rsid w:val="005777F5"/>
    <w:rsid w:val="0057783A"/>
    <w:rsid w:val="00582FFF"/>
    <w:rsid w:val="00585ADA"/>
    <w:rsid w:val="00586600"/>
    <w:rsid w:val="0058674D"/>
    <w:rsid w:val="005901D6"/>
    <w:rsid w:val="00590AE1"/>
    <w:rsid w:val="0059683C"/>
    <w:rsid w:val="005A55E5"/>
    <w:rsid w:val="005A5954"/>
    <w:rsid w:val="005A5A17"/>
    <w:rsid w:val="005A605E"/>
    <w:rsid w:val="005A6137"/>
    <w:rsid w:val="005B324E"/>
    <w:rsid w:val="005B3A6D"/>
    <w:rsid w:val="005C1FAC"/>
    <w:rsid w:val="005C422F"/>
    <w:rsid w:val="005C4A46"/>
    <w:rsid w:val="005D0FDB"/>
    <w:rsid w:val="005E2C87"/>
    <w:rsid w:val="005E550D"/>
    <w:rsid w:val="005E69C1"/>
    <w:rsid w:val="005F4A20"/>
    <w:rsid w:val="005F520F"/>
    <w:rsid w:val="00615D7B"/>
    <w:rsid w:val="00616414"/>
    <w:rsid w:val="00627F1C"/>
    <w:rsid w:val="0063232F"/>
    <w:rsid w:val="0063370D"/>
    <w:rsid w:val="00642D91"/>
    <w:rsid w:val="006436B4"/>
    <w:rsid w:val="00644E56"/>
    <w:rsid w:val="00645EE2"/>
    <w:rsid w:val="006511A9"/>
    <w:rsid w:val="006607BD"/>
    <w:rsid w:val="0066394A"/>
    <w:rsid w:val="006641CE"/>
    <w:rsid w:val="00672E36"/>
    <w:rsid w:val="0067734C"/>
    <w:rsid w:val="00680DD1"/>
    <w:rsid w:val="006816DA"/>
    <w:rsid w:val="00684881"/>
    <w:rsid w:val="006B1F77"/>
    <w:rsid w:val="006B3819"/>
    <w:rsid w:val="006B389D"/>
    <w:rsid w:val="006B3C1E"/>
    <w:rsid w:val="006B60AE"/>
    <w:rsid w:val="006C28BB"/>
    <w:rsid w:val="006C77D9"/>
    <w:rsid w:val="006D0125"/>
    <w:rsid w:val="006D1B8A"/>
    <w:rsid w:val="006D2616"/>
    <w:rsid w:val="006D40CB"/>
    <w:rsid w:val="006D578E"/>
    <w:rsid w:val="006E1745"/>
    <w:rsid w:val="006E42C6"/>
    <w:rsid w:val="006F0E4F"/>
    <w:rsid w:val="0070327B"/>
    <w:rsid w:val="00704F0F"/>
    <w:rsid w:val="007071DE"/>
    <w:rsid w:val="007225DD"/>
    <w:rsid w:val="00722AE8"/>
    <w:rsid w:val="007260D1"/>
    <w:rsid w:val="007264C8"/>
    <w:rsid w:val="00733D2C"/>
    <w:rsid w:val="00741736"/>
    <w:rsid w:val="00741974"/>
    <w:rsid w:val="007422B2"/>
    <w:rsid w:val="00743078"/>
    <w:rsid w:val="00751E1E"/>
    <w:rsid w:val="00767BE1"/>
    <w:rsid w:val="007732AA"/>
    <w:rsid w:val="007747F6"/>
    <w:rsid w:val="00787AFB"/>
    <w:rsid w:val="00792E73"/>
    <w:rsid w:val="007A2101"/>
    <w:rsid w:val="007A26EA"/>
    <w:rsid w:val="007B0A47"/>
    <w:rsid w:val="007B0B3A"/>
    <w:rsid w:val="007B0B8B"/>
    <w:rsid w:val="007B6827"/>
    <w:rsid w:val="007D31D7"/>
    <w:rsid w:val="007E381F"/>
    <w:rsid w:val="007E64C1"/>
    <w:rsid w:val="007F2392"/>
    <w:rsid w:val="007F3904"/>
    <w:rsid w:val="007F4E81"/>
    <w:rsid w:val="00807ACB"/>
    <w:rsid w:val="008123AA"/>
    <w:rsid w:val="00821C48"/>
    <w:rsid w:val="008306C4"/>
    <w:rsid w:val="0083286D"/>
    <w:rsid w:val="00832E72"/>
    <w:rsid w:val="008340F9"/>
    <w:rsid w:val="008422A6"/>
    <w:rsid w:val="008428CD"/>
    <w:rsid w:val="00844C51"/>
    <w:rsid w:val="0085157B"/>
    <w:rsid w:val="00854FF3"/>
    <w:rsid w:val="0085693E"/>
    <w:rsid w:val="00860882"/>
    <w:rsid w:val="00862564"/>
    <w:rsid w:val="00872AE9"/>
    <w:rsid w:val="008809D0"/>
    <w:rsid w:val="008A0C80"/>
    <w:rsid w:val="008B00B0"/>
    <w:rsid w:val="008B039C"/>
    <w:rsid w:val="008B06FA"/>
    <w:rsid w:val="008B0DE2"/>
    <w:rsid w:val="008B488F"/>
    <w:rsid w:val="008B66C3"/>
    <w:rsid w:val="008C450C"/>
    <w:rsid w:val="008D3E4E"/>
    <w:rsid w:val="008E50A9"/>
    <w:rsid w:val="008E69AE"/>
    <w:rsid w:val="008F36FF"/>
    <w:rsid w:val="008F6538"/>
    <w:rsid w:val="008F65B6"/>
    <w:rsid w:val="00901124"/>
    <w:rsid w:val="009037C9"/>
    <w:rsid w:val="00914FB7"/>
    <w:rsid w:val="00916E8F"/>
    <w:rsid w:val="009335B9"/>
    <w:rsid w:val="00933825"/>
    <w:rsid w:val="00936951"/>
    <w:rsid w:val="00937B49"/>
    <w:rsid w:val="009509C9"/>
    <w:rsid w:val="00950F0B"/>
    <w:rsid w:val="00951B61"/>
    <w:rsid w:val="00953F8B"/>
    <w:rsid w:val="00954924"/>
    <w:rsid w:val="0096604D"/>
    <w:rsid w:val="009810B4"/>
    <w:rsid w:val="0098272B"/>
    <w:rsid w:val="00984464"/>
    <w:rsid w:val="00984F43"/>
    <w:rsid w:val="0099445F"/>
    <w:rsid w:val="009977EB"/>
    <w:rsid w:val="009A05A5"/>
    <w:rsid w:val="009A5AAC"/>
    <w:rsid w:val="009C2369"/>
    <w:rsid w:val="009D33AE"/>
    <w:rsid w:val="009D7606"/>
    <w:rsid w:val="009D7761"/>
    <w:rsid w:val="009E784A"/>
    <w:rsid w:val="009F13D2"/>
    <w:rsid w:val="009F1708"/>
    <w:rsid w:val="009F19A2"/>
    <w:rsid w:val="009F29B3"/>
    <w:rsid w:val="009F52F5"/>
    <w:rsid w:val="009F63E1"/>
    <w:rsid w:val="00A112B5"/>
    <w:rsid w:val="00A11987"/>
    <w:rsid w:val="00A13F39"/>
    <w:rsid w:val="00A14455"/>
    <w:rsid w:val="00A15424"/>
    <w:rsid w:val="00A26727"/>
    <w:rsid w:val="00A31FF2"/>
    <w:rsid w:val="00A33B4C"/>
    <w:rsid w:val="00A425A7"/>
    <w:rsid w:val="00A45671"/>
    <w:rsid w:val="00A46DEF"/>
    <w:rsid w:val="00A602A8"/>
    <w:rsid w:val="00A62EE3"/>
    <w:rsid w:val="00A67C29"/>
    <w:rsid w:val="00A84C65"/>
    <w:rsid w:val="00AA54ED"/>
    <w:rsid w:val="00AA69A9"/>
    <w:rsid w:val="00AD08D5"/>
    <w:rsid w:val="00AE6967"/>
    <w:rsid w:val="00AE6E22"/>
    <w:rsid w:val="00AF5117"/>
    <w:rsid w:val="00B11DAD"/>
    <w:rsid w:val="00B168AE"/>
    <w:rsid w:val="00B50213"/>
    <w:rsid w:val="00B623F4"/>
    <w:rsid w:val="00B62881"/>
    <w:rsid w:val="00B760C4"/>
    <w:rsid w:val="00B76EC9"/>
    <w:rsid w:val="00B801E3"/>
    <w:rsid w:val="00B80335"/>
    <w:rsid w:val="00B830B9"/>
    <w:rsid w:val="00B92B64"/>
    <w:rsid w:val="00B960CE"/>
    <w:rsid w:val="00BA78A1"/>
    <w:rsid w:val="00BB2FBD"/>
    <w:rsid w:val="00BB373B"/>
    <w:rsid w:val="00BB3AED"/>
    <w:rsid w:val="00BC1A4E"/>
    <w:rsid w:val="00BC2905"/>
    <w:rsid w:val="00BC3883"/>
    <w:rsid w:val="00BD1391"/>
    <w:rsid w:val="00BD3E71"/>
    <w:rsid w:val="00BE38EA"/>
    <w:rsid w:val="00BE529E"/>
    <w:rsid w:val="00BF0F04"/>
    <w:rsid w:val="00BF14B8"/>
    <w:rsid w:val="00BF2975"/>
    <w:rsid w:val="00C0743E"/>
    <w:rsid w:val="00C11B81"/>
    <w:rsid w:val="00C14C50"/>
    <w:rsid w:val="00C15291"/>
    <w:rsid w:val="00C16F58"/>
    <w:rsid w:val="00C237EE"/>
    <w:rsid w:val="00C24C63"/>
    <w:rsid w:val="00C41836"/>
    <w:rsid w:val="00C5261D"/>
    <w:rsid w:val="00C52FB3"/>
    <w:rsid w:val="00C645CC"/>
    <w:rsid w:val="00C705A2"/>
    <w:rsid w:val="00C725A3"/>
    <w:rsid w:val="00C800C7"/>
    <w:rsid w:val="00C837A1"/>
    <w:rsid w:val="00C86374"/>
    <w:rsid w:val="00CA53EB"/>
    <w:rsid w:val="00CA78BE"/>
    <w:rsid w:val="00CD03BA"/>
    <w:rsid w:val="00CD0FE3"/>
    <w:rsid w:val="00D0114D"/>
    <w:rsid w:val="00D04EA9"/>
    <w:rsid w:val="00D060A7"/>
    <w:rsid w:val="00D12A84"/>
    <w:rsid w:val="00D1496E"/>
    <w:rsid w:val="00D2533A"/>
    <w:rsid w:val="00D32AAD"/>
    <w:rsid w:val="00D375A8"/>
    <w:rsid w:val="00D60A68"/>
    <w:rsid w:val="00D72326"/>
    <w:rsid w:val="00D9097E"/>
    <w:rsid w:val="00D91E16"/>
    <w:rsid w:val="00D926D0"/>
    <w:rsid w:val="00DA129B"/>
    <w:rsid w:val="00DA1C3C"/>
    <w:rsid w:val="00DA2DAB"/>
    <w:rsid w:val="00DA3AD6"/>
    <w:rsid w:val="00DB248F"/>
    <w:rsid w:val="00DB7C87"/>
    <w:rsid w:val="00DC3AA0"/>
    <w:rsid w:val="00DC4C13"/>
    <w:rsid w:val="00DD297B"/>
    <w:rsid w:val="00DD3BEA"/>
    <w:rsid w:val="00DE6CF8"/>
    <w:rsid w:val="00DF7BED"/>
    <w:rsid w:val="00E11FFE"/>
    <w:rsid w:val="00E21684"/>
    <w:rsid w:val="00E25172"/>
    <w:rsid w:val="00E25A42"/>
    <w:rsid w:val="00E34534"/>
    <w:rsid w:val="00E52C66"/>
    <w:rsid w:val="00E57E3B"/>
    <w:rsid w:val="00E607E6"/>
    <w:rsid w:val="00E6428D"/>
    <w:rsid w:val="00E6790A"/>
    <w:rsid w:val="00E70823"/>
    <w:rsid w:val="00E77E31"/>
    <w:rsid w:val="00E81A05"/>
    <w:rsid w:val="00E83428"/>
    <w:rsid w:val="00E86136"/>
    <w:rsid w:val="00E87254"/>
    <w:rsid w:val="00E96874"/>
    <w:rsid w:val="00EA0B0A"/>
    <w:rsid w:val="00EB1056"/>
    <w:rsid w:val="00EB602E"/>
    <w:rsid w:val="00ED2077"/>
    <w:rsid w:val="00EE43AF"/>
    <w:rsid w:val="00EE71DF"/>
    <w:rsid w:val="00F000B9"/>
    <w:rsid w:val="00F04164"/>
    <w:rsid w:val="00F06F3A"/>
    <w:rsid w:val="00F20598"/>
    <w:rsid w:val="00F24623"/>
    <w:rsid w:val="00F30CE1"/>
    <w:rsid w:val="00F30CFA"/>
    <w:rsid w:val="00F33943"/>
    <w:rsid w:val="00F42609"/>
    <w:rsid w:val="00F43865"/>
    <w:rsid w:val="00F53074"/>
    <w:rsid w:val="00F53743"/>
    <w:rsid w:val="00F57165"/>
    <w:rsid w:val="00F623A9"/>
    <w:rsid w:val="00F64C24"/>
    <w:rsid w:val="00F6566C"/>
    <w:rsid w:val="00F72074"/>
    <w:rsid w:val="00F73C31"/>
    <w:rsid w:val="00F90484"/>
    <w:rsid w:val="00FB0A80"/>
    <w:rsid w:val="00FB6E7E"/>
    <w:rsid w:val="00FB7E32"/>
    <w:rsid w:val="00FC5C4F"/>
    <w:rsid w:val="00FC63A1"/>
    <w:rsid w:val="00FD029E"/>
    <w:rsid w:val="00FD0B04"/>
    <w:rsid w:val="00F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FB5B0"/>
  <w15:chartTrackingRefBased/>
  <w15:docId w15:val="{0E77A1FC-F291-416F-9F2F-07F77C7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4"/>
      </w:numPr>
    </w:pPr>
  </w:style>
  <w:style w:type="paragraph" w:styleId="ListBullet">
    <w:name w:val="List Bullet"/>
    <w:basedOn w:val="Normal"/>
    <w:rsid w:val="00046AF7"/>
    <w:pPr>
      <w:numPr>
        <w:numId w:val="1"/>
      </w:numPr>
    </w:pPr>
  </w:style>
  <w:style w:type="paragraph" w:styleId="ListBullet2">
    <w:name w:val="List Bullet 2"/>
    <w:basedOn w:val="Normal"/>
    <w:rsid w:val="00046AF7"/>
    <w:pPr>
      <w:numPr>
        <w:numId w:val="2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3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5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92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8625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121">
    <w:name w:val="body_text_121"/>
    <w:rsid w:val="00862564"/>
    <w:rPr>
      <w:sz w:val="24"/>
      <w:szCs w:val="24"/>
    </w:rPr>
  </w:style>
  <w:style w:type="paragraph" w:customStyle="1" w:styleId="inside-copy">
    <w:name w:val="inside-copy"/>
    <w:basedOn w:val="Normal"/>
    <w:rsid w:val="009D33AE"/>
    <w:pPr>
      <w:spacing w:before="100" w:beforeAutospacing="1" w:after="100" w:afterAutospacing="1" w:line="300" w:lineRule="atLeast"/>
    </w:pPr>
    <w:rPr>
      <w:rFonts w:cs="Arial"/>
      <w:color w:val="000000"/>
      <w:sz w:val="26"/>
      <w:szCs w:val="26"/>
    </w:rPr>
  </w:style>
  <w:style w:type="character" w:customStyle="1" w:styleId="inside-head1">
    <w:name w:val="inside-head1"/>
    <w:rsid w:val="009D33AE"/>
    <w:rPr>
      <w:rFonts w:ascii="Arial" w:hAnsi="Arial" w:cs="Arial" w:hint="default"/>
      <w:b/>
      <w:bCs/>
      <w:color w:val="000000"/>
      <w:spacing w:val="-20"/>
      <w:sz w:val="40"/>
      <w:szCs w:val="40"/>
    </w:rPr>
  </w:style>
  <w:style w:type="character" w:customStyle="1" w:styleId="datestamp5">
    <w:name w:val="datestamp5"/>
    <w:rsid w:val="009D33A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title1">
    <w:name w:val="fonttitle1"/>
    <w:rsid w:val="009D33AE"/>
    <w:rPr>
      <w:rFonts w:ascii="Verdana" w:hAnsi="Verdana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98272B"/>
    <w:rPr>
      <w:b/>
      <w:bCs/>
    </w:rPr>
  </w:style>
  <w:style w:type="paragraph" w:styleId="z-TopofForm">
    <w:name w:val="HTML Top of Form"/>
    <w:basedOn w:val="Normal"/>
    <w:next w:val="Normal"/>
    <w:hidden/>
    <w:rsid w:val="0098272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8272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5">
    <w:name w:val="h5"/>
    <w:basedOn w:val="DefaultParagraphFont"/>
    <w:rsid w:val="0098272B"/>
  </w:style>
  <w:style w:type="character" w:customStyle="1" w:styleId="small">
    <w:name w:val="small"/>
    <w:basedOn w:val="DefaultParagraphFont"/>
    <w:rsid w:val="0098272B"/>
  </w:style>
  <w:style w:type="character" w:customStyle="1" w:styleId="apple-converted-space">
    <w:name w:val="apple-converted-space"/>
    <w:basedOn w:val="DefaultParagraphFont"/>
    <w:rsid w:val="00FB6E7E"/>
  </w:style>
  <w:style w:type="character" w:customStyle="1" w:styleId="Heading3Char1">
    <w:name w:val="Heading 3 Char1"/>
    <w:aliases w:val="Heading 3 Char Char"/>
    <w:link w:val="Heading3"/>
    <w:rsid w:val="00E25172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45F65"/>
    <w:pPr>
      <w:ind w:left="720"/>
    </w:pPr>
  </w:style>
  <w:style w:type="character" w:customStyle="1" w:styleId="normaltextrun">
    <w:name w:val="normaltextrun"/>
    <w:basedOn w:val="DefaultParagraphFont"/>
    <w:rsid w:val="00322989"/>
  </w:style>
  <w:style w:type="character" w:styleId="FollowedHyperlink">
    <w:name w:val="FollowedHyperlink"/>
    <w:basedOn w:val="DefaultParagraphFont"/>
    <w:rsid w:val="00F904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01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452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09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00525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6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601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7427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3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835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0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90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29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8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2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1790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293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74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3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8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26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33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634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flickr.com/photos/scpetrel/3172234664" TargetMode="External"/><Relationship Id="rId26" Type="http://schemas.openxmlformats.org/officeDocument/2006/relationships/footer" Target="footer2.xml"/><Relationship Id="rId39" Type="http://schemas.openxmlformats.org/officeDocument/2006/relationships/fontTable" Target="fontTable.xml"/><Relationship Id="rId21" Type="http://schemas.openxmlformats.org/officeDocument/2006/relationships/header" Target="header3.xml"/><Relationship Id="rId34" Type="http://schemas.openxmlformats.org/officeDocument/2006/relationships/header" Target="header7.xml"/><Relationship Id="rId7" Type="http://schemas.openxmlformats.org/officeDocument/2006/relationships/image" Target="media/image2.jpeg"/><Relationship Id="rId12" Type="http://schemas.openxmlformats.org/officeDocument/2006/relationships/hyperlink" Target="https://commons.wikimedia.org/wiki/File:Walgreens_Prescription_Bottle.jpg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5.xml"/><Relationship Id="rId33" Type="http://schemas.openxmlformats.org/officeDocument/2006/relationships/image" Target="media/image10.jpeg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Tylenol_bottle_closeup.jpg#/media/File:Tylenol_bottle_closeup_(loose_crop).jpg" TargetMode="External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doceonline.com/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www.flickr.com/photos/bartificial/122164551/" TargetMode="External"/><Relationship Id="rId37" Type="http://schemas.openxmlformats.org/officeDocument/2006/relationships/hyperlink" Target="https://pans.ns.ca/prescription-labels-how-read-the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36" Type="http://schemas.openxmlformats.org/officeDocument/2006/relationships/hyperlink" Target="https://pans.ns.ca/prescription-labels-how-read-them" TargetMode="External"/><Relationship Id="rId10" Type="http://schemas.openxmlformats.org/officeDocument/2006/relationships/hyperlink" Target="http://www.dictionary.com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pload.wikimedia.org/wikipedia/commons/f/fe/Ortho_tricyclen.jpg" TargetMode="External"/><Relationship Id="rId22" Type="http://schemas.openxmlformats.org/officeDocument/2006/relationships/hyperlink" Target="https://pans.ns.ca/prescription-labels-how-read-them" TargetMode="External"/><Relationship Id="rId27" Type="http://schemas.openxmlformats.org/officeDocument/2006/relationships/footer" Target="footer3.xml"/><Relationship Id="rId30" Type="http://schemas.openxmlformats.org/officeDocument/2006/relationships/hyperlink" Target="https://www.flickr.com/photos/shardayyy/5551457461" TargetMode="External"/><Relationship Id="rId35" Type="http://schemas.openxmlformats.org/officeDocument/2006/relationships/image" Target="media/image11.pn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rla\LOCALS~1\Temp\TCD43.tmp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375</TotalTime>
  <Pages>9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for Project-Based Learning Exercise]</vt:lpstr>
    </vt:vector>
  </TitlesOfParts>
  <Manager/>
  <Company/>
  <LinksUpToDate>false</LinksUpToDate>
  <CharactersWithSpaces>4378</CharactersWithSpaces>
  <SharedDoc>false</SharedDoc>
  <HLinks>
    <vt:vector size="30" baseType="variant">
      <vt:variant>
        <vt:i4>2097248</vt:i4>
      </vt:variant>
      <vt:variant>
        <vt:i4>33</vt:i4>
      </vt:variant>
      <vt:variant>
        <vt:i4>0</vt:i4>
      </vt:variant>
      <vt:variant>
        <vt:i4>5</vt:i4>
      </vt:variant>
      <vt:variant>
        <vt:lpwstr>javascript:popUp('/popups/largerphoto/default.asp?pid=78899&amp;catid=12203&amp;size=300&amp;trx=VLP&amp;trxp1=78899&amp;trxp2=1','popup',550,380)</vt:lpwstr>
      </vt:variant>
      <vt:variant>
        <vt:lpwstr/>
      </vt:variant>
      <vt:variant>
        <vt:i4>2097248</vt:i4>
      </vt:variant>
      <vt:variant>
        <vt:i4>15</vt:i4>
      </vt:variant>
      <vt:variant>
        <vt:i4>0</vt:i4>
      </vt:variant>
      <vt:variant>
        <vt:i4>5</vt:i4>
      </vt:variant>
      <vt:variant>
        <vt:lpwstr>javascript:popUp('/popups/largerphoto/default.asp?pid=78899&amp;catid=12203&amp;size=300&amp;trx=VLP&amp;trxp1=78899&amp;trxp2=1','popup',550,380)</vt:lpwstr>
      </vt:variant>
      <vt:variant>
        <vt:lpwstr/>
      </vt:variant>
      <vt:variant>
        <vt:i4>5308480</vt:i4>
      </vt:variant>
      <vt:variant>
        <vt:i4>9</vt:i4>
      </vt:variant>
      <vt:variant>
        <vt:i4>0</vt:i4>
      </vt:variant>
      <vt:variant>
        <vt:i4>5</vt:i4>
      </vt:variant>
      <vt:variant>
        <vt:lpwstr>http://www.womenshealth.org/</vt:lpwstr>
      </vt:variant>
      <vt:variant>
        <vt:lpwstr/>
      </vt:variant>
      <vt:variant>
        <vt:i4>2162811</vt:i4>
      </vt:variant>
      <vt:variant>
        <vt:i4>3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http://www.dictionary.com/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for Project-Based Learning Exercise]</dc:title>
  <dc:subject/>
  <dc:creator>Stephanie Iseri-Fitzpatrick</dc:creator>
  <cp:keywords/>
  <dc:description/>
  <cp:lastModifiedBy>Stephanie Fitzpatrick</cp:lastModifiedBy>
  <cp:revision>19</cp:revision>
  <cp:lastPrinted>2020-01-21T19:58:00Z</cp:lastPrinted>
  <dcterms:created xsi:type="dcterms:W3CDTF">2023-11-28T18:04:00Z</dcterms:created>
  <dcterms:modified xsi:type="dcterms:W3CDTF">2024-03-25T17:37:00Z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