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65435" w:rsidRPr="0036153A" w14:paraId="1A9BC743" w14:textId="77777777" w:rsidTr="0036153A">
        <w:tc>
          <w:tcPr>
            <w:tcW w:w="9828" w:type="dxa"/>
          </w:tcPr>
          <w:p w14:paraId="67148C3E" w14:textId="0688A987" w:rsidR="001A5A20" w:rsidRDefault="00490747" w:rsidP="001A5A20">
            <w:pPr>
              <w:spacing w:before="240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4482E4" wp14:editId="78654ADD">
                  <wp:simplePos x="0" y="0"/>
                  <wp:positionH relativeFrom="column">
                    <wp:posOffset>5066665</wp:posOffset>
                  </wp:positionH>
                  <wp:positionV relativeFrom="paragraph">
                    <wp:posOffset>13335</wp:posOffset>
                  </wp:positionV>
                  <wp:extent cx="1089025" cy="457835"/>
                  <wp:effectExtent l="0" t="0" r="0" b="0"/>
                  <wp:wrapSquare wrapText="bothSides"/>
                  <wp:docPr id="47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5435" w:rsidRPr="0036153A">
              <w:rPr>
                <w:rFonts w:ascii="Tahoma" w:hAnsi="Tahoma" w:cs="Tahoma"/>
                <w:b/>
                <w:sz w:val="32"/>
                <w:szCs w:val="32"/>
              </w:rPr>
              <w:t xml:space="preserve">EL Civics Objective </w:t>
            </w:r>
            <w:r w:rsidR="00390B22" w:rsidRPr="0036153A">
              <w:rPr>
                <w:rFonts w:ascii="Tahoma" w:hAnsi="Tahoma" w:cs="Tahoma"/>
                <w:b/>
                <w:sz w:val="32"/>
                <w:szCs w:val="32"/>
              </w:rPr>
              <w:t>28</w:t>
            </w:r>
            <w:r w:rsidR="00D30AC2">
              <w:rPr>
                <w:rFonts w:ascii="Tahoma" w:hAnsi="Tahoma" w:cs="Tahoma"/>
                <w:b/>
                <w:sz w:val="32"/>
                <w:szCs w:val="32"/>
              </w:rPr>
              <w:t>.2</w:t>
            </w:r>
            <w:r w:rsidR="00165435" w:rsidRPr="0036153A">
              <w:rPr>
                <w:rFonts w:ascii="Tahoma" w:hAnsi="Tahoma" w:cs="Tahoma"/>
                <w:b/>
                <w:sz w:val="32"/>
                <w:szCs w:val="32"/>
              </w:rPr>
              <w:t xml:space="preserve"> (</w:t>
            </w:r>
            <w:r w:rsidR="00390B22" w:rsidRPr="0036153A">
              <w:rPr>
                <w:rFonts w:ascii="Tahoma" w:hAnsi="Tahoma" w:cs="Tahoma"/>
                <w:b/>
                <w:sz w:val="32"/>
                <w:szCs w:val="32"/>
              </w:rPr>
              <w:t>Health Care</w:t>
            </w:r>
            <w:r w:rsidR="00165435" w:rsidRPr="0036153A">
              <w:rPr>
                <w:rFonts w:ascii="Tahoma" w:hAnsi="Tahoma" w:cs="Tahoma"/>
                <w:b/>
                <w:sz w:val="32"/>
                <w:szCs w:val="32"/>
              </w:rPr>
              <w:t>)</w:t>
            </w:r>
            <w:r w:rsidR="007E14B2" w:rsidRPr="0036153A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102DCF" w:rsidRPr="0036153A">
              <w:rPr>
                <w:rFonts w:ascii="Tahoma" w:hAnsi="Tahoma" w:cs="Tahoma"/>
                <w:b/>
                <w:sz w:val="32"/>
                <w:szCs w:val="32"/>
              </w:rPr>
              <w:t>–</w:t>
            </w:r>
            <w:r w:rsidR="007E14B2" w:rsidRPr="0036153A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152D5D">
              <w:rPr>
                <w:rFonts w:ascii="Tahoma" w:hAnsi="Tahoma" w:cs="Tahoma"/>
                <w:b/>
                <w:sz w:val="32"/>
                <w:szCs w:val="32"/>
              </w:rPr>
              <w:t>B</w:t>
            </w:r>
            <w:r w:rsidR="0081150F">
              <w:rPr>
                <w:rFonts w:ascii="Tahoma" w:hAnsi="Tahoma" w:cs="Tahoma"/>
                <w:b/>
                <w:sz w:val="32"/>
                <w:szCs w:val="32"/>
              </w:rPr>
              <w:t>L</w:t>
            </w:r>
          </w:p>
          <w:p w14:paraId="064EDDB3" w14:textId="2AE085DE" w:rsidR="00165435" w:rsidRPr="0036153A" w:rsidRDefault="007E14B2" w:rsidP="001A5A20">
            <w:pPr>
              <w:spacing w:after="240"/>
              <w:rPr>
                <w:rFonts w:ascii="Tahoma" w:hAnsi="Tahoma" w:cs="Tahoma"/>
                <w:b/>
                <w:sz w:val="32"/>
                <w:szCs w:val="32"/>
              </w:rPr>
            </w:pPr>
            <w:r w:rsidRPr="0036153A">
              <w:rPr>
                <w:rFonts w:ascii="Tahoma" w:hAnsi="Tahoma" w:cs="Tahoma"/>
                <w:b/>
                <w:sz w:val="32"/>
                <w:szCs w:val="32"/>
              </w:rPr>
              <w:t>Task 1</w:t>
            </w:r>
            <w:r w:rsidR="00165435" w:rsidRPr="0036153A">
              <w:rPr>
                <w:rFonts w:ascii="Tahoma" w:hAnsi="Tahoma" w:cs="Tahoma"/>
                <w:b/>
                <w:sz w:val="32"/>
                <w:szCs w:val="32"/>
              </w:rPr>
              <w:t xml:space="preserve">: </w:t>
            </w:r>
            <w:r w:rsidR="00390B22" w:rsidRPr="0036153A">
              <w:rPr>
                <w:rFonts w:ascii="Tahoma" w:hAnsi="Tahoma" w:cs="Tahoma"/>
                <w:b/>
                <w:sz w:val="32"/>
                <w:szCs w:val="32"/>
              </w:rPr>
              <w:t>Complete a Medical History Form</w:t>
            </w:r>
          </w:p>
        </w:tc>
      </w:tr>
      <w:tr w:rsidR="00165435" w:rsidRPr="0036153A" w14:paraId="1ABB0BB9" w14:textId="77777777" w:rsidTr="0036153A">
        <w:tc>
          <w:tcPr>
            <w:tcW w:w="9828" w:type="dxa"/>
            <w:tcBorders>
              <w:bottom w:val="single" w:sz="4" w:space="0" w:color="auto"/>
            </w:tcBorders>
          </w:tcPr>
          <w:p w14:paraId="653827C2" w14:textId="29FE3F45" w:rsidR="003A7B8B" w:rsidRPr="0036153A" w:rsidRDefault="00165435" w:rsidP="001A5A20">
            <w:pPr>
              <w:spacing w:before="240"/>
              <w:rPr>
                <w:rFonts w:ascii="Tahoma" w:hAnsi="Tahoma" w:cs="Tahoma"/>
                <w:b/>
                <w:sz w:val="28"/>
                <w:szCs w:val="28"/>
              </w:rPr>
            </w:pPr>
            <w:r w:rsidRPr="0036153A">
              <w:rPr>
                <w:rFonts w:ascii="Tahoma" w:hAnsi="Tahoma" w:cs="Tahoma"/>
                <w:b/>
                <w:sz w:val="28"/>
                <w:szCs w:val="28"/>
              </w:rPr>
              <w:t>Language &amp; Literacy Objective</w:t>
            </w:r>
            <w:r w:rsidR="00390B22" w:rsidRPr="0036153A">
              <w:rPr>
                <w:rFonts w:ascii="Tahoma" w:hAnsi="Tahoma" w:cs="Tahoma"/>
                <w:b/>
                <w:sz w:val="28"/>
                <w:szCs w:val="28"/>
              </w:rPr>
              <w:t>s</w:t>
            </w:r>
            <w:r w:rsidR="00F61445" w:rsidRPr="0036153A">
              <w:rPr>
                <w:rFonts w:ascii="Tahoma" w:hAnsi="Tahoma" w:cs="Tahoma"/>
                <w:b/>
                <w:sz w:val="28"/>
                <w:szCs w:val="28"/>
              </w:rPr>
              <w:t>:</w:t>
            </w:r>
          </w:p>
          <w:p w14:paraId="365A3630" w14:textId="77777777" w:rsidR="00165435" w:rsidRPr="0036153A" w:rsidRDefault="00390B22" w:rsidP="0036153A">
            <w:pPr>
              <w:ind w:left="720"/>
              <w:rPr>
                <w:rFonts w:ascii="Tahoma" w:hAnsi="Tahoma" w:cs="Tahoma"/>
                <w:sz w:val="28"/>
                <w:szCs w:val="28"/>
              </w:rPr>
            </w:pPr>
            <w:r w:rsidRPr="0036153A">
              <w:rPr>
                <w:rFonts w:ascii="Tahoma" w:hAnsi="Tahoma" w:cs="Tahoma"/>
                <w:sz w:val="28"/>
                <w:szCs w:val="28"/>
              </w:rPr>
              <w:t>Complete a medical health history form.</w:t>
            </w:r>
          </w:p>
          <w:p w14:paraId="7989136C" w14:textId="11BC206B" w:rsidR="00165435" w:rsidRPr="0036153A" w:rsidRDefault="00390B22" w:rsidP="001A5A20">
            <w:pPr>
              <w:spacing w:after="240"/>
              <w:ind w:left="720"/>
              <w:rPr>
                <w:rFonts w:ascii="Tahoma" w:hAnsi="Tahoma" w:cs="Tahoma"/>
                <w:sz w:val="28"/>
                <w:szCs w:val="28"/>
              </w:rPr>
            </w:pPr>
            <w:r w:rsidRPr="0036153A">
              <w:rPr>
                <w:rFonts w:ascii="Tahoma" w:hAnsi="Tahoma" w:cs="Tahoma"/>
                <w:sz w:val="28"/>
                <w:szCs w:val="28"/>
              </w:rPr>
              <w:t>Describe symptoms of an illness.</w:t>
            </w:r>
          </w:p>
        </w:tc>
      </w:tr>
      <w:tr w:rsidR="00165435" w:rsidRPr="0036153A" w14:paraId="4684B472" w14:textId="77777777" w:rsidTr="0036153A">
        <w:tc>
          <w:tcPr>
            <w:tcW w:w="9828" w:type="dxa"/>
            <w:shd w:val="clear" w:color="auto" w:fill="CCCCCC"/>
          </w:tcPr>
          <w:p w14:paraId="14BD8ADB" w14:textId="7E6F1472" w:rsidR="00165435" w:rsidRPr="0036153A" w:rsidRDefault="00165435" w:rsidP="001A5A20">
            <w:pPr>
              <w:spacing w:before="240"/>
              <w:rPr>
                <w:rFonts w:ascii="Tahoma" w:hAnsi="Tahoma" w:cs="Tahoma"/>
                <w:b/>
                <w:sz w:val="28"/>
                <w:szCs w:val="28"/>
              </w:rPr>
            </w:pPr>
            <w:r w:rsidRPr="0036153A">
              <w:rPr>
                <w:rFonts w:ascii="Tahoma" w:hAnsi="Tahoma" w:cs="Tahoma"/>
                <w:b/>
                <w:sz w:val="28"/>
                <w:szCs w:val="28"/>
              </w:rPr>
              <w:t>INTRODUCTION</w:t>
            </w:r>
          </w:p>
        </w:tc>
      </w:tr>
      <w:tr w:rsidR="00165435" w:rsidRPr="0036153A" w14:paraId="71EBE318" w14:textId="77777777" w:rsidTr="0036153A">
        <w:tc>
          <w:tcPr>
            <w:tcW w:w="9828" w:type="dxa"/>
          </w:tcPr>
          <w:p w14:paraId="400A9B12" w14:textId="66179AB2" w:rsidR="00F732DC" w:rsidRPr="001A5A20" w:rsidRDefault="007E14B2" w:rsidP="001A5A20">
            <w:pPr>
              <w:spacing w:before="240" w:after="240"/>
              <w:rPr>
                <w:rFonts w:ascii="Tahoma" w:hAnsi="Tahoma" w:cs="Tahoma"/>
                <w:sz w:val="24"/>
              </w:rPr>
            </w:pPr>
            <w:r w:rsidRPr="006D1C36">
              <w:rPr>
                <w:rFonts w:ascii="Tahoma" w:hAnsi="Tahoma" w:cs="Tahoma"/>
                <w:sz w:val="24"/>
              </w:rPr>
              <w:t>Students</w:t>
            </w:r>
            <w:r w:rsidR="00165435" w:rsidRPr="006D1C36">
              <w:rPr>
                <w:rFonts w:ascii="Tahoma" w:hAnsi="Tahoma" w:cs="Tahoma"/>
                <w:sz w:val="24"/>
              </w:rPr>
              <w:t xml:space="preserve"> will</w:t>
            </w:r>
            <w:r w:rsidR="008B707B" w:rsidRPr="006D1C36">
              <w:rPr>
                <w:rFonts w:ascii="Tahoma" w:hAnsi="Tahoma" w:cs="Tahoma"/>
                <w:sz w:val="24"/>
              </w:rPr>
              <w:t xml:space="preserve"> learn the information they are expected to provide when visiting a doctor’s office, urgent </w:t>
            </w:r>
            <w:proofErr w:type="gramStart"/>
            <w:r w:rsidR="008B707B" w:rsidRPr="006D1C36">
              <w:rPr>
                <w:rFonts w:ascii="Tahoma" w:hAnsi="Tahoma" w:cs="Tahoma"/>
                <w:sz w:val="24"/>
              </w:rPr>
              <w:t>care</w:t>
            </w:r>
            <w:proofErr w:type="gramEnd"/>
            <w:r w:rsidR="008B707B" w:rsidRPr="006D1C36">
              <w:rPr>
                <w:rFonts w:ascii="Tahoma" w:hAnsi="Tahoma" w:cs="Tahoma"/>
                <w:sz w:val="24"/>
              </w:rPr>
              <w:t xml:space="preserve"> or hospital</w:t>
            </w:r>
            <w:r w:rsidR="00165435" w:rsidRPr="006D1C36">
              <w:rPr>
                <w:rFonts w:ascii="Tahoma" w:hAnsi="Tahoma" w:cs="Tahoma"/>
                <w:sz w:val="24"/>
              </w:rPr>
              <w:t xml:space="preserve">.  </w:t>
            </w:r>
            <w:r w:rsidR="00AF26D8" w:rsidRPr="006D1C36">
              <w:rPr>
                <w:rFonts w:ascii="Tahoma" w:hAnsi="Tahoma" w:cs="Tahoma"/>
                <w:sz w:val="24"/>
              </w:rPr>
              <w:t>In addition, stud</w:t>
            </w:r>
            <w:r w:rsidR="008B707B" w:rsidRPr="006D1C36">
              <w:rPr>
                <w:rFonts w:ascii="Tahoma" w:hAnsi="Tahoma" w:cs="Tahoma"/>
                <w:sz w:val="24"/>
              </w:rPr>
              <w:t>ents will learn how to describe their past health history, as well as current symptoms,</w:t>
            </w:r>
            <w:r w:rsidR="008A16E2" w:rsidRPr="006D1C36">
              <w:rPr>
                <w:rFonts w:ascii="Tahoma" w:hAnsi="Tahoma" w:cs="Tahoma"/>
                <w:sz w:val="24"/>
              </w:rPr>
              <w:t xml:space="preserve"> </w:t>
            </w:r>
            <w:proofErr w:type="gramStart"/>
            <w:r w:rsidR="008A16E2" w:rsidRPr="006D1C36">
              <w:rPr>
                <w:rFonts w:ascii="Tahoma" w:hAnsi="Tahoma" w:cs="Tahoma"/>
                <w:sz w:val="24"/>
              </w:rPr>
              <w:t>in order to</w:t>
            </w:r>
            <w:proofErr w:type="gramEnd"/>
            <w:r w:rsidR="008A16E2" w:rsidRPr="006D1C36">
              <w:rPr>
                <w:rFonts w:ascii="Tahoma" w:hAnsi="Tahoma" w:cs="Tahoma"/>
                <w:sz w:val="24"/>
              </w:rPr>
              <w:t xml:space="preserve"> complete an authentic </w:t>
            </w:r>
            <w:r w:rsidR="004A3B89" w:rsidRPr="006D1C36">
              <w:rPr>
                <w:rFonts w:ascii="Tahoma" w:hAnsi="Tahoma" w:cs="Tahoma"/>
                <w:sz w:val="24"/>
              </w:rPr>
              <w:t xml:space="preserve">(adapted) </w:t>
            </w:r>
            <w:r w:rsidR="008B707B" w:rsidRPr="006D1C36">
              <w:rPr>
                <w:rFonts w:ascii="Tahoma" w:hAnsi="Tahoma" w:cs="Tahoma"/>
                <w:sz w:val="24"/>
              </w:rPr>
              <w:t xml:space="preserve">medical health </w:t>
            </w:r>
            <w:r w:rsidR="008A16E2" w:rsidRPr="006D1C36">
              <w:rPr>
                <w:rFonts w:ascii="Tahoma" w:hAnsi="Tahoma" w:cs="Tahoma"/>
                <w:sz w:val="24"/>
              </w:rPr>
              <w:t>form</w:t>
            </w:r>
            <w:r w:rsidR="00AF26D8" w:rsidRPr="006D1C36">
              <w:rPr>
                <w:rFonts w:ascii="Tahoma" w:hAnsi="Tahoma" w:cs="Tahoma"/>
                <w:sz w:val="24"/>
              </w:rPr>
              <w:t>.</w:t>
            </w:r>
          </w:p>
        </w:tc>
      </w:tr>
      <w:tr w:rsidR="00390B22" w:rsidRPr="0036153A" w14:paraId="59AE03D9" w14:textId="77777777" w:rsidTr="0036153A">
        <w:tc>
          <w:tcPr>
            <w:tcW w:w="9828" w:type="dxa"/>
            <w:shd w:val="clear" w:color="auto" w:fill="CCCCCC"/>
          </w:tcPr>
          <w:p w14:paraId="0173FC98" w14:textId="2172DA3A" w:rsidR="00390B22" w:rsidRPr="0036153A" w:rsidRDefault="00E4354E" w:rsidP="001A5A20">
            <w:pPr>
              <w:spacing w:before="24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ASSESSMENT TASK (1</w:t>
            </w:r>
            <w:r w:rsidR="003D157F">
              <w:rPr>
                <w:rFonts w:ascii="Tahoma" w:hAnsi="Tahoma" w:cs="Tahoma"/>
                <w:b/>
                <w:sz w:val="28"/>
                <w:szCs w:val="28"/>
              </w:rPr>
              <w:t>2</w:t>
            </w:r>
            <w:r w:rsidR="00390B22" w:rsidRPr="0036153A">
              <w:rPr>
                <w:rFonts w:ascii="Tahoma" w:hAnsi="Tahoma" w:cs="Tahoma"/>
                <w:b/>
                <w:sz w:val="28"/>
                <w:szCs w:val="28"/>
              </w:rPr>
              <w:t xml:space="preserve"> points possible)</w:t>
            </w:r>
          </w:p>
        </w:tc>
      </w:tr>
      <w:tr w:rsidR="00390B22" w:rsidRPr="0036153A" w14:paraId="278EB545" w14:textId="77777777" w:rsidTr="0036153A">
        <w:tc>
          <w:tcPr>
            <w:tcW w:w="9828" w:type="dxa"/>
          </w:tcPr>
          <w:p w14:paraId="6CE85195" w14:textId="370FDE62" w:rsidR="00390B22" w:rsidRPr="001A5A20" w:rsidRDefault="006637D1" w:rsidP="001A5A20">
            <w:pPr>
              <w:spacing w:before="240" w:after="240"/>
              <w:rPr>
                <w:rFonts w:ascii="Tahoma" w:hAnsi="Tahoma" w:cs="Tahoma"/>
                <w:sz w:val="24"/>
              </w:rPr>
            </w:pPr>
            <w:r w:rsidRPr="006D1C36">
              <w:rPr>
                <w:rFonts w:ascii="Tahoma" w:hAnsi="Tahoma" w:cs="Tahoma"/>
                <w:sz w:val="24"/>
              </w:rPr>
              <w:t>The related task on the assessment requires students to use a provided personal history to fill out an authentic medical history form. The number and complexity of items is adapted for each language level.</w:t>
            </w:r>
          </w:p>
        </w:tc>
      </w:tr>
      <w:tr w:rsidR="00165435" w:rsidRPr="0036153A" w14:paraId="419ECD65" w14:textId="77777777" w:rsidTr="0036153A">
        <w:tc>
          <w:tcPr>
            <w:tcW w:w="9828" w:type="dxa"/>
            <w:shd w:val="clear" w:color="auto" w:fill="CCCCCC"/>
          </w:tcPr>
          <w:p w14:paraId="56CE40F5" w14:textId="77777777" w:rsidR="00165435" w:rsidRPr="0036153A" w:rsidRDefault="00165435" w:rsidP="001A5A20">
            <w:pPr>
              <w:spacing w:before="240"/>
              <w:rPr>
                <w:rFonts w:ascii="Tahoma" w:hAnsi="Tahoma" w:cs="Tahoma"/>
                <w:b/>
                <w:sz w:val="28"/>
                <w:szCs w:val="28"/>
              </w:rPr>
            </w:pPr>
            <w:r w:rsidRPr="006D1C36">
              <w:rPr>
                <w:rFonts w:ascii="Tahoma" w:hAnsi="Tahoma" w:cs="Tahoma"/>
                <w:b/>
                <w:sz w:val="28"/>
                <w:szCs w:val="28"/>
              </w:rPr>
              <w:t>SUGGESTED ACTIVITIES</w:t>
            </w:r>
          </w:p>
        </w:tc>
      </w:tr>
      <w:tr w:rsidR="00165435" w:rsidRPr="0036153A" w14:paraId="0731E748" w14:textId="77777777" w:rsidTr="0036153A">
        <w:tc>
          <w:tcPr>
            <w:tcW w:w="9828" w:type="dxa"/>
          </w:tcPr>
          <w:p w14:paraId="5436F77F" w14:textId="6F95FAD4" w:rsidR="006D1C36" w:rsidRPr="006D1C36" w:rsidRDefault="006D1C36" w:rsidP="00B33516">
            <w:pPr>
              <w:numPr>
                <w:ilvl w:val="0"/>
                <w:numId w:val="18"/>
              </w:numPr>
              <w:spacing w:before="240" w:after="240"/>
              <w:rPr>
                <w:rFonts w:ascii="Tahoma" w:hAnsi="Tahoma" w:cs="Tahoma"/>
                <w:sz w:val="24"/>
              </w:rPr>
            </w:pPr>
            <w:r w:rsidRPr="006D1C36">
              <w:rPr>
                <w:rFonts w:ascii="Tahoma" w:hAnsi="Tahoma" w:cs="Tahoma"/>
                <w:sz w:val="24"/>
              </w:rPr>
              <w:t>Review parts of the body and common</w:t>
            </w:r>
            <w:r w:rsidR="00D828BE">
              <w:rPr>
                <w:rFonts w:ascii="Tahoma" w:hAnsi="Tahoma" w:cs="Tahoma"/>
                <w:sz w:val="24"/>
              </w:rPr>
              <w:t xml:space="preserve"> ailments, illnesses &amp; diseases (see Handout 6, plus many more handouts available in your EL Civics folder on your computer desktop).</w:t>
            </w:r>
          </w:p>
          <w:p w14:paraId="5BC1A67E" w14:textId="65AB16C9" w:rsidR="0059468A" w:rsidRPr="009F4946" w:rsidRDefault="0059468A" w:rsidP="00B33516">
            <w:pPr>
              <w:numPr>
                <w:ilvl w:val="0"/>
                <w:numId w:val="18"/>
              </w:numPr>
              <w:spacing w:after="240"/>
              <w:rPr>
                <w:rFonts w:ascii="Tahoma" w:hAnsi="Tahoma" w:cs="Tahoma"/>
                <w:sz w:val="24"/>
              </w:rPr>
            </w:pPr>
            <w:r w:rsidRPr="009F4946">
              <w:rPr>
                <w:rFonts w:ascii="Tahoma" w:hAnsi="Tahoma" w:cs="Tahoma"/>
                <w:sz w:val="24"/>
              </w:rPr>
              <w:t xml:space="preserve">Review the completed sample medical history form provided (Handout </w:t>
            </w:r>
            <w:r w:rsidR="00253F4B" w:rsidRPr="009F4946">
              <w:rPr>
                <w:rFonts w:ascii="Tahoma" w:hAnsi="Tahoma" w:cs="Tahoma"/>
                <w:sz w:val="24"/>
              </w:rPr>
              <w:t>4</w:t>
            </w:r>
            <w:r w:rsidRPr="009F4946">
              <w:rPr>
                <w:rFonts w:ascii="Tahoma" w:hAnsi="Tahoma" w:cs="Tahoma"/>
                <w:sz w:val="24"/>
              </w:rPr>
              <w:t xml:space="preserve">).  Project it or give students print copies and ask questions about the patient.  </w:t>
            </w:r>
            <w:r w:rsidR="001378B3" w:rsidRPr="009F4946">
              <w:rPr>
                <w:rFonts w:ascii="Tahoma" w:hAnsi="Tahoma" w:cs="Tahoma"/>
                <w:sz w:val="24"/>
              </w:rPr>
              <w:t>“</w:t>
            </w:r>
            <w:r w:rsidR="009F4946" w:rsidRPr="009F4946">
              <w:rPr>
                <w:rFonts w:ascii="Tahoma" w:hAnsi="Tahoma" w:cs="Tahoma"/>
                <w:sz w:val="24"/>
              </w:rPr>
              <w:t>What allergies does Michael have</w:t>
            </w:r>
            <w:r w:rsidR="001378B3" w:rsidRPr="009F4946">
              <w:rPr>
                <w:rFonts w:ascii="Tahoma" w:hAnsi="Tahoma" w:cs="Tahoma"/>
                <w:sz w:val="24"/>
              </w:rPr>
              <w:t xml:space="preserve">?” </w:t>
            </w:r>
            <w:r w:rsidRPr="009F4946">
              <w:rPr>
                <w:rFonts w:ascii="Tahoma" w:hAnsi="Tahoma" w:cs="Tahoma"/>
                <w:sz w:val="24"/>
              </w:rPr>
              <w:t>“</w:t>
            </w:r>
            <w:r w:rsidR="009F4946" w:rsidRPr="009F4946">
              <w:rPr>
                <w:rFonts w:ascii="Tahoma" w:hAnsi="Tahoma" w:cs="Tahoma"/>
                <w:sz w:val="24"/>
              </w:rPr>
              <w:t>Does he smoke</w:t>
            </w:r>
            <w:r w:rsidR="006E02F5" w:rsidRPr="009F4946">
              <w:rPr>
                <w:rFonts w:ascii="Tahoma" w:hAnsi="Tahoma" w:cs="Tahoma"/>
                <w:sz w:val="24"/>
              </w:rPr>
              <w:t>?</w:t>
            </w:r>
            <w:r w:rsidR="009F4946" w:rsidRPr="009F4946">
              <w:rPr>
                <w:rFonts w:ascii="Tahoma" w:hAnsi="Tahoma" w:cs="Tahoma"/>
                <w:sz w:val="24"/>
              </w:rPr>
              <w:t>”</w:t>
            </w:r>
          </w:p>
          <w:p w14:paraId="2F1D0412" w14:textId="4B49B4D4" w:rsidR="008B707B" w:rsidRPr="006D1C36" w:rsidRDefault="006D1C36" w:rsidP="00B33516">
            <w:pPr>
              <w:numPr>
                <w:ilvl w:val="0"/>
                <w:numId w:val="18"/>
              </w:numPr>
              <w:spacing w:after="240"/>
              <w:rPr>
                <w:rFonts w:ascii="Tahoma" w:hAnsi="Tahoma" w:cs="Tahoma"/>
                <w:sz w:val="28"/>
                <w:szCs w:val="28"/>
              </w:rPr>
            </w:pPr>
            <w:r w:rsidRPr="006D1C36">
              <w:rPr>
                <w:rFonts w:ascii="Tahoma" w:hAnsi="Tahoma" w:cs="Tahoma"/>
                <w:sz w:val="24"/>
              </w:rPr>
              <w:t>After reviewing the sample, have the students p</w:t>
            </w:r>
            <w:r w:rsidR="006240BF" w:rsidRPr="006D1C36">
              <w:rPr>
                <w:rFonts w:ascii="Tahoma" w:hAnsi="Tahoma" w:cs="Tahoma"/>
                <w:sz w:val="24"/>
              </w:rPr>
              <w:t xml:space="preserve">ractice filling out </w:t>
            </w:r>
            <w:r w:rsidRPr="006D1C36">
              <w:rPr>
                <w:rFonts w:ascii="Tahoma" w:hAnsi="Tahoma" w:cs="Tahoma"/>
                <w:sz w:val="24"/>
              </w:rPr>
              <w:t xml:space="preserve">their own </w:t>
            </w:r>
            <w:r w:rsidR="008B707B" w:rsidRPr="006D1C36">
              <w:rPr>
                <w:rFonts w:ascii="Tahoma" w:hAnsi="Tahoma" w:cs="Tahoma"/>
                <w:sz w:val="24"/>
              </w:rPr>
              <w:t xml:space="preserve">medical history </w:t>
            </w:r>
            <w:r w:rsidR="006240BF" w:rsidRPr="006D1C36">
              <w:rPr>
                <w:rFonts w:ascii="Tahoma" w:hAnsi="Tahoma" w:cs="Tahoma"/>
                <w:sz w:val="24"/>
              </w:rPr>
              <w:t>forms</w:t>
            </w:r>
            <w:r w:rsidRPr="006D1C36">
              <w:rPr>
                <w:rFonts w:ascii="Tahoma" w:hAnsi="Tahoma" w:cs="Tahoma"/>
                <w:sz w:val="24"/>
              </w:rPr>
              <w:t xml:space="preserve">.  Encourage them to </w:t>
            </w:r>
            <w:r w:rsidR="008B707B" w:rsidRPr="006D1C36">
              <w:rPr>
                <w:rFonts w:ascii="Tahoma" w:hAnsi="Tahoma" w:cs="Tahoma"/>
                <w:sz w:val="24"/>
              </w:rPr>
              <w:t xml:space="preserve">create a “master” form to take to </w:t>
            </w:r>
            <w:r w:rsidRPr="006D1C36">
              <w:rPr>
                <w:rFonts w:ascii="Tahoma" w:hAnsi="Tahoma" w:cs="Tahoma"/>
                <w:sz w:val="24"/>
              </w:rPr>
              <w:t xml:space="preserve">their </w:t>
            </w:r>
            <w:r w:rsidR="008B707B" w:rsidRPr="006D1C36">
              <w:rPr>
                <w:rFonts w:ascii="Tahoma" w:hAnsi="Tahoma" w:cs="Tahoma"/>
                <w:sz w:val="24"/>
              </w:rPr>
              <w:t xml:space="preserve">doctor’s office, </w:t>
            </w:r>
            <w:r w:rsidRPr="006D1C36">
              <w:rPr>
                <w:rFonts w:ascii="Tahoma" w:hAnsi="Tahoma" w:cs="Tahoma"/>
                <w:sz w:val="24"/>
              </w:rPr>
              <w:t xml:space="preserve">the hospital, </w:t>
            </w:r>
            <w:r w:rsidR="008B707B" w:rsidRPr="006D1C36">
              <w:rPr>
                <w:rFonts w:ascii="Tahoma" w:hAnsi="Tahoma" w:cs="Tahoma"/>
                <w:sz w:val="24"/>
              </w:rPr>
              <w:t>etc.</w:t>
            </w:r>
          </w:p>
        </w:tc>
      </w:tr>
    </w:tbl>
    <w:p w14:paraId="2082663D" w14:textId="77777777" w:rsidR="00F725F1" w:rsidRDefault="00F725F1" w:rsidP="00F732DC">
      <w:pPr>
        <w:jc w:val="right"/>
        <w:rPr>
          <w:szCs w:val="20"/>
        </w:rPr>
      </w:pPr>
    </w:p>
    <w:p w14:paraId="4598E4A9" w14:textId="77777777" w:rsidR="00F732DC" w:rsidRPr="00F725F1" w:rsidRDefault="00F732DC" w:rsidP="00F732DC">
      <w:pPr>
        <w:jc w:val="right"/>
        <w:rPr>
          <w:b/>
          <w:szCs w:val="20"/>
        </w:rPr>
      </w:pPr>
      <w:r w:rsidRPr="00F725F1">
        <w:rPr>
          <w:b/>
          <w:szCs w:val="20"/>
        </w:rPr>
        <w:t>over …</w:t>
      </w:r>
      <w:r w:rsidRPr="00F725F1">
        <w:rPr>
          <w:b/>
          <w:szCs w:val="20"/>
        </w:rPr>
        <w:br w:type="page"/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165435" w:rsidRPr="0036153A" w14:paraId="6409FD25" w14:textId="77777777" w:rsidTr="0036153A">
        <w:tc>
          <w:tcPr>
            <w:tcW w:w="9588" w:type="dxa"/>
            <w:shd w:val="clear" w:color="auto" w:fill="CCCCCC"/>
          </w:tcPr>
          <w:p w14:paraId="4673D047" w14:textId="77777777" w:rsidR="00165435" w:rsidRPr="0036153A" w:rsidRDefault="00165435" w:rsidP="001A5A20">
            <w:pPr>
              <w:spacing w:before="240"/>
              <w:rPr>
                <w:rFonts w:ascii="Tahoma" w:hAnsi="Tahoma" w:cs="Tahoma"/>
                <w:b/>
                <w:sz w:val="28"/>
                <w:szCs w:val="28"/>
              </w:rPr>
            </w:pPr>
            <w:r w:rsidRPr="0036153A">
              <w:rPr>
                <w:rFonts w:ascii="Tahoma" w:hAnsi="Tahoma" w:cs="Tahoma"/>
                <w:b/>
                <w:sz w:val="28"/>
                <w:szCs w:val="28"/>
              </w:rPr>
              <w:lastRenderedPageBreak/>
              <w:t>HANDOUTS</w:t>
            </w:r>
            <w:r w:rsidR="006240BF" w:rsidRPr="0036153A">
              <w:rPr>
                <w:rFonts w:ascii="Tahoma" w:hAnsi="Tahoma" w:cs="Tahoma"/>
                <w:b/>
                <w:sz w:val="28"/>
                <w:szCs w:val="28"/>
              </w:rPr>
              <w:t xml:space="preserve"> PROVIDED</w:t>
            </w:r>
          </w:p>
        </w:tc>
      </w:tr>
      <w:tr w:rsidR="00165435" w:rsidRPr="0036153A" w14:paraId="777137FF" w14:textId="77777777" w:rsidTr="0036153A">
        <w:tc>
          <w:tcPr>
            <w:tcW w:w="9588" w:type="dxa"/>
          </w:tcPr>
          <w:p w14:paraId="5F24DB1F" w14:textId="77777777" w:rsidR="00E72185" w:rsidRPr="0036153A" w:rsidRDefault="00E72185" w:rsidP="00B33516">
            <w:pPr>
              <w:numPr>
                <w:ilvl w:val="0"/>
                <w:numId w:val="38"/>
              </w:numPr>
              <w:spacing w:before="240"/>
              <w:ind w:left="2327"/>
              <w:rPr>
                <w:rFonts w:ascii="Tahoma" w:hAnsi="Tahoma" w:cs="Tahoma"/>
                <w:sz w:val="28"/>
                <w:szCs w:val="28"/>
              </w:rPr>
            </w:pPr>
            <w:r w:rsidRPr="0036153A">
              <w:rPr>
                <w:rFonts w:ascii="Tahoma" w:hAnsi="Tahoma" w:cs="Tahoma"/>
                <w:sz w:val="28"/>
                <w:szCs w:val="28"/>
              </w:rPr>
              <w:t>Related Vocabulary</w:t>
            </w:r>
          </w:p>
          <w:p w14:paraId="23F7233C" w14:textId="77777777" w:rsidR="00BF7D80" w:rsidRPr="0036153A" w:rsidRDefault="00BF7D80" w:rsidP="00B33516">
            <w:pPr>
              <w:numPr>
                <w:ilvl w:val="0"/>
                <w:numId w:val="38"/>
              </w:numPr>
              <w:ind w:left="2327"/>
              <w:rPr>
                <w:rFonts w:ascii="Tahoma" w:hAnsi="Tahoma" w:cs="Tahoma"/>
                <w:sz w:val="28"/>
                <w:szCs w:val="28"/>
              </w:rPr>
            </w:pPr>
            <w:r w:rsidRPr="0036153A">
              <w:rPr>
                <w:rFonts w:ascii="Tahoma" w:hAnsi="Tahoma" w:cs="Tahoma"/>
                <w:sz w:val="28"/>
                <w:szCs w:val="28"/>
              </w:rPr>
              <w:t>Discussion Questions</w:t>
            </w:r>
          </w:p>
          <w:p w14:paraId="5B0F68A5" w14:textId="39960ADB" w:rsidR="006240BF" w:rsidRDefault="008C0C72" w:rsidP="00B33516">
            <w:pPr>
              <w:numPr>
                <w:ilvl w:val="0"/>
                <w:numId w:val="38"/>
              </w:numPr>
              <w:ind w:left="2327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Introduction: Medical Health History</w:t>
            </w:r>
          </w:p>
          <w:p w14:paraId="792E7674" w14:textId="4C2B4CF3" w:rsidR="005C4F4B" w:rsidRPr="0036153A" w:rsidRDefault="005C4F4B" w:rsidP="00B33516">
            <w:pPr>
              <w:numPr>
                <w:ilvl w:val="0"/>
                <w:numId w:val="38"/>
              </w:numPr>
              <w:ind w:left="2327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Comprehension: Read a Medical History Form</w:t>
            </w:r>
          </w:p>
          <w:p w14:paraId="26C58D61" w14:textId="5BCD1B55" w:rsidR="00F732DC" w:rsidRDefault="008C0C72" w:rsidP="005E3C31">
            <w:pPr>
              <w:numPr>
                <w:ilvl w:val="0"/>
                <w:numId w:val="38"/>
              </w:numPr>
              <w:ind w:left="2327"/>
              <w:rPr>
                <w:rFonts w:ascii="Tahoma" w:hAnsi="Tahoma" w:cs="Tahoma"/>
                <w:sz w:val="28"/>
                <w:szCs w:val="28"/>
              </w:rPr>
            </w:pPr>
            <w:r w:rsidRPr="0036153A">
              <w:rPr>
                <w:rFonts w:ascii="Tahoma" w:hAnsi="Tahoma" w:cs="Tahoma"/>
                <w:sz w:val="28"/>
                <w:szCs w:val="28"/>
              </w:rPr>
              <w:t>Practice: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6153A">
              <w:rPr>
                <w:rFonts w:ascii="Tahoma" w:hAnsi="Tahoma" w:cs="Tahoma"/>
                <w:sz w:val="28"/>
                <w:szCs w:val="28"/>
              </w:rPr>
              <w:t xml:space="preserve">Fill </w:t>
            </w:r>
            <w:r w:rsidR="005E3C31">
              <w:rPr>
                <w:rFonts w:ascii="Tahoma" w:hAnsi="Tahoma" w:cs="Tahoma"/>
                <w:sz w:val="28"/>
                <w:szCs w:val="28"/>
              </w:rPr>
              <w:t>out</w:t>
            </w:r>
            <w:r w:rsidRPr="0036153A">
              <w:rPr>
                <w:rFonts w:ascii="Tahoma" w:hAnsi="Tahoma" w:cs="Tahoma"/>
                <w:sz w:val="28"/>
                <w:szCs w:val="28"/>
              </w:rPr>
              <w:t xml:space="preserve"> a </w:t>
            </w:r>
            <w:r>
              <w:rPr>
                <w:rFonts w:ascii="Tahoma" w:hAnsi="Tahoma" w:cs="Tahoma"/>
                <w:sz w:val="28"/>
                <w:szCs w:val="28"/>
              </w:rPr>
              <w:t>Medical Healthy History</w:t>
            </w:r>
            <w:r w:rsidRPr="0036153A">
              <w:rPr>
                <w:rFonts w:ascii="Tahoma" w:hAnsi="Tahoma" w:cs="Tahoma"/>
                <w:sz w:val="28"/>
                <w:szCs w:val="28"/>
              </w:rPr>
              <w:t xml:space="preserve"> Form</w:t>
            </w:r>
          </w:p>
          <w:p w14:paraId="67530845" w14:textId="489E5C37" w:rsidR="005E3C31" w:rsidRPr="00B33516" w:rsidRDefault="005E3C31" w:rsidP="00B33516">
            <w:pPr>
              <w:numPr>
                <w:ilvl w:val="0"/>
                <w:numId w:val="38"/>
              </w:numPr>
              <w:spacing w:after="240"/>
              <w:ind w:left="2327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Answer Key</w:t>
            </w:r>
            <w:r w:rsidRPr="0036153A">
              <w:rPr>
                <w:rFonts w:ascii="Tahoma" w:hAnsi="Tahoma" w:cs="Tahoma"/>
                <w:sz w:val="28"/>
                <w:szCs w:val="28"/>
              </w:rPr>
              <w:t>: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6153A">
              <w:rPr>
                <w:rFonts w:ascii="Tahoma" w:hAnsi="Tahoma" w:cs="Tahoma"/>
                <w:sz w:val="28"/>
                <w:szCs w:val="28"/>
              </w:rPr>
              <w:t xml:space="preserve">Fill </w:t>
            </w:r>
            <w:r>
              <w:rPr>
                <w:rFonts w:ascii="Tahoma" w:hAnsi="Tahoma" w:cs="Tahoma"/>
                <w:sz w:val="28"/>
                <w:szCs w:val="28"/>
              </w:rPr>
              <w:t>out</w:t>
            </w:r>
            <w:r w:rsidRPr="0036153A">
              <w:rPr>
                <w:rFonts w:ascii="Tahoma" w:hAnsi="Tahoma" w:cs="Tahoma"/>
                <w:sz w:val="28"/>
                <w:szCs w:val="28"/>
              </w:rPr>
              <w:t xml:space="preserve"> a </w:t>
            </w:r>
            <w:r>
              <w:rPr>
                <w:rFonts w:ascii="Tahoma" w:hAnsi="Tahoma" w:cs="Tahoma"/>
                <w:sz w:val="28"/>
                <w:szCs w:val="28"/>
              </w:rPr>
              <w:t>Medical Healthy History</w:t>
            </w:r>
            <w:r w:rsidRPr="0036153A">
              <w:rPr>
                <w:rFonts w:ascii="Tahoma" w:hAnsi="Tahoma" w:cs="Tahoma"/>
                <w:sz w:val="28"/>
                <w:szCs w:val="28"/>
              </w:rPr>
              <w:t xml:space="preserve"> Form</w:t>
            </w:r>
          </w:p>
        </w:tc>
      </w:tr>
      <w:tr w:rsidR="00BF7D80" w:rsidRPr="0036153A" w14:paraId="7E420BBA" w14:textId="77777777" w:rsidTr="00B33516">
        <w:tc>
          <w:tcPr>
            <w:tcW w:w="9588" w:type="dxa"/>
            <w:shd w:val="clear" w:color="auto" w:fill="D9D9D9" w:themeFill="background1" w:themeFillShade="D9"/>
          </w:tcPr>
          <w:p w14:paraId="4D7E3848" w14:textId="5EDEA71C" w:rsidR="00BF7D80" w:rsidRPr="0036153A" w:rsidRDefault="00474E2A" w:rsidP="00B33516">
            <w:pPr>
              <w:spacing w:before="240"/>
              <w:rPr>
                <w:rFonts w:ascii="Tahoma" w:hAnsi="Tahoma" w:cs="Tahoma"/>
                <w:b/>
                <w:sz w:val="28"/>
                <w:szCs w:val="28"/>
              </w:rPr>
            </w:pPr>
            <w:r w:rsidRPr="00962252">
              <w:rPr>
                <w:rFonts w:ascii="Tahoma" w:hAnsi="Tahoma" w:cs="Tahoma"/>
                <w:b/>
                <w:sz w:val="28"/>
                <w:szCs w:val="28"/>
              </w:rPr>
              <w:t xml:space="preserve">COMPUTER </w:t>
            </w:r>
            <w:r w:rsidR="00BF7D80" w:rsidRPr="00962252">
              <w:rPr>
                <w:rFonts w:ascii="Tahoma" w:hAnsi="Tahoma" w:cs="Tahoma"/>
                <w:b/>
                <w:sz w:val="28"/>
                <w:szCs w:val="28"/>
              </w:rPr>
              <w:t>LAB ACTIVITIES</w:t>
            </w:r>
          </w:p>
        </w:tc>
      </w:tr>
      <w:tr w:rsidR="00BF7D80" w:rsidRPr="0036153A" w14:paraId="7B04E956" w14:textId="77777777" w:rsidTr="0036153A">
        <w:tc>
          <w:tcPr>
            <w:tcW w:w="9588" w:type="dxa"/>
          </w:tcPr>
          <w:p w14:paraId="22B28821" w14:textId="5B7F5F71" w:rsidR="00BF7D80" w:rsidRPr="0036153A" w:rsidRDefault="004E2590" w:rsidP="00B33516">
            <w:pPr>
              <w:numPr>
                <w:ilvl w:val="0"/>
                <w:numId w:val="37"/>
              </w:numPr>
              <w:spacing w:before="240"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Use Oxford Picture Dictionary software or web-based activities to review parts of the body, ailments,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illnesses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and diseases.</w:t>
            </w:r>
          </w:p>
          <w:p w14:paraId="361D2A2A" w14:textId="1F146C15" w:rsidR="00BF7D80" w:rsidRPr="0036153A" w:rsidRDefault="00501FC2" w:rsidP="00B33516">
            <w:pPr>
              <w:numPr>
                <w:ilvl w:val="0"/>
                <w:numId w:val="37"/>
              </w:numPr>
              <w:spacing w:after="240"/>
              <w:rPr>
                <w:rFonts w:ascii="Tahoma" w:hAnsi="Tahoma" w:cs="Tahoma"/>
                <w:sz w:val="28"/>
                <w:szCs w:val="28"/>
              </w:rPr>
            </w:pPr>
            <w:r w:rsidRPr="0036153A">
              <w:rPr>
                <w:rFonts w:ascii="Tahoma" w:hAnsi="Tahoma" w:cs="Tahoma"/>
                <w:sz w:val="28"/>
                <w:szCs w:val="28"/>
              </w:rPr>
              <w:t xml:space="preserve">Create </w:t>
            </w:r>
            <w:r w:rsidR="00982CC9">
              <w:rPr>
                <w:rFonts w:ascii="Tahoma" w:hAnsi="Tahoma" w:cs="Tahoma"/>
                <w:sz w:val="28"/>
                <w:szCs w:val="28"/>
              </w:rPr>
              <w:t xml:space="preserve">a bookmark or </w:t>
            </w:r>
            <w:r w:rsidR="009814BF" w:rsidRPr="0036153A">
              <w:rPr>
                <w:rFonts w:ascii="Tahoma" w:hAnsi="Tahoma" w:cs="Tahoma"/>
                <w:sz w:val="28"/>
                <w:szCs w:val="28"/>
              </w:rPr>
              <w:t xml:space="preserve">refrigerator </w:t>
            </w:r>
            <w:r w:rsidRPr="0036153A">
              <w:rPr>
                <w:rFonts w:ascii="Tahoma" w:hAnsi="Tahoma" w:cs="Tahoma"/>
                <w:sz w:val="28"/>
                <w:szCs w:val="28"/>
              </w:rPr>
              <w:t xml:space="preserve">magnet with </w:t>
            </w:r>
            <w:proofErr w:type="gramStart"/>
            <w:r w:rsidR="006637D1" w:rsidRPr="0036153A">
              <w:rPr>
                <w:rFonts w:ascii="Tahoma" w:hAnsi="Tahoma" w:cs="Tahoma"/>
                <w:sz w:val="28"/>
                <w:szCs w:val="28"/>
              </w:rPr>
              <w:t>list</w:t>
            </w:r>
            <w:proofErr w:type="gramEnd"/>
            <w:r w:rsidR="006637D1" w:rsidRPr="0036153A">
              <w:rPr>
                <w:rFonts w:ascii="Tahoma" w:hAnsi="Tahoma" w:cs="Tahoma"/>
                <w:sz w:val="28"/>
                <w:szCs w:val="28"/>
              </w:rPr>
              <w:t xml:space="preserve"> of local healthcare providers</w:t>
            </w:r>
            <w:r w:rsidR="00982CC9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17E74E60" w14:textId="39D7B503" w:rsidR="00E433BC" w:rsidRPr="0036153A" w:rsidRDefault="006637D1" w:rsidP="00B33516">
            <w:pPr>
              <w:numPr>
                <w:ilvl w:val="0"/>
                <w:numId w:val="37"/>
              </w:numPr>
              <w:spacing w:after="240"/>
              <w:rPr>
                <w:rFonts w:ascii="Tahoma" w:hAnsi="Tahoma" w:cs="Tahoma"/>
                <w:sz w:val="28"/>
                <w:szCs w:val="28"/>
              </w:rPr>
            </w:pPr>
            <w:r w:rsidRPr="0036153A">
              <w:rPr>
                <w:rFonts w:ascii="Tahoma" w:hAnsi="Tahoma" w:cs="Tahoma"/>
                <w:sz w:val="28"/>
                <w:szCs w:val="28"/>
              </w:rPr>
              <w:t>Create a “master” form to take to doctor’s office, etc.  Type so that anyone else can clearly read if necessary.</w:t>
            </w:r>
          </w:p>
          <w:p w14:paraId="7F6C0C87" w14:textId="77777777" w:rsidR="00B33516" w:rsidRDefault="004E2590" w:rsidP="00B33516">
            <w:pPr>
              <w:numPr>
                <w:ilvl w:val="0"/>
                <w:numId w:val="37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Use </w:t>
            </w:r>
            <w:r w:rsidR="00A31870">
              <w:rPr>
                <w:rFonts w:ascii="Tahoma" w:hAnsi="Tahoma" w:cs="Tahoma"/>
                <w:sz w:val="28"/>
                <w:szCs w:val="28"/>
              </w:rPr>
              <w:t>the following website</w:t>
            </w:r>
            <w:r>
              <w:rPr>
                <w:rFonts w:ascii="Tahoma" w:hAnsi="Tahoma" w:cs="Tahoma"/>
                <w:sz w:val="28"/>
                <w:szCs w:val="28"/>
              </w:rPr>
              <w:t xml:space="preserve"> to create a family medical history:</w:t>
            </w:r>
          </w:p>
          <w:p w14:paraId="7B79642C" w14:textId="44C2C77E" w:rsidR="00BF7D80" w:rsidRPr="0036153A" w:rsidRDefault="00000000" w:rsidP="00B33516">
            <w:pPr>
              <w:spacing w:after="360"/>
              <w:ind w:left="720"/>
              <w:rPr>
                <w:rFonts w:ascii="Tahoma" w:hAnsi="Tahoma" w:cs="Tahoma"/>
                <w:sz w:val="28"/>
                <w:szCs w:val="28"/>
              </w:rPr>
            </w:pPr>
            <w:hyperlink r:id="rId9" w:history="1">
              <w:r w:rsidR="0063630D" w:rsidRPr="0063630D">
                <w:rPr>
                  <w:rStyle w:val="Hyperlink"/>
                  <w:rFonts w:ascii="Tahoma" w:hAnsi="Tahoma" w:cs="Tahoma"/>
                  <w:sz w:val="28"/>
                  <w:szCs w:val="28"/>
                </w:rPr>
                <w:t xml:space="preserve">Surgeon General’s </w:t>
              </w:r>
              <w:r w:rsidR="00A31870" w:rsidRPr="0063630D">
                <w:rPr>
                  <w:rStyle w:val="Hyperlink"/>
                  <w:rFonts w:ascii="Tahoma" w:hAnsi="Tahoma" w:cs="Tahoma"/>
                  <w:sz w:val="28"/>
                  <w:szCs w:val="28"/>
                </w:rPr>
                <w:t>My Family Health Portrait</w:t>
              </w:r>
            </w:hyperlink>
          </w:p>
        </w:tc>
      </w:tr>
    </w:tbl>
    <w:p w14:paraId="0678841A" w14:textId="77777777" w:rsidR="000D5C62" w:rsidRPr="00F732DC" w:rsidRDefault="000D5C62" w:rsidP="00C55F5D">
      <w:pPr>
        <w:rPr>
          <w:sz w:val="28"/>
          <w:szCs w:val="28"/>
        </w:rPr>
      </w:pPr>
    </w:p>
    <w:p w14:paraId="587096A9" w14:textId="77777777" w:rsidR="00E74E03" w:rsidRDefault="00E74E03" w:rsidP="00A47E6C">
      <w:pPr>
        <w:jc w:val="center"/>
        <w:rPr>
          <w:sz w:val="28"/>
          <w:szCs w:val="28"/>
        </w:rPr>
        <w:sectPr w:rsidR="00E74E03" w:rsidSect="00FE7B94">
          <w:headerReference w:type="default" r:id="rId10"/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E1333F6" w14:textId="442107D5" w:rsidR="00A47E6C" w:rsidRPr="00553185" w:rsidRDefault="00A47E6C" w:rsidP="00553185">
      <w:pPr>
        <w:spacing w:after="240"/>
        <w:jc w:val="center"/>
        <w:rPr>
          <w:rFonts w:ascii="Arial Black" w:hAnsi="Arial Black"/>
          <w:b/>
          <w:sz w:val="36"/>
          <w:szCs w:val="36"/>
        </w:rPr>
      </w:pPr>
      <w:r w:rsidRPr="00B21B30">
        <w:rPr>
          <w:rFonts w:ascii="Arial Black" w:hAnsi="Arial Black"/>
          <w:b/>
          <w:sz w:val="36"/>
          <w:szCs w:val="36"/>
        </w:rPr>
        <w:lastRenderedPageBreak/>
        <w:t>Related Vocabulary</w:t>
      </w:r>
    </w:p>
    <w:p w14:paraId="2C95D9DF" w14:textId="235D054C" w:rsidR="00D0186E" w:rsidRPr="00B21B30" w:rsidRDefault="00B33516" w:rsidP="001D614F">
      <w:pPr>
        <w:spacing w:after="120"/>
        <w:rPr>
          <w:sz w:val="24"/>
        </w:rPr>
      </w:pPr>
      <w:r>
        <w:rPr>
          <w:b/>
          <w:sz w:val="24"/>
        </w:rPr>
        <w:t xml:space="preserve">medical/health </w:t>
      </w:r>
      <w:r w:rsidR="00D0186E" w:rsidRPr="00B21B30">
        <w:rPr>
          <w:b/>
          <w:sz w:val="24"/>
        </w:rPr>
        <w:t>history</w:t>
      </w:r>
      <w:r w:rsidR="00D0186E" w:rsidRPr="00B21B30">
        <w:rPr>
          <w:sz w:val="24"/>
        </w:rPr>
        <w:t xml:space="preserve">: </w:t>
      </w:r>
      <w:r>
        <w:rPr>
          <w:sz w:val="24"/>
        </w:rPr>
        <w:t>list</w:t>
      </w:r>
      <w:r w:rsidR="00EF03B8">
        <w:rPr>
          <w:sz w:val="24"/>
        </w:rPr>
        <w:t xml:space="preserve"> of past </w:t>
      </w:r>
      <w:r>
        <w:rPr>
          <w:sz w:val="24"/>
        </w:rPr>
        <w:t>sickness</w:t>
      </w:r>
      <w:r w:rsidR="002C7EBD">
        <w:rPr>
          <w:sz w:val="24"/>
        </w:rPr>
        <w:t xml:space="preserve">es, surgeries, ongoing </w:t>
      </w:r>
      <w:r w:rsidR="001D614F">
        <w:rPr>
          <w:sz w:val="24"/>
        </w:rPr>
        <w:t>sickness (like diabetes)</w:t>
      </w:r>
      <w:r w:rsidR="002C7EBD">
        <w:rPr>
          <w:sz w:val="24"/>
        </w:rPr>
        <w:t xml:space="preserve">, &amp; </w:t>
      </w:r>
      <w:r w:rsidR="001D614F">
        <w:rPr>
          <w:sz w:val="24"/>
        </w:rPr>
        <w:t>sicknesses</w:t>
      </w:r>
      <w:r w:rsidR="00EF03B8">
        <w:rPr>
          <w:sz w:val="24"/>
        </w:rPr>
        <w:t xml:space="preserve"> that run in your family</w:t>
      </w:r>
      <w:r w:rsidR="001D614F">
        <w:rPr>
          <w:sz w:val="24"/>
        </w:rPr>
        <w:t xml:space="preserve"> (like heart problems),</w:t>
      </w:r>
      <w:r w:rsidR="001D614F" w:rsidRPr="001D614F">
        <w:rPr>
          <w:sz w:val="24"/>
        </w:rPr>
        <w:t xml:space="preserve"> </w:t>
      </w:r>
      <w:r w:rsidR="001D614F">
        <w:rPr>
          <w:sz w:val="24"/>
        </w:rPr>
        <w:t>what is wrong now, what hurts, etc</w:t>
      </w:r>
      <w:r w:rsidR="002C7EBD">
        <w:rPr>
          <w:sz w:val="24"/>
        </w:rPr>
        <w:t>.</w:t>
      </w:r>
    </w:p>
    <w:p w14:paraId="654E7CC6" w14:textId="5FD0E89D" w:rsidR="0077716F" w:rsidRPr="00B21B30" w:rsidRDefault="00DE1FBD" w:rsidP="001D614F">
      <w:pPr>
        <w:spacing w:after="120"/>
        <w:rPr>
          <w:sz w:val="24"/>
        </w:rPr>
      </w:pPr>
      <w:r w:rsidRPr="00B21B30">
        <w:rPr>
          <w:b/>
          <w:sz w:val="24"/>
        </w:rPr>
        <w:t>surgery</w:t>
      </w:r>
      <w:r w:rsidRPr="00B21B30">
        <w:rPr>
          <w:sz w:val="24"/>
        </w:rPr>
        <w:t>:</w:t>
      </w:r>
      <w:r w:rsidR="005C0C76">
        <w:rPr>
          <w:sz w:val="24"/>
        </w:rPr>
        <w:t xml:space="preserve"> </w:t>
      </w:r>
      <w:r w:rsidR="001D614F">
        <w:rPr>
          <w:sz w:val="24"/>
        </w:rPr>
        <w:t xml:space="preserve">when a doctor cuts a part of </w:t>
      </w:r>
      <w:r w:rsidR="005E3C31">
        <w:rPr>
          <w:sz w:val="24"/>
        </w:rPr>
        <w:t xml:space="preserve">a person’s </w:t>
      </w:r>
      <w:r w:rsidR="001D614F">
        <w:rPr>
          <w:sz w:val="24"/>
        </w:rPr>
        <w:t xml:space="preserve">body to fix </w:t>
      </w:r>
      <w:r w:rsidR="005E3C31">
        <w:rPr>
          <w:sz w:val="24"/>
        </w:rPr>
        <w:t>a</w:t>
      </w:r>
      <w:r w:rsidR="001D614F">
        <w:rPr>
          <w:sz w:val="24"/>
        </w:rPr>
        <w:t xml:space="preserve"> problem.</w:t>
      </w:r>
    </w:p>
    <w:p w14:paraId="01F8762F" w14:textId="480CB2AF" w:rsidR="00DE1FBD" w:rsidRPr="00B21B30" w:rsidRDefault="00DE1FBD" w:rsidP="001D614F">
      <w:pPr>
        <w:spacing w:after="120"/>
        <w:rPr>
          <w:sz w:val="24"/>
        </w:rPr>
      </w:pPr>
      <w:r w:rsidRPr="00B21B30">
        <w:rPr>
          <w:b/>
          <w:sz w:val="24"/>
        </w:rPr>
        <w:t>hospitalization</w:t>
      </w:r>
      <w:r w:rsidRPr="00B21B30">
        <w:rPr>
          <w:sz w:val="24"/>
        </w:rPr>
        <w:t>:</w:t>
      </w:r>
      <w:r w:rsidR="00B33516">
        <w:rPr>
          <w:sz w:val="24"/>
        </w:rPr>
        <w:t xml:space="preserve"> </w:t>
      </w:r>
      <w:r w:rsidR="001D614F">
        <w:rPr>
          <w:sz w:val="24"/>
        </w:rPr>
        <w:t xml:space="preserve">when you </w:t>
      </w:r>
      <w:proofErr w:type="gramStart"/>
      <w:r w:rsidR="001D614F">
        <w:rPr>
          <w:sz w:val="24"/>
        </w:rPr>
        <w:t>have to</w:t>
      </w:r>
      <w:proofErr w:type="gramEnd"/>
      <w:r w:rsidR="001D614F">
        <w:rPr>
          <w:sz w:val="24"/>
        </w:rPr>
        <w:t xml:space="preserve"> stay at a </w:t>
      </w:r>
      <w:r w:rsidR="005C0C76">
        <w:rPr>
          <w:sz w:val="24"/>
        </w:rPr>
        <w:t>hospital</w:t>
      </w:r>
      <w:r w:rsidR="001D614F">
        <w:rPr>
          <w:sz w:val="24"/>
        </w:rPr>
        <w:t>.</w:t>
      </w:r>
    </w:p>
    <w:p w14:paraId="2DD1D9A8" w14:textId="2A2FB360" w:rsidR="00DE1FBD" w:rsidRPr="00B21B30" w:rsidRDefault="00DE1FBD" w:rsidP="001D614F">
      <w:pPr>
        <w:spacing w:after="480"/>
        <w:rPr>
          <w:sz w:val="24"/>
        </w:rPr>
      </w:pPr>
      <w:r w:rsidRPr="00B21B30">
        <w:rPr>
          <w:b/>
          <w:sz w:val="24"/>
        </w:rPr>
        <w:t>reason for visit</w:t>
      </w:r>
      <w:r w:rsidRPr="00B21B30">
        <w:rPr>
          <w:sz w:val="24"/>
        </w:rPr>
        <w:t>:</w:t>
      </w:r>
      <w:r w:rsidR="00B33516">
        <w:rPr>
          <w:sz w:val="24"/>
        </w:rPr>
        <w:t xml:space="preserve"> </w:t>
      </w:r>
      <w:r w:rsidR="005C0C76">
        <w:rPr>
          <w:sz w:val="24"/>
        </w:rPr>
        <w:t>why you need to see the doctor now</w:t>
      </w:r>
      <w:r w:rsidR="001D614F">
        <w:rPr>
          <w:sz w:val="24"/>
        </w:rPr>
        <w:t>.</w:t>
      </w:r>
    </w:p>
    <w:p w14:paraId="4DB7EB08" w14:textId="4DD9721F" w:rsidR="00DE1FBD" w:rsidRPr="008757F9" w:rsidRDefault="00574C17" w:rsidP="008757F9">
      <w:pPr>
        <w:spacing w:after="240"/>
        <w:rPr>
          <w:sz w:val="24"/>
        </w:rPr>
      </w:pPr>
      <w:r>
        <w:rPr>
          <w:b/>
          <w:sz w:val="24"/>
        </w:rPr>
        <w:t>S</w:t>
      </w:r>
      <w:r w:rsidR="00DE1FBD" w:rsidRPr="00B21B30">
        <w:rPr>
          <w:b/>
          <w:sz w:val="24"/>
        </w:rPr>
        <w:t>ymptoms</w:t>
      </w:r>
      <w:r>
        <w:rPr>
          <w:b/>
          <w:sz w:val="24"/>
        </w:rPr>
        <w:t xml:space="preserve"> (What is wrong, what hurts):</w:t>
      </w:r>
      <w:r w:rsidR="00243F79" w:rsidRPr="00243F79">
        <w:rPr>
          <w:rFonts w:ascii="Arial Narrow" w:hAnsi="Arial Narrow"/>
          <w:iCs/>
          <w:noProof/>
          <w:sz w:val="24"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2308"/>
        <w:gridCol w:w="2309"/>
      </w:tblGrid>
      <w:tr w:rsidR="00243F79" w14:paraId="460CB89F" w14:textId="77777777" w:rsidTr="00243F79">
        <w:trPr>
          <w:trHeight w:val="2517"/>
          <w:jc w:val="center"/>
        </w:trPr>
        <w:tc>
          <w:tcPr>
            <w:tcW w:w="2308" w:type="dxa"/>
          </w:tcPr>
          <w:p w14:paraId="6628E15B" w14:textId="2E5072D2" w:rsidR="00243F79" w:rsidRDefault="00243F79" w:rsidP="003B1071">
            <w:pPr>
              <w:spacing w:before="120" w:after="120"/>
              <w:jc w:val="center"/>
              <w:rPr>
                <w:rFonts w:ascii="Arial Narrow" w:hAnsi="Arial Narrow"/>
                <w:i/>
                <w:sz w:val="24"/>
              </w:rPr>
            </w:pPr>
            <w:r w:rsidRPr="00AE3B21">
              <w:rPr>
                <w:rFonts w:ascii="Arial Narrow" w:hAnsi="Arial Narrow"/>
                <w:b/>
                <w:iCs/>
                <w:sz w:val="24"/>
              </w:rPr>
              <w:t>headache</w:t>
            </w:r>
          </w:p>
          <w:p w14:paraId="5E7BAFA1" w14:textId="0C270A8A" w:rsidR="00243F79" w:rsidRPr="004811DD" w:rsidRDefault="00C453E7" w:rsidP="0085722C">
            <w:pPr>
              <w:pStyle w:val="NormalWeb"/>
              <w:spacing w:before="0" w:beforeAutospacing="0"/>
              <w:jc w:val="center"/>
            </w:pPr>
            <w:r w:rsidRPr="00C453E7">
              <w:rPr>
                <w:noProof/>
              </w:rPr>
              <w:drawing>
                <wp:inline distT="0" distB="0" distL="0" distR="0" wp14:anchorId="50CC143E" wp14:editId="339382F3">
                  <wp:extent cx="1172705" cy="1172705"/>
                  <wp:effectExtent l="0" t="0" r="0" b="0"/>
                  <wp:docPr id="61690429" name="Picture 1" descr="Person with a headache. Created by Amethyst Studio from Noun Project. 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90429" name="Picture 1" descr="Person with a headache. Created by Amethyst Studio from Noun Project. ">
                            <a:hlinkClick r:id="rId13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07" cy="1177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</w:tcPr>
          <w:p w14:paraId="068174BB" w14:textId="4FCB99BD" w:rsidR="00243F79" w:rsidRDefault="00243F79" w:rsidP="003B1071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iCs/>
                <w:sz w:val="24"/>
              </w:rPr>
            </w:pPr>
            <w:r>
              <w:rPr>
                <w:rFonts w:ascii="Arial Narrow" w:hAnsi="Arial Narrow"/>
                <w:b/>
                <w:iCs/>
                <w:sz w:val="24"/>
              </w:rPr>
              <w:t>insomnia</w:t>
            </w:r>
          </w:p>
          <w:p w14:paraId="4A0DA574" w14:textId="56A802D4" w:rsidR="00243F79" w:rsidRPr="00AE3B21" w:rsidRDefault="00243F79" w:rsidP="0085722C">
            <w:pPr>
              <w:jc w:val="center"/>
              <w:rPr>
                <w:rFonts w:ascii="Arial Narrow" w:hAnsi="Arial Narrow"/>
                <w:iCs/>
                <w:sz w:val="24"/>
              </w:rPr>
            </w:pPr>
            <w:r w:rsidRPr="00AE3B21">
              <w:rPr>
                <w:rFonts w:ascii="Arial Narrow" w:hAnsi="Arial Narrow"/>
                <w:b/>
                <w:iCs/>
                <w:noProof/>
                <w:sz w:val="24"/>
              </w:rPr>
              <w:drawing>
                <wp:inline distT="0" distB="0" distL="0" distR="0" wp14:anchorId="5D9FEED2" wp14:editId="23E27401">
                  <wp:extent cx="971005" cy="971005"/>
                  <wp:effectExtent l="0" t="0" r="0" b="635"/>
                  <wp:docPr id="1848304874" name="Picture 1" descr="Person with Insomnia. Created by Nithinan Tatah from Noun Project.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304874" name="Picture 1" descr="Person with Insomnia. Created by Nithinan Tatah from Noun Project.">
                            <a:hlinkClick r:id="rId15"/>
                          </pic:cNvPr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01" cy="984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</w:tcPr>
          <w:p w14:paraId="30645586" w14:textId="78B899FE" w:rsidR="00243F79" w:rsidRDefault="00243F79" w:rsidP="003B1071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iCs/>
                <w:sz w:val="24"/>
              </w:rPr>
            </w:pPr>
            <w:r>
              <w:rPr>
                <w:rFonts w:ascii="Arial Narrow" w:hAnsi="Arial Narrow"/>
                <w:b/>
                <w:iCs/>
                <w:sz w:val="24"/>
              </w:rPr>
              <w:t>nausea/</w:t>
            </w:r>
            <w:r w:rsidRPr="00AE3B21">
              <w:rPr>
                <w:rFonts w:ascii="Arial Narrow" w:hAnsi="Arial Narrow"/>
                <w:b/>
                <w:iCs/>
                <w:sz w:val="24"/>
              </w:rPr>
              <w:t>vomiting</w:t>
            </w:r>
          </w:p>
          <w:p w14:paraId="0891378C" w14:textId="62E0B52F" w:rsidR="00243F79" w:rsidRPr="00AE3B21" w:rsidRDefault="00C14098" w:rsidP="00F40E3F">
            <w:pPr>
              <w:spacing w:before="360"/>
              <w:jc w:val="center"/>
              <w:rPr>
                <w:rFonts w:ascii="Arial Narrow" w:hAnsi="Arial Narrow"/>
                <w:iCs/>
                <w:sz w:val="24"/>
              </w:rPr>
            </w:pPr>
            <w:r w:rsidRPr="00C14098">
              <w:rPr>
                <w:rFonts w:ascii="Arial Narrow" w:hAnsi="Arial Narrow"/>
                <w:iCs/>
                <w:noProof/>
                <w:sz w:val="24"/>
              </w:rPr>
              <w:drawing>
                <wp:inline distT="0" distB="0" distL="0" distR="0" wp14:anchorId="41EEC06A" wp14:editId="74568B9E">
                  <wp:extent cx="681836" cy="681836"/>
                  <wp:effectExtent l="0" t="0" r="0" b="4445"/>
                  <wp:docPr id="1909686480" name="Picture 1" descr="Person with nausea. Created by Caputo from Noun Project.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686480" name="Picture 1" descr="Person with nausea. Created by Caputo from Noun Project.">
                            <a:hlinkClick r:id="rId17"/>
                          </pic:cNvPr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334" cy="701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4098">
              <w:rPr>
                <w:rFonts w:ascii="Arial Narrow" w:hAnsi="Arial Narrow"/>
                <w:iCs/>
                <w:noProof/>
                <w:sz w:val="24"/>
              </w:rPr>
              <w:drawing>
                <wp:inline distT="0" distB="0" distL="0" distR="0" wp14:anchorId="6193B26D" wp14:editId="7625583D">
                  <wp:extent cx="634266" cy="634266"/>
                  <wp:effectExtent l="0" t="0" r="0" b="0"/>
                  <wp:docPr id="301725400" name="Picture 1" descr="Person vomiting into toilet. Created by Muhammad Shabraiz from Noun Project.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725400" name="Picture 1" descr="Person vomiting into toilet. Created by Muhammad Shabraiz from Noun Project.">
                            <a:hlinkClick r:id="rId19"/>
                          </pic:cNvPr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859" cy="64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F79" w14:paraId="16BAA70F" w14:textId="35220984" w:rsidTr="00243F79">
        <w:trPr>
          <w:trHeight w:val="2517"/>
          <w:jc w:val="center"/>
        </w:trPr>
        <w:tc>
          <w:tcPr>
            <w:tcW w:w="2308" w:type="dxa"/>
            <w:vAlign w:val="center"/>
          </w:tcPr>
          <w:p w14:paraId="021FC00A" w14:textId="77777777" w:rsidR="00243F79" w:rsidRDefault="00243F79" w:rsidP="003B1071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iCs/>
                <w:sz w:val="24"/>
              </w:rPr>
            </w:pPr>
            <w:r w:rsidRPr="0085722C">
              <w:rPr>
                <w:rFonts w:ascii="Arial Narrow" w:hAnsi="Arial Narrow"/>
                <w:b/>
                <w:iCs/>
                <w:sz w:val="24"/>
              </w:rPr>
              <w:t>vision problems</w:t>
            </w:r>
          </w:p>
          <w:p w14:paraId="71137F87" w14:textId="691B858B" w:rsidR="00243F79" w:rsidRPr="0085722C" w:rsidRDefault="00243F79" w:rsidP="0085722C">
            <w:pPr>
              <w:spacing w:line="276" w:lineRule="auto"/>
              <w:jc w:val="center"/>
              <w:rPr>
                <w:rFonts w:ascii="Arial Narrow" w:hAnsi="Arial Narrow"/>
                <w:iCs/>
                <w:sz w:val="24"/>
              </w:rPr>
            </w:pPr>
            <w:r w:rsidRPr="0057064D">
              <w:rPr>
                <w:rFonts w:ascii="Arial Narrow" w:hAnsi="Arial Narrow"/>
                <w:iCs/>
                <w:noProof/>
                <w:sz w:val="24"/>
              </w:rPr>
              <w:drawing>
                <wp:inline distT="0" distB="0" distL="0" distR="0" wp14:anchorId="11DC6789" wp14:editId="50964433">
                  <wp:extent cx="1197933" cy="1197933"/>
                  <wp:effectExtent l="0" t="0" r="0" b="0"/>
                  <wp:docPr id="826108133" name="Picture 1" descr="Person with vision problems. Created by Gan Khoon Lay from Noun Project.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108133" name="Picture 1" descr="Person with vision problems. Created by Gan Khoon Lay from Noun Project.">
                            <a:hlinkClick r:id="rId21"/>
                          </pic:cNvPr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599" cy="1208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</w:tcPr>
          <w:p w14:paraId="1D8F6C8D" w14:textId="77777777" w:rsidR="00243F79" w:rsidRDefault="00243F79" w:rsidP="003B1071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iCs/>
                <w:sz w:val="24"/>
              </w:rPr>
            </w:pPr>
            <w:r>
              <w:rPr>
                <w:rFonts w:ascii="Arial Narrow" w:hAnsi="Arial Narrow"/>
                <w:b/>
                <w:iCs/>
                <w:sz w:val="24"/>
              </w:rPr>
              <w:t>sore throat</w:t>
            </w:r>
          </w:p>
          <w:p w14:paraId="45851BAD" w14:textId="1C9C9535" w:rsidR="00243F79" w:rsidRPr="0085722C" w:rsidRDefault="00243F79" w:rsidP="003B1071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iCs/>
                <w:sz w:val="24"/>
              </w:rPr>
            </w:pPr>
            <w:r w:rsidRPr="008757F9">
              <w:rPr>
                <w:rFonts w:ascii="Arial Narrow" w:hAnsi="Arial Narrow"/>
                <w:iCs/>
                <w:noProof/>
                <w:sz w:val="24"/>
              </w:rPr>
              <w:drawing>
                <wp:inline distT="0" distB="0" distL="0" distR="0" wp14:anchorId="3E14CF2C" wp14:editId="34BD45BD">
                  <wp:extent cx="1144151" cy="1144151"/>
                  <wp:effectExtent l="0" t="0" r="0" b="0"/>
                  <wp:docPr id="670941987" name="Picture 1" descr="Person with a sore throat. Created by Victoruler from Noun Project.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941987" name="Picture 1" descr="Person with a sore throat. Created by Victoruler from Noun Project.">
                            <a:hlinkClick r:id="rId23"/>
                          </pic:cNvPr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603" cy="1163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</w:tcPr>
          <w:p w14:paraId="2BF04A48" w14:textId="77777777" w:rsidR="00243F79" w:rsidRDefault="00243F79" w:rsidP="003B1071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iCs/>
                <w:sz w:val="24"/>
              </w:rPr>
            </w:pPr>
            <w:r>
              <w:rPr>
                <w:rFonts w:ascii="Arial Narrow" w:hAnsi="Arial Narrow"/>
                <w:b/>
                <w:iCs/>
                <w:sz w:val="24"/>
              </w:rPr>
              <w:t>fatigue/weakness</w:t>
            </w:r>
          </w:p>
          <w:p w14:paraId="75D3D9C0" w14:textId="31947F31" w:rsidR="00243F79" w:rsidRPr="0085722C" w:rsidRDefault="00243F79" w:rsidP="003B1071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iCs/>
                <w:sz w:val="24"/>
              </w:rPr>
            </w:pPr>
            <w:r w:rsidRPr="008757F9">
              <w:rPr>
                <w:rFonts w:ascii="Arial Narrow" w:hAnsi="Arial Narrow"/>
                <w:iCs/>
                <w:noProof/>
                <w:sz w:val="24"/>
              </w:rPr>
              <w:drawing>
                <wp:inline distT="0" distB="0" distL="0" distR="0" wp14:anchorId="28E04FFF" wp14:editId="68E8E742">
                  <wp:extent cx="1104680" cy="1104680"/>
                  <wp:effectExtent l="0" t="0" r="0" b="635"/>
                  <wp:docPr id="1783531073" name="Picture 1" descr="Person suffering from fatigue and weakness. Create by hala from Noun Project.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531073" name="Picture 1" descr="Person suffering from fatigue and weakness. Create by hala from Noun Project.">
                            <a:hlinkClick r:id="rId25"/>
                          </pic:cNvPr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071" cy="1123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6E4185" w14:textId="6C78ABA5" w:rsidR="00990391" w:rsidRDefault="003D157F" w:rsidP="005E3C31">
      <w:pPr>
        <w:rPr>
          <w:rFonts w:ascii="Arial Narrow" w:hAnsi="Arial Narrow" w:cs="Arial"/>
          <w:i/>
          <w:sz w:val="18"/>
          <w:szCs w:val="18"/>
        </w:rPr>
        <w:sectPr w:rsidR="00990391" w:rsidSect="00FE7B94">
          <w:headerReference w:type="default" r:id="rId27"/>
          <w:headerReference w:type="first" r:id="rId28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/>
          <w:sz w:val="24"/>
        </w:rPr>
        <w:br w:type="page"/>
      </w:r>
    </w:p>
    <w:p w14:paraId="6ED45199" w14:textId="08327E13" w:rsidR="000855FD" w:rsidRPr="001E171B" w:rsidRDefault="000853D9" w:rsidP="00192A28">
      <w:pPr>
        <w:spacing w:after="240" w:line="600" w:lineRule="auto"/>
        <w:jc w:val="center"/>
        <w:rPr>
          <w:b/>
          <w:sz w:val="36"/>
          <w:szCs w:val="36"/>
        </w:rPr>
      </w:pPr>
      <w:r w:rsidRPr="001E171B">
        <w:rPr>
          <w:b/>
          <w:sz w:val="36"/>
          <w:szCs w:val="36"/>
        </w:rPr>
        <w:lastRenderedPageBreak/>
        <w:t xml:space="preserve">Discussion Questions: </w:t>
      </w:r>
      <w:r w:rsidR="001E171B">
        <w:rPr>
          <w:b/>
          <w:sz w:val="36"/>
          <w:szCs w:val="36"/>
        </w:rPr>
        <w:t>Medical Health History</w:t>
      </w:r>
    </w:p>
    <w:p w14:paraId="7E3E9980" w14:textId="1C850213" w:rsidR="0010377C" w:rsidRDefault="007D155A" w:rsidP="0063630D">
      <w:pPr>
        <w:numPr>
          <w:ilvl w:val="0"/>
          <w:numId w:val="31"/>
        </w:numPr>
        <w:spacing w:line="720" w:lineRule="auto"/>
        <w:rPr>
          <w:sz w:val="24"/>
        </w:rPr>
      </w:pPr>
      <w:r>
        <w:rPr>
          <w:sz w:val="24"/>
        </w:rPr>
        <w:t>In your country, w</w:t>
      </w:r>
      <w:r w:rsidR="0010377C">
        <w:rPr>
          <w:sz w:val="24"/>
        </w:rPr>
        <w:t xml:space="preserve">here do people go </w:t>
      </w:r>
      <w:r>
        <w:rPr>
          <w:sz w:val="24"/>
        </w:rPr>
        <w:t>when they are sick or hurt</w:t>
      </w:r>
      <w:r w:rsidR="0010377C" w:rsidRPr="0010377C">
        <w:rPr>
          <w:sz w:val="24"/>
        </w:rPr>
        <w:t>?</w:t>
      </w:r>
    </w:p>
    <w:p w14:paraId="256177F3" w14:textId="2AC31497" w:rsidR="001E171B" w:rsidRDefault="001E171B" w:rsidP="0063630D">
      <w:pPr>
        <w:numPr>
          <w:ilvl w:val="0"/>
          <w:numId w:val="31"/>
        </w:numPr>
        <w:spacing w:line="720" w:lineRule="auto"/>
        <w:rPr>
          <w:sz w:val="24"/>
        </w:rPr>
      </w:pPr>
      <w:r>
        <w:rPr>
          <w:sz w:val="24"/>
        </w:rPr>
        <w:t>Do you visit the doctor alone</w:t>
      </w:r>
      <w:r w:rsidR="000A22A5">
        <w:rPr>
          <w:sz w:val="24"/>
        </w:rPr>
        <w:t>? Or</w:t>
      </w:r>
      <w:r>
        <w:rPr>
          <w:sz w:val="24"/>
        </w:rPr>
        <w:t xml:space="preserve"> do you take someone who knows more English?</w:t>
      </w:r>
    </w:p>
    <w:p w14:paraId="274370BB" w14:textId="1D063098" w:rsidR="001E171B" w:rsidRDefault="00F82C9A" w:rsidP="0063630D">
      <w:pPr>
        <w:numPr>
          <w:ilvl w:val="0"/>
          <w:numId w:val="31"/>
        </w:numPr>
        <w:spacing w:line="720" w:lineRule="auto"/>
        <w:rPr>
          <w:sz w:val="24"/>
        </w:rPr>
      </w:pPr>
      <w:r>
        <w:rPr>
          <w:sz w:val="24"/>
        </w:rPr>
        <w:t>Can you fill out a medical history form</w:t>
      </w:r>
      <w:r w:rsidR="001E171B">
        <w:rPr>
          <w:sz w:val="24"/>
        </w:rPr>
        <w:t xml:space="preserve">? </w:t>
      </w:r>
      <w:r w:rsidR="00982CC9">
        <w:rPr>
          <w:sz w:val="24"/>
        </w:rPr>
        <w:t>D</w:t>
      </w:r>
      <w:r>
        <w:rPr>
          <w:sz w:val="24"/>
        </w:rPr>
        <w:t>o</w:t>
      </w:r>
      <w:r w:rsidR="00982CC9">
        <w:rPr>
          <w:sz w:val="24"/>
        </w:rPr>
        <w:t xml:space="preserve"> you need help</w:t>
      </w:r>
      <w:r>
        <w:rPr>
          <w:sz w:val="24"/>
        </w:rPr>
        <w:t xml:space="preserve"> with it</w:t>
      </w:r>
      <w:r w:rsidR="001E171B">
        <w:rPr>
          <w:sz w:val="24"/>
        </w:rPr>
        <w:t>?</w:t>
      </w:r>
    </w:p>
    <w:p w14:paraId="1B33F5E5" w14:textId="648BD2C7" w:rsidR="00990391" w:rsidRDefault="00381107" w:rsidP="005E3C31">
      <w:pPr>
        <w:rPr>
          <w:rFonts w:ascii="Arial Narrow" w:hAnsi="Arial Narrow" w:cs="Arial"/>
          <w:i/>
          <w:sz w:val="18"/>
          <w:szCs w:val="18"/>
        </w:rPr>
        <w:sectPr w:rsidR="00990391" w:rsidSect="00FE7B94">
          <w:headerReference w:type="default" r:id="rId29"/>
          <w:headerReference w:type="first" r:id="rId3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 Narrow" w:hAnsi="Arial Narrow" w:cs="Arial"/>
          <w:i/>
          <w:sz w:val="18"/>
          <w:szCs w:val="18"/>
        </w:rPr>
        <w:br w:type="page"/>
      </w:r>
    </w:p>
    <w:p w14:paraId="13658A68" w14:textId="77777777" w:rsidR="005E3C31" w:rsidRPr="001E171B" w:rsidRDefault="005E3C31" w:rsidP="005E3C31">
      <w:pPr>
        <w:spacing w:after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Introduction</w:t>
      </w:r>
      <w:r w:rsidRPr="001E171B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Medical Health History</w:t>
      </w:r>
    </w:p>
    <w:p w14:paraId="397B66E9" w14:textId="77777777" w:rsidR="005E3C31" w:rsidRDefault="005E3C31" w:rsidP="005E3C31">
      <w:pPr>
        <w:spacing w:after="240"/>
        <w:rPr>
          <w:sz w:val="28"/>
          <w:szCs w:val="28"/>
        </w:rPr>
      </w:pPr>
      <w:r w:rsidRPr="00962252">
        <w:rPr>
          <w:sz w:val="28"/>
          <w:szCs w:val="28"/>
        </w:rPr>
        <w:t xml:space="preserve">A doctor wants to know about </w:t>
      </w:r>
      <w:r>
        <w:rPr>
          <w:sz w:val="28"/>
          <w:szCs w:val="28"/>
        </w:rPr>
        <w:t>your past sicknesses and surgeries.</w:t>
      </w:r>
    </w:p>
    <w:p w14:paraId="4E27DC26" w14:textId="14CAEC21" w:rsidR="005E3C31" w:rsidRDefault="005E3C31" w:rsidP="005E3C3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The doctor needs to know </w:t>
      </w:r>
      <w:r w:rsidRPr="00962252">
        <w:rPr>
          <w:sz w:val="28"/>
          <w:szCs w:val="28"/>
        </w:rPr>
        <w:t xml:space="preserve">about </w:t>
      </w:r>
      <w:r w:rsidR="00500F2C">
        <w:rPr>
          <w:sz w:val="28"/>
          <w:szCs w:val="28"/>
        </w:rPr>
        <w:t>any</w:t>
      </w:r>
      <w:r>
        <w:rPr>
          <w:sz w:val="28"/>
          <w:szCs w:val="28"/>
        </w:rPr>
        <w:t xml:space="preserve"> ongoing sicknesses</w:t>
      </w:r>
      <w:r w:rsidRPr="00962252">
        <w:rPr>
          <w:sz w:val="28"/>
          <w:szCs w:val="28"/>
        </w:rPr>
        <w:t xml:space="preserve"> (</w:t>
      </w:r>
      <w:bookmarkStart w:id="0" w:name="_Hlk160799120"/>
      <w:r w:rsidR="00040CF7">
        <w:rPr>
          <w:sz w:val="28"/>
          <w:szCs w:val="28"/>
        </w:rPr>
        <w:t xml:space="preserve">for example: </w:t>
      </w:r>
      <w:bookmarkEnd w:id="0"/>
      <w:r w:rsidRPr="00962252">
        <w:rPr>
          <w:sz w:val="28"/>
          <w:szCs w:val="28"/>
        </w:rPr>
        <w:t>allergies</w:t>
      </w:r>
      <w:r>
        <w:rPr>
          <w:sz w:val="28"/>
          <w:szCs w:val="28"/>
        </w:rPr>
        <w:t xml:space="preserve"> or diabetes</w:t>
      </w:r>
      <w:r w:rsidRPr="0096225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A358009" w14:textId="55F26AE6" w:rsidR="005E3C31" w:rsidRDefault="00681B23" w:rsidP="005E3C31">
      <w:pPr>
        <w:spacing w:after="240"/>
        <w:rPr>
          <w:sz w:val="28"/>
          <w:szCs w:val="28"/>
        </w:rPr>
      </w:pPr>
      <w:r>
        <w:rPr>
          <w:sz w:val="28"/>
          <w:szCs w:val="28"/>
        </w:rPr>
        <w:t>The doctor</w:t>
      </w:r>
      <w:r w:rsidR="005E3C31">
        <w:rPr>
          <w:sz w:val="28"/>
          <w:szCs w:val="28"/>
        </w:rPr>
        <w:t xml:space="preserve"> also needs to know</w:t>
      </w:r>
      <w:r w:rsidR="005E3C31" w:rsidRPr="00962252">
        <w:rPr>
          <w:sz w:val="28"/>
          <w:szCs w:val="28"/>
        </w:rPr>
        <w:t xml:space="preserve"> about the symptoms you have now</w:t>
      </w:r>
      <w:r w:rsidR="005E3C31">
        <w:rPr>
          <w:sz w:val="28"/>
          <w:szCs w:val="28"/>
        </w:rPr>
        <w:t xml:space="preserve"> </w:t>
      </w:r>
      <w:bookmarkStart w:id="1" w:name="_Hlk160798684"/>
      <w:r w:rsidR="005E3C31">
        <w:rPr>
          <w:sz w:val="28"/>
          <w:szCs w:val="28"/>
        </w:rPr>
        <w:t>(</w:t>
      </w:r>
      <w:r w:rsidR="00040CF7">
        <w:rPr>
          <w:sz w:val="28"/>
          <w:szCs w:val="28"/>
        </w:rPr>
        <w:t xml:space="preserve">for example: </w:t>
      </w:r>
      <w:r w:rsidR="005E3C31">
        <w:rPr>
          <w:sz w:val="28"/>
          <w:szCs w:val="28"/>
        </w:rPr>
        <w:t>headache or nausea)</w:t>
      </w:r>
      <w:r w:rsidR="005E3C31" w:rsidRPr="00962252">
        <w:rPr>
          <w:sz w:val="28"/>
          <w:szCs w:val="28"/>
        </w:rPr>
        <w:t>.</w:t>
      </w:r>
      <w:bookmarkEnd w:id="1"/>
    </w:p>
    <w:p w14:paraId="217DB822" w14:textId="77777777" w:rsidR="005E3C31" w:rsidRDefault="005E3C31" w:rsidP="005E3C31">
      <w:pPr>
        <w:spacing w:after="240"/>
        <w:rPr>
          <w:sz w:val="28"/>
          <w:szCs w:val="28"/>
        </w:rPr>
      </w:pPr>
      <w:bookmarkStart w:id="2" w:name="_Hlk160798726"/>
      <w:r>
        <w:rPr>
          <w:sz w:val="28"/>
          <w:szCs w:val="28"/>
        </w:rPr>
        <w:t>At the doctor’s office or hospital, y</w:t>
      </w:r>
      <w:r w:rsidRPr="00962252">
        <w:rPr>
          <w:sz w:val="28"/>
          <w:szCs w:val="28"/>
        </w:rPr>
        <w:t xml:space="preserve">ou fill out </w:t>
      </w:r>
      <w:r>
        <w:rPr>
          <w:sz w:val="28"/>
          <w:szCs w:val="28"/>
        </w:rPr>
        <w:t>a form</w:t>
      </w:r>
      <w:r w:rsidRPr="00962252">
        <w:rPr>
          <w:sz w:val="28"/>
          <w:szCs w:val="28"/>
        </w:rPr>
        <w:t xml:space="preserve"> </w:t>
      </w:r>
      <w:r>
        <w:rPr>
          <w:sz w:val="28"/>
          <w:szCs w:val="28"/>
        </w:rPr>
        <w:t>with</w:t>
      </w:r>
      <w:r w:rsidRPr="00962252">
        <w:rPr>
          <w:sz w:val="28"/>
          <w:szCs w:val="28"/>
        </w:rPr>
        <w:t xml:space="preserve"> your health history.</w:t>
      </w:r>
    </w:p>
    <w:p w14:paraId="6F0DA22D" w14:textId="77777777" w:rsidR="005E3C31" w:rsidRPr="001A5A20" w:rsidRDefault="005E3C31" w:rsidP="005E3C31">
      <w:pPr>
        <w:tabs>
          <w:tab w:val="left" w:pos="9360"/>
        </w:tabs>
        <w:spacing w:after="2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</w:r>
    </w:p>
    <w:bookmarkEnd w:id="2"/>
    <w:p w14:paraId="79139088" w14:textId="77777777" w:rsidR="005E3C31" w:rsidRPr="00962252" w:rsidRDefault="005E3C31" w:rsidP="005E3C31">
      <w:pPr>
        <w:rPr>
          <w:sz w:val="28"/>
          <w:szCs w:val="28"/>
        </w:rPr>
      </w:pPr>
      <w:r w:rsidRPr="00962252">
        <w:rPr>
          <w:sz w:val="28"/>
          <w:szCs w:val="28"/>
        </w:rPr>
        <w:t>Common questions:</w:t>
      </w:r>
    </w:p>
    <w:p w14:paraId="7E9C98BB" w14:textId="77777777" w:rsidR="005E3C31" w:rsidRPr="00962252" w:rsidRDefault="005E3C31" w:rsidP="005E3C31">
      <w:pPr>
        <w:jc w:val="center"/>
        <w:rPr>
          <w:rFonts w:ascii="Arial Narrow" w:hAnsi="Arial Narrow" w:cs="Arial"/>
          <w:i/>
          <w:sz w:val="28"/>
          <w:szCs w:val="28"/>
        </w:rPr>
      </w:pPr>
    </w:p>
    <w:p w14:paraId="589C2A5B" w14:textId="77777777" w:rsidR="005E3C31" w:rsidRPr="008F4B22" w:rsidRDefault="005E3C31" w:rsidP="005E3C31">
      <w:pPr>
        <w:numPr>
          <w:ilvl w:val="0"/>
          <w:numId w:val="32"/>
        </w:numPr>
        <w:tabs>
          <w:tab w:val="clear" w:pos="360"/>
          <w:tab w:val="num" w:pos="720"/>
        </w:tabs>
        <w:spacing w:line="480" w:lineRule="auto"/>
        <w:ind w:left="720"/>
        <w:rPr>
          <w:i/>
          <w:sz w:val="28"/>
          <w:szCs w:val="28"/>
        </w:rPr>
      </w:pPr>
      <w:r w:rsidRPr="008F4B22">
        <w:rPr>
          <w:i/>
          <w:sz w:val="28"/>
          <w:szCs w:val="28"/>
        </w:rPr>
        <w:t>When was your last medical exam?</w:t>
      </w:r>
    </w:p>
    <w:p w14:paraId="7A11B89A" w14:textId="77777777" w:rsidR="005E3C31" w:rsidRPr="008F4B22" w:rsidRDefault="005E3C31" w:rsidP="005E3C31">
      <w:pPr>
        <w:numPr>
          <w:ilvl w:val="0"/>
          <w:numId w:val="32"/>
        </w:numPr>
        <w:tabs>
          <w:tab w:val="clear" w:pos="360"/>
          <w:tab w:val="num" w:pos="720"/>
        </w:tabs>
        <w:spacing w:line="480" w:lineRule="auto"/>
        <w:ind w:left="720"/>
        <w:rPr>
          <w:i/>
          <w:sz w:val="28"/>
          <w:szCs w:val="28"/>
        </w:rPr>
      </w:pPr>
      <w:r w:rsidRPr="008F4B22">
        <w:rPr>
          <w:i/>
          <w:sz w:val="28"/>
          <w:szCs w:val="28"/>
        </w:rPr>
        <w:t>What medications do you take?</w:t>
      </w:r>
    </w:p>
    <w:p w14:paraId="14E3DA18" w14:textId="77777777" w:rsidR="005E3C31" w:rsidRPr="008F4B22" w:rsidRDefault="005E3C31" w:rsidP="005E3C31">
      <w:pPr>
        <w:numPr>
          <w:ilvl w:val="0"/>
          <w:numId w:val="32"/>
        </w:numPr>
        <w:tabs>
          <w:tab w:val="clear" w:pos="360"/>
          <w:tab w:val="num" w:pos="720"/>
        </w:tabs>
        <w:spacing w:line="480" w:lineRule="auto"/>
        <w:ind w:left="720"/>
        <w:rPr>
          <w:i/>
          <w:sz w:val="28"/>
          <w:szCs w:val="28"/>
        </w:rPr>
      </w:pPr>
      <w:r w:rsidRPr="008F4B22">
        <w:rPr>
          <w:i/>
          <w:sz w:val="28"/>
          <w:szCs w:val="28"/>
        </w:rPr>
        <w:t>What permanent conditions (like diabetes) do you have?</w:t>
      </w:r>
    </w:p>
    <w:p w14:paraId="04327ECC" w14:textId="77777777" w:rsidR="005E3C31" w:rsidRPr="008F4B22" w:rsidRDefault="005E3C31" w:rsidP="005E3C31">
      <w:pPr>
        <w:numPr>
          <w:ilvl w:val="0"/>
          <w:numId w:val="32"/>
        </w:numPr>
        <w:tabs>
          <w:tab w:val="clear" w:pos="360"/>
          <w:tab w:val="num" w:pos="720"/>
        </w:tabs>
        <w:spacing w:line="480" w:lineRule="auto"/>
        <w:ind w:left="720"/>
        <w:rPr>
          <w:i/>
          <w:sz w:val="28"/>
          <w:szCs w:val="28"/>
        </w:rPr>
      </w:pPr>
      <w:r w:rsidRPr="008F4B22">
        <w:rPr>
          <w:i/>
          <w:sz w:val="28"/>
          <w:szCs w:val="28"/>
        </w:rPr>
        <w:t xml:space="preserve">What are your habits? (drink? smoke? exercise?) </w:t>
      </w:r>
    </w:p>
    <w:p w14:paraId="203714CE" w14:textId="77777777" w:rsidR="005E3C31" w:rsidRPr="008F4B22" w:rsidRDefault="005E3C31" w:rsidP="005E3C31">
      <w:pPr>
        <w:numPr>
          <w:ilvl w:val="0"/>
          <w:numId w:val="33"/>
        </w:numPr>
        <w:tabs>
          <w:tab w:val="clear" w:pos="360"/>
          <w:tab w:val="num" w:pos="720"/>
        </w:tabs>
        <w:spacing w:line="480" w:lineRule="auto"/>
        <w:ind w:left="720"/>
        <w:rPr>
          <w:i/>
          <w:sz w:val="28"/>
          <w:szCs w:val="28"/>
        </w:rPr>
      </w:pPr>
      <w:bookmarkStart w:id="3" w:name="_Hlk160798855"/>
      <w:r w:rsidRPr="008F4B22">
        <w:rPr>
          <w:i/>
          <w:sz w:val="28"/>
          <w:szCs w:val="28"/>
        </w:rPr>
        <w:t xml:space="preserve">Do you have children? </w:t>
      </w:r>
      <w:bookmarkEnd w:id="3"/>
      <w:r w:rsidRPr="008F4B22">
        <w:rPr>
          <w:i/>
          <w:sz w:val="28"/>
          <w:szCs w:val="28"/>
        </w:rPr>
        <w:t>How many?</w:t>
      </w:r>
    </w:p>
    <w:p w14:paraId="7C25DB41" w14:textId="77777777" w:rsidR="005E3C31" w:rsidRPr="008F4B22" w:rsidRDefault="005E3C31" w:rsidP="005E3C31">
      <w:pPr>
        <w:numPr>
          <w:ilvl w:val="0"/>
          <w:numId w:val="33"/>
        </w:numPr>
        <w:tabs>
          <w:tab w:val="clear" w:pos="360"/>
          <w:tab w:val="num" w:pos="720"/>
        </w:tabs>
        <w:spacing w:line="480" w:lineRule="auto"/>
        <w:ind w:left="720"/>
        <w:rPr>
          <w:i/>
          <w:sz w:val="28"/>
          <w:szCs w:val="28"/>
        </w:rPr>
      </w:pPr>
      <w:r w:rsidRPr="008F4B22">
        <w:rPr>
          <w:i/>
          <w:sz w:val="28"/>
          <w:szCs w:val="28"/>
        </w:rPr>
        <w:t>What health problems run in your family?</w:t>
      </w:r>
    </w:p>
    <w:p w14:paraId="53594433" w14:textId="77777777" w:rsidR="005E3C31" w:rsidRDefault="005E3C31" w:rsidP="005E3C31">
      <w:pPr>
        <w:rPr>
          <w:rFonts w:ascii="Arial Narrow" w:hAnsi="Arial Narrow" w:cs="Arial"/>
          <w:i/>
          <w:sz w:val="18"/>
          <w:szCs w:val="18"/>
        </w:rPr>
        <w:sectPr w:rsidR="005E3C31" w:rsidSect="00FE7B94">
          <w:headerReference w:type="default" r:id="rId31"/>
          <w:headerReference w:type="first" r:id="rId3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 Narrow" w:hAnsi="Arial Narrow" w:cs="Arial"/>
          <w:i/>
          <w:sz w:val="18"/>
          <w:szCs w:val="18"/>
        </w:rPr>
        <w:br w:type="page"/>
      </w:r>
    </w:p>
    <w:p w14:paraId="79D83345" w14:textId="7073FA02" w:rsidR="0090777E" w:rsidRPr="00981615" w:rsidRDefault="00E51C41" w:rsidP="00981615">
      <w:pPr>
        <w:spacing w:after="24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Comprehension: Read a Medical History Form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0"/>
        <w:gridCol w:w="5130"/>
      </w:tblGrid>
      <w:tr w:rsidR="00E17CEF" w:rsidRPr="009B23B6" w14:paraId="28E449AC" w14:textId="77777777" w:rsidTr="00981615">
        <w:tc>
          <w:tcPr>
            <w:tcW w:w="4050" w:type="dxa"/>
          </w:tcPr>
          <w:p w14:paraId="7633E203" w14:textId="77777777" w:rsidR="00E17CEF" w:rsidRPr="009B23B6" w:rsidRDefault="00E17CEF" w:rsidP="00981615">
            <w:pPr>
              <w:ind w:right="343"/>
              <w:jc w:val="right"/>
              <w:rPr>
                <w:rFonts w:ascii="Arial Rounded MT Bold" w:eastAsia="Batang" w:hAnsi="Arial Rounded MT Bold"/>
                <w:sz w:val="24"/>
                <w:lang w:eastAsia="ko-KR"/>
              </w:rPr>
            </w:pPr>
            <w:r w:rsidRPr="009B23B6">
              <w:rPr>
                <w:rFonts w:ascii="Arial Rounded MT Bold" w:eastAsia="Batang" w:hAnsi="Arial Rounded MT Bold"/>
                <w:sz w:val="24"/>
                <w:lang w:eastAsia="ko-KR"/>
              </w:rPr>
              <w:t>Look for:</w:t>
            </w:r>
          </w:p>
        </w:tc>
        <w:tc>
          <w:tcPr>
            <w:tcW w:w="5130" w:type="dxa"/>
          </w:tcPr>
          <w:p w14:paraId="376951A0" w14:textId="77777777" w:rsidR="00040CF7" w:rsidRDefault="00E17CEF" w:rsidP="00981615">
            <w:pPr>
              <w:ind w:right="343"/>
              <w:rPr>
                <w:rFonts w:ascii="Arial Rounded MT Bold" w:eastAsia="Batang" w:hAnsi="Arial Rounded MT Bold"/>
                <w:sz w:val="24"/>
                <w:lang w:eastAsia="ko-KR"/>
              </w:rPr>
            </w:pPr>
            <w:r w:rsidRPr="009B23B6">
              <w:rPr>
                <w:rFonts w:ascii="Arial Rounded MT Bold" w:eastAsia="Batang" w:hAnsi="Arial Rounded MT Bold"/>
                <w:sz w:val="24"/>
                <w:lang w:eastAsia="ko-KR"/>
              </w:rPr>
              <w:t>Name</w:t>
            </w:r>
          </w:p>
          <w:p w14:paraId="3F728859" w14:textId="3C30CE5B" w:rsidR="00E17CEF" w:rsidRPr="009B23B6" w:rsidRDefault="00E17CEF" w:rsidP="00981615">
            <w:pPr>
              <w:ind w:right="343"/>
              <w:rPr>
                <w:rFonts w:ascii="Arial Rounded MT Bold" w:eastAsia="Batang" w:hAnsi="Arial Rounded MT Bold"/>
                <w:sz w:val="24"/>
                <w:lang w:eastAsia="ko-KR"/>
              </w:rPr>
            </w:pPr>
            <w:r w:rsidRPr="009B23B6">
              <w:rPr>
                <w:rFonts w:ascii="Arial Rounded MT Bold" w:eastAsia="Batang" w:hAnsi="Arial Rounded MT Bold"/>
                <w:sz w:val="24"/>
                <w:lang w:eastAsia="ko-KR"/>
              </w:rPr>
              <w:t>Gender</w:t>
            </w:r>
          </w:p>
          <w:p w14:paraId="27E59088" w14:textId="77777777" w:rsidR="00E17CEF" w:rsidRPr="009B23B6" w:rsidRDefault="00E17CEF" w:rsidP="00981615">
            <w:pPr>
              <w:ind w:right="343"/>
              <w:rPr>
                <w:rFonts w:ascii="Arial Rounded MT Bold" w:eastAsia="Batang" w:hAnsi="Arial Rounded MT Bold"/>
                <w:sz w:val="24"/>
                <w:lang w:eastAsia="ko-KR"/>
              </w:rPr>
            </w:pPr>
            <w:r w:rsidRPr="009B23B6">
              <w:rPr>
                <w:rFonts w:ascii="Arial Rounded MT Bold" w:eastAsia="Batang" w:hAnsi="Arial Rounded MT Bold"/>
                <w:sz w:val="24"/>
                <w:lang w:eastAsia="ko-KR"/>
              </w:rPr>
              <w:t>Birthdate</w:t>
            </w:r>
          </w:p>
          <w:p w14:paraId="2CE66ED9" w14:textId="77777777" w:rsidR="00E17CEF" w:rsidRPr="009B23B6" w:rsidRDefault="00E17CEF" w:rsidP="00981615">
            <w:pPr>
              <w:ind w:right="343"/>
              <w:rPr>
                <w:rFonts w:ascii="Arial Rounded MT Bold" w:eastAsia="Batang" w:hAnsi="Arial Rounded MT Bold"/>
                <w:sz w:val="24"/>
                <w:lang w:eastAsia="ko-KR"/>
              </w:rPr>
            </w:pPr>
            <w:r w:rsidRPr="009B23B6">
              <w:rPr>
                <w:rFonts w:ascii="Arial Rounded MT Bold" w:eastAsia="Batang" w:hAnsi="Arial Rounded MT Bold"/>
                <w:sz w:val="24"/>
                <w:lang w:eastAsia="ko-KR"/>
              </w:rPr>
              <w:t>Height</w:t>
            </w:r>
          </w:p>
          <w:p w14:paraId="1F375293" w14:textId="77777777" w:rsidR="00E17CEF" w:rsidRPr="009B23B6" w:rsidRDefault="00E17CEF" w:rsidP="00981615">
            <w:pPr>
              <w:ind w:right="343"/>
              <w:rPr>
                <w:rFonts w:ascii="Arial Rounded MT Bold" w:eastAsia="Batang" w:hAnsi="Arial Rounded MT Bold"/>
                <w:sz w:val="24"/>
                <w:lang w:eastAsia="ko-KR"/>
              </w:rPr>
            </w:pPr>
            <w:r w:rsidRPr="009B23B6">
              <w:rPr>
                <w:rFonts w:ascii="Arial Rounded MT Bold" w:eastAsia="Batang" w:hAnsi="Arial Rounded MT Bold"/>
                <w:sz w:val="24"/>
                <w:lang w:eastAsia="ko-KR"/>
              </w:rPr>
              <w:t>Weight</w:t>
            </w:r>
          </w:p>
          <w:p w14:paraId="28679FC7" w14:textId="77777777" w:rsidR="00E17CEF" w:rsidRPr="009B23B6" w:rsidRDefault="00E17CEF" w:rsidP="00981615">
            <w:pPr>
              <w:ind w:right="343"/>
              <w:rPr>
                <w:rFonts w:ascii="Arial Rounded MT Bold" w:eastAsia="Batang" w:hAnsi="Arial Rounded MT Bold"/>
                <w:sz w:val="24"/>
                <w:lang w:eastAsia="ko-KR"/>
              </w:rPr>
            </w:pPr>
            <w:r w:rsidRPr="009B23B6">
              <w:rPr>
                <w:rFonts w:ascii="Arial Rounded MT Bold" w:eastAsia="Batang" w:hAnsi="Arial Rounded MT Bold"/>
                <w:sz w:val="24"/>
                <w:lang w:eastAsia="ko-KR"/>
              </w:rPr>
              <w:t>Street Address</w:t>
            </w:r>
          </w:p>
          <w:p w14:paraId="2A696EFC" w14:textId="77777777" w:rsidR="00E17CEF" w:rsidRPr="009B23B6" w:rsidRDefault="00E17CEF" w:rsidP="00981615">
            <w:pPr>
              <w:ind w:right="343"/>
              <w:rPr>
                <w:rFonts w:ascii="Arial Rounded MT Bold" w:eastAsia="Batang" w:hAnsi="Arial Rounded MT Bold"/>
                <w:sz w:val="24"/>
                <w:lang w:eastAsia="ko-KR"/>
              </w:rPr>
            </w:pPr>
            <w:r w:rsidRPr="009B23B6">
              <w:rPr>
                <w:rFonts w:ascii="Arial Rounded MT Bold" w:eastAsia="Batang" w:hAnsi="Arial Rounded MT Bold"/>
                <w:sz w:val="24"/>
                <w:lang w:eastAsia="ko-KR"/>
              </w:rPr>
              <w:t>City, State &amp; Zip Code</w:t>
            </w:r>
          </w:p>
          <w:p w14:paraId="29D37D49" w14:textId="77777777" w:rsidR="00E17CEF" w:rsidRPr="009B23B6" w:rsidRDefault="00E17CEF" w:rsidP="00981615">
            <w:pPr>
              <w:ind w:right="343"/>
              <w:rPr>
                <w:rFonts w:ascii="Arial Rounded MT Bold" w:eastAsia="Batang" w:hAnsi="Arial Rounded MT Bold"/>
                <w:sz w:val="24"/>
                <w:lang w:eastAsia="ko-KR"/>
              </w:rPr>
            </w:pPr>
            <w:r w:rsidRPr="009B23B6">
              <w:rPr>
                <w:rFonts w:ascii="Arial Rounded MT Bold" w:eastAsia="Batang" w:hAnsi="Arial Rounded MT Bold"/>
                <w:sz w:val="24"/>
                <w:lang w:eastAsia="ko-KR"/>
              </w:rPr>
              <w:t>Home phone number</w:t>
            </w:r>
          </w:p>
          <w:p w14:paraId="317A14CA" w14:textId="77777777" w:rsidR="00E17CEF" w:rsidRPr="009B23B6" w:rsidRDefault="00E17CEF" w:rsidP="00981615">
            <w:pPr>
              <w:ind w:right="343"/>
              <w:rPr>
                <w:rFonts w:ascii="Arial Rounded MT Bold" w:eastAsia="Batang" w:hAnsi="Arial Rounded MT Bold"/>
                <w:sz w:val="24"/>
                <w:lang w:eastAsia="ko-KR"/>
              </w:rPr>
            </w:pPr>
            <w:r w:rsidRPr="009B23B6">
              <w:rPr>
                <w:rFonts w:ascii="Arial Rounded MT Bold" w:eastAsia="Batang" w:hAnsi="Arial Rounded MT Bold"/>
                <w:sz w:val="24"/>
                <w:lang w:eastAsia="ko-KR"/>
              </w:rPr>
              <w:t>Cell phone number</w:t>
            </w:r>
          </w:p>
          <w:p w14:paraId="337C56DC" w14:textId="77777777" w:rsidR="00E17CEF" w:rsidRPr="009B23B6" w:rsidRDefault="00E17CEF" w:rsidP="00981615">
            <w:pPr>
              <w:ind w:right="343"/>
              <w:rPr>
                <w:rFonts w:ascii="Arial Rounded MT Bold" w:eastAsia="Batang" w:hAnsi="Arial Rounded MT Bold"/>
                <w:sz w:val="24"/>
                <w:lang w:eastAsia="ko-KR"/>
              </w:rPr>
            </w:pPr>
            <w:r w:rsidRPr="009B23B6">
              <w:rPr>
                <w:rFonts w:ascii="Arial Rounded MT Bold" w:eastAsia="Batang" w:hAnsi="Arial Rounded MT Bold"/>
                <w:sz w:val="24"/>
                <w:lang w:eastAsia="ko-KR"/>
              </w:rPr>
              <w:t>Surgeries</w:t>
            </w:r>
          </w:p>
          <w:p w14:paraId="441D08B8" w14:textId="77777777" w:rsidR="00E17CEF" w:rsidRPr="009B23B6" w:rsidRDefault="00E17CEF" w:rsidP="00981615">
            <w:pPr>
              <w:ind w:right="343"/>
              <w:rPr>
                <w:rFonts w:cs="Arial"/>
                <w:sz w:val="16"/>
                <w:szCs w:val="16"/>
              </w:rPr>
            </w:pPr>
            <w:r w:rsidRPr="009B23B6">
              <w:rPr>
                <w:rFonts w:ascii="Arial Rounded MT Bold" w:eastAsia="Batang" w:hAnsi="Arial Rounded MT Bold"/>
                <w:sz w:val="24"/>
                <w:lang w:eastAsia="ko-KR"/>
              </w:rPr>
              <w:t>Reason for visit (symptoms)</w:t>
            </w:r>
            <w:r w:rsidRPr="009B23B6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4AC26F59" w14:textId="77777777" w:rsidR="00E17CEF" w:rsidRPr="00466CFA" w:rsidRDefault="00E17CEF" w:rsidP="0090777E">
      <w:pPr>
        <w:rPr>
          <w:rFonts w:cs="Arial"/>
          <w:sz w:val="16"/>
          <w:szCs w:val="16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965"/>
        <w:gridCol w:w="15"/>
        <w:gridCol w:w="1620"/>
        <w:gridCol w:w="1778"/>
        <w:gridCol w:w="35"/>
        <w:gridCol w:w="634"/>
        <w:gridCol w:w="1153"/>
        <w:gridCol w:w="29"/>
        <w:gridCol w:w="282"/>
        <w:gridCol w:w="1549"/>
        <w:gridCol w:w="1740"/>
      </w:tblGrid>
      <w:tr w:rsidR="0090777E" w:rsidRPr="00FC337B" w14:paraId="67D42F53" w14:textId="77777777" w:rsidTr="009B23B6">
        <w:trPr>
          <w:trHeight w:hRule="exact" w:val="374"/>
          <w:jc w:val="center"/>
        </w:trPr>
        <w:tc>
          <w:tcPr>
            <w:tcW w:w="10800" w:type="dxa"/>
            <w:gridSpan w:val="11"/>
            <w:shd w:val="clear" w:color="auto" w:fill="auto"/>
            <w:vAlign w:val="bottom"/>
          </w:tcPr>
          <w:p w14:paraId="20368D37" w14:textId="77777777" w:rsidR="0090777E" w:rsidRPr="00FC337B" w:rsidRDefault="0090777E" w:rsidP="009B23B6">
            <w:pPr>
              <w:jc w:val="center"/>
              <w:outlineLvl w:val="0"/>
              <w:rPr>
                <w:rFonts w:ascii="Tahoma" w:eastAsia="Batang" w:hAnsi="Tahoma"/>
                <w:b/>
                <w:caps/>
                <w:spacing w:val="10"/>
                <w:sz w:val="32"/>
                <w:szCs w:val="40"/>
                <w:lang w:eastAsia="ko-KR"/>
              </w:rPr>
            </w:pPr>
            <w:r w:rsidRPr="00FC337B">
              <w:rPr>
                <w:rFonts w:ascii="Tahoma" w:eastAsia="Batang" w:hAnsi="Tahoma"/>
                <w:b/>
                <w:caps/>
                <w:spacing w:val="10"/>
                <w:sz w:val="32"/>
                <w:szCs w:val="40"/>
                <w:lang w:eastAsia="ko-KR"/>
              </w:rPr>
              <w:t>MEDICAL HISTORY FORM</w:t>
            </w:r>
          </w:p>
        </w:tc>
      </w:tr>
      <w:tr w:rsidR="0090777E" w:rsidRPr="00FC337B" w14:paraId="53C31A54" w14:textId="77777777" w:rsidTr="00125679">
        <w:trPr>
          <w:trHeight w:val="288"/>
          <w:jc w:val="center"/>
        </w:trPr>
        <w:tc>
          <w:tcPr>
            <w:tcW w:w="19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22873C5" w14:textId="528E63D5" w:rsidR="0090777E" w:rsidRPr="00FC337B" w:rsidRDefault="0090777E" w:rsidP="009B23B6">
            <w:pPr>
              <w:rPr>
                <w:rFonts w:ascii="Tahoma" w:eastAsia="Batang" w:hAnsi="Tahoma"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1.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Name</w:t>
            </w:r>
            <w:r w:rsidRPr="00FC337B">
              <w:rPr>
                <w:rFonts w:ascii="Tahoma" w:eastAsia="Batang" w:hAnsi="Tahoma"/>
                <w:sz w:val="16"/>
                <w:lang w:eastAsia="ko-KR"/>
              </w:rPr>
              <w:t xml:space="preserve"> </w:t>
            </w:r>
            <w:r w:rsidRPr="00FC337B">
              <w:rPr>
                <w:rFonts w:ascii="Tahoma" w:eastAsia="Batang" w:hAnsi="Tahoma"/>
                <w:i/>
                <w:sz w:val="12"/>
                <w:lang w:eastAsia="ko-KR"/>
              </w:rPr>
              <w:t>(Last, First, M.I.):</w:t>
            </w:r>
          </w:p>
        </w:tc>
        <w:tc>
          <w:tcPr>
            <w:tcW w:w="4067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A6A6A6"/>
            </w:tcBorders>
            <w:shd w:val="clear" w:color="auto" w:fill="auto"/>
            <w:vAlign w:val="center"/>
          </w:tcPr>
          <w:p w14:paraId="74EE26A1" w14:textId="77777777" w:rsidR="0090777E" w:rsidRPr="0090777E" w:rsidRDefault="0090777E" w:rsidP="009B23B6">
            <w:pPr>
              <w:rPr>
                <w:rFonts w:ascii="Arial Rounded MT Bold" w:eastAsia="Batang" w:hAnsi="Arial Rounded MT Bold"/>
                <w:sz w:val="24"/>
                <w:lang w:eastAsia="ko-KR"/>
              </w:rPr>
            </w:pPr>
            <w:r>
              <w:rPr>
                <w:rFonts w:ascii="Arial Rounded MT Bold" w:eastAsia="Batang" w:hAnsi="Arial Rounded MT Bold"/>
                <w:sz w:val="24"/>
                <w:lang w:eastAsia="ko-KR"/>
              </w:rPr>
              <w:t>Johnson, Gloria P.</w:t>
            </w:r>
          </w:p>
        </w:tc>
        <w:tc>
          <w:tcPr>
            <w:tcW w:w="14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4CD510" w14:textId="3AC4DD72" w:rsidR="0090777E" w:rsidRPr="00FC337B" w:rsidRDefault="0090777E" w:rsidP="00B02C01">
            <w:pPr>
              <w:tabs>
                <w:tab w:val="left" w:pos="351"/>
                <w:tab w:val="left" w:pos="801"/>
                <w:tab w:val="left" w:pos="1119"/>
              </w:tabs>
              <w:rPr>
                <w:rFonts w:ascii="Tahoma" w:eastAsia="Batang" w:hAnsi="Tahoma"/>
                <w:sz w:val="16"/>
                <w:lang w:eastAsia="ko-KR"/>
              </w:rPr>
            </w:pPr>
            <w:r w:rsidRPr="003E1FFB">
              <w:rPr>
                <w:rFonts w:ascii="Tahoma" w:eastAsia="Batang" w:hAnsi="Tahoma"/>
                <w:b/>
                <w:sz w:val="16"/>
                <w:lang w:eastAsia="ko-KR"/>
              </w:rPr>
              <w:t>2.</w:t>
            </w:r>
            <w:r w:rsidRPr="00FC337B">
              <w:rPr>
                <w:rFonts w:ascii="Tahoma" w:eastAsia="Batang" w:hAnsi="Tahoma"/>
                <w:sz w:val="16"/>
                <w:lang w:eastAsia="ko-KR"/>
              </w:rPr>
              <w:sym w:font="Wingdings" w:char="F0A8"/>
            </w:r>
            <w:r w:rsidR="00B02C01">
              <w:rPr>
                <w:rFonts w:ascii="Tahoma" w:eastAsia="Batang" w:hAnsi="Tahoma"/>
                <w:sz w:val="16"/>
                <w:lang w:eastAsia="ko-KR"/>
              </w:rPr>
              <w:tab/>
            </w:r>
            <w:r>
              <w:rPr>
                <w:rFonts w:ascii="Tahoma" w:eastAsia="Batang" w:hAnsi="Tahoma"/>
                <w:sz w:val="16"/>
                <w:lang w:eastAsia="ko-KR"/>
              </w:rPr>
              <w:t>M</w:t>
            </w:r>
            <w:r w:rsidR="00B02C01">
              <w:rPr>
                <w:rFonts w:ascii="Tahoma" w:eastAsia="Batang" w:hAnsi="Tahoma"/>
                <w:sz w:val="16"/>
                <w:lang w:eastAsia="ko-KR"/>
              </w:rPr>
              <w:tab/>
            </w:r>
            <w:r w:rsidRPr="00D607E3">
              <w:rPr>
                <w:rFonts w:ascii="Tahoma" w:eastAsia="Batang" w:hAnsi="Tahoma"/>
                <w:sz w:val="28"/>
                <w:szCs w:val="28"/>
                <w:lang w:eastAsia="ko-KR"/>
              </w:rPr>
              <w:sym w:font="Wingdings" w:char="F0FE"/>
            </w:r>
            <w:r w:rsidR="00B02C01">
              <w:rPr>
                <w:rFonts w:ascii="Tahoma" w:eastAsia="Batang" w:hAnsi="Tahoma"/>
                <w:sz w:val="28"/>
                <w:lang w:eastAsia="ko-KR"/>
              </w:rPr>
              <w:tab/>
            </w:r>
            <w:r w:rsidRPr="00B02C01">
              <w:rPr>
                <w:rFonts w:ascii="Tahoma" w:eastAsia="Batang" w:hAnsi="Tahoma"/>
                <w:b/>
                <w:bCs/>
                <w:sz w:val="16"/>
                <w:lang w:eastAsia="ko-KR"/>
              </w:rPr>
              <w:t>F</w:t>
            </w:r>
          </w:p>
        </w:tc>
        <w:tc>
          <w:tcPr>
            <w:tcW w:w="1549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</w:tcBorders>
            <w:shd w:val="clear" w:color="auto" w:fill="auto"/>
            <w:vAlign w:val="center"/>
          </w:tcPr>
          <w:p w14:paraId="1BAE455C" w14:textId="77777777" w:rsidR="00B02C01" w:rsidRDefault="0090777E" w:rsidP="009B23B6">
            <w:pPr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3.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Date of Birth:</w:t>
            </w:r>
          </w:p>
          <w:p w14:paraId="7196BA46" w14:textId="778A9CCC" w:rsidR="0090777E" w:rsidRPr="00FC337B" w:rsidRDefault="0090777E" w:rsidP="009B23B6">
            <w:pPr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(MM/DD/YYYY)</w:t>
            </w:r>
          </w:p>
        </w:tc>
        <w:tc>
          <w:tcPr>
            <w:tcW w:w="174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8245F8" w14:textId="07A788A8" w:rsidR="00125679" w:rsidRPr="00B02C01" w:rsidRDefault="0090777E" w:rsidP="009B23B6">
            <w:pPr>
              <w:rPr>
                <w:rFonts w:ascii="Arial Rounded MT Bold" w:eastAsia="Batang" w:hAnsi="Arial Rounded MT Bold"/>
                <w:sz w:val="24"/>
                <w:lang w:eastAsia="ko-KR"/>
              </w:rPr>
            </w:pPr>
            <w:r>
              <w:rPr>
                <w:rFonts w:ascii="Arial Rounded MT Bold" w:eastAsia="Batang" w:hAnsi="Arial Rounded MT Bold"/>
                <w:sz w:val="24"/>
                <w:lang w:eastAsia="ko-KR"/>
              </w:rPr>
              <w:t>03/18/1954</w:t>
            </w:r>
          </w:p>
        </w:tc>
      </w:tr>
      <w:tr w:rsidR="0090777E" w:rsidRPr="00FC337B" w14:paraId="513C700C" w14:textId="77777777" w:rsidTr="0090777E">
        <w:trPr>
          <w:trHeight w:val="288"/>
          <w:jc w:val="center"/>
        </w:trPr>
        <w:tc>
          <w:tcPr>
            <w:tcW w:w="19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ED5DD2E" w14:textId="41324B48" w:rsidR="0090777E" w:rsidRPr="00FC337B" w:rsidRDefault="0090777E" w:rsidP="009B23B6">
            <w:pPr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4. Height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:</w:t>
            </w:r>
          </w:p>
        </w:tc>
        <w:tc>
          <w:tcPr>
            <w:tcW w:w="3413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9337A7" w14:textId="77777777" w:rsidR="0090777E" w:rsidRPr="00FC337B" w:rsidRDefault="0090777E" w:rsidP="009B23B6">
            <w:pPr>
              <w:rPr>
                <w:rFonts w:ascii="Tahoma" w:eastAsia="Batang" w:hAnsi="Tahoma"/>
                <w:sz w:val="16"/>
                <w:lang w:eastAsia="ko-KR"/>
              </w:rPr>
            </w:pPr>
            <w:r>
              <w:rPr>
                <w:rFonts w:ascii="Arial Rounded MT Bold" w:eastAsia="Batang" w:hAnsi="Arial Rounded MT Bold"/>
                <w:sz w:val="24"/>
                <w:lang w:eastAsia="ko-KR"/>
              </w:rPr>
              <w:t>5’2”</w:t>
            </w:r>
          </w:p>
        </w:tc>
        <w:tc>
          <w:tcPr>
            <w:tcW w:w="185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3CAEAF1" w14:textId="39FBCDA4" w:rsidR="0090777E" w:rsidRPr="00FC337B" w:rsidRDefault="0090777E" w:rsidP="009B23B6">
            <w:pPr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5. Weight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:</w:t>
            </w:r>
          </w:p>
        </w:tc>
        <w:tc>
          <w:tcPr>
            <w:tcW w:w="3571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7608CD" w14:textId="23B43C3A" w:rsidR="00125679" w:rsidRPr="00B02C01" w:rsidRDefault="0090777E" w:rsidP="009B23B6">
            <w:pPr>
              <w:rPr>
                <w:rFonts w:ascii="Arial Rounded MT Bold" w:eastAsia="Batang" w:hAnsi="Arial Rounded MT Bold"/>
                <w:sz w:val="24"/>
                <w:lang w:eastAsia="ko-KR"/>
              </w:rPr>
            </w:pPr>
            <w:r>
              <w:rPr>
                <w:rFonts w:ascii="Arial Rounded MT Bold" w:eastAsia="Batang" w:hAnsi="Arial Rounded MT Bold"/>
                <w:sz w:val="24"/>
                <w:lang w:eastAsia="ko-KR"/>
              </w:rPr>
              <w:t>125 lbs.</w:t>
            </w:r>
          </w:p>
        </w:tc>
      </w:tr>
      <w:tr w:rsidR="0090777E" w:rsidRPr="00FC337B" w14:paraId="56CE2F49" w14:textId="77777777" w:rsidTr="0090777E">
        <w:trPr>
          <w:trHeight w:val="288"/>
          <w:jc w:val="center"/>
        </w:trPr>
        <w:tc>
          <w:tcPr>
            <w:tcW w:w="19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6A35274" w14:textId="417ED01D" w:rsidR="0090777E" w:rsidRPr="00FC337B" w:rsidRDefault="0090777E" w:rsidP="009B23B6">
            <w:pPr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6.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Street Address:</w:t>
            </w:r>
          </w:p>
        </w:tc>
        <w:tc>
          <w:tcPr>
            <w:tcW w:w="3413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9EFAAB" w14:textId="77777777" w:rsidR="0090777E" w:rsidRPr="00FC337B" w:rsidRDefault="00E67699" w:rsidP="009B23B6">
            <w:pPr>
              <w:rPr>
                <w:rFonts w:ascii="Tahoma" w:eastAsia="Batang" w:hAnsi="Tahoma"/>
                <w:sz w:val="16"/>
                <w:lang w:eastAsia="ko-KR"/>
              </w:rPr>
            </w:pPr>
            <w:r>
              <w:rPr>
                <w:rFonts w:ascii="Arial Rounded MT Bold" w:eastAsia="Batang" w:hAnsi="Arial Rounded MT Bold"/>
                <w:sz w:val="24"/>
                <w:lang w:eastAsia="ko-KR"/>
              </w:rPr>
              <w:t>1234 Main Street</w:t>
            </w:r>
          </w:p>
        </w:tc>
        <w:tc>
          <w:tcPr>
            <w:tcW w:w="185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8033361" w14:textId="0C0CEF7D" w:rsidR="0090777E" w:rsidRPr="00FC337B" w:rsidRDefault="0090777E" w:rsidP="009B23B6">
            <w:pPr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7. City, State, Zip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:</w:t>
            </w:r>
          </w:p>
        </w:tc>
        <w:tc>
          <w:tcPr>
            <w:tcW w:w="3571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96E4A4" w14:textId="547744C7" w:rsidR="00125679" w:rsidRPr="00B02C01" w:rsidRDefault="00E67699" w:rsidP="009B23B6">
            <w:pPr>
              <w:rPr>
                <w:rFonts w:ascii="Arial Rounded MT Bold" w:eastAsia="Batang" w:hAnsi="Arial Rounded MT Bold"/>
                <w:sz w:val="24"/>
                <w:lang w:eastAsia="ko-KR"/>
              </w:rPr>
            </w:pPr>
            <w:r>
              <w:rPr>
                <w:rFonts w:ascii="Arial Rounded MT Bold" w:eastAsia="Batang" w:hAnsi="Arial Rounded MT Bold"/>
                <w:sz w:val="24"/>
                <w:lang w:eastAsia="ko-KR"/>
              </w:rPr>
              <w:t>Anytown, CA 56789</w:t>
            </w:r>
          </w:p>
        </w:tc>
      </w:tr>
      <w:tr w:rsidR="0090777E" w:rsidRPr="00FC337B" w14:paraId="77992316" w14:textId="77777777" w:rsidTr="0090777E">
        <w:trPr>
          <w:trHeight w:val="288"/>
          <w:jc w:val="center"/>
        </w:trPr>
        <w:tc>
          <w:tcPr>
            <w:tcW w:w="19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EF8D6D7" w14:textId="3902C2E6" w:rsidR="0090777E" w:rsidRPr="00FC337B" w:rsidRDefault="0090777E" w:rsidP="009B23B6">
            <w:pPr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8.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Home Phone:</w:t>
            </w:r>
          </w:p>
        </w:tc>
        <w:tc>
          <w:tcPr>
            <w:tcW w:w="3413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56CF58" w14:textId="3276612A" w:rsidR="0090777E" w:rsidRPr="00FC337B" w:rsidRDefault="003B1071" w:rsidP="009B23B6">
            <w:pPr>
              <w:rPr>
                <w:rFonts w:ascii="Tahoma" w:eastAsia="Batang" w:hAnsi="Tahoma"/>
                <w:sz w:val="16"/>
                <w:lang w:eastAsia="ko-KR"/>
              </w:rPr>
            </w:pPr>
            <w:r>
              <w:rPr>
                <w:rFonts w:ascii="Arial Rounded MT Bold" w:eastAsia="Batang" w:hAnsi="Arial Rounded MT Bold"/>
                <w:sz w:val="24"/>
                <w:lang w:eastAsia="ko-KR"/>
              </w:rPr>
              <w:t>(</w:t>
            </w:r>
            <w:r w:rsidR="00E67699">
              <w:rPr>
                <w:rFonts w:ascii="Arial Rounded MT Bold" w:eastAsia="Batang" w:hAnsi="Arial Rounded MT Bold"/>
                <w:sz w:val="24"/>
                <w:lang w:eastAsia="ko-KR"/>
              </w:rPr>
              <w:t>714</w:t>
            </w:r>
            <w:r>
              <w:rPr>
                <w:rFonts w:ascii="Arial Rounded MT Bold" w:eastAsia="Batang" w:hAnsi="Arial Rounded MT Bold"/>
                <w:sz w:val="24"/>
                <w:lang w:eastAsia="ko-KR"/>
              </w:rPr>
              <w:t xml:space="preserve">) </w:t>
            </w:r>
            <w:r w:rsidR="00E67699">
              <w:rPr>
                <w:rFonts w:ascii="Arial Rounded MT Bold" w:eastAsia="Batang" w:hAnsi="Arial Rounded MT Bold"/>
                <w:sz w:val="24"/>
                <w:lang w:eastAsia="ko-KR"/>
              </w:rPr>
              <w:t>555-2894</w:t>
            </w:r>
          </w:p>
        </w:tc>
        <w:tc>
          <w:tcPr>
            <w:tcW w:w="185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C5D499E" w14:textId="674C38E4" w:rsidR="0090777E" w:rsidRPr="00FC337B" w:rsidRDefault="0090777E" w:rsidP="009B23B6">
            <w:pPr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9.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Cell Phone:</w:t>
            </w:r>
          </w:p>
        </w:tc>
        <w:tc>
          <w:tcPr>
            <w:tcW w:w="3571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A769F7" w14:textId="6CA3B13E" w:rsidR="00125679" w:rsidRPr="00B02C01" w:rsidRDefault="00B02C01" w:rsidP="009B23B6">
            <w:pPr>
              <w:rPr>
                <w:rFonts w:ascii="Arial Rounded MT Bold" w:eastAsia="Batang" w:hAnsi="Arial Rounded MT Bold"/>
                <w:sz w:val="24"/>
                <w:lang w:eastAsia="ko-KR"/>
              </w:rPr>
            </w:pPr>
            <w:r>
              <w:rPr>
                <w:rFonts w:ascii="Arial Rounded MT Bold" w:eastAsia="Batang" w:hAnsi="Arial Rounded MT Bold"/>
                <w:sz w:val="24"/>
                <w:lang w:eastAsia="ko-KR"/>
              </w:rPr>
              <w:t>(</w:t>
            </w:r>
            <w:r w:rsidR="00E67699">
              <w:rPr>
                <w:rFonts w:ascii="Arial Rounded MT Bold" w:eastAsia="Batang" w:hAnsi="Arial Rounded MT Bold"/>
                <w:sz w:val="24"/>
                <w:lang w:eastAsia="ko-KR"/>
              </w:rPr>
              <w:t>714</w:t>
            </w:r>
            <w:r>
              <w:rPr>
                <w:rFonts w:ascii="Arial Rounded MT Bold" w:eastAsia="Batang" w:hAnsi="Arial Rounded MT Bold"/>
                <w:sz w:val="24"/>
                <w:lang w:eastAsia="ko-KR"/>
              </w:rPr>
              <w:t xml:space="preserve">) </w:t>
            </w:r>
            <w:r w:rsidR="00E67699">
              <w:rPr>
                <w:rFonts w:ascii="Arial Rounded MT Bold" w:eastAsia="Batang" w:hAnsi="Arial Rounded MT Bold"/>
                <w:sz w:val="24"/>
                <w:lang w:eastAsia="ko-KR"/>
              </w:rPr>
              <w:t>555-8837</w:t>
            </w:r>
          </w:p>
        </w:tc>
      </w:tr>
      <w:tr w:rsidR="0090777E" w:rsidRPr="00FC337B" w14:paraId="322B9A37" w14:textId="77777777" w:rsidTr="00E17CEF">
        <w:trPr>
          <w:trHeight w:hRule="exact" w:val="150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8E3F4A8" w14:textId="77777777" w:rsidR="0090777E" w:rsidRPr="00FC337B" w:rsidRDefault="0090777E" w:rsidP="009B23B6">
            <w:pPr>
              <w:rPr>
                <w:rFonts w:ascii="Tahoma" w:eastAsia="Batang" w:hAnsi="Tahoma"/>
                <w:sz w:val="16"/>
                <w:lang w:eastAsia="ko-KR"/>
              </w:rPr>
            </w:pPr>
          </w:p>
          <w:p w14:paraId="6C2DBFFF" w14:textId="77777777" w:rsidR="0090777E" w:rsidRPr="00FC337B" w:rsidRDefault="0090777E" w:rsidP="009B23B6">
            <w:pPr>
              <w:rPr>
                <w:rFonts w:ascii="Tahoma" w:eastAsia="Batang" w:hAnsi="Tahoma"/>
                <w:sz w:val="16"/>
                <w:lang w:eastAsia="ko-KR"/>
              </w:rPr>
            </w:pPr>
          </w:p>
        </w:tc>
      </w:tr>
      <w:tr w:rsidR="0090777E" w:rsidRPr="00FC337B" w14:paraId="272E7F04" w14:textId="77777777" w:rsidTr="00125679">
        <w:trPr>
          <w:trHeight w:hRule="exact" w:val="600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4DC7FE21" w14:textId="77777777" w:rsidR="00125679" w:rsidRDefault="00125679" w:rsidP="009B23B6">
            <w:pPr>
              <w:jc w:val="center"/>
              <w:outlineLvl w:val="2"/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</w:pPr>
          </w:p>
          <w:p w14:paraId="0C6D2324" w14:textId="77777777" w:rsidR="0090777E" w:rsidRDefault="0090777E" w:rsidP="009B23B6">
            <w:pPr>
              <w:jc w:val="center"/>
              <w:outlineLvl w:val="2"/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</w:pPr>
            <w:r w:rsidRPr="00FC337B"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  <w:t>PERSONAL HEALTH HISTORY</w:t>
            </w:r>
          </w:p>
          <w:p w14:paraId="51E9C5D0" w14:textId="77777777" w:rsidR="00125679" w:rsidRDefault="00125679" w:rsidP="009B23B6">
            <w:pPr>
              <w:jc w:val="center"/>
              <w:outlineLvl w:val="2"/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</w:pPr>
          </w:p>
          <w:p w14:paraId="10569D13" w14:textId="77777777" w:rsidR="00125679" w:rsidRDefault="00125679" w:rsidP="009B23B6">
            <w:pPr>
              <w:jc w:val="center"/>
              <w:outlineLvl w:val="2"/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</w:pPr>
          </w:p>
          <w:p w14:paraId="65D49394" w14:textId="77777777" w:rsidR="00125679" w:rsidRPr="00FC337B" w:rsidRDefault="00125679" w:rsidP="009B23B6">
            <w:pPr>
              <w:jc w:val="center"/>
              <w:outlineLvl w:val="2"/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</w:pPr>
          </w:p>
        </w:tc>
      </w:tr>
      <w:tr w:rsidR="0090777E" w:rsidRPr="00FC337B" w14:paraId="466A2A58" w14:textId="77777777" w:rsidTr="009B23B6">
        <w:trPr>
          <w:trHeight w:hRule="exact" w:val="216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DCB85A9" w14:textId="77777777" w:rsidR="0090777E" w:rsidRPr="00FC337B" w:rsidRDefault="0090777E" w:rsidP="009B23B6">
            <w:pPr>
              <w:jc w:val="center"/>
              <w:outlineLvl w:val="2"/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</w:pPr>
          </w:p>
          <w:p w14:paraId="43D369A1" w14:textId="77777777" w:rsidR="0090777E" w:rsidRPr="00FC337B" w:rsidRDefault="0090777E" w:rsidP="009B23B6">
            <w:pPr>
              <w:rPr>
                <w:rFonts w:ascii="Tahoma" w:eastAsia="Batang" w:hAnsi="Tahoma"/>
                <w:sz w:val="16"/>
                <w:lang w:eastAsia="ko-KR"/>
              </w:rPr>
            </w:pPr>
          </w:p>
          <w:p w14:paraId="20881909" w14:textId="77777777" w:rsidR="0090777E" w:rsidRPr="00FC337B" w:rsidRDefault="0090777E" w:rsidP="009B23B6">
            <w:pPr>
              <w:rPr>
                <w:rFonts w:ascii="Tahoma" w:eastAsia="Batang" w:hAnsi="Tahoma"/>
                <w:sz w:val="16"/>
                <w:lang w:eastAsia="ko-KR"/>
              </w:rPr>
            </w:pPr>
          </w:p>
          <w:p w14:paraId="2035360E" w14:textId="77777777" w:rsidR="0090777E" w:rsidRPr="00FC337B" w:rsidRDefault="0090777E" w:rsidP="009B23B6">
            <w:pPr>
              <w:rPr>
                <w:rFonts w:ascii="Tahoma" w:eastAsia="Batang" w:hAnsi="Tahoma"/>
                <w:sz w:val="16"/>
                <w:lang w:eastAsia="ko-KR"/>
              </w:rPr>
            </w:pPr>
          </w:p>
          <w:p w14:paraId="34676B03" w14:textId="77777777" w:rsidR="0090777E" w:rsidRPr="00FC337B" w:rsidRDefault="0090777E" w:rsidP="009B23B6">
            <w:pPr>
              <w:rPr>
                <w:rFonts w:ascii="Tahoma" w:eastAsia="Batang" w:hAnsi="Tahoma"/>
                <w:sz w:val="16"/>
                <w:lang w:eastAsia="ko-KR"/>
              </w:rPr>
            </w:pPr>
          </w:p>
          <w:p w14:paraId="7E812734" w14:textId="77777777" w:rsidR="0090777E" w:rsidRPr="00FC337B" w:rsidRDefault="0090777E" w:rsidP="009B23B6">
            <w:pPr>
              <w:rPr>
                <w:rFonts w:ascii="Tahoma" w:eastAsia="Batang" w:hAnsi="Tahoma"/>
                <w:sz w:val="16"/>
                <w:lang w:eastAsia="ko-KR"/>
              </w:rPr>
            </w:pPr>
          </w:p>
          <w:p w14:paraId="3BCA0348" w14:textId="77777777" w:rsidR="0090777E" w:rsidRPr="00FC337B" w:rsidRDefault="0090777E" w:rsidP="009B23B6">
            <w:pPr>
              <w:rPr>
                <w:rFonts w:ascii="Tahoma" w:eastAsia="Batang" w:hAnsi="Tahoma"/>
                <w:sz w:val="16"/>
                <w:lang w:eastAsia="ko-KR"/>
              </w:rPr>
            </w:pPr>
          </w:p>
          <w:p w14:paraId="4FECB1B4" w14:textId="77777777" w:rsidR="0090777E" w:rsidRPr="00FC337B" w:rsidRDefault="0090777E" w:rsidP="009B23B6">
            <w:pPr>
              <w:rPr>
                <w:rFonts w:ascii="Tahoma" w:eastAsia="Batang" w:hAnsi="Tahoma"/>
                <w:sz w:val="16"/>
                <w:lang w:eastAsia="ko-KR"/>
              </w:rPr>
            </w:pPr>
          </w:p>
        </w:tc>
      </w:tr>
      <w:tr w:rsidR="0090777E" w:rsidRPr="00FC337B" w14:paraId="531A4170" w14:textId="77777777" w:rsidTr="009B23B6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1E757A5" w14:textId="77777777" w:rsidR="0090777E" w:rsidRPr="00FC337B" w:rsidRDefault="0090777E" w:rsidP="009B23B6">
            <w:pPr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 xml:space="preserve">List </w:t>
            </w:r>
            <w:r>
              <w:rPr>
                <w:rFonts w:ascii="Tahoma" w:eastAsia="Batang" w:hAnsi="Tahoma"/>
                <w:b/>
                <w:sz w:val="16"/>
                <w:lang w:eastAsia="ko-KR"/>
              </w:rPr>
              <w:t>surgeries/hospitalizations:</w:t>
            </w:r>
          </w:p>
        </w:tc>
      </w:tr>
      <w:tr w:rsidR="0090777E" w:rsidRPr="00FC337B" w14:paraId="0E4E6800" w14:textId="77777777" w:rsidTr="0090777E">
        <w:trPr>
          <w:trHeight w:val="288"/>
          <w:jc w:val="center"/>
        </w:trPr>
        <w:tc>
          <w:tcPr>
            <w:tcW w:w="5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4D4021" w14:textId="77777777" w:rsidR="0090777E" w:rsidRPr="00FC337B" w:rsidRDefault="0090777E" w:rsidP="009B23B6">
            <w:pPr>
              <w:jc w:val="center"/>
              <w:rPr>
                <w:rFonts w:ascii="Tahoma" w:eastAsia="Batang" w:hAnsi="Tahoma"/>
                <w:sz w:val="16"/>
                <w:lang w:eastAsia="ko-KR"/>
              </w:rPr>
            </w:pPr>
            <w:r>
              <w:rPr>
                <w:rFonts w:ascii="Tahoma" w:eastAsia="Batang" w:hAnsi="Tahoma"/>
                <w:sz w:val="16"/>
                <w:lang w:eastAsia="ko-KR"/>
              </w:rPr>
              <w:t>Reason</w:t>
            </w:r>
          </w:p>
        </w:tc>
        <w:tc>
          <w:tcPr>
            <w:tcW w:w="538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A1EEAD" w14:textId="77777777" w:rsidR="0090777E" w:rsidRPr="00FC337B" w:rsidRDefault="0090777E" w:rsidP="009B23B6">
            <w:pPr>
              <w:jc w:val="center"/>
              <w:rPr>
                <w:rFonts w:ascii="Tahoma" w:eastAsia="Batang" w:hAnsi="Tahoma"/>
                <w:sz w:val="16"/>
                <w:lang w:eastAsia="ko-KR"/>
              </w:rPr>
            </w:pPr>
            <w:r>
              <w:rPr>
                <w:rFonts w:ascii="Tahoma" w:eastAsia="Batang" w:hAnsi="Tahoma"/>
                <w:sz w:val="16"/>
                <w:lang w:eastAsia="ko-KR"/>
              </w:rPr>
              <w:t>Year</w:t>
            </w:r>
          </w:p>
        </w:tc>
      </w:tr>
      <w:tr w:rsidR="0090777E" w:rsidRPr="00FC337B" w14:paraId="7D7F4B3B" w14:textId="77777777" w:rsidTr="0090777E">
        <w:trPr>
          <w:trHeight w:val="288"/>
          <w:jc w:val="center"/>
        </w:trPr>
        <w:tc>
          <w:tcPr>
            <w:tcW w:w="5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F872EE" w14:textId="5ED37FE6" w:rsidR="0090777E" w:rsidRPr="00125679" w:rsidRDefault="0090777E" w:rsidP="00125679">
            <w:pPr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10.</w:t>
            </w:r>
            <w:r w:rsidR="00E67699">
              <w:rPr>
                <w:rFonts w:ascii="Tahoma" w:eastAsia="Batang" w:hAnsi="Tahoma"/>
                <w:b/>
                <w:sz w:val="16"/>
                <w:lang w:eastAsia="ko-KR"/>
              </w:rPr>
              <w:t xml:space="preserve"> </w:t>
            </w:r>
            <w:r w:rsidR="00125679">
              <w:rPr>
                <w:rFonts w:ascii="Arial Rounded MT Bold" w:eastAsia="Batang" w:hAnsi="Arial Rounded MT Bold"/>
                <w:sz w:val="24"/>
                <w:lang w:eastAsia="ko-KR"/>
              </w:rPr>
              <w:t>Appendectomy</w:t>
            </w:r>
          </w:p>
        </w:tc>
        <w:tc>
          <w:tcPr>
            <w:tcW w:w="538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113DDE" w14:textId="72DE7571" w:rsidR="00125679" w:rsidRPr="00FC337B" w:rsidRDefault="00125679" w:rsidP="009B23B6">
            <w:pPr>
              <w:rPr>
                <w:rFonts w:ascii="Tahoma" w:eastAsia="Batang" w:hAnsi="Tahoma"/>
                <w:sz w:val="16"/>
                <w:lang w:eastAsia="ko-KR"/>
              </w:rPr>
            </w:pPr>
            <w:r>
              <w:rPr>
                <w:rFonts w:ascii="Arial Rounded MT Bold" w:eastAsia="Batang" w:hAnsi="Arial Rounded MT Bold"/>
                <w:sz w:val="24"/>
                <w:lang w:eastAsia="ko-KR"/>
              </w:rPr>
              <w:t>1999</w:t>
            </w:r>
          </w:p>
        </w:tc>
      </w:tr>
      <w:tr w:rsidR="0090777E" w:rsidRPr="00FC337B" w14:paraId="278EA58E" w14:textId="77777777" w:rsidTr="00E17CEF">
        <w:trPr>
          <w:trHeight w:val="174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776119E" w14:textId="77777777" w:rsidR="0090777E" w:rsidRPr="00FC337B" w:rsidRDefault="0090777E" w:rsidP="009B23B6">
            <w:pPr>
              <w:rPr>
                <w:rFonts w:ascii="Tahoma" w:eastAsia="Batang" w:hAnsi="Tahoma"/>
                <w:sz w:val="16"/>
                <w:lang w:eastAsia="ko-KR"/>
              </w:rPr>
            </w:pPr>
          </w:p>
        </w:tc>
      </w:tr>
      <w:tr w:rsidR="0090777E" w:rsidRPr="00FC337B" w14:paraId="7C8B0732" w14:textId="77777777" w:rsidTr="00125679">
        <w:trPr>
          <w:trHeight w:hRule="exact" w:val="600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2671F32F" w14:textId="77777777" w:rsidR="0090777E" w:rsidRPr="00FC337B" w:rsidRDefault="0090777E" w:rsidP="009B23B6">
            <w:pPr>
              <w:jc w:val="center"/>
              <w:outlineLvl w:val="2"/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</w:pPr>
            <w:r w:rsidRPr="00FC337B"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  <w:t>REASON FOR TODAY’S VISIT</w:t>
            </w:r>
          </w:p>
        </w:tc>
      </w:tr>
      <w:tr w:rsidR="0090777E" w:rsidRPr="00FC337B" w14:paraId="7F04F3CC" w14:textId="77777777" w:rsidTr="009B23B6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0063E3" w14:textId="5B4C568D" w:rsidR="00125679" w:rsidRPr="00FC337B" w:rsidRDefault="0090777E" w:rsidP="009B23B6">
            <w:pPr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11/12.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 xml:space="preserve">Check </w:t>
            </w:r>
            <w:r>
              <w:rPr>
                <w:rFonts w:ascii="Tahoma" w:eastAsia="Batang" w:hAnsi="Tahoma"/>
                <w:b/>
                <w:sz w:val="16"/>
                <w:lang w:eastAsia="ko-KR"/>
              </w:rPr>
              <w:t>your symptoms:</w:t>
            </w:r>
          </w:p>
        </w:tc>
      </w:tr>
      <w:tr w:rsidR="00961763" w:rsidRPr="00FC337B" w14:paraId="5D914E54" w14:textId="77777777" w:rsidTr="003B107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3600" w:type="dxa"/>
            <w:gridSpan w:val="3"/>
            <w:tcBorders>
              <w:left w:val="single" w:sz="4" w:space="0" w:color="999999"/>
            </w:tcBorders>
            <w:shd w:val="clear" w:color="auto" w:fill="auto"/>
            <w:vAlign w:val="center"/>
          </w:tcPr>
          <w:p w14:paraId="1F3EF6B1" w14:textId="4BF2465C" w:rsidR="00961763" w:rsidRPr="00FC337B" w:rsidRDefault="00961763" w:rsidP="003B1071">
            <w:pPr>
              <w:spacing w:before="120" w:after="120"/>
              <w:ind w:left="271"/>
              <w:rPr>
                <w:rFonts w:ascii="Tahoma" w:eastAsia="Batang" w:hAnsi="Tahoma"/>
                <w:sz w:val="16"/>
                <w:lang w:eastAsia="ko-KR"/>
              </w:rPr>
            </w:pPr>
            <w:r w:rsidRPr="00FC337B">
              <w:rPr>
                <w:rFonts w:ascii="Tahoma" w:eastAsia="Batang" w:hAnsi="Tahoma"/>
                <w:sz w:val="16"/>
                <w:lang w:eastAsia="ko-KR"/>
              </w:rPr>
              <w:sym w:font="Wingdings" w:char="F0A8"/>
            </w:r>
            <w:r>
              <w:rPr>
                <w:rFonts w:ascii="Tahoma" w:eastAsia="Batang" w:hAnsi="Tahoma"/>
                <w:sz w:val="16"/>
                <w:lang w:eastAsia="ko-KR"/>
              </w:rPr>
              <w:tab/>
              <w:t>Headaches</w:t>
            </w:r>
          </w:p>
        </w:tc>
        <w:tc>
          <w:tcPr>
            <w:tcW w:w="360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DD88652" w14:textId="3AF47667" w:rsidR="00961763" w:rsidRPr="003B1071" w:rsidRDefault="00961763" w:rsidP="003B1071">
            <w:pPr>
              <w:pStyle w:val="ListParagraph"/>
              <w:numPr>
                <w:ilvl w:val="0"/>
                <w:numId w:val="41"/>
              </w:numPr>
              <w:spacing w:before="120" w:after="120"/>
              <w:rPr>
                <w:rFonts w:ascii="Tahoma" w:eastAsia="Batang" w:hAnsi="Tahoma"/>
                <w:sz w:val="16"/>
                <w:lang w:eastAsia="ko-KR"/>
              </w:rPr>
            </w:pPr>
            <w:r w:rsidRPr="003B1071">
              <w:rPr>
                <w:rFonts w:ascii="Tahoma" w:eastAsia="Batang" w:hAnsi="Tahoma"/>
                <w:sz w:val="16"/>
                <w:lang w:eastAsia="ko-KR"/>
              </w:rPr>
              <w:t>Insomnia</w:t>
            </w:r>
          </w:p>
        </w:tc>
        <w:tc>
          <w:tcPr>
            <w:tcW w:w="360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D591541" w14:textId="29F22B93" w:rsidR="00961763" w:rsidRPr="003B1071" w:rsidRDefault="00961763" w:rsidP="003B1071">
            <w:pPr>
              <w:pStyle w:val="ListParagraph"/>
              <w:numPr>
                <w:ilvl w:val="0"/>
                <w:numId w:val="41"/>
              </w:numPr>
              <w:spacing w:before="120" w:after="120"/>
              <w:rPr>
                <w:rFonts w:ascii="Tahoma" w:eastAsia="Batang" w:hAnsi="Tahoma"/>
                <w:sz w:val="16"/>
                <w:lang w:eastAsia="ko-KR"/>
              </w:rPr>
            </w:pPr>
            <w:r w:rsidRPr="003B1071">
              <w:rPr>
                <w:rFonts w:ascii="Tahoma" w:eastAsia="Batang" w:hAnsi="Tahoma"/>
                <w:sz w:val="16"/>
                <w:lang w:eastAsia="ko-KR"/>
              </w:rPr>
              <w:t>Sore throat</w:t>
            </w:r>
          </w:p>
        </w:tc>
      </w:tr>
      <w:tr w:rsidR="00961763" w:rsidRPr="00FC337B" w14:paraId="2E99E5EF" w14:textId="77777777" w:rsidTr="003B107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3600" w:type="dxa"/>
            <w:gridSpan w:val="3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E672BE6" w14:textId="393B360A" w:rsidR="00961763" w:rsidRPr="00125679" w:rsidRDefault="00961763" w:rsidP="003B1071">
            <w:pPr>
              <w:spacing w:before="80" w:after="80"/>
              <w:ind w:left="271"/>
              <w:rPr>
                <w:rFonts w:ascii="Tahoma" w:eastAsia="Batang" w:hAnsi="Tahoma"/>
                <w:b/>
                <w:szCs w:val="20"/>
                <w:lang w:eastAsia="ko-KR"/>
              </w:rPr>
            </w:pPr>
            <w:r w:rsidRPr="00D607E3">
              <w:rPr>
                <w:rFonts w:ascii="Tahoma" w:eastAsia="Batang" w:hAnsi="Tahoma"/>
                <w:sz w:val="28"/>
                <w:szCs w:val="28"/>
                <w:lang w:eastAsia="ko-KR"/>
              </w:rPr>
              <w:sym w:font="Wingdings" w:char="F0FE"/>
            </w:r>
            <w:r w:rsidR="003B1071">
              <w:rPr>
                <w:rFonts w:ascii="Tahoma" w:eastAsia="Batang" w:hAnsi="Tahoma"/>
                <w:sz w:val="28"/>
                <w:szCs w:val="28"/>
                <w:lang w:eastAsia="ko-KR"/>
              </w:rPr>
              <w:tab/>
            </w:r>
            <w:r w:rsidRPr="00125679">
              <w:rPr>
                <w:rFonts w:ascii="Tahoma" w:eastAsia="Batang" w:hAnsi="Tahoma"/>
                <w:b/>
                <w:szCs w:val="20"/>
                <w:lang w:eastAsia="ko-KR"/>
              </w:rPr>
              <w:t>Fatigue/weakness</w:t>
            </w:r>
          </w:p>
        </w:tc>
        <w:tc>
          <w:tcPr>
            <w:tcW w:w="3600" w:type="dxa"/>
            <w:gridSpan w:val="4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2CDC095A" w14:textId="361952C8" w:rsidR="00961763" w:rsidRPr="003B1071" w:rsidRDefault="00961763" w:rsidP="003B1071">
            <w:pPr>
              <w:pStyle w:val="ListParagraph"/>
              <w:numPr>
                <w:ilvl w:val="0"/>
                <w:numId w:val="42"/>
              </w:numPr>
              <w:spacing w:before="80" w:after="80"/>
              <w:rPr>
                <w:rFonts w:ascii="Tahoma" w:eastAsia="Batang" w:hAnsi="Tahoma"/>
                <w:b/>
                <w:szCs w:val="20"/>
                <w:lang w:eastAsia="ko-KR"/>
              </w:rPr>
            </w:pPr>
            <w:r w:rsidRPr="003B1071">
              <w:rPr>
                <w:rFonts w:ascii="Tahoma" w:eastAsia="Batang" w:hAnsi="Tahoma"/>
                <w:b/>
                <w:szCs w:val="20"/>
                <w:lang w:eastAsia="ko-KR"/>
              </w:rPr>
              <w:t>Nausea/vomiting</w:t>
            </w:r>
          </w:p>
        </w:tc>
        <w:tc>
          <w:tcPr>
            <w:tcW w:w="3600" w:type="dxa"/>
            <w:gridSpan w:val="4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0F5AEF45" w14:textId="21E22202" w:rsidR="00961763" w:rsidRPr="003B1071" w:rsidRDefault="00961763" w:rsidP="003B1071">
            <w:pPr>
              <w:pStyle w:val="ListParagraph"/>
              <w:numPr>
                <w:ilvl w:val="0"/>
                <w:numId w:val="41"/>
              </w:numPr>
              <w:spacing w:before="80" w:after="80"/>
              <w:rPr>
                <w:rFonts w:ascii="Tahoma" w:eastAsia="Batang" w:hAnsi="Tahoma"/>
                <w:sz w:val="16"/>
                <w:lang w:eastAsia="ko-KR"/>
              </w:rPr>
            </w:pPr>
            <w:r w:rsidRPr="003B1071">
              <w:rPr>
                <w:rFonts w:ascii="Tahoma" w:eastAsia="Batang" w:hAnsi="Tahoma"/>
                <w:sz w:val="16"/>
                <w:lang w:eastAsia="ko-KR"/>
              </w:rPr>
              <w:t>Vision problems</w:t>
            </w:r>
          </w:p>
        </w:tc>
      </w:tr>
    </w:tbl>
    <w:p w14:paraId="45B671C4" w14:textId="6321FF6C" w:rsidR="00990391" w:rsidRDefault="00E17CEF" w:rsidP="005E3C31">
      <w:pPr>
        <w:rPr>
          <w:rFonts w:ascii="Arial Narrow" w:hAnsi="Arial Narrow" w:cs="Arial"/>
          <w:i/>
          <w:sz w:val="18"/>
          <w:szCs w:val="18"/>
        </w:rPr>
        <w:sectPr w:rsidR="00990391" w:rsidSect="00FE7B94">
          <w:headerReference w:type="default" r:id="rId33"/>
          <w:headerReference w:type="first" r:id="rId3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 Narrow" w:hAnsi="Arial Narrow" w:cs="Arial"/>
          <w:i/>
          <w:sz w:val="18"/>
          <w:szCs w:val="18"/>
        </w:rPr>
        <w:br w:type="page"/>
      </w:r>
    </w:p>
    <w:p w14:paraId="03373E07" w14:textId="2F004CFB" w:rsidR="001C5F72" w:rsidRPr="001C5F72" w:rsidRDefault="001C5F72" w:rsidP="00192A28">
      <w:pPr>
        <w:spacing w:after="240"/>
        <w:jc w:val="center"/>
        <w:rPr>
          <w:rFonts w:cs="Arial"/>
          <w:b/>
          <w:sz w:val="36"/>
          <w:szCs w:val="36"/>
        </w:rPr>
      </w:pPr>
      <w:r w:rsidRPr="001C5F72">
        <w:rPr>
          <w:rFonts w:cs="Arial"/>
          <w:b/>
          <w:sz w:val="36"/>
          <w:szCs w:val="36"/>
        </w:rPr>
        <w:lastRenderedPageBreak/>
        <w:t>Practice: Fill Ou</w:t>
      </w:r>
      <w:r w:rsidR="008C0C72">
        <w:rPr>
          <w:rFonts w:cs="Arial"/>
          <w:b/>
          <w:sz w:val="36"/>
          <w:szCs w:val="36"/>
        </w:rPr>
        <w:t xml:space="preserve">t a </w:t>
      </w:r>
      <w:r>
        <w:rPr>
          <w:rFonts w:cs="Arial"/>
          <w:b/>
          <w:sz w:val="36"/>
          <w:szCs w:val="36"/>
        </w:rPr>
        <w:t>Medical History Form</w:t>
      </w:r>
    </w:p>
    <w:p w14:paraId="0ABE3E5E" w14:textId="7537E2D7" w:rsidR="00F84A48" w:rsidRPr="00C31C94" w:rsidRDefault="00F84A48" w:rsidP="007464FC">
      <w:pPr>
        <w:spacing w:after="240"/>
        <w:ind w:right="-540"/>
        <w:rPr>
          <w:rFonts w:cs="Arial"/>
          <w:i/>
          <w:sz w:val="24"/>
        </w:rPr>
      </w:pPr>
      <w:r w:rsidRPr="00C31C94">
        <w:rPr>
          <w:rFonts w:cs="Arial"/>
          <w:i/>
          <w:sz w:val="24"/>
        </w:rPr>
        <w:t>DIRECTIONS: Sand</w:t>
      </w:r>
      <w:r w:rsidR="00681B23">
        <w:rPr>
          <w:rFonts w:cs="Arial"/>
          <w:i/>
          <w:sz w:val="24"/>
        </w:rPr>
        <w:t>ra</w:t>
      </w:r>
      <w:r w:rsidRPr="00C31C94">
        <w:rPr>
          <w:rFonts w:cs="Arial"/>
          <w:i/>
          <w:sz w:val="24"/>
        </w:rPr>
        <w:t xml:space="preserve"> </w:t>
      </w:r>
      <w:r w:rsidR="008B14C7">
        <w:rPr>
          <w:rFonts w:cs="Arial"/>
          <w:i/>
          <w:sz w:val="24"/>
        </w:rPr>
        <w:t>feels sick. She needs to visit her doctor. Please fill out her form</w:t>
      </w:r>
      <w:r w:rsidRPr="00C31C94">
        <w:rPr>
          <w:rFonts w:cs="Arial"/>
          <w:i/>
          <w:sz w:val="24"/>
        </w:rPr>
        <w:t>:</w:t>
      </w:r>
    </w:p>
    <w:p w14:paraId="12FCFD3F" w14:textId="77777777" w:rsidR="00727632" w:rsidRPr="00875DAE" w:rsidRDefault="00727632" w:rsidP="00727632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Name:</w:t>
      </w:r>
      <w:r w:rsidRPr="00875DAE">
        <w:rPr>
          <w:rFonts w:ascii="Courier New" w:hAnsi="Courier New" w:cs="Courier New"/>
          <w:sz w:val="22"/>
          <w:szCs w:val="22"/>
        </w:rPr>
        <w:tab/>
        <w:t>Sandra Michelle Jones</w:t>
      </w:r>
    </w:p>
    <w:p w14:paraId="0E8C2831" w14:textId="77777777" w:rsidR="00727632" w:rsidRPr="00875DAE" w:rsidRDefault="00727632" w:rsidP="00727632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Gender:</w:t>
      </w:r>
      <w:r w:rsidRPr="00875DAE">
        <w:rPr>
          <w:rFonts w:ascii="Courier New" w:hAnsi="Courier New" w:cs="Courier New"/>
          <w:sz w:val="22"/>
          <w:szCs w:val="22"/>
        </w:rPr>
        <w:tab/>
        <w:t>Female</w:t>
      </w:r>
    </w:p>
    <w:p w14:paraId="31EE8C29" w14:textId="77777777" w:rsidR="00727632" w:rsidRPr="00875DAE" w:rsidRDefault="00727632" w:rsidP="00727632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Birthdate:</w:t>
      </w:r>
      <w:r w:rsidRPr="00875DAE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08/31/1970</w:t>
      </w:r>
    </w:p>
    <w:p w14:paraId="2783C8C1" w14:textId="77777777" w:rsidR="00727632" w:rsidRPr="00875DAE" w:rsidRDefault="00727632" w:rsidP="00727632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Height</w:t>
      </w:r>
      <w:r>
        <w:rPr>
          <w:rFonts w:ascii="Courier New" w:hAnsi="Courier New" w:cs="Courier New"/>
          <w:sz w:val="22"/>
          <w:szCs w:val="22"/>
        </w:rPr>
        <w:t xml:space="preserve"> &amp; Weight</w:t>
      </w:r>
      <w:r w:rsidRPr="00875DAE">
        <w:rPr>
          <w:rFonts w:ascii="Courier New" w:hAnsi="Courier New" w:cs="Courier New"/>
          <w:sz w:val="22"/>
          <w:szCs w:val="22"/>
        </w:rPr>
        <w:t>:</w:t>
      </w:r>
      <w:r w:rsidRPr="00875DAE">
        <w:rPr>
          <w:rFonts w:ascii="Courier New" w:hAnsi="Courier New" w:cs="Courier New"/>
          <w:sz w:val="22"/>
          <w:szCs w:val="22"/>
        </w:rPr>
        <w:tab/>
        <w:t>5’9”</w:t>
      </w:r>
      <w:r>
        <w:rPr>
          <w:rFonts w:ascii="Courier New" w:hAnsi="Courier New" w:cs="Courier New"/>
          <w:sz w:val="22"/>
          <w:szCs w:val="22"/>
        </w:rPr>
        <w:t xml:space="preserve">, </w:t>
      </w:r>
      <w:r w:rsidRPr="00875DAE">
        <w:rPr>
          <w:rFonts w:ascii="Courier New" w:hAnsi="Courier New" w:cs="Courier New"/>
          <w:sz w:val="22"/>
          <w:szCs w:val="22"/>
        </w:rPr>
        <w:t>150 lbs.</w:t>
      </w:r>
    </w:p>
    <w:p w14:paraId="05B94F03" w14:textId="77777777" w:rsidR="00727632" w:rsidRPr="00875DAE" w:rsidRDefault="00727632" w:rsidP="00727632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Address:</w:t>
      </w:r>
      <w:r w:rsidRPr="00875DAE">
        <w:rPr>
          <w:rFonts w:ascii="Courier New" w:hAnsi="Courier New" w:cs="Courier New"/>
          <w:sz w:val="22"/>
          <w:szCs w:val="22"/>
        </w:rPr>
        <w:tab/>
        <w:t>22230 Anza Avenue, Torrance, CA 90502</w:t>
      </w:r>
    </w:p>
    <w:p w14:paraId="3118D0BA" w14:textId="77777777" w:rsidR="00727632" w:rsidRPr="00875DAE" w:rsidRDefault="00727632" w:rsidP="00727632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Phone:</w:t>
      </w:r>
      <w:r w:rsidRPr="00875DAE">
        <w:rPr>
          <w:rFonts w:ascii="Courier New" w:hAnsi="Courier New" w:cs="Courier New"/>
          <w:sz w:val="22"/>
          <w:szCs w:val="22"/>
        </w:rPr>
        <w:tab/>
        <w:t>310-555-2529</w:t>
      </w:r>
      <w:r>
        <w:rPr>
          <w:rFonts w:ascii="Courier New" w:hAnsi="Courier New" w:cs="Courier New"/>
          <w:sz w:val="22"/>
          <w:szCs w:val="22"/>
        </w:rPr>
        <w:t xml:space="preserve"> (home); 562-555-4891 (cell)</w:t>
      </w:r>
    </w:p>
    <w:p w14:paraId="200C309C" w14:textId="77777777" w:rsidR="00727632" w:rsidRPr="00875DAE" w:rsidRDefault="00727632" w:rsidP="00727632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Hospitalizations:</w:t>
      </w:r>
      <w:r w:rsidRPr="00875DAE">
        <w:rPr>
          <w:rFonts w:ascii="Courier New" w:hAnsi="Courier New" w:cs="Courier New"/>
          <w:sz w:val="22"/>
          <w:szCs w:val="22"/>
        </w:rPr>
        <w:tab/>
        <w:t>Cesare</w:t>
      </w:r>
      <w:r>
        <w:rPr>
          <w:rFonts w:ascii="Courier New" w:hAnsi="Courier New" w:cs="Courier New"/>
          <w:sz w:val="22"/>
          <w:szCs w:val="22"/>
        </w:rPr>
        <w:t>an Section (C-Section) in 2005</w:t>
      </w:r>
      <w:r w:rsidRPr="00875DAE">
        <w:rPr>
          <w:rFonts w:ascii="Courier New" w:hAnsi="Courier New" w:cs="Courier New"/>
          <w:sz w:val="22"/>
          <w:szCs w:val="22"/>
        </w:rPr>
        <w:t xml:space="preserve"> </w:t>
      </w:r>
    </w:p>
    <w:p w14:paraId="39A3FF89" w14:textId="1676D1E2" w:rsidR="00727632" w:rsidRPr="00681B23" w:rsidRDefault="00727632" w:rsidP="00681B23">
      <w:pPr>
        <w:tabs>
          <w:tab w:val="left" w:pos="2880"/>
        </w:tabs>
        <w:spacing w:after="240"/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Symp</w:t>
      </w:r>
      <w:r>
        <w:rPr>
          <w:rFonts w:ascii="Courier New" w:hAnsi="Courier New" w:cs="Courier New"/>
          <w:sz w:val="22"/>
          <w:szCs w:val="22"/>
        </w:rPr>
        <w:t>toms:</w:t>
      </w:r>
      <w:r>
        <w:rPr>
          <w:rFonts w:ascii="Courier New" w:hAnsi="Courier New" w:cs="Courier New"/>
          <w:sz w:val="22"/>
          <w:szCs w:val="22"/>
        </w:rPr>
        <w:tab/>
        <w:t>frequent headaches, blurred</w:t>
      </w:r>
      <w:r w:rsidRPr="00875DAE">
        <w:rPr>
          <w:rFonts w:ascii="Courier New" w:hAnsi="Courier New" w:cs="Courier New"/>
          <w:sz w:val="22"/>
          <w:szCs w:val="22"/>
        </w:rPr>
        <w:t xml:space="preserve"> vision</w:t>
      </w: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890"/>
        <w:gridCol w:w="180"/>
        <w:gridCol w:w="1530"/>
        <w:gridCol w:w="1674"/>
        <w:gridCol w:w="36"/>
        <w:gridCol w:w="720"/>
        <w:gridCol w:w="1134"/>
        <w:gridCol w:w="36"/>
        <w:gridCol w:w="247"/>
        <w:gridCol w:w="1553"/>
        <w:gridCol w:w="1800"/>
      </w:tblGrid>
      <w:tr w:rsidR="00727632" w:rsidRPr="00FC337B" w14:paraId="00CA852F" w14:textId="77777777" w:rsidTr="009B23B6">
        <w:trPr>
          <w:trHeight w:hRule="exact" w:val="374"/>
          <w:jc w:val="center"/>
        </w:trPr>
        <w:tc>
          <w:tcPr>
            <w:tcW w:w="10800" w:type="dxa"/>
            <w:gridSpan w:val="11"/>
            <w:shd w:val="clear" w:color="auto" w:fill="auto"/>
            <w:vAlign w:val="bottom"/>
          </w:tcPr>
          <w:p w14:paraId="638F0548" w14:textId="77777777" w:rsidR="00727632" w:rsidRPr="00FC337B" w:rsidRDefault="00727632" w:rsidP="009B23B6">
            <w:pPr>
              <w:jc w:val="center"/>
              <w:outlineLvl w:val="0"/>
              <w:rPr>
                <w:rFonts w:ascii="Tahoma" w:eastAsia="Batang" w:hAnsi="Tahoma"/>
                <w:b/>
                <w:caps/>
                <w:spacing w:val="10"/>
                <w:sz w:val="32"/>
                <w:szCs w:val="40"/>
                <w:lang w:eastAsia="ko-KR"/>
              </w:rPr>
            </w:pPr>
            <w:r w:rsidRPr="00FC337B">
              <w:rPr>
                <w:rFonts w:ascii="Tahoma" w:eastAsia="Batang" w:hAnsi="Tahoma"/>
                <w:b/>
                <w:caps/>
                <w:spacing w:val="10"/>
                <w:sz w:val="32"/>
                <w:szCs w:val="40"/>
                <w:lang w:eastAsia="ko-KR"/>
              </w:rPr>
              <w:t>MEDICAL HISTORY FORM</w:t>
            </w:r>
          </w:p>
        </w:tc>
      </w:tr>
      <w:tr w:rsidR="00727632" w:rsidRPr="00FC337B" w14:paraId="1AAABBD2" w14:textId="77777777" w:rsidTr="00F45BD1">
        <w:trPr>
          <w:trHeight w:val="288"/>
          <w:jc w:val="center"/>
        </w:trPr>
        <w:tc>
          <w:tcPr>
            <w:tcW w:w="20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464105F" w14:textId="6F9ADE33" w:rsidR="00727632" w:rsidRPr="00FC337B" w:rsidRDefault="00727632" w:rsidP="009051F3">
            <w:pPr>
              <w:spacing w:after="80"/>
              <w:rPr>
                <w:rFonts w:ascii="Tahoma" w:eastAsia="Batang" w:hAnsi="Tahoma"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1.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Name</w:t>
            </w:r>
            <w:r w:rsidRPr="00FC337B">
              <w:rPr>
                <w:rFonts w:ascii="Tahoma" w:eastAsia="Batang" w:hAnsi="Tahoma"/>
                <w:sz w:val="16"/>
                <w:lang w:eastAsia="ko-KR"/>
              </w:rPr>
              <w:t xml:space="preserve"> </w:t>
            </w:r>
            <w:r w:rsidRPr="00FC337B">
              <w:rPr>
                <w:rFonts w:ascii="Tahoma" w:eastAsia="Batang" w:hAnsi="Tahoma"/>
                <w:i/>
                <w:sz w:val="12"/>
                <w:lang w:eastAsia="ko-KR"/>
              </w:rPr>
              <w:t>(Last, First, M.I.):</w:t>
            </w:r>
          </w:p>
        </w:tc>
        <w:tc>
          <w:tcPr>
            <w:tcW w:w="396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A6A6A6"/>
            </w:tcBorders>
            <w:shd w:val="clear" w:color="auto" w:fill="auto"/>
            <w:vAlign w:val="center"/>
          </w:tcPr>
          <w:p w14:paraId="3DD50479" w14:textId="77777777" w:rsidR="00727632" w:rsidRPr="00FC337B" w:rsidRDefault="00727632" w:rsidP="009051F3">
            <w:pPr>
              <w:spacing w:after="80"/>
              <w:rPr>
                <w:rFonts w:ascii="Tahoma" w:eastAsia="Batang" w:hAnsi="Tahoma"/>
                <w:sz w:val="16"/>
                <w:lang w:eastAsia="ko-K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1973FE" w14:textId="73250E1A" w:rsidR="00727632" w:rsidRPr="00FC337B" w:rsidRDefault="00727632" w:rsidP="00F45BD1">
            <w:pPr>
              <w:tabs>
                <w:tab w:val="left" w:pos="275"/>
                <w:tab w:val="left" w:pos="814"/>
              </w:tabs>
              <w:spacing w:after="80"/>
              <w:ind w:right="68"/>
              <w:rPr>
                <w:rFonts w:ascii="Tahoma" w:eastAsia="Batang" w:hAnsi="Tahoma"/>
                <w:sz w:val="16"/>
                <w:lang w:eastAsia="ko-KR"/>
              </w:rPr>
            </w:pPr>
            <w:r w:rsidRPr="003E1FFB">
              <w:rPr>
                <w:rFonts w:ascii="Tahoma" w:eastAsia="Batang" w:hAnsi="Tahoma"/>
                <w:b/>
                <w:sz w:val="16"/>
                <w:lang w:eastAsia="ko-KR"/>
              </w:rPr>
              <w:t>2.</w:t>
            </w:r>
            <w:r w:rsidR="009051F3">
              <w:rPr>
                <w:rFonts w:ascii="Tahoma" w:eastAsia="Batang" w:hAnsi="Tahoma"/>
                <w:b/>
                <w:sz w:val="16"/>
                <w:lang w:eastAsia="ko-KR"/>
              </w:rPr>
              <w:tab/>
            </w:r>
            <w:r w:rsidRPr="00FC337B">
              <w:rPr>
                <w:rFonts w:ascii="Tahoma" w:eastAsia="Batang" w:hAnsi="Tahoma"/>
                <w:sz w:val="16"/>
                <w:lang w:eastAsia="ko-KR"/>
              </w:rPr>
              <w:sym w:font="Wingdings" w:char="F0A8"/>
            </w:r>
            <w:r w:rsidRPr="00FC337B">
              <w:rPr>
                <w:rFonts w:ascii="Tahoma" w:eastAsia="Batang" w:hAnsi="Tahoma"/>
                <w:sz w:val="16"/>
                <w:lang w:eastAsia="ko-KR"/>
              </w:rPr>
              <w:t xml:space="preserve"> M</w:t>
            </w:r>
            <w:r w:rsidR="009051F3">
              <w:rPr>
                <w:rFonts w:ascii="Tahoma" w:eastAsia="Batang" w:hAnsi="Tahoma"/>
                <w:sz w:val="16"/>
                <w:lang w:eastAsia="ko-KR"/>
              </w:rPr>
              <w:tab/>
            </w:r>
            <w:r w:rsidRPr="00FC337B">
              <w:rPr>
                <w:rFonts w:ascii="Tahoma" w:eastAsia="Batang" w:hAnsi="Tahoma"/>
                <w:sz w:val="16"/>
                <w:lang w:eastAsia="ko-KR"/>
              </w:rPr>
              <w:sym w:font="Wingdings" w:char="F0A8"/>
            </w:r>
            <w:r w:rsidRPr="00FC337B">
              <w:rPr>
                <w:rFonts w:ascii="Tahoma" w:eastAsia="Batang" w:hAnsi="Tahoma"/>
                <w:sz w:val="16"/>
                <w:lang w:eastAsia="ko-KR"/>
              </w:rPr>
              <w:t xml:space="preserve"> F</w:t>
            </w:r>
          </w:p>
        </w:tc>
        <w:tc>
          <w:tcPr>
            <w:tcW w:w="1553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</w:tcBorders>
            <w:shd w:val="clear" w:color="auto" w:fill="auto"/>
            <w:vAlign w:val="center"/>
          </w:tcPr>
          <w:p w14:paraId="170869CF" w14:textId="77777777" w:rsidR="009051F3" w:rsidRDefault="00727632" w:rsidP="009051F3">
            <w:pPr>
              <w:spacing w:before="8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3.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Date of Birth:</w:t>
            </w:r>
          </w:p>
          <w:p w14:paraId="5B83AF8A" w14:textId="1714E100" w:rsidR="00727632" w:rsidRPr="00FC337B" w:rsidRDefault="00727632" w:rsidP="009051F3">
            <w:pPr>
              <w:spacing w:after="8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(MM/DD/YYYY)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08E7A0" w14:textId="77777777" w:rsidR="001F0128" w:rsidRPr="00FC337B" w:rsidRDefault="001F0128" w:rsidP="009051F3">
            <w:pPr>
              <w:spacing w:after="80"/>
              <w:rPr>
                <w:rFonts w:ascii="Tahoma" w:eastAsia="Batang" w:hAnsi="Tahoma"/>
                <w:sz w:val="16"/>
                <w:lang w:eastAsia="ko-KR"/>
              </w:rPr>
            </w:pPr>
          </w:p>
        </w:tc>
      </w:tr>
      <w:tr w:rsidR="00727632" w:rsidRPr="00FC337B" w14:paraId="74CDB1E5" w14:textId="77777777" w:rsidTr="009B23B6">
        <w:trPr>
          <w:trHeight w:val="288"/>
          <w:jc w:val="center"/>
        </w:trPr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2F420D6" w14:textId="649DA136" w:rsidR="00727632" w:rsidRPr="00FC337B" w:rsidRDefault="00727632" w:rsidP="00B02C01">
            <w:pPr>
              <w:spacing w:before="120" w:after="12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4. Height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:</w:t>
            </w:r>
          </w:p>
        </w:tc>
        <w:tc>
          <w:tcPr>
            <w:tcW w:w="3384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9C7867" w14:textId="77777777" w:rsidR="00727632" w:rsidRPr="00FC337B" w:rsidRDefault="00727632" w:rsidP="00B02C01">
            <w:pPr>
              <w:spacing w:before="120" w:after="120"/>
              <w:rPr>
                <w:rFonts w:ascii="Tahoma" w:eastAsia="Batang" w:hAnsi="Tahoma"/>
                <w:sz w:val="16"/>
                <w:lang w:eastAsia="ko-K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FC3C5E9" w14:textId="0BB7348A" w:rsidR="00727632" w:rsidRPr="00FC337B" w:rsidRDefault="00727632" w:rsidP="00B02C01">
            <w:pPr>
              <w:spacing w:before="120" w:after="12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5. Weight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:</w:t>
            </w:r>
          </w:p>
        </w:tc>
        <w:tc>
          <w:tcPr>
            <w:tcW w:w="3636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93D7E1" w14:textId="77777777" w:rsidR="001F0128" w:rsidRPr="00FC337B" w:rsidRDefault="001F0128" w:rsidP="00B02C01">
            <w:pPr>
              <w:spacing w:before="120" w:after="120"/>
              <w:rPr>
                <w:rFonts w:ascii="Tahoma" w:eastAsia="Batang" w:hAnsi="Tahoma"/>
                <w:sz w:val="16"/>
                <w:lang w:eastAsia="ko-KR"/>
              </w:rPr>
            </w:pPr>
          </w:p>
        </w:tc>
      </w:tr>
      <w:tr w:rsidR="00727632" w:rsidRPr="00FC337B" w14:paraId="7ED039FE" w14:textId="77777777" w:rsidTr="009B23B6">
        <w:trPr>
          <w:trHeight w:val="288"/>
          <w:jc w:val="center"/>
        </w:trPr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22E9242" w14:textId="0E3E6F49" w:rsidR="00727632" w:rsidRPr="00FC337B" w:rsidRDefault="00727632" w:rsidP="00B02C01">
            <w:pPr>
              <w:spacing w:before="120" w:after="12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6.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Street Address:</w:t>
            </w:r>
          </w:p>
        </w:tc>
        <w:tc>
          <w:tcPr>
            <w:tcW w:w="3384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FADAF64" w14:textId="77777777" w:rsidR="00727632" w:rsidRPr="00FC337B" w:rsidRDefault="00727632" w:rsidP="00B02C01">
            <w:pPr>
              <w:spacing w:before="120" w:after="120"/>
              <w:rPr>
                <w:rFonts w:ascii="Tahoma" w:eastAsia="Batang" w:hAnsi="Tahoma"/>
                <w:sz w:val="16"/>
                <w:lang w:eastAsia="ko-K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52E58C2" w14:textId="0E673E1E" w:rsidR="00727632" w:rsidRPr="00FC337B" w:rsidRDefault="00727632" w:rsidP="00B02C01">
            <w:pPr>
              <w:spacing w:before="120" w:after="12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7. City, State, Zip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:</w:t>
            </w:r>
          </w:p>
        </w:tc>
        <w:tc>
          <w:tcPr>
            <w:tcW w:w="3636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674508" w14:textId="77777777" w:rsidR="001F0128" w:rsidRPr="00FC337B" w:rsidRDefault="001F0128" w:rsidP="00B02C01">
            <w:pPr>
              <w:spacing w:before="120" w:after="120"/>
              <w:rPr>
                <w:rFonts w:ascii="Tahoma" w:eastAsia="Batang" w:hAnsi="Tahoma"/>
                <w:sz w:val="16"/>
                <w:lang w:eastAsia="ko-KR"/>
              </w:rPr>
            </w:pPr>
          </w:p>
        </w:tc>
      </w:tr>
      <w:tr w:rsidR="00727632" w:rsidRPr="00FC337B" w14:paraId="5823A9A3" w14:textId="77777777" w:rsidTr="009B23B6">
        <w:trPr>
          <w:trHeight w:val="288"/>
          <w:jc w:val="center"/>
        </w:trPr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54DC062" w14:textId="0C3FEEC2" w:rsidR="00727632" w:rsidRPr="00FC337B" w:rsidRDefault="00727632" w:rsidP="00B02C01">
            <w:pPr>
              <w:spacing w:before="120" w:after="12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8.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Home Phone:</w:t>
            </w:r>
          </w:p>
        </w:tc>
        <w:tc>
          <w:tcPr>
            <w:tcW w:w="3384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DA33DC" w14:textId="77777777" w:rsidR="00727632" w:rsidRPr="00FC337B" w:rsidRDefault="00727632" w:rsidP="00B02C01">
            <w:pPr>
              <w:spacing w:before="120" w:after="120"/>
              <w:rPr>
                <w:rFonts w:ascii="Tahoma" w:eastAsia="Batang" w:hAnsi="Tahoma"/>
                <w:sz w:val="16"/>
                <w:lang w:eastAsia="ko-K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8046AF7" w14:textId="29C6D047" w:rsidR="00727632" w:rsidRPr="00FC337B" w:rsidRDefault="00727632" w:rsidP="00B02C01">
            <w:pPr>
              <w:spacing w:before="120" w:after="12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9.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Cell Phone:</w:t>
            </w:r>
          </w:p>
        </w:tc>
        <w:tc>
          <w:tcPr>
            <w:tcW w:w="3636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C470AF" w14:textId="77777777" w:rsidR="001F0128" w:rsidRPr="00FC337B" w:rsidRDefault="001F0128" w:rsidP="00B02C01">
            <w:pPr>
              <w:spacing w:before="120" w:after="120"/>
              <w:rPr>
                <w:rFonts w:ascii="Tahoma" w:eastAsia="Batang" w:hAnsi="Tahoma"/>
                <w:sz w:val="16"/>
                <w:lang w:eastAsia="ko-KR"/>
              </w:rPr>
            </w:pPr>
          </w:p>
        </w:tc>
      </w:tr>
      <w:tr w:rsidR="00727632" w:rsidRPr="00FC337B" w14:paraId="195D16FF" w14:textId="77777777" w:rsidTr="001F0128">
        <w:trPr>
          <w:trHeight w:hRule="exact" w:val="204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B2FB7AA" w14:textId="77777777" w:rsidR="00727632" w:rsidRPr="00FC337B" w:rsidRDefault="00727632" w:rsidP="009B23B6">
            <w:pPr>
              <w:rPr>
                <w:rFonts w:ascii="Tahoma" w:eastAsia="Batang" w:hAnsi="Tahoma"/>
                <w:sz w:val="16"/>
                <w:lang w:eastAsia="ko-KR"/>
              </w:rPr>
            </w:pPr>
          </w:p>
          <w:p w14:paraId="20A5F2B7" w14:textId="77777777" w:rsidR="00727632" w:rsidRPr="00FC337B" w:rsidRDefault="00727632" w:rsidP="009B23B6">
            <w:pPr>
              <w:rPr>
                <w:rFonts w:ascii="Tahoma" w:eastAsia="Batang" w:hAnsi="Tahoma"/>
                <w:sz w:val="16"/>
                <w:lang w:eastAsia="ko-KR"/>
              </w:rPr>
            </w:pPr>
          </w:p>
        </w:tc>
      </w:tr>
      <w:tr w:rsidR="00727632" w:rsidRPr="00FC337B" w14:paraId="1AE23837" w14:textId="77777777" w:rsidTr="009B23B6">
        <w:trPr>
          <w:trHeight w:hRule="exact" w:val="346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2347F72D" w14:textId="77777777" w:rsidR="00727632" w:rsidRPr="00FC337B" w:rsidRDefault="00727632" w:rsidP="009B23B6">
            <w:pPr>
              <w:jc w:val="center"/>
              <w:outlineLvl w:val="2"/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</w:pPr>
            <w:r w:rsidRPr="00FC337B"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  <w:t>PERSONAL HEALTH HISTORY</w:t>
            </w:r>
          </w:p>
        </w:tc>
      </w:tr>
      <w:tr w:rsidR="00727632" w:rsidRPr="00FC337B" w14:paraId="4C62A1CB" w14:textId="77777777" w:rsidTr="001366D2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DD3C65" w14:textId="1D69B883" w:rsidR="00727632" w:rsidRPr="00FC337B" w:rsidRDefault="00727632" w:rsidP="009B23B6">
            <w:pPr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 xml:space="preserve">List </w:t>
            </w:r>
            <w:r>
              <w:rPr>
                <w:rFonts w:ascii="Tahoma" w:eastAsia="Batang" w:hAnsi="Tahoma"/>
                <w:b/>
                <w:sz w:val="16"/>
                <w:lang w:eastAsia="ko-KR"/>
              </w:rPr>
              <w:t>surgeries/hospitalizations:</w:t>
            </w:r>
          </w:p>
        </w:tc>
      </w:tr>
      <w:tr w:rsidR="00727632" w:rsidRPr="00FC337B" w14:paraId="7FBF6D6C" w14:textId="77777777" w:rsidTr="009B23B6">
        <w:trPr>
          <w:trHeight w:val="288"/>
          <w:jc w:val="center"/>
        </w:trPr>
        <w:tc>
          <w:tcPr>
            <w:tcW w:w="53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E5BDF0" w14:textId="77777777" w:rsidR="00727632" w:rsidRPr="00FC337B" w:rsidRDefault="00727632" w:rsidP="009B23B6">
            <w:pPr>
              <w:jc w:val="center"/>
              <w:rPr>
                <w:rFonts w:ascii="Tahoma" w:eastAsia="Batang" w:hAnsi="Tahoma"/>
                <w:sz w:val="16"/>
                <w:lang w:eastAsia="ko-KR"/>
              </w:rPr>
            </w:pPr>
            <w:r>
              <w:rPr>
                <w:rFonts w:ascii="Tahoma" w:eastAsia="Batang" w:hAnsi="Tahoma"/>
                <w:sz w:val="16"/>
                <w:lang w:eastAsia="ko-KR"/>
              </w:rPr>
              <w:t>Reason</w:t>
            </w:r>
          </w:p>
        </w:tc>
        <w:tc>
          <w:tcPr>
            <w:tcW w:w="549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B48E2F" w14:textId="77777777" w:rsidR="00727632" w:rsidRPr="00FC337B" w:rsidRDefault="00727632" w:rsidP="009B23B6">
            <w:pPr>
              <w:jc w:val="center"/>
              <w:rPr>
                <w:rFonts w:ascii="Tahoma" w:eastAsia="Batang" w:hAnsi="Tahoma"/>
                <w:sz w:val="16"/>
                <w:lang w:eastAsia="ko-KR"/>
              </w:rPr>
            </w:pPr>
            <w:r>
              <w:rPr>
                <w:rFonts w:ascii="Tahoma" w:eastAsia="Batang" w:hAnsi="Tahoma"/>
                <w:sz w:val="16"/>
                <w:lang w:eastAsia="ko-KR"/>
              </w:rPr>
              <w:t>Year</w:t>
            </w:r>
          </w:p>
        </w:tc>
      </w:tr>
      <w:tr w:rsidR="00727632" w:rsidRPr="00FC337B" w14:paraId="41E896C6" w14:textId="77777777" w:rsidTr="009B23B6">
        <w:trPr>
          <w:trHeight w:val="288"/>
          <w:jc w:val="center"/>
        </w:trPr>
        <w:tc>
          <w:tcPr>
            <w:tcW w:w="53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D5CBF5" w14:textId="77777777" w:rsidR="00727632" w:rsidRPr="00FC337B" w:rsidRDefault="00727632" w:rsidP="009B23B6">
            <w:pPr>
              <w:rPr>
                <w:rFonts w:ascii="Tahoma" w:eastAsia="Batang" w:hAnsi="Tahoma"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10.</w:t>
            </w:r>
          </w:p>
        </w:tc>
        <w:tc>
          <w:tcPr>
            <w:tcW w:w="549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D412F8" w14:textId="77777777" w:rsidR="001F0128" w:rsidRPr="00FC337B" w:rsidRDefault="001F0128" w:rsidP="00192A28">
            <w:pPr>
              <w:spacing w:line="600" w:lineRule="auto"/>
              <w:rPr>
                <w:rFonts w:ascii="Tahoma" w:eastAsia="Batang" w:hAnsi="Tahoma"/>
                <w:sz w:val="16"/>
                <w:lang w:eastAsia="ko-KR"/>
              </w:rPr>
            </w:pPr>
          </w:p>
        </w:tc>
      </w:tr>
      <w:tr w:rsidR="00727632" w:rsidRPr="00FC337B" w14:paraId="2AFE1F7F" w14:textId="77777777" w:rsidTr="001F0128">
        <w:trPr>
          <w:trHeight w:val="183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2ED0C50" w14:textId="77777777" w:rsidR="00727632" w:rsidRPr="00FC337B" w:rsidRDefault="00727632" w:rsidP="009B23B6">
            <w:pPr>
              <w:rPr>
                <w:rFonts w:ascii="Tahoma" w:eastAsia="Batang" w:hAnsi="Tahoma"/>
                <w:sz w:val="16"/>
                <w:lang w:eastAsia="ko-KR"/>
              </w:rPr>
            </w:pPr>
          </w:p>
        </w:tc>
      </w:tr>
      <w:tr w:rsidR="00727632" w:rsidRPr="00FC337B" w14:paraId="2F1AED91" w14:textId="77777777" w:rsidTr="009B23B6">
        <w:trPr>
          <w:trHeight w:hRule="exact" w:val="346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20B1B15" w14:textId="77777777" w:rsidR="00727632" w:rsidRPr="00FC337B" w:rsidRDefault="00727632" w:rsidP="009B23B6">
            <w:pPr>
              <w:jc w:val="center"/>
              <w:outlineLvl w:val="2"/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</w:pPr>
            <w:r w:rsidRPr="00FC337B"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  <w:t>REASON FOR TODAY’S VISIT</w:t>
            </w:r>
          </w:p>
        </w:tc>
      </w:tr>
      <w:tr w:rsidR="00727632" w:rsidRPr="00FC337B" w14:paraId="4402A976" w14:textId="77777777" w:rsidTr="009B23B6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188DBF" w14:textId="77777777" w:rsidR="00727632" w:rsidRPr="00FC337B" w:rsidRDefault="00727632" w:rsidP="009B23B6">
            <w:pPr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11/12.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 xml:space="preserve">Check </w:t>
            </w:r>
            <w:r>
              <w:rPr>
                <w:rFonts w:ascii="Tahoma" w:eastAsia="Batang" w:hAnsi="Tahoma"/>
                <w:b/>
                <w:sz w:val="16"/>
                <w:lang w:eastAsia="ko-KR"/>
              </w:rPr>
              <w:t>your symptoms:</w:t>
            </w:r>
          </w:p>
        </w:tc>
      </w:tr>
      <w:tr w:rsidR="001366D2" w:rsidRPr="00FC337B" w14:paraId="3E158689" w14:textId="77777777" w:rsidTr="001366D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3600" w:type="dxa"/>
            <w:gridSpan w:val="3"/>
            <w:tcBorders>
              <w:left w:val="single" w:sz="4" w:space="0" w:color="999999"/>
            </w:tcBorders>
            <w:shd w:val="clear" w:color="auto" w:fill="auto"/>
            <w:vAlign w:val="center"/>
          </w:tcPr>
          <w:p w14:paraId="6E9EE934" w14:textId="5AC6A276" w:rsidR="001366D2" w:rsidRPr="001366D2" w:rsidRDefault="001366D2" w:rsidP="00B02C01">
            <w:pPr>
              <w:pStyle w:val="ListParagraph"/>
              <w:numPr>
                <w:ilvl w:val="0"/>
                <w:numId w:val="39"/>
              </w:numPr>
              <w:spacing w:before="220" w:after="220"/>
              <w:rPr>
                <w:rFonts w:ascii="Tahoma" w:eastAsia="Batang" w:hAnsi="Tahoma"/>
                <w:sz w:val="16"/>
                <w:lang w:eastAsia="ko-KR"/>
              </w:rPr>
            </w:pPr>
            <w:r w:rsidRPr="001366D2">
              <w:rPr>
                <w:rFonts w:ascii="Tahoma" w:eastAsia="Batang" w:hAnsi="Tahoma"/>
                <w:sz w:val="16"/>
                <w:lang w:eastAsia="ko-KR"/>
              </w:rPr>
              <w:t>Headaches</w:t>
            </w:r>
          </w:p>
        </w:tc>
        <w:tc>
          <w:tcPr>
            <w:tcW w:w="360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8FAB7F5" w14:textId="2E254128" w:rsidR="001366D2" w:rsidRPr="001366D2" w:rsidRDefault="001366D2" w:rsidP="00B02C01">
            <w:pPr>
              <w:pStyle w:val="ListParagraph"/>
              <w:numPr>
                <w:ilvl w:val="0"/>
                <w:numId w:val="39"/>
              </w:numPr>
              <w:spacing w:before="220" w:after="220"/>
              <w:rPr>
                <w:rFonts w:ascii="Tahoma" w:eastAsia="Batang" w:hAnsi="Tahoma"/>
                <w:sz w:val="16"/>
                <w:lang w:eastAsia="ko-KR"/>
              </w:rPr>
            </w:pPr>
            <w:r w:rsidRPr="001366D2">
              <w:rPr>
                <w:rFonts w:ascii="Tahoma" w:eastAsia="Batang" w:hAnsi="Tahoma"/>
                <w:sz w:val="16"/>
                <w:lang w:eastAsia="ko-KR"/>
              </w:rPr>
              <w:t>Insomnia</w:t>
            </w:r>
          </w:p>
        </w:tc>
        <w:tc>
          <w:tcPr>
            <w:tcW w:w="36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9F88510" w14:textId="247C6C16" w:rsidR="001366D2" w:rsidRPr="001366D2" w:rsidRDefault="001366D2" w:rsidP="00B02C01">
            <w:pPr>
              <w:pStyle w:val="ListParagraph"/>
              <w:numPr>
                <w:ilvl w:val="0"/>
                <w:numId w:val="39"/>
              </w:numPr>
              <w:spacing w:before="220" w:after="220"/>
              <w:rPr>
                <w:rFonts w:ascii="Tahoma" w:eastAsia="Batang" w:hAnsi="Tahoma"/>
                <w:sz w:val="16"/>
                <w:lang w:eastAsia="ko-KR"/>
              </w:rPr>
            </w:pPr>
            <w:r w:rsidRPr="001366D2">
              <w:rPr>
                <w:rFonts w:ascii="Tahoma" w:eastAsia="Batang" w:hAnsi="Tahoma"/>
                <w:sz w:val="16"/>
                <w:lang w:eastAsia="ko-KR"/>
              </w:rPr>
              <w:t>Sore throat</w:t>
            </w:r>
          </w:p>
        </w:tc>
      </w:tr>
      <w:tr w:rsidR="001366D2" w:rsidRPr="00FC337B" w14:paraId="5E910EA8" w14:textId="77777777" w:rsidTr="001366D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3600" w:type="dxa"/>
            <w:gridSpan w:val="3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90593C2" w14:textId="4C86B32E" w:rsidR="001366D2" w:rsidRPr="001366D2" w:rsidRDefault="001366D2" w:rsidP="00B02C01">
            <w:pPr>
              <w:pStyle w:val="ListParagraph"/>
              <w:numPr>
                <w:ilvl w:val="0"/>
                <w:numId w:val="39"/>
              </w:numPr>
              <w:spacing w:before="220" w:after="220"/>
              <w:rPr>
                <w:rFonts w:ascii="Tahoma" w:eastAsia="Batang" w:hAnsi="Tahoma"/>
                <w:sz w:val="16"/>
                <w:lang w:eastAsia="ko-KR"/>
              </w:rPr>
            </w:pPr>
            <w:r w:rsidRPr="001366D2">
              <w:rPr>
                <w:rFonts w:ascii="Tahoma" w:eastAsia="Batang" w:hAnsi="Tahoma"/>
                <w:sz w:val="16"/>
                <w:lang w:eastAsia="ko-KR"/>
              </w:rPr>
              <w:t>Fatigue/weakness</w:t>
            </w:r>
          </w:p>
        </w:tc>
        <w:tc>
          <w:tcPr>
            <w:tcW w:w="3600" w:type="dxa"/>
            <w:gridSpan w:val="5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0EB1053A" w14:textId="05445FB8" w:rsidR="001366D2" w:rsidRPr="001366D2" w:rsidRDefault="001366D2" w:rsidP="00B02C01">
            <w:pPr>
              <w:pStyle w:val="ListParagraph"/>
              <w:numPr>
                <w:ilvl w:val="0"/>
                <w:numId w:val="39"/>
              </w:numPr>
              <w:spacing w:before="220" w:after="220"/>
              <w:rPr>
                <w:rFonts w:ascii="Tahoma" w:eastAsia="Batang" w:hAnsi="Tahoma"/>
                <w:sz w:val="16"/>
                <w:lang w:eastAsia="ko-KR"/>
              </w:rPr>
            </w:pPr>
            <w:r w:rsidRPr="001366D2">
              <w:rPr>
                <w:rFonts w:ascii="Tahoma" w:eastAsia="Batang" w:hAnsi="Tahoma"/>
                <w:sz w:val="16"/>
                <w:lang w:eastAsia="ko-KR"/>
              </w:rPr>
              <w:t>Nausea/vomiting</w:t>
            </w: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63DE3480" w14:textId="35C3A597" w:rsidR="001366D2" w:rsidRPr="001366D2" w:rsidRDefault="001366D2" w:rsidP="00B02C01">
            <w:pPr>
              <w:pStyle w:val="ListParagraph"/>
              <w:numPr>
                <w:ilvl w:val="0"/>
                <w:numId w:val="39"/>
              </w:numPr>
              <w:spacing w:before="220" w:after="220"/>
              <w:rPr>
                <w:rFonts w:ascii="Tahoma" w:eastAsia="Batang" w:hAnsi="Tahoma"/>
                <w:sz w:val="16"/>
                <w:lang w:eastAsia="ko-KR"/>
              </w:rPr>
            </w:pPr>
            <w:r w:rsidRPr="001366D2">
              <w:rPr>
                <w:rFonts w:ascii="Tahoma" w:eastAsia="Batang" w:hAnsi="Tahoma"/>
                <w:sz w:val="16"/>
                <w:lang w:eastAsia="ko-KR"/>
              </w:rPr>
              <w:t>Vision problems</w:t>
            </w:r>
          </w:p>
        </w:tc>
      </w:tr>
    </w:tbl>
    <w:p w14:paraId="65FCCA1B" w14:textId="2A50B7FD" w:rsidR="00990391" w:rsidRDefault="008A1235" w:rsidP="005E3C31">
      <w:pPr>
        <w:rPr>
          <w:rFonts w:ascii="Arial Narrow" w:hAnsi="Arial Narrow" w:cs="Arial"/>
          <w:i/>
          <w:sz w:val="18"/>
          <w:szCs w:val="18"/>
        </w:rPr>
        <w:sectPr w:rsidR="00990391" w:rsidSect="00FE7B94">
          <w:headerReference w:type="default" r:id="rId35"/>
          <w:headerReference w:type="first" r:id="rId3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br w:type="page"/>
      </w:r>
    </w:p>
    <w:p w14:paraId="0672C298" w14:textId="4AAE99D9" w:rsidR="008B14C7" w:rsidRPr="00F45BD1" w:rsidRDefault="008A1235" w:rsidP="00F45BD1">
      <w:pPr>
        <w:spacing w:after="24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lastRenderedPageBreak/>
        <w:t>Answer Key</w:t>
      </w:r>
      <w:r w:rsidRPr="001C5F72">
        <w:rPr>
          <w:rFonts w:cs="Arial"/>
          <w:b/>
          <w:sz w:val="36"/>
          <w:szCs w:val="36"/>
        </w:rPr>
        <w:t>: Fill Ou</w:t>
      </w:r>
      <w:r>
        <w:rPr>
          <w:rFonts w:cs="Arial"/>
          <w:b/>
          <w:sz w:val="36"/>
          <w:szCs w:val="36"/>
        </w:rPr>
        <w:t>t a Medical History Form</w:t>
      </w:r>
    </w:p>
    <w:p w14:paraId="3FEE9FB1" w14:textId="7E62264A" w:rsidR="008B14C7" w:rsidRPr="007464FC" w:rsidRDefault="008B14C7" w:rsidP="007464FC">
      <w:pPr>
        <w:spacing w:after="240"/>
        <w:ind w:right="-540"/>
        <w:rPr>
          <w:rFonts w:cs="Arial"/>
          <w:i/>
          <w:sz w:val="24"/>
        </w:rPr>
      </w:pPr>
      <w:r w:rsidRPr="00C31C94">
        <w:rPr>
          <w:rFonts w:cs="Arial"/>
          <w:i/>
          <w:sz w:val="24"/>
        </w:rPr>
        <w:t>DIRECTIONS: Sand</w:t>
      </w:r>
      <w:r w:rsidR="00B12AF5">
        <w:rPr>
          <w:rFonts w:cs="Arial"/>
          <w:i/>
          <w:sz w:val="24"/>
        </w:rPr>
        <w:t>ra</w:t>
      </w:r>
      <w:r w:rsidRPr="00C31C94">
        <w:rPr>
          <w:rFonts w:cs="Arial"/>
          <w:i/>
          <w:sz w:val="24"/>
        </w:rPr>
        <w:t xml:space="preserve"> </w:t>
      </w:r>
      <w:r>
        <w:rPr>
          <w:rFonts w:cs="Arial"/>
          <w:i/>
          <w:sz w:val="24"/>
        </w:rPr>
        <w:t>feels sick. She needs to visit her doctor.</w:t>
      </w:r>
      <w:r w:rsidR="007464FC">
        <w:rPr>
          <w:rFonts w:cs="Arial"/>
          <w:i/>
          <w:sz w:val="24"/>
        </w:rPr>
        <w:t xml:space="preserve"> </w:t>
      </w:r>
      <w:r>
        <w:rPr>
          <w:rFonts w:cs="Arial"/>
          <w:i/>
          <w:sz w:val="24"/>
        </w:rPr>
        <w:t>Please fill out her form</w:t>
      </w:r>
      <w:r w:rsidRPr="00C31C94">
        <w:rPr>
          <w:rFonts w:cs="Arial"/>
          <w:i/>
          <w:sz w:val="24"/>
        </w:rPr>
        <w:t>:</w:t>
      </w:r>
    </w:p>
    <w:p w14:paraId="40713187" w14:textId="77777777" w:rsidR="008B14C7" w:rsidRPr="00875DAE" w:rsidRDefault="008B14C7" w:rsidP="008B14C7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Name:</w:t>
      </w:r>
      <w:r w:rsidRPr="00875DAE">
        <w:rPr>
          <w:rFonts w:ascii="Courier New" w:hAnsi="Courier New" w:cs="Courier New"/>
          <w:sz w:val="22"/>
          <w:szCs w:val="22"/>
        </w:rPr>
        <w:tab/>
        <w:t>Sandra Michelle Jones</w:t>
      </w:r>
    </w:p>
    <w:p w14:paraId="5185D4EB" w14:textId="77777777" w:rsidR="008B14C7" w:rsidRPr="00875DAE" w:rsidRDefault="008B14C7" w:rsidP="008B14C7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Gender:</w:t>
      </w:r>
      <w:r w:rsidRPr="00875DAE">
        <w:rPr>
          <w:rFonts w:ascii="Courier New" w:hAnsi="Courier New" w:cs="Courier New"/>
          <w:sz w:val="22"/>
          <w:szCs w:val="22"/>
        </w:rPr>
        <w:tab/>
        <w:t>Female</w:t>
      </w:r>
    </w:p>
    <w:p w14:paraId="16462326" w14:textId="77777777" w:rsidR="008B14C7" w:rsidRPr="00875DAE" w:rsidRDefault="008B14C7" w:rsidP="008B14C7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Birthdate:</w:t>
      </w:r>
      <w:r w:rsidRPr="00875DAE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08/31/1970</w:t>
      </w:r>
    </w:p>
    <w:p w14:paraId="1BBF323D" w14:textId="77777777" w:rsidR="008B14C7" w:rsidRPr="00875DAE" w:rsidRDefault="008B14C7" w:rsidP="008B14C7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Height</w:t>
      </w:r>
      <w:r>
        <w:rPr>
          <w:rFonts w:ascii="Courier New" w:hAnsi="Courier New" w:cs="Courier New"/>
          <w:sz w:val="22"/>
          <w:szCs w:val="22"/>
        </w:rPr>
        <w:t xml:space="preserve"> &amp; Weight</w:t>
      </w:r>
      <w:r w:rsidRPr="00875DAE">
        <w:rPr>
          <w:rFonts w:ascii="Courier New" w:hAnsi="Courier New" w:cs="Courier New"/>
          <w:sz w:val="22"/>
          <w:szCs w:val="22"/>
        </w:rPr>
        <w:t>:</w:t>
      </w:r>
      <w:r w:rsidRPr="00875DAE">
        <w:rPr>
          <w:rFonts w:ascii="Courier New" w:hAnsi="Courier New" w:cs="Courier New"/>
          <w:sz w:val="22"/>
          <w:szCs w:val="22"/>
        </w:rPr>
        <w:tab/>
        <w:t>5’9”</w:t>
      </w:r>
      <w:r>
        <w:rPr>
          <w:rFonts w:ascii="Courier New" w:hAnsi="Courier New" w:cs="Courier New"/>
          <w:sz w:val="22"/>
          <w:szCs w:val="22"/>
        </w:rPr>
        <w:t xml:space="preserve">, </w:t>
      </w:r>
      <w:r w:rsidRPr="00875DAE">
        <w:rPr>
          <w:rFonts w:ascii="Courier New" w:hAnsi="Courier New" w:cs="Courier New"/>
          <w:sz w:val="22"/>
          <w:szCs w:val="22"/>
        </w:rPr>
        <w:t>150 lbs.</w:t>
      </w:r>
    </w:p>
    <w:p w14:paraId="10F701F0" w14:textId="77777777" w:rsidR="008B14C7" w:rsidRPr="00875DAE" w:rsidRDefault="008B14C7" w:rsidP="008B14C7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Address:</w:t>
      </w:r>
      <w:r w:rsidRPr="00875DAE">
        <w:rPr>
          <w:rFonts w:ascii="Courier New" w:hAnsi="Courier New" w:cs="Courier New"/>
          <w:sz w:val="22"/>
          <w:szCs w:val="22"/>
        </w:rPr>
        <w:tab/>
        <w:t>22230 Anza Avenue, Torrance, CA 90502</w:t>
      </w:r>
    </w:p>
    <w:p w14:paraId="6F121B5E" w14:textId="77777777" w:rsidR="008B14C7" w:rsidRPr="00875DAE" w:rsidRDefault="008B14C7" w:rsidP="008B14C7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Phone:</w:t>
      </w:r>
      <w:r w:rsidRPr="00875DAE">
        <w:rPr>
          <w:rFonts w:ascii="Courier New" w:hAnsi="Courier New" w:cs="Courier New"/>
          <w:sz w:val="22"/>
          <w:szCs w:val="22"/>
        </w:rPr>
        <w:tab/>
        <w:t>310-555-2529</w:t>
      </w:r>
      <w:r>
        <w:rPr>
          <w:rFonts w:ascii="Courier New" w:hAnsi="Courier New" w:cs="Courier New"/>
          <w:sz w:val="22"/>
          <w:szCs w:val="22"/>
        </w:rPr>
        <w:t xml:space="preserve"> (home); 562-555-4891 (cell)</w:t>
      </w:r>
    </w:p>
    <w:p w14:paraId="24B0D46B" w14:textId="77777777" w:rsidR="008B14C7" w:rsidRPr="00875DAE" w:rsidRDefault="008B14C7" w:rsidP="008B14C7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Hospitalizations:</w:t>
      </w:r>
      <w:r w:rsidRPr="00875DAE">
        <w:rPr>
          <w:rFonts w:ascii="Courier New" w:hAnsi="Courier New" w:cs="Courier New"/>
          <w:sz w:val="22"/>
          <w:szCs w:val="22"/>
        </w:rPr>
        <w:tab/>
        <w:t>Cesare</w:t>
      </w:r>
      <w:r>
        <w:rPr>
          <w:rFonts w:ascii="Courier New" w:hAnsi="Courier New" w:cs="Courier New"/>
          <w:sz w:val="22"/>
          <w:szCs w:val="22"/>
        </w:rPr>
        <w:t>an Section (C-Section) in 2005</w:t>
      </w:r>
      <w:r w:rsidRPr="00875DAE">
        <w:rPr>
          <w:rFonts w:ascii="Courier New" w:hAnsi="Courier New" w:cs="Courier New"/>
          <w:sz w:val="22"/>
          <w:szCs w:val="22"/>
        </w:rPr>
        <w:t xml:space="preserve"> </w:t>
      </w:r>
    </w:p>
    <w:p w14:paraId="06E5A26D" w14:textId="574DBE66" w:rsidR="008B14C7" w:rsidRPr="001366D2" w:rsidRDefault="008B14C7" w:rsidP="001366D2">
      <w:pPr>
        <w:tabs>
          <w:tab w:val="left" w:pos="2880"/>
        </w:tabs>
        <w:spacing w:after="240"/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Symp</w:t>
      </w:r>
      <w:r>
        <w:rPr>
          <w:rFonts w:ascii="Courier New" w:hAnsi="Courier New" w:cs="Courier New"/>
          <w:sz w:val="22"/>
          <w:szCs w:val="22"/>
        </w:rPr>
        <w:t>toms:</w:t>
      </w:r>
      <w:r>
        <w:rPr>
          <w:rFonts w:ascii="Courier New" w:hAnsi="Courier New" w:cs="Courier New"/>
          <w:sz w:val="22"/>
          <w:szCs w:val="22"/>
        </w:rPr>
        <w:tab/>
        <w:t>frequent headaches, blurred</w:t>
      </w:r>
      <w:r w:rsidRPr="00875DAE">
        <w:rPr>
          <w:rFonts w:ascii="Courier New" w:hAnsi="Courier New" w:cs="Courier New"/>
          <w:sz w:val="22"/>
          <w:szCs w:val="22"/>
        </w:rPr>
        <w:t xml:space="preserve"> vision</w:t>
      </w: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890"/>
        <w:gridCol w:w="180"/>
        <w:gridCol w:w="1530"/>
        <w:gridCol w:w="1674"/>
        <w:gridCol w:w="36"/>
        <w:gridCol w:w="720"/>
        <w:gridCol w:w="1134"/>
        <w:gridCol w:w="36"/>
        <w:gridCol w:w="247"/>
        <w:gridCol w:w="1553"/>
        <w:gridCol w:w="1800"/>
      </w:tblGrid>
      <w:tr w:rsidR="001366D2" w:rsidRPr="00FC337B" w14:paraId="1BA5AED6" w14:textId="77777777" w:rsidTr="00490814">
        <w:trPr>
          <w:trHeight w:hRule="exact" w:val="374"/>
          <w:jc w:val="center"/>
        </w:trPr>
        <w:tc>
          <w:tcPr>
            <w:tcW w:w="10800" w:type="dxa"/>
            <w:gridSpan w:val="11"/>
            <w:shd w:val="clear" w:color="auto" w:fill="auto"/>
            <w:vAlign w:val="bottom"/>
          </w:tcPr>
          <w:p w14:paraId="09AF0D80" w14:textId="77777777" w:rsidR="001366D2" w:rsidRPr="00FC337B" w:rsidRDefault="001366D2" w:rsidP="00490814">
            <w:pPr>
              <w:jc w:val="center"/>
              <w:outlineLvl w:val="0"/>
              <w:rPr>
                <w:rFonts w:ascii="Tahoma" w:eastAsia="Batang" w:hAnsi="Tahoma"/>
                <w:b/>
                <w:caps/>
                <w:spacing w:val="10"/>
                <w:sz w:val="32"/>
                <w:szCs w:val="40"/>
                <w:lang w:eastAsia="ko-KR"/>
              </w:rPr>
            </w:pPr>
            <w:r w:rsidRPr="00FC337B">
              <w:rPr>
                <w:rFonts w:ascii="Tahoma" w:eastAsia="Batang" w:hAnsi="Tahoma"/>
                <w:b/>
                <w:caps/>
                <w:spacing w:val="10"/>
                <w:sz w:val="32"/>
                <w:szCs w:val="40"/>
                <w:lang w:eastAsia="ko-KR"/>
              </w:rPr>
              <w:t>MEDICAL HISTORY FORM</w:t>
            </w:r>
          </w:p>
        </w:tc>
      </w:tr>
      <w:tr w:rsidR="001366D2" w:rsidRPr="00FC337B" w14:paraId="76DF5ABC" w14:textId="77777777" w:rsidTr="00F45BD1">
        <w:trPr>
          <w:trHeight w:val="288"/>
          <w:jc w:val="center"/>
        </w:trPr>
        <w:tc>
          <w:tcPr>
            <w:tcW w:w="20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E30F839" w14:textId="77777777" w:rsidR="001366D2" w:rsidRPr="00FC337B" w:rsidRDefault="001366D2" w:rsidP="00490814">
            <w:pPr>
              <w:spacing w:after="80"/>
              <w:rPr>
                <w:rFonts w:ascii="Tahoma" w:eastAsia="Batang" w:hAnsi="Tahoma"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1.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Name</w:t>
            </w:r>
            <w:r w:rsidRPr="00FC337B">
              <w:rPr>
                <w:rFonts w:ascii="Tahoma" w:eastAsia="Batang" w:hAnsi="Tahoma"/>
                <w:sz w:val="16"/>
                <w:lang w:eastAsia="ko-KR"/>
              </w:rPr>
              <w:t xml:space="preserve"> </w:t>
            </w:r>
            <w:r w:rsidRPr="00FC337B">
              <w:rPr>
                <w:rFonts w:ascii="Tahoma" w:eastAsia="Batang" w:hAnsi="Tahoma"/>
                <w:i/>
                <w:sz w:val="12"/>
                <w:lang w:eastAsia="ko-KR"/>
              </w:rPr>
              <w:t>(Last, First, M.I.):</w:t>
            </w:r>
          </w:p>
        </w:tc>
        <w:tc>
          <w:tcPr>
            <w:tcW w:w="396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A6A6A6"/>
            </w:tcBorders>
            <w:shd w:val="clear" w:color="auto" w:fill="auto"/>
            <w:vAlign w:val="center"/>
          </w:tcPr>
          <w:p w14:paraId="77AF6A30" w14:textId="301408ED" w:rsidR="001366D2" w:rsidRPr="00F45BD1" w:rsidRDefault="00F45BD1" w:rsidP="00490814">
            <w:pPr>
              <w:spacing w:after="80"/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</w:pPr>
            <w:r w:rsidRPr="00F45BD1"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  <w:t>Jones, Sandra M.</w:t>
            </w:r>
          </w:p>
        </w:tc>
        <w:tc>
          <w:tcPr>
            <w:tcW w:w="14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899838" w14:textId="653EE78C" w:rsidR="001366D2" w:rsidRPr="00FC337B" w:rsidRDefault="001366D2" w:rsidP="00F45BD1">
            <w:pPr>
              <w:tabs>
                <w:tab w:val="left" w:pos="275"/>
                <w:tab w:val="left" w:pos="724"/>
              </w:tabs>
              <w:spacing w:after="80"/>
              <w:ind w:right="68"/>
              <w:rPr>
                <w:rFonts w:ascii="Tahoma" w:eastAsia="Batang" w:hAnsi="Tahoma"/>
                <w:sz w:val="16"/>
                <w:lang w:eastAsia="ko-KR"/>
              </w:rPr>
            </w:pPr>
            <w:r w:rsidRPr="003E1FFB">
              <w:rPr>
                <w:rFonts w:ascii="Tahoma" w:eastAsia="Batang" w:hAnsi="Tahoma"/>
                <w:b/>
                <w:sz w:val="16"/>
                <w:lang w:eastAsia="ko-KR"/>
              </w:rPr>
              <w:t>2.</w:t>
            </w:r>
            <w:r>
              <w:rPr>
                <w:rFonts w:ascii="Tahoma" w:eastAsia="Batang" w:hAnsi="Tahoma"/>
                <w:b/>
                <w:sz w:val="16"/>
                <w:lang w:eastAsia="ko-KR"/>
              </w:rPr>
              <w:tab/>
            </w:r>
            <w:r w:rsidRPr="00FC337B">
              <w:rPr>
                <w:rFonts w:ascii="Tahoma" w:eastAsia="Batang" w:hAnsi="Tahoma"/>
                <w:sz w:val="16"/>
                <w:lang w:eastAsia="ko-KR"/>
              </w:rPr>
              <w:sym w:font="Wingdings" w:char="F0A8"/>
            </w:r>
            <w:r w:rsidRPr="00FC337B">
              <w:rPr>
                <w:rFonts w:ascii="Tahoma" w:eastAsia="Batang" w:hAnsi="Tahoma"/>
                <w:sz w:val="16"/>
                <w:lang w:eastAsia="ko-KR"/>
              </w:rPr>
              <w:t xml:space="preserve"> M</w:t>
            </w:r>
            <w:r>
              <w:rPr>
                <w:rFonts w:ascii="Tahoma" w:eastAsia="Batang" w:hAnsi="Tahoma"/>
                <w:sz w:val="16"/>
                <w:lang w:eastAsia="ko-KR"/>
              </w:rPr>
              <w:tab/>
            </w:r>
            <w:r w:rsidR="00F45BD1" w:rsidRPr="00F45BD1">
              <w:rPr>
                <w:rFonts w:ascii="Arial Rounded MT Bold" w:eastAsia="Batang" w:hAnsi="Arial Rounded MT Bold"/>
                <w:b/>
                <w:sz w:val="18"/>
                <w:szCs w:val="18"/>
                <w:lang w:eastAsia="ko-KR"/>
              </w:rPr>
              <w:sym w:font="Wingdings" w:char="F0FE"/>
            </w:r>
            <w:r w:rsidRPr="00FC337B">
              <w:rPr>
                <w:rFonts w:ascii="Tahoma" w:eastAsia="Batang" w:hAnsi="Tahoma"/>
                <w:sz w:val="16"/>
                <w:lang w:eastAsia="ko-KR"/>
              </w:rPr>
              <w:t xml:space="preserve"> </w:t>
            </w:r>
            <w:r w:rsidRPr="00F45BD1"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  <w:t>F</w:t>
            </w:r>
          </w:p>
        </w:tc>
        <w:tc>
          <w:tcPr>
            <w:tcW w:w="1553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</w:tcBorders>
            <w:shd w:val="clear" w:color="auto" w:fill="auto"/>
            <w:vAlign w:val="center"/>
          </w:tcPr>
          <w:p w14:paraId="7CA15BA8" w14:textId="77777777" w:rsidR="001366D2" w:rsidRDefault="001366D2" w:rsidP="00490814">
            <w:pPr>
              <w:spacing w:before="8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3.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Date of Birth:</w:t>
            </w:r>
          </w:p>
          <w:p w14:paraId="55462887" w14:textId="77777777" w:rsidR="001366D2" w:rsidRPr="00FC337B" w:rsidRDefault="001366D2" w:rsidP="00490814">
            <w:pPr>
              <w:spacing w:after="8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(MM/DD/YYYY)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8D9D7A" w14:textId="4774C595" w:rsidR="001366D2" w:rsidRPr="00F45BD1" w:rsidRDefault="00F45BD1" w:rsidP="00490814">
            <w:pPr>
              <w:spacing w:after="80"/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</w:pPr>
            <w:r w:rsidRPr="00F45BD1"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  <w:t>08/31/1970</w:t>
            </w:r>
          </w:p>
        </w:tc>
      </w:tr>
      <w:tr w:rsidR="001366D2" w:rsidRPr="00FC337B" w14:paraId="21064441" w14:textId="77777777" w:rsidTr="00490814">
        <w:trPr>
          <w:trHeight w:val="288"/>
          <w:jc w:val="center"/>
        </w:trPr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1A8E397" w14:textId="77777777" w:rsidR="001366D2" w:rsidRPr="00FC337B" w:rsidRDefault="001366D2" w:rsidP="00F45BD1">
            <w:pPr>
              <w:spacing w:before="80" w:after="8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4. Height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:</w:t>
            </w:r>
          </w:p>
        </w:tc>
        <w:tc>
          <w:tcPr>
            <w:tcW w:w="3384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301D73" w14:textId="3C1B6246" w:rsidR="001366D2" w:rsidRPr="00F45BD1" w:rsidRDefault="00F45BD1" w:rsidP="00F45BD1">
            <w:pPr>
              <w:spacing w:before="80" w:after="80"/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</w:pPr>
            <w:r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  <w:t>5’9”</w:t>
            </w:r>
            <w:r w:rsidR="00127B85"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  <w:t xml:space="preserve"> </w:t>
            </w:r>
            <w:r w:rsidR="00127B85" w:rsidRPr="00DF2A44">
              <w:rPr>
                <w:rFonts w:ascii="Arial Rounded MT Bold" w:eastAsia="Batang" w:hAnsi="Arial Rounded MT Bold"/>
                <w:b/>
                <w:sz w:val="24"/>
                <w:lang w:eastAsia="ko-KR"/>
              </w:rPr>
              <w:t>(5 feet, 9 inches)</w:t>
            </w:r>
          </w:p>
        </w:tc>
        <w:tc>
          <w:tcPr>
            <w:tcW w:w="18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BE6BFE3" w14:textId="77777777" w:rsidR="001366D2" w:rsidRPr="00FC337B" w:rsidRDefault="001366D2" w:rsidP="00F45BD1">
            <w:pPr>
              <w:spacing w:before="80" w:after="8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5. Weight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:</w:t>
            </w:r>
          </w:p>
        </w:tc>
        <w:tc>
          <w:tcPr>
            <w:tcW w:w="3636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E5C2BBA" w14:textId="51DD88BD" w:rsidR="001366D2" w:rsidRPr="00F45BD1" w:rsidRDefault="00F45BD1" w:rsidP="00F45BD1">
            <w:pPr>
              <w:spacing w:before="80" w:after="80"/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</w:pPr>
            <w:r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  <w:t>150 lbs.</w:t>
            </w:r>
            <w:r w:rsidR="00127B85"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  <w:t xml:space="preserve"> </w:t>
            </w:r>
            <w:r w:rsidR="00127B85" w:rsidRPr="00DF2A44">
              <w:rPr>
                <w:rFonts w:ascii="Arial Rounded MT Bold" w:eastAsia="Batang" w:hAnsi="Arial Rounded MT Bold"/>
                <w:b/>
                <w:sz w:val="24"/>
                <w:lang w:eastAsia="ko-KR"/>
              </w:rPr>
              <w:t>(pounds)</w:t>
            </w:r>
          </w:p>
        </w:tc>
      </w:tr>
      <w:tr w:rsidR="001366D2" w:rsidRPr="00FC337B" w14:paraId="46129C61" w14:textId="77777777" w:rsidTr="00490814">
        <w:trPr>
          <w:trHeight w:val="288"/>
          <w:jc w:val="center"/>
        </w:trPr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875489C" w14:textId="77777777" w:rsidR="001366D2" w:rsidRPr="00FC337B" w:rsidRDefault="001366D2" w:rsidP="00F45BD1">
            <w:pPr>
              <w:spacing w:before="80" w:after="8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6.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Street Address:</w:t>
            </w:r>
          </w:p>
        </w:tc>
        <w:tc>
          <w:tcPr>
            <w:tcW w:w="3384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66F37BB" w14:textId="0E1CBA27" w:rsidR="001366D2" w:rsidRPr="00F45BD1" w:rsidRDefault="00F45BD1" w:rsidP="00F45BD1">
            <w:pPr>
              <w:spacing w:before="80" w:after="80"/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</w:pPr>
            <w:r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  <w:t>22230 Anza Avenue</w:t>
            </w:r>
          </w:p>
        </w:tc>
        <w:tc>
          <w:tcPr>
            <w:tcW w:w="18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3B9B71B" w14:textId="77777777" w:rsidR="001366D2" w:rsidRPr="00FC337B" w:rsidRDefault="001366D2" w:rsidP="00F45BD1">
            <w:pPr>
              <w:spacing w:before="80" w:after="8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7. City, State, Zip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:</w:t>
            </w:r>
          </w:p>
        </w:tc>
        <w:tc>
          <w:tcPr>
            <w:tcW w:w="3636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6B26D29" w14:textId="05BA9B84" w:rsidR="001366D2" w:rsidRPr="00F45BD1" w:rsidRDefault="00F45BD1" w:rsidP="00F45BD1">
            <w:pPr>
              <w:spacing w:before="80" w:after="80"/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</w:pPr>
            <w:r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  <w:t>Torrance CA 90502</w:t>
            </w:r>
          </w:p>
        </w:tc>
      </w:tr>
      <w:tr w:rsidR="001366D2" w:rsidRPr="00FC337B" w14:paraId="4A8CB240" w14:textId="77777777" w:rsidTr="00490814">
        <w:trPr>
          <w:trHeight w:val="288"/>
          <w:jc w:val="center"/>
        </w:trPr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30610F3" w14:textId="77777777" w:rsidR="001366D2" w:rsidRPr="00FC337B" w:rsidRDefault="001366D2" w:rsidP="00F45BD1">
            <w:pPr>
              <w:spacing w:before="80" w:after="8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8.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Home Phone:</w:t>
            </w:r>
          </w:p>
        </w:tc>
        <w:tc>
          <w:tcPr>
            <w:tcW w:w="3384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C520B5" w14:textId="7784CAE0" w:rsidR="001366D2" w:rsidRPr="00F45BD1" w:rsidRDefault="00F45BD1" w:rsidP="00F45BD1">
            <w:pPr>
              <w:spacing w:before="80" w:after="80"/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</w:pPr>
            <w:r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  <w:t>(310) 555-2529</w:t>
            </w:r>
          </w:p>
        </w:tc>
        <w:tc>
          <w:tcPr>
            <w:tcW w:w="18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7847ED7" w14:textId="77777777" w:rsidR="001366D2" w:rsidRPr="00FC337B" w:rsidRDefault="001366D2" w:rsidP="00F45BD1">
            <w:pPr>
              <w:spacing w:before="80" w:after="8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9.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Cell Phone:</w:t>
            </w:r>
          </w:p>
        </w:tc>
        <w:tc>
          <w:tcPr>
            <w:tcW w:w="3636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02FC0F" w14:textId="3AE3C2CD" w:rsidR="001366D2" w:rsidRPr="00F45BD1" w:rsidRDefault="00F45BD1" w:rsidP="00F45BD1">
            <w:pPr>
              <w:spacing w:before="80" w:after="80"/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</w:pPr>
            <w:r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  <w:t>(562) 555-4891</w:t>
            </w:r>
          </w:p>
        </w:tc>
      </w:tr>
      <w:tr w:rsidR="001366D2" w:rsidRPr="00FC337B" w14:paraId="1A9E7920" w14:textId="77777777" w:rsidTr="00490814">
        <w:trPr>
          <w:trHeight w:hRule="exact" w:val="204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29F232F" w14:textId="77777777" w:rsidR="001366D2" w:rsidRPr="00FC337B" w:rsidRDefault="001366D2" w:rsidP="00490814">
            <w:pPr>
              <w:rPr>
                <w:rFonts w:ascii="Tahoma" w:eastAsia="Batang" w:hAnsi="Tahoma"/>
                <w:sz w:val="16"/>
                <w:lang w:eastAsia="ko-KR"/>
              </w:rPr>
            </w:pPr>
          </w:p>
          <w:p w14:paraId="7E15850F" w14:textId="77777777" w:rsidR="001366D2" w:rsidRPr="00FC337B" w:rsidRDefault="001366D2" w:rsidP="00490814">
            <w:pPr>
              <w:rPr>
                <w:rFonts w:ascii="Tahoma" w:eastAsia="Batang" w:hAnsi="Tahoma"/>
                <w:sz w:val="16"/>
                <w:lang w:eastAsia="ko-KR"/>
              </w:rPr>
            </w:pPr>
          </w:p>
        </w:tc>
      </w:tr>
      <w:tr w:rsidR="001366D2" w:rsidRPr="00FC337B" w14:paraId="3A5D6933" w14:textId="77777777" w:rsidTr="00490814">
        <w:trPr>
          <w:trHeight w:hRule="exact" w:val="346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4C999106" w14:textId="77777777" w:rsidR="001366D2" w:rsidRPr="00FC337B" w:rsidRDefault="001366D2" w:rsidP="00490814">
            <w:pPr>
              <w:jc w:val="center"/>
              <w:outlineLvl w:val="2"/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</w:pPr>
            <w:r w:rsidRPr="00FC337B"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  <w:t>PERSONAL HEALTH HISTORY</w:t>
            </w:r>
          </w:p>
        </w:tc>
      </w:tr>
      <w:tr w:rsidR="001366D2" w:rsidRPr="00FC337B" w14:paraId="1A5FBE61" w14:textId="77777777" w:rsidTr="00490814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999116" w14:textId="77777777" w:rsidR="001366D2" w:rsidRPr="00FC337B" w:rsidRDefault="001366D2" w:rsidP="00490814">
            <w:pPr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 xml:space="preserve">List </w:t>
            </w:r>
            <w:r>
              <w:rPr>
                <w:rFonts w:ascii="Tahoma" w:eastAsia="Batang" w:hAnsi="Tahoma"/>
                <w:b/>
                <w:sz w:val="16"/>
                <w:lang w:eastAsia="ko-KR"/>
              </w:rPr>
              <w:t>surgeries/hospitalizations:</w:t>
            </w:r>
          </w:p>
        </w:tc>
      </w:tr>
      <w:tr w:rsidR="001366D2" w:rsidRPr="00FC337B" w14:paraId="73F03A67" w14:textId="77777777" w:rsidTr="00490814">
        <w:trPr>
          <w:trHeight w:val="288"/>
          <w:jc w:val="center"/>
        </w:trPr>
        <w:tc>
          <w:tcPr>
            <w:tcW w:w="53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174A5B" w14:textId="77777777" w:rsidR="001366D2" w:rsidRPr="00FC337B" w:rsidRDefault="001366D2" w:rsidP="00490814">
            <w:pPr>
              <w:jc w:val="center"/>
              <w:rPr>
                <w:rFonts w:ascii="Tahoma" w:eastAsia="Batang" w:hAnsi="Tahoma"/>
                <w:sz w:val="16"/>
                <w:lang w:eastAsia="ko-KR"/>
              </w:rPr>
            </w:pPr>
            <w:r>
              <w:rPr>
                <w:rFonts w:ascii="Tahoma" w:eastAsia="Batang" w:hAnsi="Tahoma"/>
                <w:sz w:val="16"/>
                <w:lang w:eastAsia="ko-KR"/>
              </w:rPr>
              <w:t>Reason</w:t>
            </w:r>
          </w:p>
        </w:tc>
        <w:tc>
          <w:tcPr>
            <w:tcW w:w="549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8C6AF7" w14:textId="77777777" w:rsidR="001366D2" w:rsidRPr="00FC337B" w:rsidRDefault="001366D2" w:rsidP="00490814">
            <w:pPr>
              <w:jc w:val="center"/>
              <w:rPr>
                <w:rFonts w:ascii="Tahoma" w:eastAsia="Batang" w:hAnsi="Tahoma"/>
                <w:sz w:val="16"/>
                <w:lang w:eastAsia="ko-KR"/>
              </w:rPr>
            </w:pPr>
            <w:r>
              <w:rPr>
                <w:rFonts w:ascii="Tahoma" w:eastAsia="Batang" w:hAnsi="Tahoma"/>
                <w:sz w:val="16"/>
                <w:lang w:eastAsia="ko-KR"/>
              </w:rPr>
              <w:t>Year</w:t>
            </w:r>
          </w:p>
        </w:tc>
      </w:tr>
      <w:tr w:rsidR="001366D2" w:rsidRPr="00FC337B" w14:paraId="1E0984A0" w14:textId="77777777" w:rsidTr="00490814">
        <w:trPr>
          <w:trHeight w:val="288"/>
          <w:jc w:val="center"/>
        </w:trPr>
        <w:tc>
          <w:tcPr>
            <w:tcW w:w="53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FD75DB" w14:textId="6A13C85A" w:rsidR="001366D2" w:rsidRPr="00F45BD1" w:rsidRDefault="001366D2" w:rsidP="00490814">
            <w:pPr>
              <w:rPr>
                <w:rFonts w:ascii="Arial Rounded MT Bold" w:eastAsia="Batang" w:hAnsi="Arial Rounded MT Bold"/>
                <w:sz w:val="24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10.</w:t>
            </w:r>
            <w:r w:rsidR="00F45BD1">
              <w:rPr>
                <w:rFonts w:ascii="Tahoma" w:eastAsia="Batang" w:hAnsi="Tahoma"/>
                <w:b/>
                <w:sz w:val="16"/>
                <w:lang w:eastAsia="ko-KR"/>
              </w:rPr>
              <w:t xml:space="preserve"> </w:t>
            </w:r>
            <w:r w:rsidR="00F45BD1">
              <w:rPr>
                <w:rFonts w:ascii="Arial Rounded MT Bold" w:eastAsia="Batang" w:hAnsi="Arial Rounded MT Bold"/>
                <w:b/>
                <w:sz w:val="24"/>
                <w:lang w:eastAsia="ko-KR"/>
              </w:rPr>
              <w:t>C-Section (or Cesarean Section)</w:t>
            </w:r>
          </w:p>
        </w:tc>
        <w:tc>
          <w:tcPr>
            <w:tcW w:w="549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9F36E3" w14:textId="7D354774" w:rsidR="001366D2" w:rsidRPr="00F45BD1" w:rsidRDefault="00F45BD1" w:rsidP="00F45BD1">
            <w:pPr>
              <w:spacing w:before="120" w:after="120"/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</w:pPr>
            <w:r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  <w:t>2005</w:t>
            </w:r>
          </w:p>
        </w:tc>
      </w:tr>
      <w:tr w:rsidR="001366D2" w:rsidRPr="00FC337B" w14:paraId="00C6A5FC" w14:textId="77777777" w:rsidTr="00490814">
        <w:trPr>
          <w:trHeight w:val="183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E319FA6" w14:textId="77777777" w:rsidR="001366D2" w:rsidRPr="00FC337B" w:rsidRDefault="001366D2" w:rsidP="00490814">
            <w:pPr>
              <w:rPr>
                <w:rFonts w:ascii="Tahoma" w:eastAsia="Batang" w:hAnsi="Tahoma"/>
                <w:sz w:val="16"/>
                <w:lang w:eastAsia="ko-KR"/>
              </w:rPr>
            </w:pPr>
          </w:p>
        </w:tc>
      </w:tr>
      <w:tr w:rsidR="001366D2" w:rsidRPr="00FC337B" w14:paraId="57938E56" w14:textId="77777777" w:rsidTr="00490814">
        <w:trPr>
          <w:trHeight w:hRule="exact" w:val="346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FDA5FA1" w14:textId="77777777" w:rsidR="001366D2" w:rsidRPr="00FC337B" w:rsidRDefault="001366D2" w:rsidP="00490814">
            <w:pPr>
              <w:jc w:val="center"/>
              <w:outlineLvl w:val="2"/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</w:pPr>
            <w:r w:rsidRPr="00FC337B"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  <w:t>REASON FOR TODAY’S VISIT</w:t>
            </w:r>
          </w:p>
        </w:tc>
      </w:tr>
      <w:tr w:rsidR="001366D2" w:rsidRPr="00FC337B" w14:paraId="6BFCA938" w14:textId="77777777" w:rsidTr="00490814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C85F4B" w14:textId="77777777" w:rsidR="001366D2" w:rsidRPr="00FC337B" w:rsidRDefault="001366D2" w:rsidP="00490814">
            <w:pPr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11/12.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 xml:space="preserve">Check </w:t>
            </w:r>
            <w:r>
              <w:rPr>
                <w:rFonts w:ascii="Tahoma" w:eastAsia="Batang" w:hAnsi="Tahoma"/>
                <w:b/>
                <w:sz w:val="16"/>
                <w:lang w:eastAsia="ko-KR"/>
              </w:rPr>
              <w:t>your symptoms:</w:t>
            </w:r>
          </w:p>
        </w:tc>
      </w:tr>
      <w:tr w:rsidR="001366D2" w:rsidRPr="00FC337B" w14:paraId="0436E533" w14:textId="77777777" w:rsidTr="0049081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3600" w:type="dxa"/>
            <w:gridSpan w:val="3"/>
            <w:tcBorders>
              <w:left w:val="single" w:sz="4" w:space="0" w:color="999999"/>
            </w:tcBorders>
            <w:shd w:val="clear" w:color="auto" w:fill="auto"/>
            <w:vAlign w:val="center"/>
          </w:tcPr>
          <w:p w14:paraId="56F4B58A" w14:textId="0BFFFAA0" w:rsidR="001366D2" w:rsidRPr="00F45BD1" w:rsidRDefault="001366D2" w:rsidP="00B02C01">
            <w:pPr>
              <w:pStyle w:val="ListParagraph"/>
              <w:numPr>
                <w:ilvl w:val="0"/>
                <w:numId w:val="40"/>
              </w:numPr>
              <w:spacing w:before="160" w:after="160"/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</w:pPr>
            <w:r w:rsidRPr="00F45BD1"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  <w:t>Headaches</w:t>
            </w:r>
          </w:p>
        </w:tc>
        <w:tc>
          <w:tcPr>
            <w:tcW w:w="360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4E55411" w14:textId="77777777" w:rsidR="001366D2" w:rsidRPr="001366D2" w:rsidRDefault="001366D2" w:rsidP="00B02C01">
            <w:pPr>
              <w:pStyle w:val="ListParagraph"/>
              <w:numPr>
                <w:ilvl w:val="0"/>
                <w:numId w:val="39"/>
              </w:numPr>
              <w:spacing w:before="160" w:after="160"/>
              <w:rPr>
                <w:rFonts w:ascii="Tahoma" w:eastAsia="Batang" w:hAnsi="Tahoma"/>
                <w:sz w:val="16"/>
                <w:lang w:eastAsia="ko-KR"/>
              </w:rPr>
            </w:pPr>
            <w:r w:rsidRPr="001366D2">
              <w:rPr>
                <w:rFonts w:ascii="Tahoma" w:eastAsia="Batang" w:hAnsi="Tahoma"/>
                <w:sz w:val="16"/>
                <w:lang w:eastAsia="ko-KR"/>
              </w:rPr>
              <w:t>Insomnia</w:t>
            </w:r>
          </w:p>
        </w:tc>
        <w:tc>
          <w:tcPr>
            <w:tcW w:w="36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CD6B6FC" w14:textId="77777777" w:rsidR="001366D2" w:rsidRPr="001366D2" w:rsidRDefault="001366D2" w:rsidP="00B02C01">
            <w:pPr>
              <w:pStyle w:val="ListParagraph"/>
              <w:numPr>
                <w:ilvl w:val="0"/>
                <w:numId w:val="39"/>
              </w:numPr>
              <w:spacing w:before="160" w:after="160"/>
              <w:rPr>
                <w:rFonts w:ascii="Tahoma" w:eastAsia="Batang" w:hAnsi="Tahoma"/>
                <w:sz w:val="16"/>
                <w:lang w:eastAsia="ko-KR"/>
              </w:rPr>
            </w:pPr>
            <w:r w:rsidRPr="001366D2">
              <w:rPr>
                <w:rFonts w:ascii="Tahoma" w:eastAsia="Batang" w:hAnsi="Tahoma"/>
                <w:sz w:val="16"/>
                <w:lang w:eastAsia="ko-KR"/>
              </w:rPr>
              <w:t>Sore throat</w:t>
            </w:r>
          </w:p>
        </w:tc>
      </w:tr>
      <w:tr w:rsidR="001366D2" w:rsidRPr="00FC337B" w14:paraId="7229DF9F" w14:textId="77777777" w:rsidTr="0049081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3600" w:type="dxa"/>
            <w:gridSpan w:val="3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9038E8C" w14:textId="77777777" w:rsidR="001366D2" w:rsidRPr="001366D2" w:rsidRDefault="001366D2" w:rsidP="00B02C01">
            <w:pPr>
              <w:pStyle w:val="ListParagraph"/>
              <w:numPr>
                <w:ilvl w:val="0"/>
                <w:numId w:val="39"/>
              </w:numPr>
              <w:spacing w:before="160" w:after="160"/>
              <w:rPr>
                <w:rFonts w:ascii="Tahoma" w:eastAsia="Batang" w:hAnsi="Tahoma"/>
                <w:sz w:val="16"/>
                <w:lang w:eastAsia="ko-KR"/>
              </w:rPr>
            </w:pPr>
            <w:r w:rsidRPr="001366D2">
              <w:rPr>
                <w:rFonts w:ascii="Tahoma" w:eastAsia="Batang" w:hAnsi="Tahoma"/>
                <w:sz w:val="16"/>
                <w:lang w:eastAsia="ko-KR"/>
              </w:rPr>
              <w:t>Fatigue/weakness</w:t>
            </w:r>
          </w:p>
        </w:tc>
        <w:tc>
          <w:tcPr>
            <w:tcW w:w="3600" w:type="dxa"/>
            <w:gridSpan w:val="5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28807377" w14:textId="77777777" w:rsidR="001366D2" w:rsidRPr="001366D2" w:rsidRDefault="001366D2" w:rsidP="00B02C01">
            <w:pPr>
              <w:pStyle w:val="ListParagraph"/>
              <w:numPr>
                <w:ilvl w:val="0"/>
                <w:numId w:val="39"/>
              </w:numPr>
              <w:spacing w:before="160" w:after="160"/>
              <w:rPr>
                <w:rFonts w:ascii="Tahoma" w:eastAsia="Batang" w:hAnsi="Tahoma"/>
                <w:sz w:val="16"/>
                <w:lang w:eastAsia="ko-KR"/>
              </w:rPr>
            </w:pPr>
            <w:r w:rsidRPr="001366D2">
              <w:rPr>
                <w:rFonts w:ascii="Tahoma" w:eastAsia="Batang" w:hAnsi="Tahoma"/>
                <w:sz w:val="16"/>
                <w:lang w:eastAsia="ko-KR"/>
              </w:rPr>
              <w:t>Nausea/vomiting</w:t>
            </w: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62DA7791" w14:textId="5D1F4668" w:rsidR="001366D2" w:rsidRPr="00F45BD1" w:rsidRDefault="001366D2" w:rsidP="00B02C01">
            <w:pPr>
              <w:pStyle w:val="ListParagraph"/>
              <w:numPr>
                <w:ilvl w:val="0"/>
                <w:numId w:val="40"/>
              </w:numPr>
              <w:spacing w:before="160" w:after="160"/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</w:pPr>
            <w:r w:rsidRPr="00F45BD1"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  <w:t>Vision problems</w:t>
            </w:r>
          </w:p>
        </w:tc>
      </w:tr>
    </w:tbl>
    <w:p w14:paraId="67A648D2" w14:textId="2A156CB1" w:rsidR="009F4946" w:rsidRDefault="009F4946" w:rsidP="007464FC">
      <w:pPr>
        <w:rPr>
          <w:rFonts w:cs="Arial"/>
          <w:sz w:val="32"/>
          <w:szCs w:val="32"/>
        </w:rPr>
      </w:pPr>
    </w:p>
    <w:sectPr w:rsidR="009F4946" w:rsidSect="00FE7B94">
      <w:headerReference w:type="first" r:id="rId3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1624" w14:textId="77777777" w:rsidR="00FE7B94" w:rsidRDefault="00FE7B94">
      <w:r>
        <w:separator/>
      </w:r>
    </w:p>
  </w:endnote>
  <w:endnote w:type="continuationSeparator" w:id="0">
    <w:p w14:paraId="36BF5DD7" w14:textId="77777777" w:rsidR="00FE7B94" w:rsidRDefault="00FE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2D98" w14:textId="77777777" w:rsidR="00F40491" w:rsidRDefault="00000000" w:rsidP="00E72185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pict w14:anchorId="562D6131">
        <v:rect id="_x0000_i1025" style="width:0;height:1.5pt" o:hralign="center" o:hrstd="t" o:hr="t" fillcolor="#aca899" stroked="f"/>
      </w:pict>
    </w:r>
  </w:p>
  <w:p w14:paraId="1DBA2585" w14:textId="77777777" w:rsidR="00421F40" w:rsidRDefault="00421F40" w:rsidP="00421F40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t>© 2010</w:t>
    </w:r>
    <w:r w:rsidR="002F49F7">
      <w:rPr>
        <w:rFonts w:ascii="Arial Narrow" w:hAnsi="Arial Narrow"/>
      </w:rPr>
      <w:t>-20</w:t>
    </w:r>
    <w:r>
      <w:rPr>
        <w:rFonts w:ascii="Arial Narrow" w:hAnsi="Arial Narrow"/>
      </w:rPr>
      <w:t>, Torrance Adult School • EL Civics:  Health Care</w:t>
    </w:r>
    <w:r w:rsidR="002F49F7">
      <w:rPr>
        <w:rFonts w:ascii="Arial Narrow" w:hAnsi="Arial Narrow"/>
      </w:rPr>
      <w:t xml:space="preserve"> (28)</w:t>
    </w:r>
    <w:r>
      <w:rPr>
        <w:rFonts w:ascii="Arial Narrow" w:hAnsi="Arial Narrow"/>
      </w:rPr>
      <w:t xml:space="preserve"> – </w:t>
    </w:r>
    <w:r w:rsidR="002F49F7">
      <w:rPr>
        <w:rFonts w:ascii="Arial Narrow" w:hAnsi="Arial Narrow"/>
      </w:rPr>
      <w:t xml:space="preserve">1 Spring 2020 • </w:t>
    </w:r>
    <w:r w:rsidR="0081150F">
      <w:rPr>
        <w:rFonts w:ascii="Arial Narrow" w:hAnsi="Arial Narrow"/>
      </w:rPr>
      <w:t>BL2</w:t>
    </w:r>
  </w:p>
  <w:p w14:paraId="093E1831" w14:textId="77777777" w:rsidR="00F40491" w:rsidRPr="00E72185" w:rsidRDefault="00F40491" w:rsidP="00E72185">
    <w:pPr>
      <w:pStyle w:val="Footer"/>
      <w:jc w:val="center"/>
      <w:rPr>
        <w:rFonts w:ascii="Arial Narrow" w:hAnsi="Arial Narrow"/>
      </w:rPr>
    </w:pPr>
    <w:r w:rsidRPr="005A5E78">
      <w:rPr>
        <w:rFonts w:ascii="Arial Narrow" w:hAnsi="Arial Narrow"/>
      </w:rPr>
      <w:t xml:space="preserve">Page </w:t>
    </w:r>
    <w:r w:rsidRPr="005A5E78">
      <w:rPr>
        <w:rFonts w:ascii="Arial Narrow" w:hAnsi="Arial Narrow"/>
      </w:rPr>
      <w:fldChar w:fldCharType="begin"/>
    </w:r>
    <w:r w:rsidRPr="005A5E78">
      <w:rPr>
        <w:rFonts w:ascii="Arial Narrow" w:hAnsi="Arial Narrow"/>
      </w:rPr>
      <w:instrText xml:space="preserve"> PAGE </w:instrText>
    </w:r>
    <w:r w:rsidRPr="005A5E78">
      <w:rPr>
        <w:rFonts w:ascii="Arial Narrow" w:hAnsi="Arial Narrow"/>
      </w:rPr>
      <w:fldChar w:fldCharType="separate"/>
    </w:r>
    <w:r w:rsidR="000745FF">
      <w:rPr>
        <w:rFonts w:ascii="Arial Narrow" w:hAnsi="Arial Narrow"/>
        <w:noProof/>
      </w:rPr>
      <w:t>14</w:t>
    </w:r>
    <w:r w:rsidRPr="005A5E78">
      <w:rPr>
        <w:rFonts w:ascii="Arial Narrow" w:hAnsi="Arial Narrow"/>
      </w:rPr>
      <w:fldChar w:fldCharType="end"/>
    </w:r>
    <w:r w:rsidRPr="005A5E78">
      <w:rPr>
        <w:rFonts w:ascii="Arial Narrow" w:hAnsi="Arial Narrow"/>
      </w:rPr>
      <w:t xml:space="preserve"> of </w:t>
    </w:r>
    <w:r w:rsidRPr="005A5E78">
      <w:rPr>
        <w:rFonts w:ascii="Arial Narrow" w:hAnsi="Arial Narrow"/>
      </w:rPr>
      <w:fldChar w:fldCharType="begin"/>
    </w:r>
    <w:r w:rsidRPr="005A5E78">
      <w:rPr>
        <w:rFonts w:ascii="Arial Narrow" w:hAnsi="Arial Narrow"/>
      </w:rPr>
      <w:instrText xml:space="preserve"> NUMPAGES </w:instrText>
    </w:r>
    <w:r w:rsidRPr="005A5E78">
      <w:rPr>
        <w:rFonts w:ascii="Arial Narrow" w:hAnsi="Arial Narrow"/>
      </w:rPr>
      <w:fldChar w:fldCharType="separate"/>
    </w:r>
    <w:r w:rsidR="000745FF">
      <w:rPr>
        <w:rFonts w:ascii="Arial Narrow" w:hAnsi="Arial Narrow"/>
        <w:noProof/>
      </w:rPr>
      <w:t>15</w:t>
    </w:r>
    <w:r w:rsidRPr="005A5E78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E5FF" w14:textId="77777777" w:rsidR="00F40491" w:rsidRDefault="00000000" w:rsidP="00E74E03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pict w14:anchorId="25F66679">
        <v:rect id="_x0000_i1026" style="width:0;height:1.5pt" o:hralign="center" o:hrstd="t" o:hr="t" fillcolor="#aca899" stroked="f"/>
      </w:pict>
    </w:r>
  </w:p>
  <w:p w14:paraId="2F5D4047" w14:textId="77777777" w:rsidR="00421F40" w:rsidRDefault="002F49F7" w:rsidP="001D3ACC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t>© 2010-20</w:t>
    </w:r>
    <w:r w:rsidR="001D3ACC">
      <w:rPr>
        <w:rFonts w:ascii="Arial Narrow" w:hAnsi="Arial Narrow"/>
      </w:rPr>
      <w:t xml:space="preserve">, Torrance Adult School • EL Civics:  Health Care – </w:t>
    </w:r>
    <w:r>
      <w:rPr>
        <w:rFonts w:ascii="Arial Narrow" w:hAnsi="Arial Narrow"/>
      </w:rPr>
      <w:t xml:space="preserve">1 Spring 2020 • </w:t>
    </w:r>
    <w:r w:rsidR="0081150F">
      <w:rPr>
        <w:rFonts w:ascii="Arial Narrow" w:hAnsi="Arial Narrow"/>
      </w:rPr>
      <w:t>BL2</w:t>
    </w:r>
  </w:p>
  <w:p w14:paraId="2777B910" w14:textId="77777777" w:rsidR="00F40491" w:rsidRPr="00E74E03" w:rsidRDefault="00F40491" w:rsidP="00E74E03">
    <w:pPr>
      <w:pStyle w:val="Footer"/>
      <w:jc w:val="center"/>
      <w:rPr>
        <w:rFonts w:ascii="Arial Narrow" w:hAnsi="Arial Narrow"/>
      </w:rPr>
    </w:pPr>
    <w:r w:rsidRPr="005A5E78">
      <w:rPr>
        <w:rFonts w:ascii="Arial Narrow" w:hAnsi="Arial Narrow"/>
      </w:rPr>
      <w:t xml:space="preserve">Page </w:t>
    </w:r>
    <w:r w:rsidRPr="005A5E78">
      <w:rPr>
        <w:rFonts w:ascii="Arial Narrow" w:hAnsi="Arial Narrow"/>
      </w:rPr>
      <w:fldChar w:fldCharType="begin"/>
    </w:r>
    <w:r w:rsidRPr="005A5E78">
      <w:rPr>
        <w:rFonts w:ascii="Arial Narrow" w:hAnsi="Arial Narrow"/>
      </w:rPr>
      <w:instrText xml:space="preserve"> PAGE </w:instrText>
    </w:r>
    <w:r w:rsidRPr="005A5E78">
      <w:rPr>
        <w:rFonts w:ascii="Arial Narrow" w:hAnsi="Arial Narrow"/>
      </w:rPr>
      <w:fldChar w:fldCharType="separate"/>
    </w:r>
    <w:r w:rsidR="000745FF">
      <w:rPr>
        <w:rFonts w:ascii="Arial Narrow" w:hAnsi="Arial Narrow"/>
        <w:noProof/>
      </w:rPr>
      <w:t>15</w:t>
    </w:r>
    <w:r w:rsidRPr="005A5E78">
      <w:rPr>
        <w:rFonts w:ascii="Arial Narrow" w:hAnsi="Arial Narrow"/>
      </w:rPr>
      <w:fldChar w:fldCharType="end"/>
    </w:r>
    <w:r w:rsidRPr="005A5E78">
      <w:rPr>
        <w:rFonts w:ascii="Arial Narrow" w:hAnsi="Arial Narrow"/>
      </w:rPr>
      <w:t xml:space="preserve"> of </w:t>
    </w:r>
    <w:r w:rsidRPr="005A5E78">
      <w:rPr>
        <w:rFonts w:ascii="Arial Narrow" w:hAnsi="Arial Narrow"/>
      </w:rPr>
      <w:fldChar w:fldCharType="begin"/>
    </w:r>
    <w:r w:rsidRPr="005A5E78">
      <w:rPr>
        <w:rFonts w:ascii="Arial Narrow" w:hAnsi="Arial Narrow"/>
      </w:rPr>
      <w:instrText xml:space="preserve"> NUMPAGES </w:instrText>
    </w:r>
    <w:r w:rsidRPr="005A5E78">
      <w:rPr>
        <w:rFonts w:ascii="Arial Narrow" w:hAnsi="Arial Narrow"/>
      </w:rPr>
      <w:fldChar w:fldCharType="separate"/>
    </w:r>
    <w:r w:rsidR="000745FF">
      <w:rPr>
        <w:rFonts w:ascii="Arial Narrow" w:hAnsi="Arial Narrow"/>
        <w:noProof/>
      </w:rPr>
      <w:t>15</w:t>
    </w:r>
    <w:r w:rsidRPr="005A5E7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8291" w14:textId="77777777" w:rsidR="00FE7B94" w:rsidRDefault="00FE7B94">
      <w:r>
        <w:separator/>
      </w:r>
    </w:p>
  </w:footnote>
  <w:footnote w:type="continuationSeparator" w:id="0">
    <w:p w14:paraId="669ED629" w14:textId="77777777" w:rsidR="00FE7B94" w:rsidRDefault="00FE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062F" w14:textId="33DC6617" w:rsidR="002F49F7" w:rsidRDefault="001919E6">
    <w:pPr>
      <w:pStyle w:val="Header"/>
    </w:pP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2023 Licensed by Creative Commons</w:t>
    </w:r>
    <w:r w:rsidRPr="004D11B1">
      <w:rPr>
        <w:noProof/>
      </w:rPr>
      <w:t xml:space="preserve"> </w:t>
    </w:r>
    <w:r w:rsidRPr="004D11B1">
      <w:rPr>
        <w:noProof/>
      </w:rPr>
      <w:drawing>
        <wp:inline distT="0" distB="0" distL="0" distR="0" wp14:anchorId="3EE32E94" wp14:editId="2C7EC985">
          <wp:extent cx="840105" cy="296545"/>
          <wp:effectExtent l="0" t="0" r="0" b="0"/>
          <wp:docPr id="30" name="Picture 103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C54F" w14:textId="77777777" w:rsidR="00990391" w:rsidRDefault="00990391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4622" w14:textId="0BD112EC" w:rsidR="00990391" w:rsidRDefault="00990391" w:rsidP="00990391">
    <w:pPr>
      <w:pStyle w:val="Header"/>
      <w:tabs>
        <w:tab w:val="clear" w:pos="8640"/>
        <w:tab w:val="right" w:pos="9360"/>
      </w:tabs>
    </w:pPr>
    <w:r>
      <w:t xml:space="preserve">Task 1 – Handout </w:t>
    </w:r>
    <w:r w:rsidR="00421F40">
      <w:t>5</w:t>
    </w:r>
    <w:r>
      <w:tab/>
    </w:r>
    <w:r w:rsidR="001919E6">
      <w:rPr>
        <w:rStyle w:val="normaltextrun"/>
        <w:i/>
        <w:iCs/>
        <w:color w:val="000000"/>
        <w:sz w:val="18"/>
        <w:szCs w:val="18"/>
        <w:shd w:val="clear" w:color="auto" w:fill="FFFFFF"/>
      </w:rPr>
      <w:t xml:space="preserve">2023 Licensed by Creative Commons </w:t>
    </w:r>
    <w:r w:rsidR="001919E6" w:rsidRPr="004D11B1">
      <w:rPr>
        <w:noProof/>
      </w:rPr>
      <w:drawing>
        <wp:inline distT="0" distB="0" distL="0" distR="0" wp14:anchorId="72C86B57" wp14:editId="0DCAF074">
          <wp:extent cx="840105" cy="296545"/>
          <wp:effectExtent l="0" t="0" r="0" b="0"/>
          <wp:docPr id="71444333" name="Picture 71444333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52D5D">
      <w:t>BL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DBC8" w14:textId="635925CB" w:rsidR="00145412" w:rsidRDefault="009F4946" w:rsidP="00990391">
    <w:pPr>
      <w:pStyle w:val="Header"/>
      <w:tabs>
        <w:tab w:val="clear" w:pos="8640"/>
        <w:tab w:val="right" w:pos="9360"/>
      </w:tabs>
    </w:pPr>
    <w:r>
      <w:t>Task 1 – Handout 6</w:t>
    </w:r>
    <w:r w:rsidR="00145412">
      <w:tab/>
    </w:r>
    <w:r w:rsidR="001919E6">
      <w:rPr>
        <w:rStyle w:val="normaltextrun"/>
        <w:i/>
        <w:iCs/>
        <w:color w:val="000000"/>
        <w:sz w:val="18"/>
        <w:szCs w:val="18"/>
        <w:shd w:val="clear" w:color="auto" w:fill="FFFFFF"/>
      </w:rPr>
      <w:t xml:space="preserve">2023 Licensed by Creative Commons </w:t>
    </w:r>
    <w:r w:rsidR="001919E6" w:rsidRPr="004D11B1">
      <w:rPr>
        <w:noProof/>
      </w:rPr>
      <w:drawing>
        <wp:inline distT="0" distB="0" distL="0" distR="0" wp14:anchorId="6E0BC425" wp14:editId="5470B2C1">
          <wp:extent cx="840105" cy="296545"/>
          <wp:effectExtent l="0" t="0" r="0" b="0"/>
          <wp:docPr id="736141592" name="Picture 736141592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412">
      <w:tab/>
    </w:r>
    <w:r w:rsidR="00152D5D">
      <w:t>BL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CFBE" w14:textId="77777777" w:rsidR="00F40491" w:rsidRDefault="00F40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FC73" w14:textId="31E1E028" w:rsidR="00F40491" w:rsidRDefault="00990391" w:rsidP="00990391">
    <w:pPr>
      <w:pStyle w:val="Header"/>
      <w:tabs>
        <w:tab w:val="clear" w:pos="8640"/>
        <w:tab w:val="right" w:pos="9360"/>
      </w:tabs>
    </w:pPr>
    <w:r>
      <w:t>Task 1 – Handout 1</w:t>
    </w:r>
    <w:r>
      <w:tab/>
    </w:r>
    <w:r w:rsidR="001919E6">
      <w:rPr>
        <w:rStyle w:val="normaltextrun"/>
        <w:i/>
        <w:iCs/>
        <w:color w:val="000000"/>
        <w:sz w:val="18"/>
        <w:szCs w:val="18"/>
        <w:shd w:val="clear" w:color="auto" w:fill="FFFFFF"/>
      </w:rPr>
      <w:t xml:space="preserve">2023 Licensed by Creative Commons </w:t>
    </w:r>
    <w:r w:rsidR="001919E6" w:rsidRPr="004D11B1">
      <w:rPr>
        <w:noProof/>
      </w:rPr>
      <w:drawing>
        <wp:inline distT="0" distB="0" distL="0" distR="0" wp14:anchorId="41612E1B" wp14:editId="483297E7">
          <wp:extent cx="840105" cy="296545"/>
          <wp:effectExtent l="0" t="0" r="0" b="0"/>
          <wp:docPr id="1575889281" name="Picture 1575889281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52D5D">
      <w:t>BL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A2E8" w14:textId="31B98D2E" w:rsidR="00990391" w:rsidRDefault="005E3C31" w:rsidP="005E3C31">
    <w:pPr>
      <w:pStyle w:val="Header"/>
      <w:tabs>
        <w:tab w:val="clear" w:pos="8640"/>
        <w:tab w:val="right" w:pos="9360"/>
      </w:tabs>
    </w:pPr>
    <w:r>
      <w:t>Task 1 – Handout 3</w:t>
    </w:r>
    <w:r>
      <w:tab/>
    </w:r>
    <w:r>
      <w:rPr>
        <w:rStyle w:val="normaltextrun"/>
        <w:i/>
        <w:iCs/>
        <w:color w:val="000000"/>
        <w:sz w:val="18"/>
        <w:szCs w:val="18"/>
        <w:shd w:val="clear" w:color="auto" w:fill="FFFFFF"/>
      </w:rPr>
      <w:t xml:space="preserve">2023 Licensed by Creative Commons </w:t>
    </w:r>
    <w:r w:rsidRPr="004D11B1">
      <w:rPr>
        <w:noProof/>
      </w:rPr>
      <w:drawing>
        <wp:inline distT="0" distB="0" distL="0" distR="0" wp14:anchorId="4A728CBF" wp14:editId="278E463E">
          <wp:extent cx="840105" cy="296545"/>
          <wp:effectExtent l="0" t="0" r="0" b="0"/>
          <wp:docPr id="852804893" name="Picture 852804893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BL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7EE6" w14:textId="13309826" w:rsidR="00990391" w:rsidRDefault="00990391" w:rsidP="00990391">
    <w:pPr>
      <w:pStyle w:val="Header"/>
      <w:tabs>
        <w:tab w:val="clear" w:pos="8640"/>
        <w:tab w:val="right" w:pos="9360"/>
      </w:tabs>
    </w:pPr>
    <w:r>
      <w:t xml:space="preserve">Task 1 – Handout </w:t>
    </w:r>
    <w:r w:rsidR="005E3C31">
      <w:t>2</w:t>
    </w:r>
    <w:r>
      <w:tab/>
    </w:r>
    <w:r w:rsidR="001919E6">
      <w:rPr>
        <w:rStyle w:val="normaltextrun"/>
        <w:i/>
        <w:iCs/>
        <w:color w:val="000000"/>
        <w:sz w:val="18"/>
        <w:szCs w:val="18"/>
        <w:shd w:val="clear" w:color="auto" w:fill="FFFFFF"/>
      </w:rPr>
      <w:t xml:space="preserve">2023 Licensed by Creative Commons </w:t>
    </w:r>
    <w:r w:rsidR="001919E6" w:rsidRPr="004D11B1">
      <w:rPr>
        <w:noProof/>
      </w:rPr>
      <w:drawing>
        <wp:inline distT="0" distB="0" distL="0" distR="0" wp14:anchorId="73A711E4" wp14:editId="6B6646F2">
          <wp:extent cx="840105" cy="296545"/>
          <wp:effectExtent l="0" t="0" r="0" b="0"/>
          <wp:docPr id="821999982" name="Picture 821999982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52D5D">
      <w:t>BL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2E79" w14:textId="77777777" w:rsidR="005E3C31" w:rsidRDefault="005E3C31" w:rsidP="005E3C31">
    <w:pPr>
      <w:pStyle w:val="Header"/>
      <w:tabs>
        <w:tab w:val="clear" w:pos="8640"/>
        <w:tab w:val="right" w:pos="9360"/>
      </w:tabs>
    </w:pPr>
    <w:r>
      <w:t>Task 1 – Handout 3</w:t>
    </w:r>
    <w:r>
      <w:tab/>
    </w:r>
    <w:r>
      <w:rPr>
        <w:rStyle w:val="normaltextrun"/>
        <w:i/>
        <w:iCs/>
        <w:color w:val="000000"/>
        <w:sz w:val="18"/>
        <w:szCs w:val="18"/>
        <w:shd w:val="clear" w:color="auto" w:fill="FFFFFF"/>
      </w:rPr>
      <w:t xml:space="preserve">2023 Licensed by Creative Commons </w:t>
    </w:r>
    <w:r w:rsidRPr="004D11B1">
      <w:rPr>
        <w:noProof/>
      </w:rPr>
      <w:drawing>
        <wp:inline distT="0" distB="0" distL="0" distR="0" wp14:anchorId="5C8F8040" wp14:editId="083806E6">
          <wp:extent cx="840105" cy="296545"/>
          <wp:effectExtent l="0" t="0" r="0" b="0"/>
          <wp:docPr id="202453560" name="Picture 202453560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BL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FC5D" w14:textId="7B742F0E" w:rsidR="005E3C31" w:rsidRDefault="005E3C31" w:rsidP="00990391">
    <w:pPr>
      <w:pStyle w:val="Header"/>
      <w:tabs>
        <w:tab w:val="clear" w:pos="8640"/>
        <w:tab w:val="right" w:pos="9360"/>
      </w:tabs>
    </w:pPr>
    <w:r>
      <w:t>Task 1 – Handout 3</w:t>
    </w:r>
    <w:r>
      <w:tab/>
    </w:r>
    <w:r>
      <w:rPr>
        <w:rStyle w:val="normaltextrun"/>
        <w:i/>
        <w:iCs/>
        <w:color w:val="000000"/>
        <w:sz w:val="18"/>
        <w:szCs w:val="18"/>
        <w:shd w:val="clear" w:color="auto" w:fill="FFFFFF"/>
      </w:rPr>
      <w:t xml:space="preserve">2023 Licensed by Creative Commons </w:t>
    </w:r>
    <w:r w:rsidRPr="004D11B1">
      <w:rPr>
        <w:noProof/>
      </w:rPr>
      <w:drawing>
        <wp:inline distT="0" distB="0" distL="0" distR="0" wp14:anchorId="686D4B64" wp14:editId="43F2311E">
          <wp:extent cx="840105" cy="296545"/>
          <wp:effectExtent l="0" t="0" r="0" b="0"/>
          <wp:docPr id="2100287951" name="Picture 2100287951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BL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A558" w14:textId="77777777" w:rsidR="00990391" w:rsidRDefault="0099039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562E" w14:textId="4FEFE2B8" w:rsidR="00990391" w:rsidRDefault="00990391" w:rsidP="00990391">
    <w:pPr>
      <w:pStyle w:val="Header"/>
      <w:tabs>
        <w:tab w:val="clear" w:pos="8640"/>
        <w:tab w:val="right" w:pos="9360"/>
      </w:tabs>
    </w:pPr>
    <w:r>
      <w:t xml:space="preserve">Task 1 – Handout </w:t>
    </w:r>
    <w:r w:rsidR="00421F40">
      <w:t>4</w:t>
    </w:r>
    <w:r>
      <w:tab/>
    </w:r>
    <w:r w:rsidR="001919E6">
      <w:rPr>
        <w:rStyle w:val="normaltextrun"/>
        <w:i/>
        <w:iCs/>
        <w:color w:val="000000"/>
        <w:sz w:val="18"/>
        <w:szCs w:val="18"/>
        <w:shd w:val="clear" w:color="auto" w:fill="FFFFFF"/>
      </w:rPr>
      <w:t xml:space="preserve">2023 Licensed by Creative Commons </w:t>
    </w:r>
    <w:r w:rsidR="001919E6" w:rsidRPr="004D11B1">
      <w:rPr>
        <w:noProof/>
      </w:rPr>
      <w:drawing>
        <wp:inline distT="0" distB="0" distL="0" distR="0" wp14:anchorId="40D9913F" wp14:editId="75A60702">
          <wp:extent cx="840105" cy="296545"/>
          <wp:effectExtent l="0" t="0" r="0" b="0"/>
          <wp:docPr id="474714200" name="Picture 474714200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52D5D">
      <w:t>BL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71EE5"/>
    <w:multiLevelType w:val="hybridMultilevel"/>
    <w:tmpl w:val="F8543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23A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C263F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D5536AF"/>
    <w:multiLevelType w:val="hybridMultilevel"/>
    <w:tmpl w:val="1EC49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73053"/>
    <w:multiLevelType w:val="singleLevel"/>
    <w:tmpl w:val="78CED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95E5CF2"/>
    <w:multiLevelType w:val="hybridMultilevel"/>
    <w:tmpl w:val="F0E4E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73F91"/>
    <w:multiLevelType w:val="hybridMultilevel"/>
    <w:tmpl w:val="5122D71E"/>
    <w:lvl w:ilvl="0" w:tplc="E69452C6">
      <w:start w:val="1"/>
      <w:numFmt w:val="decimal"/>
      <w:suff w:val="space"/>
      <w:lvlText w:val="Handout #%1: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C042A"/>
    <w:multiLevelType w:val="hybridMultilevel"/>
    <w:tmpl w:val="8B60446E"/>
    <w:lvl w:ilvl="0" w:tplc="02A0006C">
      <w:start w:val="3"/>
      <w:numFmt w:val="bullet"/>
      <w:lvlText w:val="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3214C"/>
    <w:multiLevelType w:val="hybridMultilevel"/>
    <w:tmpl w:val="0DC20E34"/>
    <w:lvl w:ilvl="0" w:tplc="C610FAD6">
      <w:start w:val="1"/>
      <w:numFmt w:val="bullet"/>
      <w:lvlText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C37F9"/>
    <w:multiLevelType w:val="hybridMultilevel"/>
    <w:tmpl w:val="20FCC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01F49"/>
    <w:multiLevelType w:val="hybridMultilevel"/>
    <w:tmpl w:val="B928B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CB115B"/>
    <w:multiLevelType w:val="hybridMultilevel"/>
    <w:tmpl w:val="EBB66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8561C"/>
    <w:multiLevelType w:val="hybridMultilevel"/>
    <w:tmpl w:val="8BE8C5FC"/>
    <w:lvl w:ilvl="0" w:tplc="CF80EE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361A3"/>
    <w:multiLevelType w:val="hybridMultilevel"/>
    <w:tmpl w:val="F20C7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B7AC1"/>
    <w:multiLevelType w:val="hybridMultilevel"/>
    <w:tmpl w:val="EFA05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F93736"/>
    <w:multiLevelType w:val="hybridMultilevel"/>
    <w:tmpl w:val="B33A36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670D24"/>
    <w:multiLevelType w:val="hybridMultilevel"/>
    <w:tmpl w:val="3968CB26"/>
    <w:lvl w:ilvl="0" w:tplc="24B0CD3E">
      <w:start w:val="714"/>
      <w:numFmt w:val="bullet"/>
      <w:lvlText w:val=""/>
      <w:lvlJc w:val="left"/>
      <w:pPr>
        <w:ind w:left="720" w:hanging="360"/>
      </w:pPr>
      <w:rPr>
        <w:rFonts w:ascii="Wingdings" w:eastAsia="Batang" w:hAnsi="Wingdings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F1175"/>
    <w:multiLevelType w:val="hybridMultilevel"/>
    <w:tmpl w:val="D10A1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B75199"/>
    <w:multiLevelType w:val="hybridMultilevel"/>
    <w:tmpl w:val="9686387E"/>
    <w:lvl w:ilvl="0" w:tplc="75C6D254">
      <w:start w:val="10"/>
      <w:numFmt w:val="bullet"/>
      <w:lvlText w:val=""/>
      <w:lvlJc w:val="left"/>
      <w:pPr>
        <w:ind w:left="720" w:hanging="360"/>
      </w:pPr>
      <w:rPr>
        <w:rFonts w:ascii="Wingdings" w:eastAsia="Batang" w:hAnsi="Wingding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E50A0"/>
    <w:multiLevelType w:val="hybridMultilevel"/>
    <w:tmpl w:val="B2842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F29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0868AA"/>
    <w:multiLevelType w:val="singleLevel"/>
    <w:tmpl w:val="78CED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B471331"/>
    <w:multiLevelType w:val="hybridMultilevel"/>
    <w:tmpl w:val="A0A217DC"/>
    <w:lvl w:ilvl="0" w:tplc="6AA0FDA8">
      <w:start w:val="714"/>
      <w:numFmt w:val="bullet"/>
      <w:lvlText w:val="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C7D1F"/>
    <w:multiLevelType w:val="hybridMultilevel"/>
    <w:tmpl w:val="BEC8B7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004858"/>
    <w:multiLevelType w:val="hybridMultilevel"/>
    <w:tmpl w:val="C750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D6924"/>
    <w:multiLevelType w:val="hybridMultilevel"/>
    <w:tmpl w:val="A5CE6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3147451">
    <w:abstractNumId w:val="21"/>
  </w:num>
  <w:num w:numId="2" w16cid:durableId="970476104">
    <w:abstractNumId w:val="34"/>
  </w:num>
  <w:num w:numId="3" w16cid:durableId="1759012348">
    <w:abstractNumId w:val="23"/>
  </w:num>
  <w:num w:numId="4" w16cid:durableId="1260139343">
    <w:abstractNumId w:val="16"/>
  </w:num>
  <w:num w:numId="5" w16cid:durableId="644555221">
    <w:abstractNumId w:val="9"/>
  </w:num>
  <w:num w:numId="6" w16cid:durableId="360739554">
    <w:abstractNumId w:val="7"/>
  </w:num>
  <w:num w:numId="7" w16cid:durableId="261647092">
    <w:abstractNumId w:val="6"/>
  </w:num>
  <w:num w:numId="8" w16cid:durableId="1483473695">
    <w:abstractNumId w:val="5"/>
  </w:num>
  <w:num w:numId="9" w16cid:durableId="1888711988">
    <w:abstractNumId w:val="4"/>
  </w:num>
  <w:num w:numId="10" w16cid:durableId="327828237">
    <w:abstractNumId w:val="8"/>
  </w:num>
  <w:num w:numId="11" w16cid:durableId="2061199191">
    <w:abstractNumId w:val="3"/>
  </w:num>
  <w:num w:numId="12" w16cid:durableId="1133866845">
    <w:abstractNumId w:val="2"/>
  </w:num>
  <w:num w:numId="13" w16cid:durableId="298270725">
    <w:abstractNumId w:val="1"/>
  </w:num>
  <w:num w:numId="14" w16cid:durableId="1324822530">
    <w:abstractNumId w:val="0"/>
  </w:num>
  <w:num w:numId="15" w16cid:durableId="1777407824">
    <w:abstractNumId w:val="36"/>
  </w:num>
  <w:num w:numId="16" w16cid:durableId="435758908">
    <w:abstractNumId w:val="32"/>
  </w:num>
  <w:num w:numId="17" w16cid:durableId="1971013779">
    <w:abstractNumId w:val="26"/>
  </w:num>
  <w:num w:numId="18" w16cid:durableId="1705405424">
    <w:abstractNumId w:val="24"/>
  </w:num>
  <w:num w:numId="19" w16cid:durableId="635796883">
    <w:abstractNumId w:val="39"/>
  </w:num>
  <w:num w:numId="20" w16cid:durableId="1152022481">
    <w:abstractNumId w:val="15"/>
  </w:num>
  <w:num w:numId="21" w16cid:durableId="1600872474">
    <w:abstractNumId w:val="27"/>
  </w:num>
  <w:num w:numId="22" w16cid:durableId="510267873">
    <w:abstractNumId w:val="10"/>
  </w:num>
  <w:num w:numId="23" w16cid:durableId="576979655">
    <w:abstractNumId w:val="13"/>
  </w:num>
  <w:num w:numId="24" w16cid:durableId="1199732639">
    <w:abstractNumId w:val="41"/>
  </w:num>
  <w:num w:numId="25" w16cid:durableId="1594125284">
    <w:abstractNumId w:val="33"/>
  </w:num>
  <w:num w:numId="26" w16cid:durableId="1390953703">
    <w:abstractNumId w:val="30"/>
  </w:num>
  <w:num w:numId="27" w16cid:durableId="385493177">
    <w:abstractNumId w:val="20"/>
  </w:num>
  <w:num w:numId="28" w16cid:durableId="2040812520">
    <w:abstractNumId w:val="25"/>
  </w:num>
  <w:num w:numId="29" w16cid:durableId="671880842">
    <w:abstractNumId w:val="22"/>
  </w:num>
  <w:num w:numId="30" w16cid:durableId="1700549189">
    <w:abstractNumId w:val="40"/>
  </w:num>
  <w:num w:numId="31" w16cid:durableId="1853954284">
    <w:abstractNumId w:val="11"/>
  </w:num>
  <w:num w:numId="32" w16cid:durableId="949975596">
    <w:abstractNumId w:val="37"/>
  </w:num>
  <w:num w:numId="33" w16cid:durableId="699361216">
    <w:abstractNumId w:val="14"/>
  </w:num>
  <w:num w:numId="34" w16cid:durableId="1915122596">
    <w:abstractNumId w:val="28"/>
  </w:num>
  <w:num w:numId="35" w16cid:durableId="892346936">
    <w:abstractNumId w:val="35"/>
  </w:num>
  <w:num w:numId="36" w16cid:durableId="1828394439">
    <w:abstractNumId w:val="12"/>
  </w:num>
  <w:num w:numId="37" w16cid:durableId="619150338">
    <w:abstractNumId w:val="19"/>
  </w:num>
  <w:num w:numId="38" w16cid:durableId="1892497951">
    <w:abstractNumId w:val="17"/>
  </w:num>
  <w:num w:numId="39" w16cid:durableId="120729432">
    <w:abstractNumId w:val="18"/>
  </w:num>
  <w:num w:numId="40" w16cid:durableId="226114942">
    <w:abstractNumId w:val="31"/>
  </w:num>
  <w:num w:numId="41" w16cid:durableId="1561289335">
    <w:abstractNumId w:val="38"/>
  </w:num>
  <w:num w:numId="42" w16cid:durableId="20218589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91"/>
    <w:rsid w:val="0000719D"/>
    <w:rsid w:val="00026743"/>
    <w:rsid w:val="00035204"/>
    <w:rsid w:val="00040CF7"/>
    <w:rsid w:val="00046AF7"/>
    <w:rsid w:val="00051744"/>
    <w:rsid w:val="00062C29"/>
    <w:rsid w:val="000745FF"/>
    <w:rsid w:val="00075C95"/>
    <w:rsid w:val="000853D9"/>
    <w:rsid w:val="000855FD"/>
    <w:rsid w:val="00094DF4"/>
    <w:rsid w:val="000A22A5"/>
    <w:rsid w:val="000B1075"/>
    <w:rsid w:val="000C6BC5"/>
    <w:rsid w:val="000D4227"/>
    <w:rsid w:val="000D5C62"/>
    <w:rsid w:val="000D67B7"/>
    <w:rsid w:val="000E4FBA"/>
    <w:rsid w:val="000E500F"/>
    <w:rsid w:val="000F106A"/>
    <w:rsid w:val="000F3FBE"/>
    <w:rsid w:val="00102DCF"/>
    <w:rsid w:val="0010377C"/>
    <w:rsid w:val="001110D8"/>
    <w:rsid w:val="001163B6"/>
    <w:rsid w:val="00116C59"/>
    <w:rsid w:val="00117ECA"/>
    <w:rsid w:val="0012147A"/>
    <w:rsid w:val="00125679"/>
    <w:rsid w:val="00127B85"/>
    <w:rsid w:val="001305FD"/>
    <w:rsid w:val="001366D2"/>
    <w:rsid w:val="001378B3"/>
    <w:rsid w:val="00142C40"/>
    <w:rsid w:val="00145412"/>
    <w:rsid w:val="00151F2B"/>
    <w:rsid w:val="0015292B"/>
    <w:rsid w:val="00152D5D"/>
    <w:rsid w:val="0016107B"/>
    <w:rsid w:val="00165435"/>
    <w:rsid w:val="001745CC"/>
    <w:rsid w:val="00174BE7"/>
    <w:rsid w:val="00176F9B"/>
    <w:rsid w:val="001836DA"/>
    <w:rsid w:val="001919E6"/>
    <w:rsid w:val="00192A28"/>
    <w:rsid w:val="00196E90"/>
    <w:rsid w:val="001A5A20"/>
    <w:rsid w:val="001B16A0"/>
    <w:rsid w:val="001B5D50"/>
    <w:rsid w:val="001C0CE0"/>
    <w:rsid w:val="001C38DD"/>
    <w:rsid w:val="001C43EA"/>
    <w:rsid w:val="001C5F72"/>
    <w:rsid w:val="001D3ACC"/>
    <w:rsid w:val="001D614F"/>
    <w:rsid w:val="001E171B"/>
    <w:rsid w:val="001E2488"/>
    <w:rsid w:val="001E5A8B"/>
    <w:rsid w:val="001F0128"/>
    <w:rsid w:val="001F73E1"/>
    <w:rsid w:val="002002A2"/>
    <w:rsid w:val="002049D8"/>
    <w:rsid w:val="00205E40"/>
    <w:rsid w:val="00205F4B"/>
    <w:rsid w:val="00227248"/>
    <w:rsid w:val="00227F45"/>
    <w:rsid w:val="00233FA1"/>
    <w:rsid w:val="00243F79"/>
    <w:rsid w:val="00247E02"/>
    <w:rsid w:val="00252DCD"/>
    <w:rsid w:val="00253F4B"/>
    <w:rsid w:val="00261CC6"/>
    <w:rsid w:val="002657B5"/>
    <w:rsid w:val="00266A5E"/>
    <w:rsid w:val="00267312"/>
    <w:rsid w:val="00295B86"/>
    <w:rsid w:val="002A2399"/>
    <w:rsid w:val="002A504A"/>
    <w:rsid w:val="002B00A5"/>
    <w:rsid w:val="002C1A2E"/>
    <w:rsid w:val="002C2896"/>
    <w:rsid w:val="002C37CF"/>
    <w:rsid w:val="002C3BC4"/>
    <w:rsid w:val="002C7EBD"/>
    <w:rsid w:val="002D0E6D"/>
    <w:rsid w:val="002D2D31"/>
    <w:rsid w:val="002E1521"/>
    <w:rsid w:val="002F3392"/>
    <w:rsid w:val="002F49F7"/>
    <w:rsid w:val="002F5D59"/>
    <w:rsid w:val="002F75DF"/>
    <w:rsid w:val="00303B24"/>
    <w:rsid w:val="00305E57"/>
    <w:rsid w:val="00332317"/>
    <w:rsid w:val="00353E74"/>
    <w:rsid w:val="003577CD"/>
    <w:rsid w:val="0036153A"/>
    <w:rsid w:val="00364D28"/>
    <w:rsid w:val="00381107"/>
    <w:rsid w:val="00382F89"/>
    <w:rsid w:val="003900D2"/>
    <w:rsid w:val="00390B22"/>
    <w:rsid w:val="003A0BE0"/>
    <w:rsid w:val="003A514E"/>
    <w:rsid w:val="003A5BBE"/>
    <w:rsid w:val="003A7B8B"/>
    <w:rsid w:val="003B1071"/>
    <w:rsid w:val="003D157F"/>
    <w:rsid w:val="003D3E4A"/>
    <w:rsid w:val="003D4243"/>
    <w:rsid w:val="003E1BE4"/>
    <w:rsid w:val="00416AFD"/>
    <w:rsid w:val="00421F40"/>
    <w:rsid w:val="0046624F"/>
    <w:rsid w:val="004731BE"/>
    <w:rsid w:val="00474E2A"/>
    <w:rsid w:val="004811DD"/>
    <w:rsid w:val="00490747"/>
    <w:rsid w:val="004A33A3"/>
    <w:rsid w:val="004A3B89"/>
    <w:rsid w:val="004C0B57"/>
    <w:rsid w:val="004C612A"/>
    <w:rsid w:val="004D6F7D"/>
    <w:rsid w:val="004E2590"/>
    <w:rsid w:val="004F6497"/>
    <w:rsid w:val="005007D8"/>
    <w:rsid w:val="00500F2C"/>
    <w:rsid w:val="00501FC2"/>
    <w:rsid w:val="00502BC8"/>
    <w:rsid w:val="00510721"/>
    <w:rsid w:val="0051348E"/>
    <w:rsid w:val="00521456"/>
    <w:rsid w:val="005471B0"/>
    <w:rsid w:val="00553185"/>
    <w:rsid w:val="005607DA"/>
    <w:rsid w:val="00566046"/>
    <w:rsid w:val="00566680"/>
    <w:rsid w:val="0057064D"/>
    <w:rsid w:val="00574C17"/>
    <w:rsid w:val="00582FFF"/>
    <w:rsid w:val="0059468A"/>
    <w:rsid w:val="00596FDC"/>
    <w:rsid w:val="005A5E78"/>
    <w:rsid w:val="005B23D8"/>
    <w:rsid w:val="005C0C76"/>
    <w:rsid w:val="005C4F4B"/>
    <w:rsid w:val="005D5E10"/>
    <w:rsid w:val="005E3C31"/>
    <w:rsid w:val="006016CC"/>
    <w:rsid w:val="00602BE8"/>
    <w:rsid w:val="006134A9"/>
    <w:rsid w:val="006240BF"/>
    <w:rsid w:val="0063370D"/>
    <w:rsid w:val="0063630D"/>
    <w:rsid w:val="00641273"/>
    <w:rsid w:val="006541E0"/>
    <w:rsid w:val="00656D86"/>
    <w:rsid w:val="00662CFC"/>
    <w:rsid w:val="006637D1"/>
    <w:rsid w:val="00672BF2"/>
    <w:rsid w:val="00673166"/>
    <w:rsid w:val="00680A0E"/>
    <w:rsid w:val="00681B23"/>
    <w:rsid w:val="00684881"/>
    <w:rsid w:val="006C3504"/>
    <w:rsid w:val="006C77D9"/>
    <w:rsid w:val="006D1C36"/>
    <w:rsid w:val="006D2A39"/>
    <w:rsid w:val="006D2C8C"/>
    <w:rsid w:val="006D36A4"/>
    <w:rsid w:val="006D4028"/>
    <w:rsid w:val="006E02F5"/>
    <w:rsid w:val="006E5461"/>
    <w:rsid w:val="007119DD"/>
    <w:rsid w:val="007243C3"/>
    <w:rsid w:val="007264C8"/>
    <w:rsid w:val="00727632"/>
    <w:rsid w:val="00741974"/>
    <w:rsid w:val="007464FC"/>
    <w:rsid w:val="007557BB"/>
    <w:rsid w:val="007622CE"/>
    <w:rsid w:val="00774FD3"/>
    <w:rsid w:val="00775C70"/>
    <w:rsid w:val="0077716F"/>
    <w:rsid w:val="00783C2A"/>
    <w:rsid w:val="00785F00"/>
    <w:rsid w:val="00790BF4"/>
    <w:rsid w:val="007921A5"/>
    <w:rsid w:val="00792FB1"/>
    <w:rsid w:val="007B0B8B"/>
    <w:rsid w:val="007D155A"/>
    <w:rsid w:val="007D2B31"/>
    <w:rsid w:val="007E14B2"/>
    <w:rsid w:val="007E6056"/>
    <w:rsid w:val="007E7C9C"/>
    <w:rsid w:val="00800683"/>
    <w:rsid w:val="00802C77"/>
    <w:rsid w:val="008035FD"/>
    <w:rsid w:val="00810EC7"/>
    <w:rsid w:val="0081150F"/>
    <w:rsid w:val="00820A77"/>
    <w:rsid w:val="008246C6"/>
    <w:rsid w:val="0083075F"/>
    <w:rsid w:val="00832ABE"/>
    <w:rsid w:val="008340F9"/>
    <w:rsid w:val="0084343A"/>
    <w:rsid w:val="00856D8B"/>
    <w:rsid w:val="0085722C"/>
    <w:rsid w:val="00864C89"/>
    <w:rsid w:val="0086661D"/>
    <w:rsid w:val="008757F9"/>
    <w:rsid w:val="0088530E"/>
    <w:rsid w:val="0089219F"/>
    <w:rsid w:val="00895F06"/>
    <w:rsid w:val="008A1235"/>
    <w:rsid w:val="008A16E2"/>
    <w:rsid w:val="008A1FE7"/>
    <w:rsid w:val="008B039C"/>
    <w:rsid w:val="008B14C7"/>
    <w:rsid w:val="008B48D5"/>
    <w:rsid w:val="008B707B"/>
    <w:rsid w:val="008C0C72"/>
    <w:rsid w:val="008E1230"/>
    <w:rsid w:val="008F4B22"/>
    <w:rsid w:val="009051F3"/>
    <w:rsid w:val="0090777E"/>
    <w:rsid w:val="00911034"/>
    <w:rsid w:val="009153B4"/>
    <w:rsid w:val="00926A63"/>
    <w:rsid w:val="00933825"/>
    <w:rsid w:val="009359B3"/>
    <w:rsid w:val="0094471E"/>
    <w:rsid w:val="00951B61"/>
    <w:rsid w:val="00953F8B"/>
    <w:rsid w:val="00961763"/>
    <w:rsid w:val="00962252"/>
    <w:rsid w:val="009814BF"/>
    <w:rsid w:val="00981615"/>
    <w:rsid w:val="00982CC9"/>
    <w:rsid w:val="009841FF"/>
    <w:rsid w:val="00984464"/>
    <w:rsid w:val="00984BFE"/>
    <w:rsid w:val="009859A2"/>
    <w:rsid w:val="00985E7F"/>
    <w:rsid w:val="00990391"/>
    <w:rsid w:val="00997405"/>
    <w:rsid w:val="009B160F"/>
    <w:rsid w:val="009B23B6"/>
    <w:rsid w:val="009B7CB4"/>
    <w:rsid w:val="009C11D5"/>
    <w:rsid w:val="009E0EF1"/>
    <w:rsid w:val="009F4946"/>
    <w:rsid w:val="00A017FE"/>
    <w:rsid w:val="00A07E93"/>
    <w:rsid w:val="00A1199E"/>
    <w:rsid w:val="00A1229A"/>
    <w:rsid w:val="00A23F37"/>
    <w:rsid w:val="00A24366"/>
    <w:rsid w:val="00A27D75"/>
    <w:rsid w:val="00A31168"/>
    <w:rsid w:val="00A31870"/>
    <w:rsid w:val="00A33B4C"/>
    <w:rsid w:val="00A4677D"/>
    <w:rsid w:val="00A47E6C"/>
    <w:rsid w:val="00A54295"/>
    <w:rsid w:val="00A63EB2"/>
    <w:rsid w:val="00A70AB1"/>
    <w:rsid w:val="00A74EDA"/>
    <w:rsid w:val="00A87EC5"/>
    <w:rsid w:val="00AA5047"/>
    <w:rsid w:val="00AD68D9"/>
    <w:rsid w:val="00AE0960"/>
    <w:rsid w:val="00AE26EB"/>
    <w:rsid w:val="00AE3B21"/>
    <w:rsid w:val="00AE55DE"/>
    <w:rsid w:val="00AE6CD7"/>
    <w:rsid w:val="00AF26D8"/>
    <w:rsid w:val="00AF2E52"/>
    <w:rsid w:val="00B02C01"/>
    <w:rsid w:val="00B11A8F"/>
    <w:rsid w:val="00B12AF5"/>
    <w:rsid w:val="00B21B30"/>
    <w:rsid w:val="00B270AE"/>
    <w:rsid w:val="00B33516"/>
    <w:rsid w:val="00B51FF4"/>
    <w:rsid w:val="00BD3FEF"/>
    <w:rsid w:val="00BD44D6"/>
    <w:rsid w:val="00BE540A"/>
    <w:rsid w:val="00BF2D5A"/>
    <w:rsid w:val="00BF7D80"/>
    <w:rsid w:val="00C14098"/>
    <w:rsid w:val="00C15291"/>
    <w:rsid w:val="00C171B1"/>
    <w:rsid w:val="00C20CE8"/>
    <w:rsid w:val="00C237EE"/>
    <w:rsid w:val="00C31C94"/>
    <w:rsid w:val="00C32B61"/>
    <w:rsid w:val="00C453E7"/>
    <w:rsid w:val="00C5261D"/>
    <w:rsid w:val="00C55F5D"/>
    <w:rsid w:val="00C5699A"/>
    <w:rsid w:val="00C636A4"/>
    <w:rsid w:val="00C65176"/>
    <w:rsid w:val="00C666DC"/>
    <w:rsid w:val="00C800C7"/>
    <w:rsid w:val="00C85713"/>
    <w:rsid w:val="00C87CC6"/>
    <w:rsid w:val="00CA0990"/>
    <w:rsid w:val="00CA6299"/>
    <w:rsid w:val="00CA6C11"/>
    <w:rsid w:val="00CA74C7"/>
    <w:rsid w:val="00CA7E3D"/>
    <w:rsid w:val="00CC1288"/>
    <w:rsid w:val="00CD3DAE"/>
    <w:rsid w:val="00CD4236"/>
    <w:rsid w:val="00CD6120"/>
    <w:rsid w:val="00CF023D"/>
    <w:rsid w:val="00D0186E"/>
    <w:rsid w:val="00D11FE6"/>
    <w:rsid w:val="00D26CA6"/>
    <w:rsid w:val="00D30AC2"/>
    <w:rsid w:val="00D316F7"/>
    <w:rsid w:val="00D47D4D"/>
    <w:rsid w:val="00D5651D"/>
    <w:rsid w:val="00D607E3"/>
    <w:rsid w:val="00D61CB3"/>
    <w:rsid w:val="00D67671"/>
    <w:rsid w:val="00D712D1"/>
    <w:rsid w:val="00D828BE"/>
    <w:rsid w:val="00D9042F"/>
    <w:rsid w:val="00DB345A"/>
    <w:rsid w:val="00DD7781"/>
    <w:rsid w:val="00DE10B1"/>
    <w:rsid w:val="00DE1FBD"/>
    <w:rsid w:val="00DE43E6"/>
    <w:rsid w:val="00DF3B32"/>
    <w:rsid w:val="00DF4163"/>
    <w:rsid w:val="00DF5CCA"/>
    <w:rsid w:val="00E17CEF"/>
    <w:rsid w:val="00E27FEB"/>
    <w:rsid w:val="00E33F60"/>
    <w:rsid w:val="00E433BC"/>
    <w:rsid w:val="00E4354E"/>
    <w:rsid w:val="00E45018"/>
    <w:rsid w:val="00E51676"/>
    <w:rsid w:val="00E51C41"/>
    <w:rsid w:val="00E52E32"/>
    <w:rsid w:val="00E576FB"/>
    <w:rsid w:val="00E57E3B"/>
    <w:rsid w:val="00E61013"/>
    <w:rsid w:val="00E67699"/>
    <w:rsid w:val="00E72185"/>
    <w:rsid w:val="00E74E03"/>
    <w:rsid w:val="00E77E31"/>
    <w:rsid w:val="00E77F39"/>
    <w:rsid w:val="00E84334"/>
    <w:rsid w:val="00EA0B0A"/>
    <w:rsid w:val="00EA4FE6"/>
    <w:rsid w:val="00EB6222"/>
    <w:rsid w:val="00EC79BE"/>
    <w:rsid w:val="00ED620E"/>
    <w:rsid w:val="00EF03B8"/>
    <w:rsid w:val="00F202C1"/>
    <w:rsid w:val="00F241B8"/>
    <w:rsid w:val="00F33943"/>
    <w:rsid w:val="00F40491"/>
    <w:rsid w:val="00F40E3F"/>
    <w:rsid w:val="00F43C94"/>
    <w:rsid w:val="00F442DB"/>
    <w:rsid w:val="00F44689"/>
    <w:rsid w:val="00F45BD1"/>
    <w:rsid w:val="00F61445"/>
    <w:rsid w:val="00F623A9"/>
    <w:rsid w:val="00F64C24"/>
    <w:rsid w:val="00F725F1"/>
    <w:rsid w:val="00F732DC"/>
    <w:rsid w:val="00F74BAB"/>
    <w:rsid w:val="00F82C9A"/>
    <w:rsid w:val="00F84A48"/>
    <w:rsid w:val="00F90F16"/>
    <w:rsid w:val="00F91114"/>
    <w:rsid w:val="00FA0733"/>
    <w:rsid w:val="00FA1546"/>
    <w:rsid w:val="00FB466A"/>
    <w:rsid w:val="00FD7FCC"/>
    <w:rsid w:val="00FE7B94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1698E"/>
  <w15:chartTrackingRefBased/>
  <w15:docId w15:val="{EB7C55C6-10A0-42D4-8432-05E5E12C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25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72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7218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43E6"/>
    <w:pPr>
      <w:jc w:val="center"/>
    </w:pPr>
    <w:rPr>
      <w:rFonts w:ascii="Times New Roman" w:hAnsi="Times New Roman"/>
      <w:b/>
      <w:sz w:val="48"/>
      <w:szCs w:val="20"/>
    </w:rPr>
  </w:style>
  <w:style w:type="paragraph" w:styleId="Index1">
    <w:name w:val="index 1"/>
    <w:basedOn w:val="Normal"/>
    <w:next w:val="Normal"/>
    <w:autoRedefine/>
    <w:semiHidden/>
    <w:rsid w:val="004731BE"/>
    <w:pPr>
      <w:ind w:left="240" w:hanging="240"/>
    </w:pPr>
    <w:rPr>
      <w:rFonts w:ascii="Times New Roman" w:hAnsi="Times New Roman"/>
      <w:sz w:val="24"/>
    </w:rPr>
  </w:style>
  <w:style w:type="paragraph" w:styleId="IndexHeading">
    <w:name w:val="index heading"/>
    <w:basedOn w:val="Normal"/>
    <w:next w:val="Index1"/>
    <w:semiHidden/>
    <w:rsid w:val="004731BE"/>
    <w:rPr>
      <w:rFonts w:ascii="Times New Roman" w:hAnsi="Times New Roman"/>
      <w:sz w:val="24"/>
    </w:rPr>
  </w:style>
  <w:style w:type="character" w:styleId="FollowedHyperlink">
    <w:name w:val="FollowedHyperlink"/>
    <w:rsid w:val="002C37CF"/>
    <w:rPr>
      <w:color w:val="800080"/>
      <w:u w:val="single"/>
    </w:rPr>
  </w:style>
  <w:style w:type="character" w:customStyle="1" w:styleId="Heading2Char">
    <w:name w:val="Heading 2 Char"/>
    <w:link w:val="Heading2"/>
    <w:semiHidden/>
    <w:rsid w:val="004E25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link w:val="SubtitleChar"/>
    <w:qFormat/>
    <w:rsid w:val="004E2590"/>
    <w:rPr>
      <w:rFonts w:ascii="Times New Roman" w:hAnsi="Times New Roman"/>
      <w:sz w:val="24"/>
      <w:szCs w:val="20"/>
    </w:rPr>
  </w:style>
  <w:style w:type="character" w:customStyle="1" w:styleId="SubtitleChar">
    <w:name w:val="Subtitle Char"/>
    <w:link w:val="Subtitle"/>
    <w:rsid w:val="004E2590"/>
    <w:rPr>
      <w:sz w:val="24"/>
    </w:rPr>
  </w:style>
  <w:style w:type="paragraph" w:customStyle="1" w:styleId="Default">
    <w:name w:val="Default"/>
    <w:rsid w:val="000F10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F106A"/>
    <w:rPr>
      <w:color w:val="auto"/>
    </w:rPr>
  </w:style>
  <w:style w:type="paragraph" w:customStyle="1" w:styleId="CM2">
    <w:name w:val="CM2"/>
    <w:basedOn w:val="Default"/>
    <w:next w:val="Default"/>
    <w:uiPriority w:val="99"/>
    <w:rsid w:val="000F106A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0F106A"/>
    <w:rPr>
      <w:color w:val="auto"/>
    </w:rPr>
  </w:style>
  <w:style w:type="character" w:customStyle="1" w:styleId="apple-style-span">
    <w:name w:val="apple-style-span"/>
    <w:basedOn w:val="DefaultParagraphFont"/>
    <w:rsid w:val="000F106A"/>
  </w:style>
  <w:style w:type="character" w:customStyle="1" w:styleId="FooterChar">
    <w:name w:val="Footer Char"/>
    <w:link w:val="Footer"/>
    <w:rsid w:val="00421F40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4C0B57"/>
    <w:pPr>
      <w:ind w:left="720"/>
    </w:pPr>
  </w:style>
  <w:style w:type="character" w:customStyle="1" w:styleId="normaltextrun">
    <w:name w:val="normaltextrun"/>
    <w:basedOn w:val="DefaultParagraphFont"/>
    <w:rsid w:val="001919E6"/>
  </w:style>
  <w:style w:type="character" w:styleId="UnresolvedMention">
    <w:name w:val="Unresolved Mention"/>
    <w:basedOn w:val="DefaultParagraphFont"/>
    <w:uiPriority w:val="99"/>
    <w:semiHidden/>
    <w:unhideWhenUsed/>
    <w:rsid w:val="006363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811D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nounproject.com/icon/headache-4134797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theme" Target="theme/theme1.xml"/><Relationship Id="rId21" Type="http://schemas.openxmlformats.org/officeDocument/2006/relationships/hyperlink" Target="https://thenounproject.com/icon/blurred-vision-2767347/" TargetMode="Externa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thenounproject.com/icon/nausea-5165163/" TargetMode="External"/><Relationship Id="rId25" Type="http://schemas.openxmlformats.org/officeDocument/2006/relationships/hyperlink" Target="https://thenounproject.com/icon/exhausted-6124787/" TargetMode="External"/><Relationship Id="rId33" Type="http://schemas.openxmlformats.org/officeDocument/2006/relationships/header" Target="header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8.png"/><Relationship Id="rId32" Type="http://schemas.openxmlformats.org/officeDocument/2006/relationships/header" Target="header7.xml"/><Relationship Id="rId37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yperlink" Target="https://thenounproject.com/icon/insomnia-2406138/" TargetMode="External"/><Relationship Id="rId23" Type="http://schemas.openxmlformats.org/officeDocument/2006/relationships/hyperlink" Target="https://thenounproject.com/icon/sore-throat-3339149/" TargetMode="External"/><Relationship Id="rId28" Type="http://schemas.openxmlformats.org/officeDocument/2006/relationships/header" Target="header3.xml"/><Relationship Id="rId36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yperlink" Target="https://thenounproject.com/icon/nausea-5911888/" TargetMode="Externa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s://curehht.org/resource/family-health-portrait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eader" Target="header2.xml"/><Relationship Id="rId30" Type="http://schemas.openxmlformats.org/officeDocument/2006/relationships/header" Target="header5.xml"/><Relationship Id="rId35" Type="http://schemas.openxmlformats.org/officeDocument/2006/relationships/header" Target="header10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rla\LOCALS~1\Temp\TCD43.tmp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52B4-A836-40EA-8EE0-A7FE4C21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495</TotalTime>
  <Pages>8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 for Project-Based Learning Exercise]</vt:lpstr>
    </vt:vector>
  </TitlesOfParts>
  <Manager/>
  <Company/>
  <LinksUpToDate>false</LinksUpToDate>
  <CharactersWithSpaces>6121</CharactersWithSpaces>
  <SharedDoc>false</SharedDoc>
  <HLinks>
    <vt:vector size="6" baseType="variant">
      <vt:variant>
        <vt:i4>5767194</vt:i4>
      </vt:variant>
      <vt:variant>
        <vt:i4>0</vt:i4>
      </vt:variant>
      <vt:variant>
        <vt:i4>0</vt:i4>
      </vt:variant>
      <vt:variant>
        <vt:i4>5</vt:i4>
      </vt:variant>
      <vt:variant>
        <vt:lpwstr>https://familyhistory.hhs.gov/fhh-web/home.action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 for Project-Based Learning Exercise]</dc:title>
  <dc:subject/>
  <dc:creator>Ryan de la Vega</dc:creator>
  <cp:keywords/>
  <dc:description/>
  <cp:lastModifiedBy>Stephanie Fitzpatrick</cp:lastModifiedBy>
  <cp:revision>19</cp:revision>
  <cp:lastPrinted>2020-01-21T19:55:00Z</cp:lastPrinted>
  <dcterms:created xsi:type="dcterms:W3CDTF">2023-11-28T18:00:00Z</dcterms:created>
  <dcterms:modified xsi:type="dcterms:W3CDTF">2024-03-14T20:41:00Z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