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65435" w:rsidRPr="00C725A3" w14:paraId="7E81D40C" w14:textId="77777777" w:rsidTr="00C725A3">
        <w:tc>
          <w:tcPr>
            <w:tcW w:w="9576" w:type="dxa"/>
          </w:tcPr>
          <w:p w14:paraId="59CE3EE4" w14:textId="45BF5962" w:rsidR="000627FC" w:rsidRPr="00C725A3" w:rsidRDefault="000D6955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 wp14:anchorId="3A212FD2" wp14:editId="684BA203">
                  <wp:simplePos x="0" y="0"/>
                  <wp:positionH relativeFrom="column">
                    <wp:posOffset>4739005</wp:posOffset>
                  </wp:positionH>
                  <wp:positionV relativeFrom="paragraph">
                    <wp:posOffset>200660</wp:posOffset>
                  </wp:positionV>
                  <wp:extent cx="1089025" cy="457835"/>
                  <wp:effectExtent l="0" t="0" r="0" b="0"/>
                  <wp:wrapSquare wrapText="bothSides"/>
                  <wp:docPr id="135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F8A84" w14:textId="77777777" w:rsidR="00165435" w:rsidRPr="00C725A3" w:rsidRDefault="006641CE" w:rsidP="00735BD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725A3">
              <w:rPr>
                <w:rFonts w:ascii="Tahoma" w:hAnsi="Tahoma" w:cs="Tahoma"/>
                <w:b/>
                <w:sz w:val="32"/>
                <w:szCs w:val="32"/>
              </w:rPr>
              <w:t>EL Civics:  Health Care (Obj 28)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41525" w:rsidRPr="00C725A3">
              <w:rPr>
                <w:rFonts w:ascii="Tahoma" w:hAnsi="Tahoma" w:cs="Tahoma"/>
                <w:b/>
                <w:sz w:val="32"/>
                <w:szCs w:val="32"/>
              </w:rPr>
              <w:t>•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735BD1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C770AD">
              <w:rPr>
                <w:rFonts w:ascii="Tahoma" w:hAnsi="Tahoma" w:cs="Tahoma"/>
                <w:b/>
                <w:sz w:val="32"/>
                <w:szCs w:val="32"/>
              </w:rPr>
              <w:t>L</w:t>
            </w:r>
            <w:r w:rsidR="00735BD1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8B00B0" w:rsidRPr="00C725A3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821C48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Task 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165435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:  </w:t>
            </w:r>
            <w:r w:rsidR="00A13F39">
              <w:rPr>
                <w:rFonts w:ascii="Tahoma" w:hAnsi="Tahoma" w:cs="Tahoma"/>
                <w:b/>
                <w:sz w:val="32"/>
                <w:szCs w:val="32"/>
              </w:rPr>
              <w:t>Read and Interpret Medicine Labels</w:t>
            </w:r>
            <w:r w:rsidR="008B00B0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</w:tr>
      <w:tr w:rsidR="00165435" w:rsidRPr="00C725A3" w14:paraId="5FB0826F" w14:textId="77777777" w:rsidTr="00C725A3">
        <w:tc>
          <w:tcPr>
            <w:tcW w:w="9576" w:type="dxa"/>
            <w:tcBorders>
              <w:bottom w:val="single" w:sz="4" w:space="0" w:color="auto"/>
            </w:tcBorders>
          </w:tcPr>
          <w:p w14:paraId="55B0D85A" w14:textId="77777777" w:rsidR="00821C48" w:rsidRPr="00C725A3" w:rsidRDefault="00165435">
            <w:p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C725A3">
              <w:rPr>
                <w:rFonts w:ascii="Tahoma" w:hAnsi="Tahoma" w:cs="Tahoma"/>
                <w:b/>
                <w:sz w:val="24"/>
              </w:rPr>
              <w:t>Language &amp; Literacy Objectives:</w:t>
            </w:r>
            <w:r w:rsidRPr="00C725A3">
              <w:rPr>
                <w:rFonts w:ascii="Tahoma" w:hAnsi="Tahoma" w:cs="Tahoma"/>
                <w:sz w:val="24"/>
              </w:rPr>
              <w:br/>
            </w:r>
          </w:p>
          <w:p w14:paraId="7C68E89B" w14:textId="77777777" w:rsidR="00165435" w:rsidRPr="00C725A3" w:rsidRDefault="00A13F39" w:rsidP="00A13F39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4"/>
              </w:rPr>
              <w:t>10.  Explain medicine labels and medical warning labels.</w:t>
            </w:r>
            <w:r>
              <w:rPr>
                <w:rFonts w:ascii="Tahoma" w:hAnsi="Tahoma" w:cs="Tahoma"/>
                <w:sz w:val="24"/>
              </w:rPr>
              <w:br/>
            </w:r>
          </w:p>
        </w:tc>
      </w:tr>
      <w:tr w:rsidR="00165435" w:rsidRPr="00C725A3" w14:paraId="48421294" w14:textId="77777777" w:rsidTr="00C725A3">
        <w:tc>
          <w:tcPr>
            <w:tcW w:w="9576" w:type="dxa"/>
            <w:shd w:val="clear" w:color="auto" w:fill="CCCCCC"/>
          </w:tcPr>
          <w:p w14:paraId="1188CD8B" w14:textId="77777777" w:rsidR="00165435" w:rsidRPr="00C725A3" w:rsidRDefault="00165435">
            <w:pPr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</w:rPr>
              <w:br/>
            </w:r>
            <w:r w:rsidRPr="00C725A3">
              <w:rPr>
                <w:rFonts w:ascii="Tahoma" w:hAnsi="Tahoma" w:cs="Tahoma"/>
                <w:b/>
                <w:sz w:val="24"/>
              </w:rPr>
              <w:t>INTRODUCTION</w:t>
            </w:r>
          </w:p>
        </w:tc>
      </w:tr>
      <w:tr w:rsidR="00165435" w:rsidRPr="00C725A3" w14:paraId="35E0FCB3" w14:textId="77777777" w:rsidTr="00C725A3">
        <w:tc>
          <w:tcPr>
            <w:tcW w:w="9576" w:type="dxa"/>
          </w:tcPr>
          <w:p w14:paraId="29CFA3BD" w14:textId="77777777" w:rsidR="008B00B0" w:rsidRPr="00C725A3" w:rsidRDefault="008B00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C959B0" w14:textId="77777777" w:rsidR="00165435" w:rsidRPr="00C725A3" w:rsidRDefault="00165435">
            <w:p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>In this lesson, students will learn</w:t>
            </w:r>
            <w:r w:rsidR="00345CB0" w:rsidRPr="00C725A3">
              <w:rPr>
                <w:rFonts w:ascii="Tahoma" w:hAnsi="Tahoma" w:cs="Tahoma"/>
                <w:sz w:val="24"/>
              </w:rPr>
              <w:t xml:space="preserve"> how to </w:t>
            </w:r>
            <w:r w:rsidR="00337A57" w:rsidRPr="00C725A3">
              <w:rPr>
                <w:rFonts w:ascii="Tahoma" w:hAnsi="Tahoma" w:cs="Tahoma"/>
                <w:sz w:val="24"/>
              </w:rPr>
              <w:t>read</w:t>
            </w:r>
            <w:r w:rsidR="00345CB0" w:rsidRPr="00C725A3">
              <w:rPr>
                <w:rFonts w:ascii="Tahoma" w:hAnsi="Tahoma" w:cs="Tahoma"/>
                <w:sz w:val="24"/>
              </w:rPr>
              <w:t xml:space="preserve"> </w:t>
            </w:r>
            <w:r w:rsidR="00295DBC" w:rsidRPr="00C725A3">
              <w:rPr>
                <w:rFonts w:ascii="Tahoma" w:hAnsi="Tahoma" w:cs="Tahoma"/>
                <w:sz w:val="24"/>
              </w:rPr>
              <w:t xml:space="preserve">and interpret </w:t>
            </w:r>
            <w:r w:rsidR="00A13F39">
              <w:rPr>
                <w:rFonts w:ascii="Tahoma" w:hAnsi="Tahoma" w:cs="Tahoma"/>
                <w:sz w:val="24"/>
              </w:rPr>
              <w:t>medicine</w:t>
            </w:r>
            <w:r w:rsidR="00306495">
              <w:rPr>
                <w:rFonts w:ascii="Tahoma" w:hAnsi="Tahoma" w:cs="Tahoma"/>
                <w:sz w:val="24"/>
              </w:rPr>
              <w:t xml:space="preserve"> labels</w:t>
            </w:r>
            <w:r w:rsidR="00A13F39">
              <w:rPr>
                <w:rFonts w:ascii="Tahoma" w:hAnsi="Tahoma" w:cs="Tahoma"/>
                <w:sz w:val="24"/>
              </w:rPr>
              <w:t xml:space="preserve">. </w:t>
            </w:r>
          </w:p>
          <w:p w14:paraId="5082681D" w14:textId="77777777" w:rsidR="00165435" w:rsidRPr="00C725A3" w:rsidRDefault="001654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4C63" w:rsidRPr="00C725A3" w14:paraId="6A8AD5C2" w14:textId="77777777" w:rsidTr="00C725A3">
        <w:tc>
          <w:tcPr>
            <w:tcW w:w="9576" w:type="dxa"/>
            <w:shd w:val="clear" w:color="auto" w:fill="CCCCCC"/>
          </w:tcPr>
          <w:p w14:paraId="134B228A" w14:textId="77777777" w:rsidR="00C24C63" w:rsidRPr="00C725A3" w:rsidRDefault="00C24C63" w:rsidP="008306C4">
            <w:pPr>
              <w:rPr>
                <w:rFonts w:ascii="Tahoma" w:hAnsi="Tahoma" w:cs="Tahoma"/>
                <w:b/>
                <w:sz w:val="24"/>
              </w:rPr>
            </w:pPr>
          </w:p>
          <w:p w14:paraId="4478D4DC" w14:textId="77777777" w:rsidR="00C24C63" w:rsidRPr="00C725A3" w:rsidRDefault="00C24C63" w:rsidP="008306C4">
            <w:pPr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ASSESSMENT TASK</w:t>
            </w:r>
            <w:r w:rsidR="003D4B3C">
              <w:rPr>
                <w:rFonts w:ascii="Tahoma" w:hAnsi="Tahoma" w:cs="Tahoma"/>
                <w:b/>
                <w:sz w:val="24"/>
              </w:rPr>
              <w:t xml:space="preserve"> – 16</w:t>
            </w:r>
            <w:r w:rsidR="003C6E92">
              <w:rPr>
                <w:rFonts w:ascii="Tahoma" w:hAnsi="Tahoma" w:cs="Tahoma"/>
                <w:b/>
                <w:sz w:val="24"/>
              </w:rPr>
              <w:t xml:space="preserve"> points possible</w:t>
            </w:r>
          </w:p>
        </w:tc>
      </w:tr>
      <w:tr w:rsidR="00C24C63" w:rsidRPr="00C725A3" w14:paraId="56ABA87E" w14:textId="77777777" w:rsidTr="00C725A3">
        <w:tc>
          <w:tcPr>
            <w:tcW w:w="9576" w:type="dxa"/>
          </w:tcPr>
          <w:p w14:paraId="6B376B82" w14:textId="77777777" w:rsidR="00C24C63" w:rsidRPr="00C725A3" w:rsidRDefault="00C24C63" w:rsidP="008306C4">
            <w:pPr>
              <w:rPr>
                <w:rFonts w:ascii="Tahoma" w:hAnsi="Tahoma" w:cs="Tahoma"/>
                <w:sz w:val="24"/>
              </w:rPr>
            </w:pPr>
          </w:p>
          <w:p w14:paraId="482459FB" w14:textId="77777777" w:rsidR="00381BAB" w:rsidRDefault="00381BAB" w:rsidP="008306C4">
            <w:pPr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Part 1:  </w:t>
            </w:r>
            <w:r w:rsidR="001B2F6D" w:rsidRPr="00C725A3">
              <w:rPr>
                <w:rFonts w:ascii="Tahoma" w:hAnsi="Tahoma" w:cs="Tahoma"/>
                <w:bCs/>
                <w:sz w:val="24"/>
              </w:rPr>
              <w:t xml:space="preserve">Given </w:t>
            </w:r>
            <w:r>
              <w:rPr>
                <w:rFonts w:ascii="Tahoma" w:hAnsi="Tahoma" w:cs="Tahoma"/>
                <w:bCs/>
                <w:sz w:val="24"/>
              </w:rPr>
              <w:t xml:space="preserve">pictures of six medicine </w:t>
            </w:r>
            <w:r w:rsidR="001B2F6D" w:rsidRPr="00C725A3">
              <w:rPr>
                <w:rFonts w:ascii="Tahoma" w:hAnsi="Tahoma" w:cs="Tahoma"/>
                <w:bCs/>
                <w:sz w:val="24"/>
              </w:rPr>
              <w:t>labels, student</w:t>
            </w:r>
            <w:r>
              <w:rPr>
                <w:rFonts w:ascii="Tahoma" w:hAnsi="Tahoma" w:cs="Tahoma"/>
                <w:bCs/>
                <w:sz w:val="24"/>
              </w:rPr>
              <w:t>s</w:t>
            </w:r>
            <w:r w:rsidR="001B2F6D" w:rsidRPr="00C725A3">
              <w:rPr>
                <w:rFonts w:ascii="Tahoma" w:hAnsi="Tahoma" w:cs="Tahoma"/>
                <w:bCs/>
                <w:sz w:val="24"/>
              </w:rPr>
              <w:t xml:space="preserve"> will </w:t>
            </w:r>
            <w:r>
              <w:rPr>
                <w:rFonts w:ascii="Tahoma" w:hAnsi="Tahoma" w:cs="Tahoma"/>
                <w:bCs/>
                <w:sz w:val="24"/>
              </w:rPr>
              <w:t>identify whether the labels are for prescription or non-prescription medication</w:t>
            </w:r>
            <w:r w:rsidR="005A5954" w:rsidRPr="00C725A3">
              <w:rPr>
                <w:rFonts w:ascii="Tahoma" w:hAnsi="Tahoma" w:cs="Tahoma"/>
                <w:bCs/>
                <w:sz w:val="24"/>
              </w:rPr>
              <w:t xml:space="preserve">.  </w:t>
            </w:r>
          </w:p>
          <w:p w14:paraId="359CC07C" w14:textId="77777777" w:rsidR="00381BAB" w:rsidRDefault="00381BAB" w:rsidP="008306C4">
            <w:pPr>
              <w:rPr>
                <w:rFonts w:ascii="Tahoma" w:hAnsi="Tahoma" w:cs="Tahoma"/>
                <w:bCs/>
                <w:sz w:val="24"/>
              </w:rPr>
            </w:pPr>
          </w:p>
          <w:p w14:paraId="599127C4" w14:textId="77777777" w:rsidR="00381BAB" w:rsidRDefault="00381BAB" w:rsidP="008306C4">
            <w:pPr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Part 2:  Answer level-appropriate questions about </w:t>
            </w:r>
            <w:r w:rsidR="003D4B3C">
              <w:rPr>
                <w:rFonts w:ascii="Tahoma" w:hAnsi="Tahoma" w:cs="Tahoma"/>
                <w:bCs/>
                <w:sz w:val="24"/>
              </w:rPr>
              <w:t xml:space="preserve">a </w:t>
            </w:r>
            <w:r>
              <w:rPr>
                <w:rFonts w:ascii="Tahoma" w:hAnsi="Tahoma" w:cs="Tahoma"/>
                <w:bCs/>
                <w:sz w:val="24"/>
              </w:rPr>
              <w:t xml:space="preserve">prescription </w:t>
            </w:r>
            <w:r w:rsidR="003D4B3C">
              <w:rPr>
                <w:rFonts w:ascii="Tahoma" w:hAnsi="Tahoma" w:cs="Tahoma"/>
                <w:bCs/>
                <w:sz w:val="24"/>
              </w:rPr>
              <w:t>label</w:t>
            </w:r>
            <w:r>
              <w:rPr>
                <w:rFonts w:ascii="Tahoma" w:hAnsi="Tahoma" w:cs="Tahoma"/>
                <w:bCs/>
                <w:sz w:val="24"/>
              </w:rPr>
              <w:t>.</w:t>
            </w:r>
          </w:p>
          <w:p w14:paraId="30AF786D" w14:textId="77777777" w:rsidR="00C24C63" w:rsidRPr="00C725A3" w:rsidRDefault="00C24C63" w:rsidP="003C6E92">
            <w:pPr>
              <w:rPr>
                <w:rFonts w:ascii="Tahoma" w:hAnsi="Tahoma" w:cs="Tahoma"/>
                <w:sz w:val="24"/>
              </w:rPr>
            </w:pPr>
          </w:p>
        </w:tc>
      </w:tr>
      <w:tr w:rsidR="00165435" w:rsidRPr="00C725A3" w14:paraId="0A8A3D0C" w14:textId="77777777" w:rsidTr="00C725A3">
        <w:tc>
          <w:tcPr>
            <w:tcW w:w="9576" w:type="dxa"/>
            <w:shd w:val="clear" w:color="auto" w:fill="CCCCCC"/>
          </w:tcPr>
          <w:p w14:paraId="126BBAC6" w14:textId="77777777" w:rsidR="00165435" w:rsidRPr="00C725A3" w:rsidRDefault="00165435" w:rsidP="00165435">
            <w:pPr>
              <w:rPr>
                <w:rFonts w:ascii="Tahoma" w:hAnsi="Tahoma" w:cs="Tahoma"/>
                <w:b/>
              </w:rPr>
            </w:pPr>
          </w:p>
          <w:p w14:paraId="49E8FEF8" w14:textId="77777777" w:rsidR="00165435" w:rsidRPr="00C725A3" w:rsidRDefault="00165435" w:rsidP="00165435">
            <w:pPr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SUGGESTED ACTIVITIES</w:t>
            </w:r>
          </w:p>
        </w:tc>
      </w:tr>
      <w:tr w:rsidR="00165435" w:rsidRPr="00C725A3" w14:paraId="3FB733FF" w14:textId="77777777" w:rsidTr="00C725A3">
        <w:tc>
          <w:tcPr>
            <w:tcW w:w="9576" w:type="dxa"/>
          </w:tcPr>
          <w:p w14:paraId="7454BDBD" w14:textId="77777777" w:rsidR="008B00B0" w:rsidRPr="00C725A3" w:rsidRDefault="008B00B0" w:rsidP="002D2D31">
            <w:pPr>
              <w:rPr>
                <w:rFonts w:ascii="Tahoma" w:hAnsi="Tahoma" w:cs="Tahoma"/>
                <w:sz w:val="24"/>
              </w:rPr>
            </w:pPr>
          </w:p>
          <w:p w14:paraId="71FFE754" w14:textId="77777777" w:rsidR="00E25172" w:rsidRPr="00E25172" w:rsidRDefault="00295DBC" w:rsidP="00DA1C3C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E25172">
              <w:rPr>
                <w:rFonts w:ascii="Tahoma" w:hAnsi="Tahoma" w:cs="Tahoma"/>
                <w:sz w:val="22"/>
                <w:szCs w:val="22"/>
              </w:rPr>
              <w:t xml:space="preserve">Teacher and/or students bring in actual </w:t>
            </w:r>
            <w:r w:rsidR="00DC4C13" w:rsidRPr="00E25172">
              <w:rPr>
                <w:rFonts w:ascii="Tahoma" w:hAnsi="Tahoma" w:cs="Tahoma"/>
                <w:sz w:val="22"/>
                <w:szCs w:val="22"/>
              </w:rPr>
              <w:t>medicine packaging, including drug warnings</w:t>
            </w:r>
            <w:r w:rsidRPr="00E25172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Pr="00E25172">
              <w:rPr>
                <w:rFonts w:ascii="Tahoma" w:hAnsi="Tahoma" w:cs="Tahoma"/>
                <w:i/>
                <w:sz w:val="22"/>
                <w:szCs w:val="22"/>
              </w:rPr>
              <w:t>[Class set available for checkout from Resource Office.]</w:t>
            </w:r>
            <w:r w:rsidRPr="00E25172">
              <w:rPr>
                <w:rFonts w:ascii="Tahoma" w:hAnsi="Tahoma" w:cs="Tahoma"/>
                <w:sz w:val="22"/>
                <w:szCs w:val="22"/>
              </w:rPr>
              <w:t xml:space="preserve">  Have students work in small groups to </w:t>
            </w:r>
            <w:r w:rsidR="00E25172">
              <w:rPr>
                <w:rFonts w:ascii="Tahoma" w:hAnsi="Tahoma" w:cs="Tahoma"/>
                <w:sz w:val="22"/>
                <w:szCs w:val="22"/>
              </w:rPr>
              <w:t>identify all information on the label, then</w:t>
            </w:r>
            <w:r w:rsidR="00DC4C13" w:rsidRPr="00E25172">
              <w:rPr>
                <w:rFonts w:ascii="Tahoma" w:hAnsi="Tahoma" w:cs="Tahoma"/>
                <w:sz w:val="22"/>
                <w:szCs w:val="22"/>
              </w:rPr>
              <w:t xml:space="preserve"> sort into categories, e.g. prescription/</w:t>
            </w:r>
            <w:proofErr w:type="gramStart"/>
            <w:r w:rsidR="00DC4C13" w:rsidRPr="00E25172">
              <w:rPr>
                <w:rFonts w:ascii="Tahoma" w:hAnsi="Tahoma" w:cs="Tahoma"/>
                <w:sz w:val="22"/>
                <w:szCs w:val="22"/>
              </w:rPr>
              <w:t>over-the-counter</w:t>
            </w:r>
            <w:proofErr w:type="gramEnd"/>
            <w:r w:rsidR="00DC4C13" w:rsidRPr="00E25172">
              <w:rPr>
                <w:rFonts w:ascii="Tahoma" w:hAnsi="Tahoma" w:cs="Tahoma"/>
                <w:sz w:val="22"/>
                <w:szCs w:val="22"/>
              </w:rPr>
              <w:t>, brand name/generic, take with food/take on empty stomach, etc</w:t>
            </w:r>
            <w:r w:rsidRPr="00E25172">
              <w:rPr>
                <w:rFonts w:ascii="Tahoma" w:hAnsi="Tahoma" w:cs="Tahoma"/>
                <w:sz w:val="22"/>
                <w:szCs w:val="22"/>
              </w:rPr>
              <w:t xml:space="preserve">.  Use document reader to project </w:t>
            </w:r>
            <w:r w:rsidR="00DC4C13" w:rsidRPr="00E25172">
              <w:rPr>
                <w:rFonts w:ascii="Tahoma" w:hAnsi="Tahoma" w:cs="Tahoma"/>
                <w:sz w:val="22"/>
                <w:szCs w:val="22"/>
              </w:rPr>
              <w:t xml:space="preserve">objects </w:t>
            </w:r>
            <w:r w:rsidRPr="00E25172">
              <w:rPr>
                <w:rFonts w:ascii="Tahoma" w:hAnsi="Tahoma" w:cs="Tahoma"/>
                <w:sz w:val="22"/>
                <w:szCs w:val="22"/>
              </w:rPr>
              <w:t>to whole class.</w:t>
            </w:r>
            <w:r w:rsidR="00E25172" w:rsidRPr="00E25172">
              <w:rPr>
                <w:rFonts w:ascii="Tahoma" w:hAnsi="Tahoma" w:cs="Tahoma"/>
                <w:sz w:val="22"/>
                <w:szCs w:val="22"/>
              </w:rPr>
              <w:br/>
            </w:r>
          </w:p>
          <w:p w14:paraId="015A8279" w14:textId="77777777" w:rsidR="00CA78BE" w:rsidRPr="00CA78BE" w:rsidRDefault="00E25172" w:rsidP="00DA1C3C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E25172">
              <w:rPr>
                <w:sz w:val="22"/>
                <w:szCs w:val="22"/>
              </w:rPr>
              <w:t xml:space="preserve">Students find advertisements in magazines, newspapers </w:t>
            </w:r>
            <w:r w:rsidR="0074189F">
              <w:rPr>
                <w:sz w:val="22"/>
                <w:szCs w:val="22"/>
              </w:rPr>
              <w:t>or on TV for three prescription</w:t>
            </w:r>
            <w:r w:rsidR="00787AFB">
              <w:rPr>
                <w:sz w:val="22"/>
                <w:szCs w:val="22"/>
              </w:rPr>
              <w:t xml:space="preserve"> </w:t>
            </w:r>
            <w:r w:rsidRPr="00E25172">
              <w:rPr>
                <w:sz w:val="22"/>
                <w:szCs w:val="22"/>
              </w:rPr>
              <w:t>or over-the counter medicines.  Call 800# or view website to identify uses, possible side effects, warnings, etc.  Make a medicine label (poster-size) and explain each drug, its use, its side effects, etc. to the class.</w:t>
            </w:r>
            <w:r w:rsidR="00CA78BE">
              <w:rPr>
                <w:sz w:val="22"/>
                <w:szCs w:val="22"/>
              </w:rPr>
              <w:br/>
            </w:r>
          </w:p>
          <w:p w14:paraId="084C004D" w14:textId="77777777" w:rsidR="00E25172" w:rsidRPr="00E25172" w:rsidRDefault="00CA78BE" w:rsidP="00DA1C3C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visit a local pharmacy and complete the enclosed handout (#</w:t>
            </w:r>
            <w:r w:rsidR="00787A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).  Bring back to class and share experiences.</w:t>
            </w:r>
            <w:r w:rsidR="00E25172" w:rsidRPr="00E25172">
              <w:rPr>
                <w:sz w:val="22"/>
                <w:szCs w:val="22"/>
              </w:rPr>
              <w:br/>
            </w:r>
          </w:p>
          <w:p w14:paraId="66B4411E" w14:textId="77777777" w:rsidR="00E25172" w:rsidRPr="00E25172" w:rsidRDefault="00E25172" w:rsidP="00DA1C3C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E25172">
              <w:rPr>
                <w:sz w:val="22"/>
                <w:szCs w:val="22"/>
              </w:rPr>
              <w:t xml:space="preserve">Invite a pharmacist to speak to your class. Students prepare questions in advance to ask the guest speaker.  </w:t>
            </w:r>
          </w:p>
          <w:p w14:paraId="2C331B9E" w14:textId="77777777" w:rsidR="00E25172" w:rsidRPr="00E25172" w:rsidRDefault="00E25172" w:rsidP="00E2517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72528EEE" w14:textId="77777777" w:rsidR="008B00B0" w:rsidRDefault="008B00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B66C3" w:rsidRPr="00C725A3" w14:paraId="31B3C9DE" w14:textId="77777777" w:rsidTr="00C725A3">
        <w:tc>
          <w:tcPr>
            <w:tcW w:w="9576" w:type="dxa"/>
            <w:shd w:val="clear" w:color="auto" w:fill="CCCCCC"/>
          </w:tcPr>
          <w:p w14:paraId="644243BC" w14:textId="77777777" w:rsidR="008B66C3" w:rsidRPr="00C725A3" w:rsidRDefault="008B66C3" w:rsidP="001B390A">
            <w:pPr>
              <w:rPr>
                <w:rFonts w:ascii="Tahoma" w:hAnsi="Tahoma" w:cs="Tahoma"/>
                <w:b/>
                <w:sz w:val="24"/>
              </w:rPr>
            </w:pPr>
          </w:p>
          <w:p w14:paraId="5D2D6620" w14:textId="77777777" w:rsidR="008B66C3" w:rsidRPr="00C725A3" w:rsidRDefault="008B66C3" w:rsidP="001B390A">
            <w:pPr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HANDOUTS PROVIDED</w:t>
            </w:r>
          </w:p>
        </w:tc>
      </w:tr>
      <w:tr w:rsidR="008B66C3" w:rsidRPr="00C725A3" w14:paraId="7314E269" w14:textId="77777777" w:rsidTr="00C725A3">
        <w:tc>
          <w:tcPr>
            <w:tcW w:w="9576" w:type="dxa"/>
          </w:tcPr>
          <w:p w14:paraId="5954273C" w14:textId="77777777" w:rsidR="008B66C3" w:rsidRPr="00C725A3" w:rsidRDefault="008B66C3" w:rsidP="001B390A">
            <w:pPr>
              <w:rPr>
                <w:rFonts w:ascii="Tahoma" w:hAnsi="Tahoma" w:cs="Tahoma"/>
              </w:rPr>
            </w:pPr>
          </w:p>
          <w:p w14:paraId="0C71FD9F" w14:textId="77777777" w:rsidR="008B66C3" w:rsidRPr="00C725A3" w:rsidRDefault="008B66C3" w:rsidP="001B390A">
            <w:p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>Handout 1:  Related Vocabulary</w:t>
            </w:r>
          </w:p>
          <w:p w14:paraId="0C1B618E" w14:textId="77777777" w:rsidR="008B66C3" w:rsidRPr="00C725A3" w:rsidRDefault="008B66C3" w:rsidP="001B390A">
            <w:p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>Handout 2:  Discussion Questions</w:t>
            </w:r>
          </w:p>
          <w:p w14:paraId="117A3F2F" w14:textId="77777777" w:rsidR="008B66C3" w:rsidRPr="00C725A3" w:rsidRDefault="008B66C3" w:rsidP="001B390A">
            <w:p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 xml:space="preserve">Handout 3:  </w:t>
            </w:r>
            <w:r w:rsidR="00B960CE">
              <w:rPr>
                <w:rFonts w:ascii="Tahoma" w:hAnsi="Tahoma" w:cs="Tahoma"/>
                <w:sz w:val="24"/>
              </w:rPr>
              <w:t>Introduction:  How to Read Medicine Labels</w:t>
            </w:r>
          </w:p>
          <w:p w14:paraId="19D6A333" w14:textId="77777777" w:rsidR="008B66C3" w:rsidRPr="00C725A3" w:rsidRDefault="00CA53EB" w:rsidP="001B390A">
            <w:p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>Handout 4</w:t>
            </w:r>
            <w:r w:rsidR="00B960CE">
              <w:rPr>
                <w:rFonts w:ascii="Tahoma" w:hAnsi="Tahoma" w:cs="Tahoma"/>
                <w:sz w:val="24"/>
              </w:rPr>
              <w:t>:  Medications:  The Importance of Reading the Label</w:t>
            </w:r>
          </w:p>
          <w:p w14:paraId="5A3FAD0C" w14:textId="77777777" w:rsidR="00CA53EB" w:rsidRPr="00C725A3" w:rsidRDefault="00CA53EB" w:rsidP="00CA53EB">
            <w:p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 xml:space="preserve">Handout 5:  </w:t>
            </w:r>
            <w:r w:rsidR="00B960CE">
              <w:rPr>
                <w:rFonts w:ascii="Tahoma" w:hAnsi="Tahoma" w:cs="Tahoma"/>
                <w:sz w:val="24"/>
              </w:rPr>
              <w:t>Talk to Your Doctor:  Seven Questions to Ask About Your Medicines</w:t>
            </w:r>
          </w:p>
          <w:p w14:paraId="57DE972D" w14:textId="77777777" w:rsidR="008B66C3" w:rsidRPr="00C725A3" w:rsidRDefault="008B66C3" w:rsidP="001B390A">
            <w:p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 xml:space="preserve">Handout 6:  </w:t>
            </w:r>
            <w:r w:rsidR="0066394A">
              <w:rPr>
                <w:rFonts w:ascii="Tahoma" w:hAnsi="Tahoma" w:cs="Tahoma"/>
                <w:sz w:val="24"/>
              </w:rPr>
              <w:t>Practice:  Prescription or OTC? (with Answer Key)</w:t>
            </w:r>
          </w:p>
          <w:p w14:paraId="115A6FD1" w14:textId="77777777" w:rsidR="008B66C3" w:rsidRPr="00C725A3" w:rsidRDefault="0066394A" w:rsidP="001B39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Handout 7:  Practice</w:t>
            </w:r>
            <w:r w:rsidR="008B66C3" w:rsidRPr="00C725A3">
              <w:rPr>
                <w:rFonts w:ascii="Tahoma" w:hAnsi="Tahoma" w:cs="Tahoma"/>
                <w:sz w:val="24"/>
              </w:rPr>
              <w:t xml:space="preserve">:  </w:t>
            </w:r>
            <w:r w:rsidR="008D3E4E">
              <w:rPr>
                <w:rFonts w:ascii="Tahoma" w:hAnsi="Tahoma" w:cs="Tahoma"/>
                <w:sz w:val="24"/>
              </w:rPr>
              <w:t>Reading Prescription Labels</w:t>
            </w:r>
            <w:r w:rsidR="00306495">
              <w:rPr>
                <w:rFonts w:ascii="Tahoma" w:hAnsi="Tahoma" w:cs="Tahoma"/>
                <w:sz w:val="24"/>
              </w:rPr>
              <w:t xml:space="preserve"> (with Answer Key)</w:t>
            </w:r>
          </w:p>
          <w:p w14:paraId="55806FEE" w14:textId="77777777" w:rsidR="00616414" w:rsidRPr="00C725A3" w:rsidRDefault="00CD03BA" w:rsidP="0061641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Handout 8</w:t>
            </w:r>
            <w:r w:rsidR="00616414" w:rsidRPr="00C725A3">
              <w:rPr>
                <w:rFonts w:ascii="Tahoma" w:hAnsi="Tahoma" w:cs="Tahoma"/>
                <w:sz w:val="24"/>
              </w:rPr>
              <w:t xml:space="preserve">:  </w:t>
            </w:r>
            <w:r w:rsidR="008D3E4E">
              <w:rPr>
                <w:rFonts w:ascii="Tahoma" w:hAnsi="Tahoma" w:cs="Tahoma"/>
                <w:sz w:val="24"/>
              </w:rPr>
              <w:t>Community Activity—Visit a Local Pharmacy</w:t>
            </w:r>
          </w:p>
          <w:p w14:paraId="3B52D07B" w14:textId="77777777" w:rsidR="008B66C3" w:rsidRPr="00C725A3" w:rsidRDefault="008B66C3" w:rsidP="001B390A">
            <w:pPr>
              <w:rPr>
                <w:rFonts w:ascii="Tahoma" w:hAnsi="Tahoma" w:cs="Tahoma"/>
              </w:rPr>
            </w:pPr>
          </w:p>
        </w:tc>
      </w:tr>
      <w:tr w:rsidR="008B66C3" w:rsidRPr="00C725A3" w14:paraId="508F40BA" w14:textId="77777777" w:rsidTr="00C725A3">
        <w:tc>
          <w:tcPr>
            <w:tcW w:w="9576" w:type="dxa"/>
            <w:shd w:val="clear" w:color="auto" w:fill="CCCCCC"/>
          </w:tcPr>
          <w:p w14:paraId="033ECD49" w14:textId="77777777" w:rsidR="008B66C3" w:rsidRPr="00C725A3" w:rsidRDefault="008B66C3" w:rsidP="001B390A">
            <w:pPr>
              <w:rPr>
                <w:rFonts w:ascii="Tahoma" w:hAnsi="Tahoma" w:cs="Tahoma"/>
                <w:b/>
                <w:sz w:val="24"/>
              </w:rPr>
            </w:pPr>
          </w:p>
          <w:p w14:paraId="1B5615CE" w14:textId="77777777" w:rsidR="008B66C3" w:rsidRPr="00C725A3" w:rsidRDefault="008B66C3" w:rsidP="001B390A">
            <w:pPr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COMPUTER LAB IDEAS</w:t>
            </w:r>
          </w:p>
        </w:tc>
      </w:tr>
      <w:tr w:rsidR="008B66C3" w:rsidRPr="00C725A3" w14:paraId="345D6BA0" w14:textId="77777777" w:rsidTr="00C725A3">
        <w:tc>
          <w:tcPr>
            <w:tcW w:w="9576" w:type="dxa"/>
          </w:tcPr>
          <w:p w14:paraId="22B2F597" w14:textId="77777777" w:rsidR="008B66C3" w:rsidRPr="00C725A3" w:rsidRDefault="008B66C3" w:rsidP="00C725A3">
            <w:pPr>
              <w:ind w:left="360"/>
              <w:rPr>
                <w:rFonts w:ascii="Tahoma" w:hAnsi="Tahoma" w:cs="Tahoma"/>
                <w:sz w:val="24"/>
              </w:rPr>
            </w:pPr>
          </w:p>
          <w:p w14:paraId="46846969" w14:textId="77777777" w:rsidR="008B66C3" w:rsidRPr="003A7E0A" w:rsidRDefault="008B66C3" w:rsidP="00DA1C3C">
            <w:pPr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 xml:space="preserve">Conduct research on the </w:t>
            </w:r>
            <w:r w:rsidR="005777F5">
              <w:rPr>
                <w:rFonts w:ascii="Tahoma" w:hAnsi="Tahoma" w:cs="Tahoma"/>
                <w:sz w:val="24"/>
              </w:rPr>
              <w:t>m</w:t>
            </w:r>
            <w:r w:rsidR="00BD1391">
              <w:rPr>
                <w:rFonts w:ascii="Tahoma" w:hAnsi="Tahoma" w:cs="Tahoma"/>
                <w:sz w:val="24"/>
              </w:rPr>
              <w:t>edications available to treat different illnesses and diseases.</w:t>
            </w:r>
            <w:r w:rsidRPr="00C725A3">
              <w:rPr>
                <w:rFonts w:ascii="Tahoma" w:hAnsi="Tahoma" w:cs="Tahoma"/>
                <w:sz w:val="24"/>
              </w:rPr>
              <w:t xml:space="preserve">  </w:t>
            </w:r>
            <w:r w:rsidR="00BD1391">
              <w:rPr>
                <w:rFonts w:ascii="Tahoma" w:hAnsi="Tahoma" w:cs="Tahoma"/>
                <w:sz w:val="24"/>
              </w:rPr>
              <w:t xml:space="preserve">Do the medications </w:t>
            </w:r>
            <w:proofErr w:type="gramStart"/>
            <w:r w:rsidR="00BD1391">
              <w:rPr>
                <w:rFonts w:ascii="Tahoma" w:hAnsi="Tahoma" w:cs="Tahoma"/>
                <w:sz w:val="24"/>
              </w:rPr>
              <w:t>actually treat</w:t>
            </w:r>
            <w:proofErr w:type="gramEnd"/>
            <w:r w:rsidR="00BD1391">
              <w:rPr>
                <w:rFonts w:ascii="Tahoma" w:hAnsi="Tahoma" w:cs="Tahoma"/>
                <w:sz w:val="24"/>
              </w:rPr>
              <w:t xml:space="preserve"> the problem or just alleviate the symptoms?  </w:t>
            </w:r>
            <w:r w:rsidR="00F04164">
              <w:rPr>
                <w:rFonts w:ascii="Tahoma" w:hAnsi="Tahoma" w:cs="Tahoma"/>
                <w:sz w:val="24"/>
              </w:rPr>
              <w:t xml:space="preserve">Are there alternative (non-Western) treatments you recommend?  </w:t>
            </w:r>
            <w:r w:rsidR="00BC3883" w:rsidRPr="00C725A3">
              <w:rPr>
                <w:rFonts w:ascii="Tahoma" w:hAnsi="Tahoma" w:cs="Tahoma"/>
                <w:sz w:val="24"/>
              </w:rPr>
              <w:t>Create and deliver a presentation to the class.</w:t>
            </w:r>
            <w:r w:rsidRPr="003A7E0A">
              <w:rPr>
                <w:rFonts w:ascii="Tahoma" w:hAnsi="Tahoma" w:cs="Tahoma"/>
                <w:sz w:val="24"/>
              </w:rPr>
              <w:br/>
            </w:r>
          </w:p>
          <w:p w14:paraId="60CCCCE4" w14:textId="77777777" w:rsidR="00AD08D5" w:rsidRDefault="008B66C3" w:rsidP="00DA1C3C">
            <w:pPr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 xml:space="preserve">Create a </w:t>
            </w:r>
            <w:r w:rsidR="00BD1391">
              <w:rPr>
                <w:rFonts w:ascii="Tahoma" w:hAnsi="Tahoma" w:cs="Tahoma"/>
                <w:sz w:val="24"/>
              </w:rPr>
              <w:t>medication</w:t>
            </w:r>
            <w:r w:rsidR="00F04164">
              <w:rPr>
                <w:rFonts w:ascii="Tahoma" w:hAnsi="Tahoma" w:cs="Tahoma"/>
                <w:sz w:val="24"/>
              </w:rPr>
              <w:t>/allergy</w:t>
            </w:r>
            <w:r w:rsidR="00BD1391">
              <w:rPr>
                <w:rFonts w:ascii="Tahoma" w:hAnsi="Tahoma" w:cs="Tahoma"/>
                <w:sz w:val="24"/>
              </w:rPr>
              <w:t xml:space="preserve"> </w:t>
            </w:r>
            <w:r w:rsidR="003A7E0A">
              <w:rPr>
                <w:rFonts w:ascii="Tahoma" w:hAnsi="Tahoma" w:cs="Tahoma"/>
                <w:sz w:val="24"/>
              </w:rPr>
              <w:t>log</w:t>
            </w:r>
            <w:r w:rsidRPr="00C725A3">
              <w:rPr>
                <w:rFonts w:ascii="Tahoma" w:hAnsi="Tahoma" w:cs="Tahoma"/>
                <w:sz w:val="24"/>
              </w:rPr>
              <w:t xml:space="preserve"> </w:t>
            </w:r>
            <w:r w:rsidR="00BD1391">
              <w:rPr>
                <w:rFonts w:ascii="Tahoma" w:hAnsi="Tahoma" w:cs="Tahoma"/>
                <w:sz w:val="24"/>
              </w:rPr>
              <w:t xml:space="preserve">for yourself or a family member.  List all current medications, including both prescription and </w:t>
            </w:r>
            <w:proofErr w:type="gramStart"/>
            <w:r w:rsidR="00BD1391">
              <w:rPr>
                <w:rFonts w:ascii="Tahoma" w:hAnsi="Tahoma" w:cs="Tahoma"/>
                <w:sz w:val="24"/>
              </w:rPr>
              <w:t>over-the-counter</w:t>
            </w:r>
            <w:proofErr w:type="gramEnd"/>
            <w:r w:rsidR="00BD1391">
              <w:rPr>
                <w:rFonts w:ascii="Tahoma" w:hAnsi="Tahoma" w:cs="Tahoma"/>
                <w:sz w:val="24"/>
              </w:rPr>
              <w:t>.  Be sure to include name, strength (dosage), ins</w:t>
            </w:r>
            <w:r w:rsidR="003A7E0A">
              <w:rPr>
                <w:rFonts w:ascii="Tahoma" w:hAnsi="Tahoma" w:cs="Tahoma"/>
                <w:sz w:val="24"/>
              </w:rPr>
              <w:t xml:space="preserve">tructions for use, etc.  </w:t>
            </w:r>
            <w:proofErr w:type="gramStart"/>
            <w:r w:rsidR="003A7E0A">
              <w:rPr>
                <w:rFonts w:ascii="Tahoma" w:hAnsi="Tahoma" w:cs="Tahoma"/>
                <w:sz w:val="24"/>
              </w:rPr>
              <w:t>Keep a copy with you at all times</w:t>
            </w:r>
            <w:proofErr w:type="gramEnd"/>
            <w:r w:rsidR="003A7E0A">
              <w:rPr>
                <w:rFonts w:ascii="Tahoma" w:hAnsi="Tahoma" w:cs="Tahoma"/>
                <w:sz w:val="24"/>
              </w:rPr>
              <w:t>.</w:t>
            </w:r>
            <w:r w:rsidR="00AD08D5">
              <w:rPr>
                <w:rFonts w:ascii="Tahoma" w:hAnsi="Tahoma" w:cs="Tahoma"/>
                <w:sz w:val="24"/>
              </w:rPr>
              <w:t xml:space="preserve"> </w:t>
            </w:r>
            <w:r w:rsidR="00AD08D5" w:rsidRPr="00AD08D5">
              <w:rPr>
                <w:rFonts w:ascii="Tahoma" w:hAnsi="Tahoma" w:cs="Tahoma"/>
                <w:i/>
                <w:sz w:val="24"/>
              </w:rPr>
              <w:t>(Templates in EL Civics teacher folder on classroom &amp; lab desktops.)</w:t>
            </w:r>
            <w:r w:rsidR="00AD08D5">
              <w:rPr>
                <w:rFonts w:ascii="Tahoma" w:hAnsi="Tahoma" w:cs="Tahoma"/>
                <w:i/>
                <w:sz w:val="24"/>
              </w:rPr>
              <w:br/>
            </w:r>
          </w:p>
          <w:p w14:paraId="2BDD2850" w14:textId="77777777" w:rsidR="008D3E4E" w:rsidRDefault="00AD08D5" w:rsidP="00DA1C3C">
            <w:pPr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Have students research a medication, then create a medicine label based on the information they find.  Provide a template.</w:t>
            </w:r>
            <w:r w:rsidR="008D3E4E">
              <w:rPr>
                <w:rFonts w:ascii="Tahoma" w:hAnsi="Tahoma" w:cs="Tahoma"/>
                <w:sz w:val="24"/>
              </w:rPr>
              <w:br/>
            </w:r>
          </w:p>
          <w:p w14:paraId="5E60449A" w14:textId="77777777" w:rsidR="008D3E4E" w:rsidRDefault="008D3E4E" w:rsidP="00DA1C3C">
            <w:pPr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Use the Drug Interaction Checker from drugs.com (see Related Websites) to research drug, food, </w:t>
            </w:r>
            <w:proofErr w:type="gramStart"/>
            <w:r>
              <w:rPr>
                <w:rFonts w:ascii="Tahoma" w:hAnsi="Tahoma" w:cs="Tahoma"/>
                <w:sz w:val="24"/>
              </w:rPr>
              <w:t>lifestyle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and disease interactions for medications the students take or are thinking about taking.</w:t>
            </w:r>
            <w:r>
              <w:rPr>
                <w:rFonts w:ascii="Tahoma" w:hAnsi="Tahoma" w:cs="Tahoma"/>
                <w:sz w:val="24"/>
              </w:rPr>
              <w:br/>
            </w:r>
          </w:p>
          <w:p w14:paraId="2E34A2FC" w14:textId="77777777" w:rsidR="008B66C3" w:rsidRPr="00C725A3" w:rsidRDefault="008D3E4E" w:rsidP="00DA1C3C">
            <w:pPr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Research the effects of supplements, herbs and other non-Western treatments for diseases and ailments.</w:t>
            </w:r>
            <w:r>
              <w:rPr>
                <w:rFonts w:ascii="Tahoma" w:hAnsi="Tahoma" w:cs="Tahoma"/>
                <w:sz w:val="24"/>
              </w:rPr>
              <w:br/>
            </w:r>
            <w:r w:rsidR="008B66C3" w:rsidRPr="00C725A3">
              <w:rPr>
                <w:rFonts w:ascii="Tahoma" w:hAnsi="Tahoma" w:cs="Tahoma"/>
                <w:sz w:val="24"/>
              </w:rPr>
              <w:br/>
              <w:t xml:space="preserve"> </w:t>
            </w:r>
            <w:r w:rsidR="008B66C3" w:rsidRPr="00C725A3">
              <w:rPr>
                <w:rFonts w:ascii="Tahoma" w:hAnsi="Tahoma" w:cs="Tahoma"/>
                <w:sz w:val="24"/>
              </w:rPr>
              <w:br/>
              <w:t xml:space="preserve"> </w:t>
            </w:r>
          </w:p>
        </w:tc>
      </w:tr>
    </w:tbl>
    <w:p w14:paraId="7EF696F0" w14:textId="77777777" w:rsidR="00832E72" w:rsidRDefault="00832E72" w:rsidP="00821C48"/>
    <w:p w14:paraId="55096FC5" w14:textId="77777777" w:rsidR="001B469F" w:rsidRPr="001B469F" w:rsidRDefault="00832E72" w:rsidP="001B46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br w:type="page"/>
      </w:r>
      <w:r w:rsidR="001B469F">
        <w:rPr>
          <w:sz w:val="24"/>
        </w:rPr>
        <w:lastRenderedPageBreak/>
        <w:t>Task 2 – Handout #1</w:t>
      </w:r>
    </w:p>
    <w:p w14:paraId="6611B8B3" w14:textId="77777777" w:rsidR="001B469F" w:rsidRDefault="001B469F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50E78697" w14:textId="77777777" w:rsidR="00832E72" w:rsidRPr="00147BAB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BAB">
        <w:rPr>
          <w:b/>
          <w:sz w:val="28"/>
          <w:szCs w:val="28"/>
        </w:rPr>
        <w:t>Related Vocabulary</w:t>
      </w:r>
    </w:p>
    <w:p w14:paraId="5D232758" w14:textId="6BDC5955" w:rsidR="00BD3E71" w:rsidRDefault="00BD3E71" w:rsidP="00BD3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szCs w:val="20"/>
        </w:rPr>
      </w:pPr>
      <w:r w:rsidRPr="001E208D">
        <w:rPr>
          <w:i/>
          <w:szCs w:val="20"/>
        </w:rPr>
        <w:t xml:space="preserve">adapted from </w:t>
      </w:r>
      <w:hyperlink r:id="rId8" w:history="1">
        <w:r w:rsidR="00C467FF">
          <w:rPr>
            <w:rStyle w:val="Hyperlink"/>
            <w:i/>
            <w:szCs w:val="20"/>
          </w:rPr>
          <w:t>Dictionary.com</w:t>
        </w:r>
      </w:hyperlink>
      <w:r w:rsidR="00B92B64">
        <w:rPr>
          <w:i/>
          <w:szCs w:val="20"/>
        </w:rPr>
        <w:t xml:space="preserve"> &amp; </w:t>
      </w:r>
      <w:hyperlink r:id="rId9" w:history="1">
        <w:r w:rsidR="00C467FF">
          <w:rPr>
            <w:rStyle w:val="Hyperlink"/>
            <w:i/>
            <w:szCs w:val="20"/>
          </w:rPr>
          <w:t>Wikipedia</w:t>
        </w:r>
      </w:hyperlink>
    </w:p>
    <w:p w14:paraId="28A948AA" w14:textId="77777777" w:rsidR="00832E72" w:rsidRPr="004A559B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0155789B" w14:textId="77777777" w:rsidR="00FD0B04" w:rsidRDefault="00FD0B04" w:rsidP="00643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</w:p>
    <w:p w14:paraId="4700736D" w14:textId="77777777" w:rsidR="006436B4" w:rsidRDefault="006E42C6" w:rsidP="00643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medicine</w:t>
      </w:r>
      <w:r w:rsidR="005A605E">
        <w:rPr>
          <w:b/>
          <w:sz w:val="24"/>
        </w:rPr>
        <w:t xml:space="preserve"> </w:t>
      </w:r>
      <w:proofErr w:type="gramStart"/>
      <w:r w:rsidR="005A605E">
        <w:rPr>
          <w:b/>
          <w:sz w:val="24"/>
        </w:rPr>
        <w:t>label</w:t>
      </w:r>
      <w:r w:rsidR="00525C9E">
        <w:rPr>
          <w:sz w:val="24"/>
        </w:rPr>
        <w:t>:</w:t>
      </w:r>
      <w:proofErr w:type="gramEnd"/>
      <w:r w:rsidR="00525C9E">
        <w:rPr>
          <w:sz w:val="24"/>
        </w:rPr>
        <w:t xml:space="preserve">  </w:t>
      </w:r>
      <w:r w:rsidR="00FD0B04">
        <w:rPr>
          <w:sz w:val="24"/>
        </w:rPr>
        <w:t>provides important usage and safety information for consumers.</w:t>
      </w:r>
    </w:p>
    <w:p w14:paraId="77590160" w14:textId="77777777" w:rsidR="006436B4" w:rsidRDefault="006436B4" w:rsidP="00643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2C96B0F1" w14:textId="77777777" w:rsidR="00284567" w:rsidRDefault="006E42C6" w:rsidP="00284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prescription</w:t>
      </w:r>
      <w:r w:rsidR="00284567" w:rsidRPr="004A559B">
        <w:rPr>
          <w:sz w:val="24"/>
        </w:rPr>
        <w:t xml:space="preserve">:  </w:t>
      </w:r>
      <w:r w:rsidR="00C16F58" w:rsidRPr="00C16F58">
        <w:rPr>
          <w:sz w:val="24"/>
        </w:rPr>
        <w:t>written order, especially by a physician, for the preparation and administration of a medicine or other treatment.</w:t>
      </w:r>
    </w:p>
    <w:p w14:paraId="2C0EEB23" w14:textId="77777777" w:rsidR="005A6137" w:rsidRDefault="005A6137" w:rsidP="00284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535F7288" w14:textId="77777777" w:rsidR="00233D2B" w:rsidRDefault="006E42C6" w:rsidP="00233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non-prescription</w:t>
      </w:r>
      <w:r w:rsidR="00233D2B" w:rsidRPr="004A559B">
        <w:rPr>
          <w:sz w:val="24"/>
        </w:rPr>
        <w:t xml:space="preserve">:  </w:t>
      </w:r>
      <w:r w:rsidR="00C16F58" w:rsidRPr="00C16F58">
        <w:rPr>
          <w:sz w:val="24"/>
        </w:rPr>
        <w:t>legally available for purchase without a doctor's presc</w:t>
      </w:r>
      <w:r w:rsidR="00C16F58">
        <w:rPr>
          <w:sz w:val="24"/>
        </w:rPr>
        <w:t>ription</w:t>
      </w:r>
      <w:r w:rsidR="00C16F58" w:rsidRPr="00C16F58">
        <w:rPr>
          <w:sz w:val="24"/>
        </w:rPr>
        <w:t xml:space="preserve"> </w:t>
      </w:r>
      <w:r w:rsidR="00C16F58">
        <w:rPr>
          <w:sz w:val="24"/>
        </w:rPr>
        <w:t>(</w:t>
      </w:r>
      <w:r w:rsidR="00D1496E">
        <w:rPr>
          <w:sz w:val="24"/>
        </w:rPr>
        <w:t>also</w:t>
      </w:r>
      <w:proofErr w:type="gramStart"/>
      <w:r w:rsidR="00D1496E">
        <w:rPr>
          <w:sz w:val="24"/>
        </w:rPr>
        <w:t xml:space="preserve">:  </w:t>
      </w:r>
      <w:r w:rsidR="00C16F58">
        <w:rPr>
          <w:sz w:val="24"/>
        </w:rPr>
        <w:t>“</w:t>
      </w:r>
      <w:proofErr w:type="gramEnd"/>
      <w:r w:rsidR="00C16F58" w:rsidRPr="00C16F58">
        <w:rPr>
          <w:sz w:val="24"/>
        </w:rPr>
        <w:t>over-the-counter</w:t>
      </w:r>
      <w:r w:rsidR="00C16F58">
        <w:rPr>
          <w:sz w:val="24"/>
        </w:rPr>
        <w:t>”)</w:t>
      </w:r>
      <w:r w:rsidR="00C16F58" w:rsidRPr="00C16F58">
        <w:rPr>
          <w:sz w:val="24"/>
        </w:rPr>
        <w:t>.</w:t>
      </w:r>
    </w:p>
    <w:p w14:paraId="0FB9BCED" w14:textId="77777777" w:rsidR="000266FE" w:rsidRPr="000266FE" w:rsidRDefault="00C16F58" w:rsidP="000266FE">
      <w:pPr>
        <w:shd w:val="clear" w:color="auto" w:fill="FFFFFF"/>
        <w:spacing w:before="100" w:beforeAutospacing="1"/>
        <w:rPr>
          <w:rFonts w:ascii="Trebuchet MS" w:hAnsi="Trebuchet MS"/>
          <w:color w:val="555555"/>
          <w:sz w:val="24"/>
        </w:rPr>
      </w:pPr>
      <w:r>
        <w:rPr>
          <w:b/>
          <w:sz w:val="24"/>
        </w:rPr>
        <w:t>pharmacist</w:t>
      </w:r>
      <w:r w:rsidR="006436B4" w:rsidRPr="004A559B">
        <w:rPr>
          <w:sz w:val="24"/>
        </w:rPr>
        <w:t xml:space="preserve">:  </w:t>
      </w:r>
      <w:r w:rsidR="00D1496E">
        <w:rPr>
          <w:sz w:val="24"/>
        </w:rPr>
        <w:t>o</w:t>
      </w:r>
      <w:r w:rsidRPr="00C16F58">
        <w:rPr>
          <w:sz w:val="24"/>
        </w:rPr>
        <w:t xml:space="preserve">ne who </w:t>
      </w:r>
      <w:r w:rsidR="00D1496E">
        <w:rPr>
          <w:sz w:val="24"/>
        </w:rPr>
        <w:t>is licensed to prepare and dispense</w:t>
      </w:r>
      <w:r w:rsidRPr="00C16F58">
        <w:rPr>
          <w:sz w:val="24"/>
        </w:rPr>
        <w:t xml:space="preserve"> drugs; a druggist.</w:t>
      </w:r>
    </w:p>
    <w:p w14:paraId="63918AB1" w14:textId="77777777" w:rsidR="006436B4" w:rsidRDefault="006436B4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618283C9" w14:textId="77777777" w:rsidR="006B3C1E" w:rsidRDefault="006E42C6" w:rsidP="00BD3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patient</w:t>
      </w:r>
      <w:r w:rsidR="006B3C1E">
        <w:rPr>
          <w:b/>
          <w:sz w:val="24"/>
        </w:rPr>
        <w:t xml:space="preserve">:  </w:t>
      </w:r>
      <w:r w:rsidR="00D1496E">
        <w:rPr>
          <w:sz w:val="24"/>
        </w:rPr>
        <w:t>o</w:t>
      </w:r>
      <w:r w:rsidR="00E96874" w:rsidRPr="00E96874">
        <w:rPr>
          <w:sz w:val="24"/>
        </w:rPr>
        <w:t>ne who receives medical attention, care, or treatment.</w:t>
      </w:r>
    </w:p>
    <w:p w14:paraId="6706ADE7" w14:textId="77777777" w:rsidR="006B3C1E" w:rsidRDefault="006B3C1E" w:rsidP="00BD3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</w:p>
    <w:p w14:paraId="064A68BD" w14:textId="77777777" w:rsidR="009F13D2" w:rsidRDefault="006E42C6" w:rsidP="00643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name of medication</w:t>
      </w:r>
      <w:r w:rsidR="006436B4" w:rsidRPr="004A559B">
        <w:rPr>
          <w:sz w:val="24"/>
        </w:rPr>
        <w:t xml:space="preserve">:  </w:t>
      </w:r>
    </w:p>
    <w:p w14:paraId="6FA0CAC3" w14:textId="77777777" w:rsidR="009F13D2" w:rsidRPr="00D1496E" w:rsidRDefault="00DA129B" w:rsidP="009F5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sz w:val="24"/>
        </w:rPr>
      </w:pPr>
      <w:r w:rsidRPr="00D1496E">
        <w:rPr>
          <w:b/>
          <w:i/>
          <w:sz w:val="24"/>
        </w:rPr>
        <w:t>brand name</w:t>
      </w:r>
      <w:r w:rsidRPr="00D1496E">
        <w:rPr>
          <w:i/>
          <w:sz w:val="24"/>
        </w:rPr>
        <w:t xml:space="preserve"> = </w:t>
      </w:r>
      <w:r w:rsidR="006D1B8A" w:rsidRPr="00D1496E">
        <w:rPr>
          <w:i/>
          <w:sz w:val="24"/>
        </w:rPr>
        <w:t>name given when medicine created</w:t>
      </w:r>
    </w:p>
    <w:p w14:paraId="068F8C36" w14:textId="77777777" w:rsidR="009F13D2" w:rsidRPr="00D1496E" w:rsidRDefault="00DA129B" w:rsidP="009F5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sz w:val="24"/>
        </w:rPr>
      </w:pPr>
      <w:r w:rsidRPr="00D1496E">
        <w:rPr>
          <w:b/>
          <w:i/>
          <w:sz w:val="24"/>
        </w:rPr>
        <w:t>generic name</w:t>
      </w:r>
      <w:r w:rsidRPr="00D1496E">
        <w:rPr>
          <w:i/>
          <w:sz w:val="24"/>
        </w:rPr>
        <w:t xml:space="preserve"> = </w:t>
      </w:r>
      <w:r w:rsidR="006D1B8A" w:rsidRPr="00D1496E">
        <w:rPr>
          <w:i/>
          <w:sz w:val="24"/>
        </w:rPr>
        <w:t>nam</w:t>
      </w:r>
      <w:r w:rsidR="009F13D2" w:rsidRPr="00D1496E">
        <w:rPr>
          <w:i/>
          <w:sz w:val="24"/>
        </w:rPr>
        <w:t>e(s) given after patent expires</w:t>
      </w:r>
    </w:p>
    <w:p w14:paraId="4C02A059" w14:textId="77777777" w:rsidR="009F13D2" w:rsidRDefault="009F13D2" w:rsidP="009F5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sz w:val="24"/>
        </w:rPr>
      </w:pPr>
    </w:p>
    <w:p w14:paraId="1BCE6108" w14:textId="77777777" w:rsidR="006D1B8A" w:rsidRDefault="009F13D2" w:rsidP="009F5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sz w:val="24"/>
        </w:rPr>
      </w:pPr>
      <w:r>
        <w:rPr>
          <w:sz w:val="24"/>
        </w:rPr>
        <w:t xml:space="preserve">Brand name medicines typically cost more because the drug companies have exclusive right to distribute (no competition).  They also build in the cost of research, manufacturing, advertising, etc.  </w:t>
      </w:r>
      <w:r w:rsidR="00BB2FBD">
        <w:rPr>
          <w:sz w:val="24"/>
        </w:rPr>
        <w:t>When patents expire, multiple drug manufacturers can develop the medication, which brings the cost to the consumer down substantially.</w:t>
      </w:r>
    </w:p>
    <w:p w14:paraId="576D3C8F" w14:textId="77777777" w:rsidR="006436B4" w:rsidRDefault="006436B4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14B90CD3" w14:textId="77777777" w:rsidR="006436B4" w:rsidRDefault="00BB2FBD" w:rsidP="00643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dose/dosage</w:t>
      </w:r>
      <w:r w:rsidR="006436B4" w:rsidRPr="004A559B">
        <w:rPr>
          <w:sz w:val="24"/>
        </w:rPr>
        <w:t xml:space="preserve">:  </w:t>
      </w:r>
      <w:r w:rsidR="00E87254">
        <w:rPr>
          <w:sz w:val="24"/>
        </w:rPr>
        <w:t>amount of medication to be given.</w:t>
      </w:r>
      <w:r>
        <w:rPr>
          <w:sz w:val="24"/>
        </w:rPr>
        <w:t xml:space="preserve">  A</w:t>
      </w:r>
      <w:r w:rsidRPr="00BB2FBD">
        <w:rPr>
          <w:sz w:val="24"/>
        </w:rPr>
        <w:t> </w:t>
      </w:r>
      <w:r w:rsidRPr="00BB2FBD">
        <w:rPr>
          <w:b/>
          <w:bCs/>
          <w:sz w:val="24"/>
        </w:rPr>
        <w:t>dose</w:t>
      </w:r>
      <w:r w:rsidRPr="00BB2FBD">
        <w:rPr>
          <w:sz w:val="24"/>
        </w:rPr>
        <w:t> is a quantity taken at one time; a</w:t>
      </w:r>
      <w:r>
        <w:rPr>
          <w:sz w:val="24"/>
        </w:rPr>
        <w:t xml:space="preserve"> </w:t>
      </w:r>
      <w:r w:rsidRPr="00BB2FBD">
        <w:rPr>
          <w:b/>
          <w:bCs/>
          <w:sz w:val="24"/>
        </w:rPr>
        <w:t>dosage</w:t>
      </w:r>
      <w:r w:rsidRPr="00BB2FBD">
        <w:rPr>
          <w:sz w:val="24"/>
        </w:rPr>
        <w:t xml:space="preserve"> is any amount prescribed for a given </w:t>
      </w:r>
      <w:proofErr w:type="gramStart"/>
      <w:r w:rsidRPr="00BB2FBD">
        <w:rPr>
          <w:sz w:val="24"/>
        </w:rPr>
        <w:t>period of time</w:t>
      </w:r>
      <w:proofErr w:type="gramEnd"/>
      <w:r>
        <w:rPr>
          <w:sz w:val="24"/>
        </w:rPr>
        <w:t>.</w:t>
      </w:r>
    </w:p>
    <w:p w14:paraId="1A2DAA16" w14:textId="77777777" w:rsidR="006436B4" w:rsidRPr="00284567" w:rsidRDefault="006436B4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</w:p>
    <w:p w14:paraId="64E2C0A4" w14:textId="77777777" w:rsidR="006436B4" w:rsidRDefault="004573CA" w:rsidP="00417CCC">
      <w:pPr>
        <w:widowControl w:val="0"/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pharmacy</w:t>
      </w:r>
      <w:r w:rsidR="006436B4" w:rsidRPr="004A559B">
        <w:rPr>
          <w:sz w:val="24"/>
        </w:rPr>
        <w:t xml:space="preserve">:  </w:t>
      </w:r>
      <w:r w:rsidR="0099445F">
        <w:rPr>
          <w:sz w:val="24"/>
        </w:rPr>
        <w:t>place where medical drugs are sold; a drugstore.</w:t>
      </w:r>
    </w:p>
    <w:p w14:paraId="6A054BB0" w14:textId="77777777" w:rsidR="00F72074" w:rsidRDefault="00F72074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68357F4B" w14:textId="77777777" w:rsidR="002D269E" w:rsidRDefault="004573CA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refills</w:t>
      </w:r>
      <w:r w:rsidR="002D269E">
        <w:rPr>
          <w:sz w:val="24"/>
        </w:rPr>
        <w:t>:</w:t>
      </w:r>
      <w:r w:rsidR="00E21684">
        <w:rPr>
          <w:sz w:val="24"/>
        </w:rPr>
        <w:t xml:space="preserve">  </w:t>
      </w:r>
      <w:r w:rsidR="0099445F">
        <w:rPr>
          <w:sz w:val="24"/>
        </w:rPr>
        <w:t>filling a prescription another time without a new order from the physician.</w:t>
      </w:r>
    </w:p>
    <w:p w14:paraId="676150B6" w14:textId="77777777" w:rsidR="007A2101" w:rsidRDefault="007A2101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1B62489C" w14:textId="77777777" w:rsidR="007A2101" w:rsidRPr="007A2101" w:rsidRDefault="004573CA" w:rsidP="007A2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>
        <w:rPr>
          <w:b/>
          <w:sz w:val="24"/>
        </w:rPr>
        <w:t>warnin</w:t>
      </w:r>
      <w:r w:rsidR="002C77AE">
        <w:rPr>
          <w:b/>
          <w:sz w:val="24"/>
        </w:rPr>
        <w:t>gs</w:t>
      </w:r>
      <w:r w:rsidR="007A2101">
        <w:rPr>
          <w:sz w:val="24"/>
        </w:rPr>
        <w:t xml:space="preserve">:  </w:t>
      </w:r>
      <w:r w:rsidR="003C6E92">
        <w:rPr>
          <w:sz w:val="24"/>
        </w:rPr>
        <w:t>notice</w:t>
      </w:r>
      <w:r w:rsidR="002C77AE">
        <w:rPr>
          <w:sz w:val="24"/>
        </w:rPr>
        <w:t>s</w:t>
      </w:r>
      <w:r w:rsidR="003C6E92">
        <w:rPr>
          <w:sz w:val="24"/>
        </w:rPr>
        <w:t xml:space="preserve"> about the possible dangers of taking medication</w:t>
      </w:r>
      <w:r w:rsidR="008F6538">
        <w:rPr>
          <w:sz w:val="24"/>
        </w:rPr>
        <w:t>, potential side effects and drug interaction precautions.</w:t>
      </w:r>
    </w:p>
    <w:p w14:paraId="24885121" w14:textId="77777777" w:rsidR="007A2101" w:rsidRDefault="007A2101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1C9D2B45" w14:textId="77777777" w:rsidR="004573CA" w:rsidRPr="007A2101" w:rsidRDefault="004573CA" w:rsidP="00457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>
        <w:rPr>
          <w:b/>
          <w:sz w:val="24"/>
        </w:rPr>
        <w:t>expiration date</w:t>
      </w:r>
      <w:r>
        <w:rPr>
          <w:sz w:val="24"/>
        </w:rPr>
        <w:t xml:space="preserve">:  </w:t>
      </w:r>
      <w:r w:rsidR="00F20598">
        <w:rPr>
          <w:sz w:val="24"/>
        </w:rPr>
        <w:t>The date past which a medicine</w:t>
      </w:r>
      <w:r w:rsidR="003C6E92" w:rsidRPr="003C6E92">
        <w:rPr>
          <w:sz w:val="24"/>
        </w:rPr>
        <w:t xml:space="preserve"> must be removed from availability because it is no longer expected to be effective.</w:t>
      </w:r>
    </w:p>
    <w:p w14:paraId="5491A618" w14:textId="77777777" w:rsidR="004573CA" w:rsidRDefault="004573CA" w:rsidP="00457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729DD11D" w14:textId="77777777" w:rsidR="004573CA" w:rsidRPr="007A2101" w:rsidRDefault="004573CA" w:rsidP="00457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>
        <w:rPr>
          <w:b/>
          <w:sz w:val="24"/>
        </w:rPr>
        <w:t>instructions for use</w:t>
      </w:r>
      <w:r>
        <w:rPr>
          <w:sz w:val="24"/>
        </w:rPr>
        <w:t xml:space="preserve">:  </w:t>
      </w:r>
      <w:r w:rsidR="006C28BB">
        <w:rPr>
          <w:sz w:val="24"/>
        </w:rPr>
        <w:t>sequence of directions to follow</w:t>
      </w:r>
      <w:r w:rsidR="008F6538">
        <w:rPr>
          <w:sz w:val="24"/>
        </w:rPr>
        <w:t xml:space="preserve"> when taking medication; includes how often and when to take.</w:t>
      </w:r>
    </w:p>
    <w:p w14:paraId="2B6C430B" w14:textId="77777777" w:rsidR="004573CA" w:rsidRDefault="004573CA" w:rsidP="00457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7354BA0F" w14:textId="77777777" w:rsidR="004573CA" w:rsidRDefault="004573CA" w:rsidP="00457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1472D314" w14:textId="77777777" w:rsidR="00C0743E" w:rsidRPr="00901124" w:rsidRDefault="00C0743E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i/>
          <w:szCs w:val="20"/>
        </w:rPr>
        <w:lastRenderedPageBreak/>
        <w:t>This page intentionally blank.</w:t>
      </w:r>
      <w:r>
        <w:rPr>
          <w:sz w:val="24"/>
        </w:rPr>
        <w:br w:type="page"/>
      </w:r>
      <w:r>
        <w:rPr>
          <w:sz w:val="24"/>
        </w:rPr>
        <w:lastRenderedPageBreak/>
        <w:t>Task 2 – Handout #2</w:t>
      </w:r>
    </w:p>
    <w:p w14:paraId="14186309" w14:textId="77777777" w:rsidR="00C0743E" w:rsidRDefault="00C0743E" w:rsidP="00C0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069C0FAA" w14:textId="77777777" w:rsidR="003F43F0" w:rsidRDefault="003F43F0" w:rsidP="00C0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2C11937F" w14:textId="77777777" w:rsidR="00F72074" w:rsidRPr="00322084" w:rsidRDefault="00F72074" w:rsidP="00C0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47BAB">
        <w:rPr>
          <w:b/>
          <w:sz w:val="28"/>
          <w:szCs w:val="28"/>
        </w:rPr>
        <w:t>Discussion Questions</w:t>
      </w:r>
      <w:r w:rsidR="00322084">
        <w:rPr>
          <w:b/>
          <w:sz w:val="28"/>
          <w:szCs w:val="28"/>
        </w:rPr>
        <w:t xml:space="preserve">:  </w:t>
      </w:r>
      <w:r w:rsidR="007732AA">
        <w:rPr>
          <w:b/>
          <w:sz w:val="28"/>
          <w:szCs w:val="28"/>
        </w:rPr>
        <w:t>Reading Medicine Labels</w:t>
      </w:r>
      <w:r w:rsidR="00322084">
        <w:rPr>
          <w:b/>
          <w:sz w:val="28"/>
          <w:szCs w:val="28"/>
        </w:rPr>
        <w:br/>
      </w:r>
    </w:p>
    <w:p w14:paraId="39544574" w14:textId="77777777" w:rsidR="00C0743E" w:rsidRPr="00147BAB" w:rsidRDefault="00C0743E" w:rsidP="00C0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F95691" w14:textId="77777777" w:rsidR="007732AA" w:rsidRPr="007732AA" w:rsidRDefault="002C77AE" w:rsidP="003F4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Whole Class</w:t>
      </w:r>
      <w:r w:rsidR="007732AA" w:rsidRPr="007732AA">
        <w:rPr>
          <w:b/>
          <w:sz w:val="24"/>
        </w:rPr>
        <w:t xml:space="preserve"> Brainstorm:</w:t>
      </w:r>
      <w:r w:rsidR="007732AA" w:rsidRPr="007732AA">
        <w:rPr>
          <w:sz w:val="24"/>
        </w:rPr>
        <w:t xml:space="preserve">  </w:t>
      </w:r>
      <w:r>
        <w:rPr>
          <w:sz w:val="24"/>
        </w:rPr>
        <w:t xml:space="preserve"> </w:t>
      </w:r>
      <w:r w:rsidR="007732AA" w:rsidRPr="007732AA">
        <w:rPr>
          <w:sz w:val="24"/>
        </w:rPr>
        <w:t>What items do most people get in a pharmacy?</w:t>
      </w:r>
    </w:p>
    <w:p w14:paraId="287AFA4E" w14:textId="77777777" w:rsidR="007732AA" w:rsidRPr="007732AA" w:rsidRDefault="007732AA" w:rsidP="00773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10E13F1B" w14:textId="77777777" w:rsidR="007732AA" w:rsidRPr="007732AA" w:rsidRDefault="007732AA" w:rsidP="00773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2C3EAE33" w14:textId="77777777" w:rsidR="007732AA" w:rsidRPr="007732AA" w:rsidRDefault="007732AA" w:rsidP="00773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  <w:r w:rsidRPr="007732AA">
        <w:rPr>
          <w:b/>
          <w:sz w:val="24"/>
        </w:rPr>
        <w:t xml:space="preserve">Questions for </w:t>
      </w:r>
      <w:r w:rsidR="002C77AE">
        <w:rPr>
          <w:b/>
          <w:sz w:val="24"/>
        </w:rPr>
        <w:t xml:space="preserve">Small </w:t>
      </w:r>
      <w:r w:rsidRPr="007732AA">
        <w:rPr>
          <w:b/>
          <w:sz w:val="24"/>
        </w:rPr>
        <w:t>Group Discussion:</w:t>
      </w:r>
    </w:p>
    <w:p w14:paraId="7BADA7A0" w14:textId="77777777" w:rsidR="007732AA" w:rsidRPr="007732AA" w:rsidRDefault="007732AA" w:rsidP="00773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5004A1CE" w14:textId="77777777" w:rsidR="007732AA" w:rsidRPr="007732AA" w:rsidRDefault="007732AA" w:rsidP="00773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 w:rsidRPr="007732AA">
        <w:rPr>
          <w:sz w:val="24"/>
        </w:rPr>
        <w:t>What do you say and do in each of these situations:</w:t>
      </w:r>
    </w:p>
    <w:p w14:paraId="5CC03F44" w14:textId="77777777" w:rsidR="007732AA" w:rsidRPr="007732AA" w:rsidRDefault="007732AA" w:rsidP="00773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5647EEF7" w14:textId="77777777" w:rsidR="007732AA" w:rsidRPr="002C77AE" w:rsidRDefault="007732AA" w:rsidP="002264D1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i/>
          <w:sz w:val="22"/>
          <w:szCs w:val="22"/>
        </w:rPr>
      </w:pPr>
      <w:r w:rsidRPr="002C77AE">
        <w:rPr>
          <w:i/>
          <w:sz w:val="22"/>
          <w:szCs w:val="22"/>
        </w:rPr>
        <w:t>The pharmacist gives you a prescription, but you don’t understand the directions.</w:t>
      </w:r>
    </w:p>
    <w:p w14:paraId="20A75CB7" w14:textId="54B05E1E" w:rsidR="007732AA" w:rsidRPr="002C77AE" w:rsidRDefault="007732AA" w:rsidP="00773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  <w:szCs w:val="22"/>
        </w:rPr>
      </w:pPr>
    </w:p>
    <w:p w14:paraId="43646B2B" w14:textId="27C50A57" w:rsidR="007732AA" w:rsidRPr="002264D1" w:rsidRDefault="007732AA" w:rsidP="002264D1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i/>
          <w:sz w:val="22"/>
          <w:szCs w:val="22"/>
        </w:rPr>
      </w:pPr>
      <w:r w:rsidRPr="002264D1">
        <w:rPr>
          <w:i/>
          <w:sz w:val="22"/>
          <w:szCs w:val="22"/>
        </w:rPr>
        <w:t>You need to refill your prescription.</w:t>
      </w:r>
      <w:r w:rsidR="002C77AE" w:rsidRPr="002264D1">
        <w:rPr>
          <w:i/>
          <w:sz w:val="22"/>
          <w:szCs w:val="22"/>
        </w:rPr>
        <w:br/>
      </w:r>
    </w:p>
    <w:p w14:paraId="2F75E9E9" w14:textId="423A48FD" w:rsidR="007732AA" w:rsidRPr="002264D1" w:rsidRDefault="007732AA" w:rsidP="002264D1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i/>
          <w:sz w:val="22"/>
          <w:szCs w:val="22"/>
        </w:rPr>
      </w:pPr>
      <w:r w:rsidRPr="002264D1">
        <w:rPr>
          <w:i/>
          <w:sz w:val="22"/>
          <w:szCs w:val="22"/>
        </w:rPr>
        <w:t>When you open a new aspirin bottle, you see that the bottle has been opened before.</w:t>
      </w:r>
      <w:r w:rsidR="002C77AE" w:rsidRPr="002264D1">
        <w:rPr>
          <w:i/>
          <w:sz w:val="22"/>
          <w:szCs w:val="22"/>
        </w:rPr>
        <w:br/>
      </w:r>
    </w:p>
    <w:p w14:paraId="599B6DD4" w14:textId="1287C998" w:rsidR="007732AA" w:rsidRPr="002C77AE" w:rsidRDefault="007732AA" w:rsidP="002264D1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i/>
          <w:sz w:val="22"/>
          <w:szCs w:val="22"/>
        </w:rPr>
      </w:pPr>
      <w:r w:rsidRPr="002C77AE">
        <w:rPr>
          <w:i/>
          <w:sz w:val="22"/>
          <w:szCs w:val="22"/>
        </w:rPr>
        <w:t>You don’t know if the heart medicine you are taking is safe to take with your new prescription.</w:t>
      </w:r>
      <w:r w:rsidR="002C77AE">
        <w:rPr>
          <w:i/>
          <w:sz w:val="22"/>
          <w:szCs w:val="22"/>
        </w:rPr>
        <w:br/>
      </w:r>
    </w:p>
    <w:p w14:paraId="3AD14438" w14:textId="77777777" w:rsidR="007732AA" w:rsidRPr="007732AA" w:rsidRDefault="007732AA" w:rsidP="00773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0932E8E5" w14:textId="3DC5D031" w:rsidR="007732AA" w:rsidRPr="007732AA" w:rsidRDefault="007732AA" w:rsidP="002264D1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4"/>
        </w:rPr>
      </w:pPr>
      <w:r w:rsidRPr="007732AA">
        <w:rPr>
          <w:sz w:val="24"/>
        </w:rPr>
        <w:t xml:space="preserve">What prescription drugs are most common in your </w:t>
      </w:r>
      <w:r w:rsidR="002C77AE">
        <w:rPr>
          <w:sz w:val="24"/>
        </w:rPr>
        <w:t xml:space="preserve">native </w:t>
      </w:r>
      <w:r w:rsidRPr="007732AA">
        <w:rPr>
          <w:sz w:val="24"/>
        </w:rPr>
        <w:t>country?</w:t>
      </w:r>
      <w:r w:rsidRPr="007732AA">
        <w:rPr>
          <w:sz w:val="24"/>
        </w:rPr>
        <w:br/>
      </w:r>
    </w:p>
    <w:p w14:paraId="011D56C9" w14:textId="68D0ABC2" w:rsidR="007732AA" w:rsidRPr="007732AA" w:rsidRDefault="007732AA" w:rsidP="002264D1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4"/>
        </w:rPr>
      </w:pPr>
      <w:r w:rsidRPr="007732AA">
        <w:rPr>
          <w:sz w:val="24"/>
        </w:rPr>
        <w:t>How expensive are prescription drugs</w:t>
      </w:r>
      <w:r w:rsidR="002C77AE">
        <w:rPr>
          <w:sz w:val="24"/>
        </w:rPr>
        <w:t xml:space="preserve"> there</w:t>
      </w:r>
      <w:r w:rsidRPr="007732AA">
        <w:rPr>
          <w:sz w:val="24"/>
        </w:rPr>
        <w:t>?</w:t>
      </w:r>
      <w:r w:rsidRPr="007732AA">
        <w:rPr>
          <w:sz w:val="24"/>
        </w:rPr>
        <w:br/>
      </w:r>
    </w:p>
    <w:p w14:paraId="5D971C55" w14:textId="285A2804" w:rsidR="007732AA" w:rsidRPr="007732AA" w:rsidRDefault="007732AA" w:rsidP="002264D1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4"/>
        </w:rPr>
      </w:pPr>
      <w:r w:rsidRPr="007732AA">
        <w:rPr>
          <w:sz w:val="24"/>
        </w:rPr>
        <w:t>How expensive are over-the-counter drugs</w:t>
      </w:r>
      <w:r w:rsidR="002C77AE">
        <w:rPr>
          <w:sz w:val="24"/>
        </w:rPr>
        <w:t xml:space="preserve"> there</w:t>
      </w:r>
      <w:r w:rsidRPr="007732AA">
        <w:rPr>
          <w:sz w:val="24"/>
        </w:rPr>
        <w:t>?</w:t>
      </w:r>
      <w:r w:rsidRPr="007732AA">
        <w:rPr>
          <w:sz w:val="24"/>
        </w:rPr>
        <w:br/>
      </w:r>
    </w:p>
    <w:p w14:paraId="0926D561" w14:textId="25BDE291" w:rsidR="007732AA" w:rsidRPr="007732AA" w:rsidRDefault="007732AA" w:rsidP="002264D1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4"/>
        </w:rPr>
      </w:pPr>
      <w:r w:rsidRPr="007732AA">
        <w:rPr>
          <w:sz w:val="24"/>
        </w:rPr>
        <w:t xml:space="preserve">How are pharmacies in your country </w:t>
      </w:r>
      <w:proofErr w:type="gramStart"/>
      <w:r w:rsidRPr="007732AA">
        <w:rPr>
          <w:sz w:val="24"/>
        </w:rPr>
        <w:t>similar to</w:t>
      </w:r>
      <w:proofErr w:type="gramEnd"/>
      <w:r w:rsidRPr="007732AA">
        <w:rPr>
          <w:sz w:val="24"/>
        </w:rPr>
        <w:t xml:space="preserve"> those in the </w:t>
      </w:r>
      <w:smartTag w:uri="urn:schemas-microsoft-com:office:smarttags" w:element="country-region">
        <w:smartTag w:uri="urn:schemas-microsoft-com:office:smarttags" w:element="place">
          <w:r w:rsidRPr="007732AA">
            <w:rPr>
              <w:sz w:val="24"/>
            </w:rPr>
            <w:t>U.S.</w:t>
          </w:r>
        </w:smartTag>
      </w:smartTag>
      <w:r w:rsidRPr="007732AA">
        <w:rPr>
          <w:sz w:val="24"/>
        </w:rPr>
        <w:t>?  How are they different?</w:t>
      </w:r>
      <w:r w:rsidRPr="007732AA">
        <w:rPr>
          <w:sz w:val="24"/>
        </w:rPr>
        <w:br/>
      </w:r>
    </w:p>
    <w:p w14:paraId="31D4A9C7" w14:textId="77777777" w:rsidR="007732AA" w:rsidRPr="007732AA" w:rsidRDefault="007732AA" w:rsidP="002264D1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4"/>
        </w:rPr>
      </w:pPr>
      <w:r w:rsidRPr="007732AA">
        <w:rPr>
          <w:sz w:val="24"/>
        </w:rPr>
        <w:t>In your country, what else do pharmacies sell in addition to drugs?</w:t>
      </w:r>
    </w:p>
    <w:p w14:paraId="46821255" w14:textId="77777777" w:rsidR="00294B00" w:rsidRDefault="006436B4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  <w:sectPr w:rsidR="00294B00" w:rsidSect="00BB282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br w:type="page"/>
      </w:r>
      <w:r w:rsidR="003B5767">
        <w:rPr>
          <w:i/>
          <w:szCs w:val="20"/>
        </w:rPr>
        <w:lastRenderedPageBreak/>
        <w:t xml:space="preserve">This page intentionally </w:t>
      </w:r>
      <w:r w:rsidR="00D926D0">
        <w:rPr>
          <w:i/>
          <w:szCs w:val="20"/>
        </w:rPr>
        <w:t>blank</w:t>
      </w:r>
    </w:p>
    <w:p w14:paraId="070614F5" w14:textId="77777777" w:rsidR="00832E72" w:rsidRPr="004A559B" w:rsidRDefault="00C0743E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>TASK 2 - Handout #3</w:t>
      </w:r>
    </w:p>
    <w:p w14:paraId="0F5EB8D3" w14:textId="77777777" w:rsidR="00832E72" w:rsidRPr="004A559B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3FE52482" w14:textId="75633F73" w:rsidR="00832E72" w:rsidRPr="00030383" w:rsidRDefault="000458A5" w:rsidP="000458A5">
      <w:pPr>
        <w:pStyle w:val="Heading5"/>
        <w:jc w:val="center"/>
        <w:rPr>
          <w:sz w:val="28"/>
          <w:szCs w:val="28"/>
        </w:rPr>
      </w:pPr>
      <w:r w:rsidRPr="00030383">
        <w:rPr>
          <w:sz w:val="28"/>
          <w:szCs w:val="28"/>
        </w:rPr>
        <w:t xml:space="preserve">Introduction:  </w:t>
      </w:r>
      <w:r w:rsidR="00D926D0">
        <w:rPr>
          <w:sz w:val="28"/>
          <w:szCs w:val="28"/>
        </w:rPr>
        <w:t>How to Read Medicine</w:t>
      </w:r>
      <w:r w:rsidR="00251EBB">
        <w:rPr>
          <w:sz w:val="28"/>
          <w:szCs w:val="28"/>
        </w:rPr>
        <w:t xml:space="preserve"> Labels</w:t>
      </w:r>
      <w:r w:rsidR="00251EBB">
        <w:rPr>
          <w:sz w:val="28"/>
          <w:szCs w:val="28"/>
        </w:rPr>
        <w:br/>
      </w:r>
      <w:r w:rsidR="00251EBB" w:rsidRPr="00251EBB">
        <w:rPr>
          <w:i/>
          <w:szCs w:val="20"/>
        </w:rPr>
        <w:t xml:space="preserve">adapted from </w:t>
      </w:r>
      <w:hyperlink r:id="rId12" w:history="1">
        <w:r w:rsidR="00EF27A3" w:rsidRPr="00EF27A3">
          <w:rPr>
            <w:rStyle w:val="Hyperlink"/>
            <w:i/>
            <w:szCs w:val="20"/>
          </w:rPr>
          <w:t>Office on Women's Health</w:t>
        </w:r>
      </w:hyperlink>
    </w:p>
    <w:p w14:paraId="6C685709" w14:textId="77777777" w:rsidR="00251EBB" w:rsidRDefault="00251EBB" w:rsidP="002264D1">
      <w:pPr>
        <w:spacing w:before="240"/>
        <w:rPr>
          <w:sz w:val="24"/>
        </w:rPr>
      </w:pPr>
      <w:r w:rsidRPr="00251EBB">
        <w:rPr>
          <w:sz w:val="24"/>
        </w:rPr>
        <w:t xml:space="preserve">Medicines, or drugs, come as either prescription or over the counter (OTC). </w:t>
      </w:r>
      <w:r w:rsidRPr="00251EBB">
        <w:rPr>
          <w:b/>
          <w:sz w:val="24"/>
        </w:rPr>
        <w:t>Prescription</w:t>
      </w:r>
      <w:r w:rsidRPr="00251EBB">
        <w:rPr>
          <w:sz w:val="24"/>
        </w:rPr>
        <w:t xml:space="preserve"> drugs are used under a doctor’s care. </w:t>
      </w:r>
      <w:r w:rsidRPr="00251EBB">
        <w:rPr>
          <w:b/>
          <w:sz w:val="24"/>
        </w:rPr>
        <w:t>OTC</w:t>
      </w:r>
      <w:r w:rsidRPr="00251EBB">
        <w:rPr>
          <w:sz w:val="24"/>
        </w:rPr>
        <w:t xml:space="preserve"> drugs can be bought and used without a doctor’s prescription, and you buy them at a drugstore or grocery store. </w:t>
      </w:r>
    </w:p>
    <w:p w14:paraId="79DFE209" w14:textId="77777777" w:rsidR="00FB6E7E" w:rsidRDefault="00FB6E7E" w:rsidP="00251EBB">
      <w:pPr>
        <w:rPr>
          <w:sz w:val="24"/>
        </w:rPr>
      </w:pPr>
    </w:p>
    <w:p w14:paraId="1CEF7785" w14:textId="77777777" w:rsidR="00505C58" w:rsidRPr="00FB6E7E" w:rsidRDefault="00FB6E7E" w:rsidP="00DA1C3C">
      <w:pPr>
        <w:numPr>
          <w:ilvl w:val="0"/>
          <w:numId w:val="14"/>
        </w:numPr>
        <w:spacing w:before="75" w:after="100" w:afterAutospacing="1"/>
        <w:ind w:right="360"/>
        <w:rPr>
          <w:rFonts w:ascii="Arial Narrow" w:hAnsi="Arial Narrow" w:cs="Arial"/>
          <w:color w:val="000080"/>
          <w:sz w:val="22"/>
          <w:szCs w:val="22"/>
        </w:rPr>
      </w:pPr>
      <w:r w:rsidRPr="00505C58">
        <w:rPr>
          <w:rFonts w:ascii="Arial Narrow" w:hAnsi="Arial Narrow" w:cs="Arial"/>
          <w:b/>
          <w:bCs/>
          <w:color w:val="000080"/>
          <w:sz w:val="22"/>
          <w:szCs w:val="22"/>
        </w:rPr>
        <w:t>Prescription drugs</w:t>
      </w:r>
      <w:r w:rsidRPr="00505C58">
        <w:rPr>
          <w:rFonts w:ascii="Arial Narrow" w:hAnsi="Arial Narrow" w:cs="Arial"/>
          <w:color w:val="000080"/>
          <w:sz w:val="22"/>
          <w:szCs w:val="22"/>
        </w:rPr>
        <w:t> </w:t>
      </w:r>
      <w:r w:rsidRPr="00FB6E7E">
        <w:rPr>
          <w:rFonts w:ascii="Arial Narrow" w:hAnsi="Arial Narrow" w:cs="Arial"/>
          <w:color w:val="000080"/>
          <w:sz w:val="22"/>
          <w:szCs w:val="22"/>
        </w:rPr>
        <w:t>– These are the ones your doctor prescribes for you.</w:t>
      </w:r>
      <w:r w:rsidR="00505C58">
        <w:rPr>
          <w:rFonts w:ascii="Arial Narrow" w:hAnsi="Arial Narrow" w:cs="Arial"/>
          <w:color w:val="000080"/>
          <w:sz w:val="22"/>
          <w:szCs w:val="22"/>
        </w:rPr>
        <w:br/>
      </w:r>
    </w:p>
    <w:p w14:paraId="29C8F3B9" w14:textId="77777777" w:rsidR="00FB6E7E" w:rsidRPr="00FB6E7E" w:rsidRDefault="00FB6E7E" w:rsidP="00DA1C3C">
      <w:pPr>
        <w:numPr>
          <w:ilvl w:val="0"/>
          <w:numId w:val="14"/>
        </w:numPr>
        <w:spacing w:before="75" w:after="100" w:afterAutospacing="1"/>
        <w:ind w:right="360"/>
        <w:rPr>
          <w:rFonts w:ascii="Arial Narrow" w:hAnsi="Arial Narrow" w:cs="Arial"/>
          <w:color w:val="000080"/>
          <w:sz w:val="22"/>
          <w:szCs w:val="22"/>
        </w:rPr>
      </w:pPr>
      <w:r w:rsidRPr="00505C58">
        <w:rPr>
          <w:rFonts w:ascii="Arial Narrow" w:hAnsi="Arial Narrow" w:cs="Arial"/>
          <w:b/>
          <w:bCs/>
          <w:color w:val="000080"/>
          <w:sz w:val="22"/>
          <w:szCs w:val="22"/>
        </w:rPr>
        <w:t>Over-the-counter medications</w:t>
      </w:r>
      <w:r w:rsidRPr="00505C58">
        <w:rPr>
          <w:rFonts w:ascii="Arial Narrow" w:hAnsi="Arial Narrow" w:cs="Arial"/>
          <w:color w:val="000080"/>
          <w:sz w:val="22"/>
          <w:szCs w:val="22"/>
        </w:rPr>
        <w:t> </w:t>
      </w:r>
      <w:r w:rsidRPr="00FB6E7E">
        <w:rPr>
          <w:rFonts w:ascii="Arial Narrow" w:hAnsi="Arial Narrow" w:cs="Arial"/>
          <w:color w:val="000080"/>
          <w:sz w:val="22"/>
          <w:szCs w:val="22"/>
        </w:rPr>
        <w:t>– These are drugs like aspirin, allergy medicine, an</w:t>
      </w:r>
      <w:r w:rsidR="00505C58" w:rsidRPr="00505C58">
        <w:rPr>
          <w:rFonts w:ascii="Arial Narrow" w:hAnsi="Arial Narrow" w:cs="Arial"/>
          <w:color w:val="000080"/>
          <w:sz w:val="22"/>
          <w:szCs w:val="22"/>
        </w:rPr>
        <w:t>d ant</w:t>
      </w:r>
      <w:r w:rsidRPr="00FB6E7E">
        <w:rPr>
          <w:rFonts w:ascii="Arial Narrow" w:hAnsi="Arial Narrow" w:cs="Arial"/>
          <w:color w:val="000080"/>
          <w:sz w:val="22"/>
          <w:szCs w:val="22"/>
        </w:rPr>
        <w:t>acids. Yo</w:t>
      </w:r>
      <w:r w:rsidR="00505C58" w:rsidRPr="00505C58">
        <w:rPr>
          <w:rFonts w:ascii="Arial Narrow" w:hAnsi="Arial Narrow" w:cs="Arial"/>
          <w:color w:val="000080"/>
          <w:sz w:val="22"/>
          <w:szCs w:val="22"/>
        </w:rPr>
        <w:t xml:space="preserve">u can buy them at the drug </w:t>
      </w:r>
      <w:r w:rsidRPr="00FB6E7E">
        <w:rPr>
          <w:rFonts w:ascii="Arial Narrow" w:hAnsi="Arial Narrow" w:cs="Arial"/>
          <w:color w:val="000080"/>
          <w:sz w:val="22"/>
          <w:szCs w:val="22"/>
        </w:rPr>
        <w:t xml:space="preserve">or grocery </w:t>
      </w:r>
      <w:r w:rsidR="00505C58" w:rsidRPr="00505C58">
        <w:rPr>
          <w:rFonts w:ascii="Arial Narrow" w:hAnsi="Arial Narrow" w:cs="Arial"/>
          <w:color w:val="000080"/>
          <w:sz w:val="22"/>
          <w:szCs w:val="22"/>
        </w:rPr>
        <w:t xml:space="preserve">store </w:t>
      </w:r>
      <w:r w:rsidRPr="00FB6E7E">
        <w:rPr>
          <w:rFonts w:ascii="Arial Narrow" w:hAnsi="Arial Narrow" w:cs="Arial"/>
          <w:color w:val="000080"/>
          <w:sz w:val="22"/>
          <w:szCs w:val="22"/>
        </w:rPr>
        <w:t>without a prescription.</w:t>
      </w:r>
      <w:r w:rsidR="00505C58">
        <w:rPr>
          <w:rFonts w:ascii="Arial Narrow" w:hAnsi="Arial Narrow" w:cs="Arial"/>
          <w:color w:val="000080"/>
          <w:sz w:val="22"/>
          <w:szCs w:val="22"/>
        </w:rPr>
        <w:br/>
      </w:r>
    </w:p>
    <w:p w14:paraId="1D3AC1D9" w14:textId="77777777" w:rsidR="00251EBB" w:rsidRPr="00505C58" w:rsidRDefault="00FB6E7E" w:rsidP="00DA1C3C">
      <w:pPr>
        <w:numPr>
          <w:ilvl w:val="0"/>
          <w:numId w:val="14"/>
        </w:numPr>
        <w:spacing w:before="75" w:after="100" w:afterAutospacing="1"/>
        <w:ind w:right="360"/>
        <w:rPr>
          <w:rFonts w:ascii="Arial Narrow" w:hAnsi="Arial Narrow" w:cs="Arial"/>
          <w:color w:val="000080"/>
          <w:sz w:val="22"/>
          <w:szCs w:val="22"/>
        </w:rPr>
      </w:pPr>
      <w:r w:rsidRPr="00505C58">
        <w:rPr>
          <w:rFonts w:ascii="Arial Narrow" w:hAnsi="Arial Narrow" w:cs="Arial"/>
          <w:b/>
          <w:bCs/>
          <w:color w:val="000080"/>
          <w:sz w:val="22"/>
          <w:szCs w:val="22"/>
        </w:rPr>
        <w:t>Supplements</w:t>
      </w:r>
      <w:r w:rsidRPr="00505C58">
        <w:rPr>
          <w:rFonts w:ascii="Arial Narrow" w:hAnsi="Arial Narrow" w:cs="Arial"/>
          <w:color w:val="000080"/>
          <w:sz w:val="22"/>
          <w:szCs w:val="22"/>
        </w:rPr>
        <w:t> </w:t>
      </w:r>
      <w:r w:rsidRPr="00FB6E7E">
        <w:rPr>
          <w:rFonts w:ascii="Arial Narrow" w:hAnsi="Arial Narrow" w:cs="Arial"/>
          <w:color w:val="000080"/>
          <w:sz w:val="22"/>
          <w:szCs w:val="22"/>
        </w:rPr>
        <w:t xml:space="preserve">– These include vitamins, fish oil, and herbal products like St. John's </w:t>
      </w:r>
      <w:r w:rsidR="0074189F">
        <w:rPr>
          <w:rFonts w:ascii="Arial Narrow" w:hAnsi="Arial Narrow" w:cs="Arial"/>
          <w:color w:val="000080"/>
          <w:sz w:val="22"/>
          <w:szCs w:val="22"/>
        </w:rPr>
        <w:t>W</w:t>
      </w:r>
      <w:r w:rsidRPr="00FB6E7E">
        <w:rPr>
          <w:rFonts w:ascii="Arial Narrow" w:hAnsi="Arial Narrow" w:cs="Arial"/>
          <w:color w:val="000080"/>
          <w:sz w:val="22"/>
          <w:szCs w:val="22"/>
        </w:rPr>
        <w:t>ort or Echinacea.</w:t>
      </w:r>
    </w:p>
    <w:p w14:paraId="722B59CD" w14:textId="77777777" w:rsidR="0074189F" w:rsidRDefault="0074189F" w:rsidP="0074189F">
      <w:pPr>
        <w:ind w:right="-180"/>
        <w:rPr>
          <w:sz w:val="24"/>
        </w:rPr>
      </w:pPr>
    </w:p>
    <w:p w14:paraId="0421019E" w14:textId="77777777" w:rsidR="00251EBB" w:rsidRPr="00251EBB" w:rsidRDefault="0074189F" w:rsidP="0074189F">
      <w:pPr>
        <w:ind w:right="-180"/>
        <w:rPr>
          <w:sz w:val="24"/>
        </w:rPr>
      </w:pPr>
      <w:r>
        <w:rPr>
          <w:sz w:val="24"/>
        </w:rPr>
        <w:t>When using any kind of drug, it i</w:t>
      </w:r>
      <w:r w:rsidR="00251EBB" w:rsidRPr="00251EBB">
        <w:rPr>
          <w:sz w:val="24"/>
        </w:rPr>
        <w:t xml:space="preserve">s </w:t>
      </w:r>
      <w:proofErr w:type="gramStart"/>
      <w:r w:rsidR="00251EBB" w:rsidRPr="00251EBB">
        <w:rPr>
          <w:sz w:val="24"/>
        </w:rPr>
        <w:t>really important</w:t>
      </w:r>
      <w:proofErr w:type="gramEnd"/>
      <w:r w:rsidR="00251EBB" w:rsidRPr="00251EBB">
        <w:rPr>
          <w:sz w:val="24"/>
        </w:rPr>
        <w:t xml:space="preserve"> to read the drug label for instructions. </w:t>
      </w:r>
      <w:r>
        <w:rPr>
          <w:sz w:val="24"/>
        </w:rPr>
        <w:t xml:space="preserve">If </w:t>
      </w:r>
      <w:r w:rsidR="00251EBB" w:rsidRPr="00251EBB">
        <w:rPr>
          <w:sz w:val="24"/>
        </w:rPr>
        <w:t>you read the label and still have questions, call your</w:t>
      </w:r>
      <w:r w:rsidR="00251EBB">
        <w:rPr>
          <w:sz w:val="24"/>
        </w:rPr>
        <w:t xml:space="preserve"> </w:t>
      </w:r>
      <w:r>
        <w:rPr>
          <w:sz w:val="24"/>
        </w:rPr>
        <w:t xml:space="preserve">doctor, </w:t>
      </w:r>
      <w:proofErr w:type="gramStart"/>
      <w:r>
        <w:rPr>
          <w:sz w:val="24"/>
        </w:rPr>
        <w:t>nurse</w:t>
      </w:r>
      <w:proofErr w:type="gramEnd"/>
      <w:r>
        <w:rPr>
          <w:sz w:val="24"/>
        </w:rPr>
        <w:t xml:space="preserve"> </w:t>
      </w:r>
      <w:r w:rsidR="00251EBB" w:rsidRPr="00251EBB">
        <w:rPr>
          <w:sz w:val="24"/>
        </w:rPr>
        <w:t>or pharmacist for help.</w:t>
      </w:r>
    </w:p>
    <w:p w14:paraId="0147AC7F" w14:textId="77777777" w:rsidR="00251EBB" w:rsidRDefault="00251EBB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35B12A0D" w14:textId="77777777" w:rsidR="00251EBB" w:rsidRDefault="00251EBB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68A70B1D" w14:textId="77777777" w:rsidR="00832E72" w:rsidRDefault="00251EBB" w:rsidP="00251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/>
          <w:sz w:val="24"/>
        </w:rPr>
      </w:pPr>
      <w:r w:rsidRPr="00251EBB">
        <w:rPr>
          <w:rFonts w:ascii="Arial Black" w:hAnsi="Arial Black"/>
          <w:sz w:val="24"/>
        </w:rPr>
        <w:t>SAMPLE PRESCRIPTION LABEL</w:t>
      </w:r>
    </w:p>
    <w:p w14:paraId="6B624D65" w14:textId="77777777" w:rsidR="001644EE" w:rsidRDefault="00D926D0" w:rsidP="001644EE">
      <w:pPr>
        <w:jc w:val="center"/>
      </w:pPr>
      <w:r>
        <w:fldChar w:fldCharType="begin"/>
      </w:r>
      <w:r>
        <w:instrText xml:space="preserve"> INCLUDEPICTURE "http://www.womenshealth.gov/aging/images/perscriptionLabel.jpg" \* MERGEFORMATINET </w:instrText>
      </w:r>
      <w:r>
        <w:fldChar w:fldCharType="separate"/>
      </w:r>
      <w:r w:rsidR="00CB5223">
        <w:fldChar w:fldCharType="begin"/>
      </w:r>
      <w:r w:rsidR="00CB5223">
        <w:instrText xml:space="preserve"> INCLUDEPICTURE  "http://www.womenshealth.gov/aging/images/perscriptionLabel.jpg" \* MERGEFORMATINET </w:instrText>
      </w:r>
      <w:r w:rsidR="00CB5223">
        <w:fldChar w:fldCharType="separate"/>
      </w:r>
      <w:r w:rsidR="00613DC6">
        <w:fldChar w:fldCharType="begin"/>
      </w:r>
      <w:r w:rsidR="00613DC6">
        <w:instrText xml:space="preserve"> INCLUDEPICTURE  "http://www.womenshealth.gov/aging/images/perscriptionLabel.jpg" \* MERGEFORMATINET </w:instrText>
      </w:r>
      <w:r w:rsidR="00613DC6">
        <w:fldChar w:fldCharType="separate"/>
      </w:r>
      <w:r>
        <w:fldChar w:fldCharType="begin"/>
      </w:r>
      <w:r>
        <w:instrText xml:space="preserve"> INCLUDEPICTURE  "http://www.womenshealth.gov/aging/images/perscriptionLabel.jpg" \* MERGEFORMATINET </w:instrText>
      </w:r>
      <w:r>
        <w:fldChar w:fldCharType="separate"/>
      </w:r>
      <w:r>
        <w:fldChar w:fldCharType="begin"/>
      </w:r>
      <w:r>
        <w:instrText xml:space="preserve"> INCLUDEPICTURE  "http://www.womenshealth.gov/aging/images/perscriptionLabel.jpg"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"http://www.womenshealth.gov/aging/images/perscriptionLabel.jpg" \* MERGEFORMATINET </w:instrText>
      </w:r>
      <w:r w:rsidR="00000000">
        <w:fldChar w:fldCharType="separate"/>
      </w:r>
      <w:r w:rsidR="00EF27A3">
        <w:pict w14:anchorId="63141FBA">
          <v:shape id="_x0000_i1026" type="#_x0000_t75" alt="Prescription Label" style="width:376.45pt;height:267.45pt">
            <v:imagedata r:id="rId13" r:href="rId14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 w:rsidR="00613DC6">
        <w:fldChar w:fldCharType="end"/>
      </w:r>
      <w:r w:rsidR="00CB5223">
        <w:fldChar w:fldCharType="end"/>
      </w:r>
      <w:r>
        <w:fldChar w:fldCharType="end"/>
      </w:r>
    </w:p>
    <w:p w14:paraId="3540112E" w14:textId="2113B82F" w:rsidR="006B1F77" w:rsidRDefault="006B1F77" w:rsidP="006B1F77">
      <w:pPr>
        <w:jc w:val="center"/>
        <w:rPr>
          <w:rFonts w:ascii="Arial Narrow" w:hAnsi="Arial Narrow"/>
          <w:sz w:val="18"/>
          <w:szCs w:val="18"/>
        </w:rPr>
      </w:pPr>
      <w:r w:rsidRPr="00D926D0">
        <w:rPr>
          <w:rFonts w:ascii="Arial Narrow" w:hAnsi="Arial Narrow"/>
          <w:sz w:val="18"/>
          <w:szCs w:val="18"/>
        </w:rPr>
        <w:sym w:font="Symbol" w:char="F0E3"/>
      </w:r>
      <w:r w:rsidRPr="00D926D0">
        <w:rPr>
          <w:rFonts w:ascii="Arial Narrow" w:hAnsi="Arial Narrow"/>
          <w:sz w:val="18"/>
          <w:szCs w:val="18"/>
        </w:rPr>
        <w:t xml:space="preserve"> March 2009, </w:t>
      </w:r>
      <w:hyperlink r:id="rId15" w:history="1">
        <w:r w:rsidR="00941D71">
          <w:rPr>
            <w:rStyle w:val="Hyperlink"/>
            <w:rFonts w:ascii="Arial Narrow" w:hAnsi="Arial Narrow"/>
            <w:sz w:val="18"/>
            <w:szCs w:val="18"/>
          </w:rPr>
          <w:t>womenshealth.org</w:t>
        </w:r>
      </w:hyperlink>
    </w:p>
    <w:p w14:paraId="75DFE45B" w14:textId="77777777" w:rsidR="00D926D0" w:rsidRDefault="0074189F" w:rsidP="00D92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  <w:sectPr w:rsidR="00D926D0" w:rsidSect="00BB28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szCs w:val="20"/>
        </w:rPr>
        <w:br w:type="page"/>
      </w:r>
      <w:r w:rsidR="00D926D0">
        <w:rPr>
          <w:i/>
          <w:szCs w:val="20"/>
        </w:rPr>
        <w:lastRenderedPageBreak/>
        <w:t>This page intentionally blank</w:t>
      </w:r>
    </w:p>
    <w:p w14:paraId="29485E50" w14:textId="77777777" w:rsidR="00154786" w:rsidRPr="004A559B" w:rsidRDefault="00154786" w:rsidP="00154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>TASK 2 - Handout #3 (cont.)</w:t>
      </w:r>
    </w:p>
    <w:p w14:paraId="5856E23A" w14:textId="77777777" w:rsidR="00154786" w:rsidRPr="004A559B" w:rsidRDefault="00154786" w:rsidP="00154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34B64F67" w14:textId="77777777" w:rsidR="00EF27A3" w:rsidRPr="00030383" w:rsidRDefault="00154786" w:rsidP="00EF27A3">
      <w:pPr>
        <w:pStyle w:val="Heading5"/>
        <w:jc w:val="center"/>
        <w:rPr>
          <w:sz w:val="28"/>
          <w:szCs w:val="28"/>
        </w:rPr>
      </w:pPr>
      <w:r w:rsidRPr="00030383">
        <w:rPr>
          <w:sz w:val="28"/>
          <w:szCs w:val="28"/>
        </w:rPr>
        <w:t xml:space="preserve">Introduction:  </w:t>
      </w:r>
      <w:r>
        <w:rPr>
          <w:sz w:val="28"/>
          <w:szCs w:val="28"/>
        </w:rPr>
        <w:t>How to Read Medicine Labels (cont.)</w:t>
      </w:r>
      <w:r>
        <w:rPr>
          <w:sz w:val="28"/>
          <w:szCs w:val="28"/>
        </w:rPr>
        <w:br/>
      </w:r>
      <w:r w:rsidR="00EF27A3" w:rsidRPr="00251EBB">
        <w:rPr>
          <w:i/>
          <w:szCs w:val="20"/>
        </w:rPr>
        <w:t xml:space="preserve">adapted from </w:t>
      </w:r>
      <w:hyperlink r:id="rId22" w:history="1">
        <w:r w:rsidR="00EF27A3" w:rsidRPr="00EF27A3">
          <w:rPr>
            <w:rStyle w:val="Hyperlink"/>
            <w:i/>
            <w:szCs w:val="20"/>
          </w:rPr>
          <w:t>Office on Women's Health</w:t>
        </w:r>
      </w:hyperlink>
    </w:p>
    <w:p w14:paraId="4445682B" w14:textId="51110506" w:rsidR="00154786" w:rsidRDefault="00154786" w:rsidP="00EF27A3">
      <w:pPr>
        <w:pStyle w:val="Heading5"/>
        <w:jc w:val="center"/>
        <w:rPr>
          <w:b w:val="0"/>
          <w:sz w:val="24"/>
        </w:rPr>
      </w:pPr>
    </w:p>
    <w:p w14:paraId="35BA1BEE" w14:textId="77777777" w:rsidR="00154786" w:rsidRDefault="00154786" w:rsidP="00154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3FCE38ED" w14:textId="77777777" w:rsidR="00D926D0" w:rsidRPr="00844C51" w:rsidRDefault="00251EBB" w:rsidP="00844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/>
          <w:sz w:val="24"/>
        </w:rPr>
      </w:pPr>
      <w:r w:rsidRPr="00251EBB">
        <w:rPr>
          <w:rFonts w:ascii="Arial Black" w:hAnsi="Arial Black"/>
          <w:sz w:val="24"/>
        </w:rPr>
        <w:t xml:space="preserve">SAMPLE </w:t>
      </w:r>
      <w:proofErr w:type="gramStart"/>
      <w:r>
        <w:rPr>
          <w:rFonts w:ascii="Arial Black" w:hAnsi="Arial Black"/>
          <w:sz w:val="24"/>
        </w:rPr>
        <w:t>OVER-THE-COUNTER</w:t>
      </w:r>
      <w:proofErr w:type="gramEnd"/>
      <w:r>
        <w:rPr>
          <w:rFonts w:ascii="Arial Black" w:hAnsi="Arial Black"/>
          <w:sz w:val="24"/>
        </w:rPr>
        <w:t xml:space="preserve"> (OTC)/NON-PRESCRIPTION</w:t>
      </w:r>
      <w:r w:rsidRPr="00251EBB">
        <w:rPr>
          <w:rFonts w:ascii="Arial Black" w:hAnsi="Arial Black"/>
          <w:sz w:val="24"/>
        </w:rPr>
        <w:t xml:space="preserve"> LABEL</w:t>
      </w:r>
    </w:p>
    <w:p w14:paraId="656AB02A" w14:textId="77777777" w:rsidR="00D926D0" w:rsidRPr="00844C51" w:rsidRDefault="00D926D0" w:rsidP="001644EE">
      <w:pPr>
        <w:jc w:val="center"/>
        <w:rPr>
          <w:sz w:val="36"/>
          <w:szCs w:val="36"/>
        </w:rPr>
      </w:pPr>
    </w:p>
    <w:p w14:paraId="48F533D1" w14:textId="77777777" w:rsidR="00D926D0" w:rsidRDefault="00D926D0" w:rsidP="001644EE">
      <w:pPr>
        <w:jc w:val="center"/>
      </w:pPr>
      <w:r>
        <w:fldChar w:fldCharType="begin"/>
      </w:r>
      <w:r>
        <w:instrText xml:space="preserve"> INCLUDEPICTURE "http://www.womenshealth.gov/aging/images/otcLabel.jpg" \* MERGEFORMATINET </w:instrText>
      </w:r>
      <w:r>
        <w:fldChar w:fldCharType="separate"/>
      </w:r>
      <w:r w:rsidR="00CB5223">
        <w:fldChar w:fldCharType="begin"/>
      </w:r>
      <w:r w:rsidR="00CB5223">
        <w:instrText xml:space="preserve"> INCLUDEPICTURE  "http://www.womenshealth.gov/aging/images/otcLabel.jpg" \* MERGEFORMATINET </w:instrText>
      </w:r>
      <w:r w:rsidR="00CB5223">
        <w:fldChar w:fldCharType="separate"/>
      </w:r>
      <w:r w:rsidR="00613DC6">
        <w:fldChar w:fldCharType="begin"/>
      </w:r>
      <w:r w:rsidR="00613DC6">
        <w:instrText xml:space="preserve"> INCLUDEPICTURE  "http://www.womenshealth.gov/aging/images/otcLabel.jpg" \* MERGEFORMATINET </w:instrText>
      </w:r>
      <w:r w:rsidR="00613DC6">
        <w:fldChar w:fldCharType="separate"/>
      </w:r>
      <w:r>
        <w:fldChar w:fldCharType="begin"/>
      </w:r>
      <w:r>
        <w:instrText xml:space="preserve"> INCLUDEPICTURE  "http://www.womenshealth.gov/aging/images/otcLabel.jpg" \* MERGEFORMATINET </w:instrText>
      </w:r>
      <w:r>
        <w:fldChar w:fldCharType="separate"/>
      </w:r>
      <w:r>
        <w:fldChar w:fldCharType="begin"/>
      </w:r>
      <w:r>
        <w:instrText xml:space="preserve"> INCLUDEPICTURE  "http://www.womenshealth.gov/aging/images/otcLabel.jpg"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"http://www.womenshealth.gov/aging/images/otcLabel.jpg" \* MERGEFORMATINET </w:instrText>
      </w:r>
      <w:r w:rsidR="00000000">
        <w:fldChar w:fldCharType="separate"/>
      </w:r>
      <w:r w:rsidR="00EF27A3">
        <w:pict w14:anchorId="1611FEA9">
          <v:shape id="_x0000_i1027" type="#_x0000_t75" alt="Prescription Label" style="width:450.5pt;height:491.65pt">
            <v:imagedata r:id="rId23" r:href="rId24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 w:rsidR="00613DC6">
        <w:fldChar w:fldCharType="end"/>
      </w:r>
      <w:r w:rsidR="00CB5223">
        <w:fldChar w:fldCharType="end"/>
      </w:r>
      <w:r>
        <w:fldChar w:fldCharType="end"/>
      </w:r>
    </w:p>
    <w:p w14:paraId="01D1BCBC" w14:textId="77777777" w:rsidR="00F24623" w:rsidRPr="00D926D0" w:rsidRDefault="009D7606" w:rsidP="00844C51">
      <w:pPr>
        <w:jc w:val="center"/>
        <w:rPr>
          <w:rFonts w:ascii="Arial Narrow" w:hAnsi="Arial Narrow"/>
          <w:sz w:val="18"/>
          <w:szCs w:val="18"/>
        </w:rPr>
      </w:pPr>
      <w:r w:rsidRPr="00D926D0">
        <w:rPr>
          <w:rFonts w:ascii="Arial Narrow" w:hAnsi="Arial Narrow"/>
          <w:sz w:val="18"/>
          <w:szCs w:val="18"/>
        </w:rPr>
        <w:sym w:font="Symbol" w:char="F0E3"/>
      </w:r>
      <w:r w:rsidRPr="00D926D0">
        <w:rPr>
          <w:rFonts w:ascii="Arial Narrow" w:hAnsi="Arial Narrow"/>
          <w:sz w:val="18"/>
          <w:szCs w:val="18"/>
        </w:rPr>
        <w:t xml:space="preserve"> </w:t>
      </w:r>
      <w:r w:rsidR="00D926D0" w:rsidRPr="00D926D0">
        <w:rPr>
          <w:rFonts w:ascii="Arial Narrow" w:hAnsi="Arial Narrow"/>
          <w:sz w:val="18"/>
          <w:szCs w:val="18"/>
        </w:rPr>
        <w:t>March 2009</w:t>
      </w:r>
      <w:r w:rsidRPr="00D926D0">
        <w:rPr>
          <w:rFonts w:ascii="Arial Narrow" w:hAnsi="Arial Narrow"/>
          <w:sz w:val="18"/>
          <w:szCs w:val="18"/>
        </w:rPr>
        <w:t xml:space="preserve">, </w:t>
      </w:r>
      <w:r w:rsidR="00D926D0" w:rsidRPr="00D926D0">
        <w:rPr>
          <w:rFonts w:ascii="Arial Narrow" w:hAnsi="Arial Narrow"/>
          <w:sz w:val="18"/>
          <w:szCs w:val="18"/>
        </w:rPr>
        <w:t>www.womenshealth.org</w:t>
      </w:r>
    </w:p>
    <w:p w14:paraId="664229AC" w14:textId="77777777" w:rsidR="00F24623" w:rsidRDefault="00F24623" w:rsidP="001644EE"/>
    <w:p w14:paraId="1345A03A" w14:textId="77777777" w:rsidR="00872AE9" w:rsidRDefault="00C86374" w:rsidP="0087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  <w:sectPr w:rsidR="00872AE9" w:rsidSect="00BB282E">
          <w:headerReference w:type="default" r:id="rId25"/>
          <w:foot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szCs w:val="20"/>
        </w:rPr>
        <w:t>This page intentionally blank</w:t>
      </w:r>
    </w:p>
    <w:p w14:paraId="71209B66" w14:textId="77777777" w:rsidR="005A605E" w:rsidRPr="001B469F" w:rsidRDefault="00CA53EB" w:rsidP="005A6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>Task 2 – Handout #4</w:t>
      </w:r>
    </w:p>
    <w:p w14:paraId="0AF67917" w14:textId="77777777" w:rsidR="005A605E" w:rsidRPr="00872AE9" w:rsidRDefault="005A605E" w:rsidP="005A6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</w:p>
    <w:p w14:paraId="2C902386" w14:textId="77777777" w:rsidR="00DE6CF8" w:rsidRPr="00147BAB" w:rsidRDefault="0044699E" w:rsidP="00DE6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Medications:  The Importance of Reading the Label</w:t>
      </w:r>
      <w:r>
        <w:rPr>
          <w:b/>
          <w:sz w:val="28"/>
          <w:szCs w:val="28"/>
        </w:rPr>
        <w:br/>
      </w:r>
    </w:p>
    <w:p w14:paraId="30AFA00D" w14:textId="77777777" w:rsidR="0044699E" w:rsidRPr="0044699E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</w:pPr>
      <w:r>
        <w:rPr>
          <w:i/>
          <w:szCs w:val="20"/>
        </w:rPr>
        <w:t>L</w:t>
      </w:r>
      <w:r w:rsidRPr="0044699E">
        <w:rPr>
          <w:i/>
          <w:szCs w:val="20"/>
        </w:rPr>
        <w:t>abels have a lot of important information that you need to know.  The illustration below shows the different parts of a prescription label and what they mean.</w:t>
      </w:r>
    </w:p>
    <w:p w14:paraId="36BCBF47" w14:textId="760EBA1C" w:rsidR="0044699E" w:rsidRPr="0044699E" w:rsidRDefault="000D6955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</w:pPr>
      <w:r w:rsidRPr="0044699E">
        <w:rPr>
          <w:i/>
          <w:noProof/>
          <w:szCs w:val="20"/>
        </w:rPr>
        <mc:AlternateContent>
          <mc:Choice Requires="wpg">
            <w:drawing>
              <wp:inline distT="0" distB="0" distL="0" distR="0" wp14:anchorId="2634607C" wp14:editId="274C6FAA">
                <wp:extent cx="5309235" cy="1943100"/>
                <wp:effectExtent l="0" t="0" r="5715" b="19050"/>
                <wp:docPr id="1650842128" name="Group 92" descr="Medication lab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235" cy="1943100"/>
                          <a:chOff x="1620" y="2704"/>
                          <a:chExt cx="8361" cy="3060"/>
                        </a:xfrm>
                      </wpg:grpSpPr>
                      <wpg:grpSp>
                        <wpg:cNvPr id="1285272818" name="Group 93"/>
                        <wpg:cNvGrpSpPr>
                          <a:grpSpLocks/>
                        </wpg:cNvGrpSpPr>
                        <wpg:grpSpPr bwMode="auto">
                          <a:xfrm>
                            <a:off x="2781" y="2704"/>
                            <a:ext cx="6300" cy="3060"/>
                            <a:chOff x="2880" y="2704"/>
                            <a:chExt cx="6201" cy="3060"/>
                          </a:xfrm>
                        </wpg:grpSpPr>
                        <wps:wsp>
                          <wps:cNvPr id="1706133009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2704"/>
                              <a:ext cx="6201" cy="3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253962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1" y="2957"/>
                              <a:ext cx="61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12ACB" w14:textId="77777777" w:rsidR="0044699E" w:rsidRPr="00C72F98" w:rsidRDefault="0044699E" w:rsidP="0044699E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MEDCO HEALTH</w:t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  <w:t>PHONE:  800-841-3398</w:t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DEA#: BM5243629</w:t>
                                </w:r>
                              </w:p>
                              <w:p w14:paraId="5C1367F7" w14:textId="77777777" w:rsidR="0044699E" w:rsidRPr="00C72F98" w:rsidRDefault="0044699E" w:rsidP="0044699E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6225 Annie Oakley Drive  Las Vegas, NV  89120</w:t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  <w:t>DATE:  06/03/09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99912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1" y="3497"/>
                              <a:ext cx="59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6167988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1" y="3677"/>
                              <a:ext cx="59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B31C9" w14:textId="77777777" w:rsidR="0044699E" w:rsidRPr="00CB77E2" w:rsidRDefault="0044699E" w:rsidP="0044699E">
                                <w:pP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CB77E2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NAME:  </w:t>
                                </w:r>
                                <w:smartTag w:uri="urn:schemas-microsoft-com:office:smarttags" w:element="Street">
                                  <w:smartTag w:uri="urn:schemas-microsoft-com:office:smarttags" w:element="address">
                                    <w:r w:rsidRPr="00CB77E2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Michael Jones</w:t>
                                    </w:r>
                                    <w:r w:rsidRPr="00CB77E2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  <w:t>DR</w:t>
                                    </w:r>
                                  </w:smartTag>
                                </w:smartTag>
                                <w:r w:rsidRPr="00CB77E2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.  LAGRELIUS</w:t>
                                </w:r>
                                <w:r w:rsidRPr="00CB77E2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CB77E2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  <w:t>RX: 0403302996</w:t>
                                </w:r>
                              </w:p>
                              <w:p w14:paraId="3D51DC0A" w14:textId="77777777" w:rsidR="0044699E" w:rsidRPr="00CB77E2" w:rsidRDefault="0044699E" w:rsidP="0044699E">
                                <w:pP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CB77E2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TAKE 1 TABLET EACH WEEK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214995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1" y="4397"/>
                              <a:ext cx="59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6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1" y="4470"/>
                              <a:ext cx="6120" cy="1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AC23F" w14:textId="77777777" w:rsidR="0044699E" w:rsidRPr="00C72F98" w:rsidRDefault="0044699E" w:rsidP="0044699E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FOSAMAX TABS 4’S</w:t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  <w:t>70MG</w:t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  <w:t>7 REFILLS</w:t>
                                </w:r>
                              </w:p>
                              <w:p w14:paraId="1FEAB4EB" w14:textId="77777777" w:rsidR="0044699E" w:rsidRDefault="0044699E" w:rsidP="0044699E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C72F98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MFG: MERCK &amp; 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CO., INC.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  <w:t>DISCARD AFTER 09/30/10</w:t>
                                </w:r>
                              </w:p>
                              <w:p w14:paraId="0A2B6089" w14:textId="77777777" w:rsidR="0044699E" w:rsidRDefault="0044699E" w:rsidP="0044699E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D230DFC" w14:textId="77777777" w:rsidR="0044699E" w:rsidRDefault="0044699E" w:rsidP="0044699E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CAUTION:  DO NOT USE WITH ALCOHOL OR  NON-PRESCRIBED DRUGS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ab/>
                                  <w:t>QTY:  1</w:t>
                                </w:r>
                              </w:p>
                              <w:p w14:paraId="04DC4874" w14:textId="77777777" w:rsidR="0044699E" w:rsidRPr="00C72F98" w:rsidRDefault="0044699E" w:rsidP="0044699E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WITHOUT CONSULTING THE PRESCRIBING PRACTITIONER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1453745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1" y="378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5022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537"/>
                            <a:ext cx="44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F87F2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531012" name="Line 1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61" y="3784"/>
                            <a:ext cx="28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06118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4077"/>
                            <a:ext cx="44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C2FE4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645980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8541" y="331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88462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3064"/>
                            <a:ext cx="44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34B30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88593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061" y="37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00206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537"/>
                            <a:ext cx="44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F8A29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3703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4571"/>
                            <a:ext cx="90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34780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4504"/>
                            <a:ext cx="4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85781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7258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061" y="313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445830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884"/>
                            <a:ext cx="44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696A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567518" name="Line 1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1" y="4684"/>
                            <a:ext cx="126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72549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4504"/>
                            <a:ext cx="4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96460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95155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061" y="529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93148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044"/>
                            <a:ext cx="44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9E323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794247" name="Line 1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21" y="4864"/>
                            <a:ext cx="2520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21820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5224"/>
                            <a:ext cx="4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4876F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28354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4144"/>
                            <a:ext cx="90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91392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964"/>
                            <a:ext cx="4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F1A6C" w14:textId="77777777" w:rsidR="0044699E" w:rsidRPr="008C448A" w:rsidRDefault="0044699E" w:rsidP="0044699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4607C" id="Group 92" o:spid="_x0000_s1026" alt="Medication label" style="width:418.05pt;height:153pt;mso-position-horizontal-relative:char;mso-position-vertical-relative:line" coordorigin="1620,2704" coordsize="8361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">
                <v:group id="Group 93" o:spid="_x0000_s1027" style="position:absolute;left:2781;top:2704;width:6300;height:3060" coordorigin="2880,2704" coordsize="6201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">
                  <v:rect id="Rectangle 94" o:spid="_x0000_s1028" style="position:absolute;left:2880;top:2704;width:620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5" o:spid="_x0000_s1029" type="#_x0000_t202" style="position:absolute;left:2961;top:2957;width:61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" stroked="f">
                    <v:textbox>
                      <w:txbxContent>
                        <w:p w14:paraId="21412ACB" w14:textId="77777777" w:rsidR="0044699E" w:rsidRPr="00C72F98" w:rsidRDefault="0044699E" w:rsidP="0044699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MEDCO HEALTH</w:t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PHONE:  800-841-3398</w:t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DEA#: BM5243629</w:t>
                          </w:r>
                        </w:p>
                        <w:p w14:paraId="5C1367F7" w14:textId="77777777" w:rsidR="0044699E" w:rsidRPr="00C72F98" w:rsidRDefault="0044699E" w:rsidP="0044699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6225 Annie Oakley Drive  Las Vegas, NV  89120</w:t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DATE:  06/03/09</w:t>
                          </w:r>
                        </w:p>
                      </w:txbxContent>
                    </v:textbox>
                  </v:shape>
                  <v:line id="Line 96" o:spid="_x0000_s1030" style="position:absolute;visibility:visible;mso-wrap-style:square" from="2961,3497" to="8901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"/>
                  <v:shape id="Text Box 97" o:spid="_x0000_s1031" type="#_x0000_t202" style="position:absolute;left:2961;top:3677;width:59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" stroked="f">
                    <v:textbox>
                      <w:txbxContent>
                        <w:p w14:paraId="5B1B31C9" w14:textId="77777777" w:rsidR="0044699E" w:rsidRPr="00CB77E2" w:rsidRDefault="0044699E" w:rsidP="0044699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CB77E2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NAME: 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B77E2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Michael Jones</w:t>
                              </w:r>
                              <w:r w:rsidRPr="00CB77E2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  <w:t>DR</w:t>
                              </w:r>
                            </w:smartTag>
                          </w:smartTag>
                          <w:r w:rsidRPr="00CB77E2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.  LAGRELIUS</w:t>
                          </w:r>
                          <w:r w:rsidRPr="00CB77E2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Pr="00CB77E2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  <w:t>RX: 0403302996</w:t>
                          </w:r>
                        </w:p>
                        <w:p w14:paraId="3D51DC0A" w14:textId="77777777" w:rsidR="0044699E" w:rsidRPr="00CB77E2" w:rsidRDefault="0044699E" w:rsidP="0044699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CB77E2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TAKE 1 TABLET EACH WEEK</w:t>
                          </w:r>
                        </w:p>
                      </w:txbxContent>
                    </v:textbox>
                  </v:shape>
                  <v:line id="Line 98" o:spid="_x0000_s1032" style="position:absolute;visibility:visible;mso-wrap-style:square" from="2961,4397" to="8901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"/>
                  <v:shape id="Text Box 99" o:spid="_x0000_s1033" type="#_x0000_t202" style="position:absolute;left:2961;top:4470;width:612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" stroked="f">
                    <v:textbox>
                      <w:txbxContent>
                        <w:p w14:paraId="46AAC23F" w14:textId="77777777" w:rsidR="0044699E" w:rsidRPr="00C72F98" w:rsidRDefault="0044699E" w:rsidP="0044699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FOSAMAX TABS 4’S</w:t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70MG</w:t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7 REFILLS</w:t>
                          </w:r>
                        </w:p>
                        <w:p w14:paraId="1FEAB4EB" w14:textId="77777777" w:rsidR="0044699E" w:rsidRDefault="0044699E" w:rsidP="0044699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C72F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MFG: MERCK &amp;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CO., INC.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DISCARD AFTER 09/30/10</w:t>
                          </w:r>
                        </w:p>
                        <w:p w14:paraId="0A2B6089" w14:textId="77777777" w:rsidR="0044699E" w:rsidRDefault="0044699E" w:rsidP="0044699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3D230DFC" w14:textId="77777777" w:rsidR="0044699E" w:rsidRDefault="0044699E" w:rsidP="0044699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CAUTION:  DO NOT USE WITH ALCOHOL OR  NON-PRESCRIBED DRUGS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QTY:  1</w:t>
                          </w:r>
                        </w:p>
                        <w:p w14:paraId="04DC4874" w14:textId="77777777" w:rsidR="0044699E" w:rsidRPr="00C72F98" w:rsidRDefault="0044699E" w:rsidP="0044699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WITHOUT CONSULTING THE PRESCRIBING PRACTITIONER</w:t>
                          </w:r>
                        </w:p>
                      </w:txbxContent>
                    </v:textbox>
                  </v:shape>
                </v:group>
                <v:line id="Line 100" o:spid="_x0000_s1034" style="position:absolute;flip:x;visibility:visible;mso-wrap-style:square" from="8721,3784" to="9441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">
                  <v:stroke endarrow="block"/>
                </v:line>
                <v:shape id="Text Box 101" o:spid="_x0000_s1035" type="#_x0000_t202" style="position:absolute;left:9540;top:3537;width:4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" stroked="f">
                  <v:textbox>
                    <w:txbxContent>
                      <w:p w14:paraId="164F87F2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a</w:t>
                        </w:r>
                      </w:p>
                    </w:txbxContent>
                  </v:textbox>
                </v:shape>
                <v:line id="Line 102" o:spid="_x0000_s1036" style="position:absolute;flip:x y;visibility:visible;mso-wrap-style:square" from="6561,3784" to="94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">
                  <v:stroke endarrow="block"/>
                </v:line>
                <v:shape id="Text Box 103" o:spid="_x0000_s1037" type="#_x0000_t202" style="position:absolute;left:9540;top:4077;width:4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" stroked="f">
                  <v:textbox>
                    <w:txbxContent>
                      <w:p w14:paraId="33FC2FE4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b</w:t>
                        </w:r>
                      </w:p>
                    </w:txbxContent>
                  </v:textbox>
                </v:shape>
                <v:line id="Line 104" o:spid="_x0000_s1038" style="position:absolute;flip:x;visibility:visible;mso-wrap-style:square" from="8541,3311" to="9261,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">
                  <v:stroke endarrow="block"/>
                </v:line>
                <v:shape id="Text Box 105" o:spid="_x0000_s1039" type="#_x0000_t202" style="position:absolute;left:9360;top:3064;width:4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" stroked="f">
                  <v:textbox>
                    <w:txbxContent>
                      <w:p w14:paraId="03E34B30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</w:t>
                        </w:r>
                      </w:p>
                    </w:txbxContent>
                  </v:textbox>
                </v:shape>
                <v:line id="Line 106" o:spid="_x0000_s1040" style="position:absolute;visibility:visible;mso-wrap-style:square" from="2061,3784" to="2961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">
                  <v:stroke endarrow="block"/>
                </v:line>
                <v:shape id="Text Box 107" o:spid="_x0000_s1041" type="#_x0000_t202" style="position:absolute;left:1620;top:3537;width:4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" stroked="f">
                  <v:textbox>
                    <w:txbxContent>
                      <w:p w14:paraId="376F8A29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</w:t>
                        </w:r>
                      </w:p>
                    </w:txbxContent>
                  </v:textbox>
                </v:shape>
                <v:line id="Line 108" o:spid="_x0000_s1042" style="position:absolute;flip:y;visibility:visible;mso-wrap-style:square" from="2061,4571" to="2961,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">
                  <v:stroke endarrow="block"/>
                </v:line>
                <v:shape id="Text Box 109" o:spid="_x0000_s1043" type="#_x0000_t202" style="position:absolute;left:1620;top:4504;width:4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" stroked="f">
                  <v:textbox>
                    <w:txbxContent>
                      <w:p w14:paraId="18C85781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e</w:t>
                        </w:r>
                      </w:p>
                    </w:txbxContent>
                  </v:textbox>
                </v:shape>
                <v:line id="Line 110" o:spid="_x0000_s1044" style="position:absolute;visibility:visible;mso-wrap-style:square" from="2061,3131" to="296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">
                  <v:stroke endarrow="block"/>
                </v:line>
                <v:shape id="Text Box 111" o:spid="_x0000_s1045" type="#_x0000_t202" style="position:absolute;left:1620;top:2884;width:4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" stroked="f">
                  <v:textbox>
                    <w:txbxContent>
                      <w:p w14:paraId="0100696A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f</w:t>
                        </w:r>
                      </w:p>
                    </w:txbxContent>
                  </v:textbox>
                </v:shape>
                <v:line id="Line 112" o:spid="_x0000_s1046" style="position:absolute;flip:x y;visibility:visible;mso-wrap-style:square" from="8181,4684" to="9441,4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">
                  <v:stroke endarrow="block"/>
                </v:line>
                <v:shape id="Text Box 113" o:spid="_x0000_s1047" type="#_x0000_t202" style="position:absolute;left:9540;top:4504;width:4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" stroked="f">
                  <v:textbox>
                    <w:txbxContent>
                      <w:p w14:paraId="20C96460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g</w:t>
                        </w:r>
                      </w:p>
                    </w:txbxContent>
                  </v:textbox>
                </v:shape>
                <v:line id="Line 114" o:spid="_x0000_s1048" style="position:absolute;visibility:visible;mso-wrap-style:square" from="2061,5291" to="2961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">
                  <v:stroke endarrow="block"/>
                </v:line>
                <v:shape id="Text Box 115" o:spid="_x0000_s1049" type="#_x0000_t202" style="position:absolute;left:1620;top:5044;width:4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" stroked="f">
                  <v:textbox>
                    <w:txbxContent>
                      <w:p w14:paraId="0779E323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h</w:t>
                        </w:r>
                      </w:p>
                    </w:txbxContent>
                  </v:textbox>
                </v:shape>
                <v:line id="Line 116" o:spid="_x0000_s1050" style="position:absolute;flip:x y;visibility:visible;mso-wrap-style:square" from="6921,4864" to="9441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">
                  <v:stroke endarrow="block"/>
                </v:line>
                <v:shape id="Text Box 117" o:spid="_x0000_s1051" type="#_x0000_t202" style="position:absolute;left:9540;top:5224;width:4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" stroked="f">
                  <v:textbox>
                    <w:txbxContent>
                      <w:p w14:paraId="50A4876F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i</w:t>
                        </w:r>
                      </w:p>
                    </w:txbxContent>
                  </v:textbox>
                </v:shape>
                <v:line id="Line 118" o:spid="_x0000_s1052" style="position:absolute;flip:y;visibility:visible;mso-wrap-style:square" from="2061,4144" to="2961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">
                  <v:stroke endarrow="block"/>
                </v:line>
                <v:shape id="Text Box 119" o:spid="_x0000_s1053" type="#_x0000_t202" style="position:absolute;left:1620;top:3964;width:4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" stroked="f">
                  <v:textbox>
                    <w:txbxContent>
                      <w:p w14:paraId="556F1A6C" w14:textId="77777777" w:rsidR="0044699E" w:rsidRPr="008C448A" w:rsidRDefault="0044699E" w:rsidP="0044699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4699E" w:rsidRPr="0044699E">
        <w:rPr>
          <w:i/>
          <w:szCs w:val="20"/>
        </w:rPr>
        <w:br/>
      </w:r>
      <w:r w:rsidR="0044699E" w:rsidRPr="0044699E">
        <w:rPr>
          <w:i/>
          <w:szCs w:val="20"/>
        </w:rPr>
        <w:br/>
      </w:r>
    </w:p>
    <w:p w14:paraId="0202C896" w14:textId="77777777" w:rsidR="0044699E" w:rsidRPr="008F6538" w:rsidRDefault="0044699E" w:rsidP="00DA1C3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b/>
          <w:szCs w:val="20"/>
        </w:rPr>
        <w:t>Prescription number</w:t>
      </w:r>
      <w:r w:rsidRPr="008F6538">
        <w:rPr>
          <w:rFonts w:ascii="Arial Narrow" w:hAnsi="Arial Narrow"/>
          <w:szCs w:val="20"/>
        </w:rPr>
        <w:t>. Needed when calling the pharmacy for a refill or for insurance forms.</w:t>
      </w:r>
      <w:r w:rsidRPr="008F6538">
        <w:rPr>
          <w:rFonts w:ascii="Arial Narrow" w:hAnsi="Arial Narrow"/>
          <w:szCs w:val="20"/>
        </w:rPr>
        <w:br/>
      </w:r>
    </w:p>
    <w:p w14:paraId="3FD5C20A" w14:textId="77777777" w:rsidR="0044699E" w:rsidRPr="008F6538" w:rsidRDefault="0044699E" w:rsidP="00DA1C3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b/>
          <w:szCs w:val="20"/>
        </w:rPr>
        <w:t>Doctor’s name</w:t>
      </w:r>
    </w:p>
    <w:p w14:paraId="0681BF2C" w14:textId="77777777" w:rsidR="0044699E" w:rsidRPr="008F6538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</w:p>
    <w:p w14:paraId="3A8FB4AE" w14:textId="77777777" w:rsidR="0044699E" w:rsidRPr="008F6538" w:rsidRDefault="0044699E" w:rsidP="00DA1C3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b/>
          <w:szCs w:val="20"/>
        </w:rPr>
        <w:t>Date</w:t>
      </w:r>
      <w:r w:rsidRPr="008F6538">
        <w:rPr>
          <w:rFonts w:ascii="Arial Narrow" w:hAnsi="Arial Narrow"/>
          <w:szCs w:val="20"/>
        </w:rPr>
        <w:t xml:space="preserve"> prescription is </w:t>
      </w:r>
      <w:proofErr w:type="gramStart"/>
      <w:r w:rsidRPr="008F6538">
        <w:rPr>
          <w:rFonts w:ascii="Arial Narrow" w:hAnsi="Arial Narrow"/>
          <w:szCs w:val="20"/>
        </w:rPr>
        <w:t>filled</w:t>
      </w:r>
      <w:proofErr w:type="gramEnd"/>
    </w:p>
    <w:p w14:paraId="36134BCE" w14:textId="77777777" w:rsidR="0044699E" w:rsidRPr="008F6538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</w:p>
    <w:p w14:paraId="1D4FFA73" w14:textId="77777777" w:rsidR="0044699E" w:rsidRPr="008F6538" w:rsidRDefault="0044699E" w:rsidP="00DA1C3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b/>
          <w:szCs w:val="20"/>
        </w:rPr>
        <w:t>Patient’s name</w:t>
      </w:r>
      <w:r w:rsidRPr="008F6538">
        <w:rPr>
          <w:rFonts w:ascii="Arial Narrow" w:hAnsi="Arial Narrow"/>
          <w:szCs w:val="20"/>
        </w:rPr>
        <w:t xml:space="preserve">. This medication is </w:t>
      </w:r>
      <w:proofErr w:type="gramStart"/>
      <w:r w:rsidRPr="008F6538">
        <w:rPr>
          <w:rFonts w:ascii="Arial Narrow" w:hAnsi="Arial Narrow"/>
          <w:szCs w:val="20"/>
        </w:rPr>
        <w:t>for the patient</w:t>
      </w:r>
      <w:proofErr w:type="gramEnd"/>
      <w:r w:rsidRPr="008F6538">
        <w:rPr>
          <w:rFonts w:ascii="Arial Narrow" w:hAnsi="Arial Narrow"/>
          <w:szCs w:val="20"/>
        </w:rPr>
        <w:t xml:space="preserve"> only. Do not give medications to another person even if the symptoms are the same.</w:t>
      </w:r>
    </w:p>
    <w:p w14:paraId="2047D4BD" w14:textId="77777777" w:rsidR="0044699E" w:rsidRPr="008F6538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</w:p>
    <w:p w14:paraId="7EB90AA8" w14:textId="77777777" w:rsidR="0044699E" w:rsidRPr="008F6538" w:rsidRDefault="0044699E" w:rsidP="00DA1C3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b/>
          <w:szCs w:val="20"/>
        </w:rPr>
        <w:t>Name of the medication and the strength of the medication</w:t>
      </w:r>
      <w:r w:rsidRPr="008F6538">
        <w:rPr>
          <w:rFonts w:ascii="Arial Narrow" w:hAnsi="Arial Narrow"/>
          <w:szCs w:val="20"/>
        </w:rPr>
        <w:t>. Be sure the name on the label is the same as the doctor told you.</w:t>
      </w:r>
    </w:p>
    <w:p w14:paraId="1BDAD17C" w14:textId="77777777" w:rsidR="0044699E" w:rsidRPr="008F6538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14:paraId="34A33EAA" w14:textId="77777777" w:rsidR="0044699E" w:rsidRPr="008F6538" w:rsidRDefault="0044699E" w:rsidP="00DA1C3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b/>
          <w:szCs w:val="20"/>
        </w:rPr>
        <w:t>Pharmacy name and phone number</w:t>
      </w:r>
    </w:p>
    <w:p w14:paraId="75A7D792" w14:textId="77777777" w:rsidR="0044699E" w:rsidRPr="008F6538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</w:p>
    <w:p w14:paraId="4305F7BF" w14:textId="77777777" w:rsidR="0044699E" w:rsidRPr="008F6538" w:rsidRDefault="0044699E" w:rsidP="00DA1C3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b/>
          <w:szCs w:val="20"/>
        </w:rPr>
        <w:t>Refills</w:t>
      </w:r>
      <w:r w:rsidRPr="008F6538">
        <w:rPr>
          <w:rFonts w:ascii="Arial Narrow" w:hAnsi="Arial Narrow"/>
          <w:szCs w:val="20"/>
        </w:rPr>
        <w:t xml:space="preserve">. The label will show the number of refills permitted. It may also say “no refills” If you need more, call your doctor. </w:t>
      </w:r>
    </w:p>
    <w:p w14:paraId="56FE3007" w14:textId="77777777" w:rsidR="0044699E" w:rsidRPr="008F6538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</w:p>
    <w:p w14:paraId="70856DFB" w14:textId="77777777" w:rsidR="0044699E" w:rsidRPr="008F6538" w:rsidRDefault="0044699E" w:rsidP="00DA1C3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szCs w:val="20"/>
        </w:rPr>
        <w:t xml:space="preserve">The package may also have </w:t>
      </w:r>
      <w:r w:rsidRPr="008F6538">
        <w:rPr>
          <w:rFonts w:ascii="Arial Narrow" w:hAnsi="Arial Narrow"/>
          <w:b/>
          <w:szCs w:val="20"/>
        </w:rPr>
        <w:t>warning labels</w:t>
      </w:r>
      <w:r w:rsidRPr="008F6538">
        <w:rPr>
          <w:rFonts w:ascii="Arial Narrow" w:hAnsi="Arial Narrow"/>
          <w:szCs w:val="20"/>
        </w:rPr>
        <w:t xml:space="preserve"> with additional instructions, such as:</w:t>
      </w:r>
    </w:p>
    <w:p w14:paraId="49D93689" w14:textId="77777777" w:rsidR="0044699E" w:rsidRPr="008F6538" w:rsidRDefault="0044699E" w:rsidP="00DA1C3C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szCs w:val="20"/>
        </w:rPr>
        <w:t xml:space="preserve">Safe storage instructions, such as “keep </w:t>
      </w:r>
      <w:proofErr w:type="gramStart"/>
      <w:r w:rsidRPr="008F6538">
        <w:rPr>
          <w:rFonts w:ascii="Arial Narrow" w:hAnsi="Arial Narrow"/>
          <w:szCs w:val="20"/>
        </w:rPr>
        <w:t>refrigerated</w:t>
      </w:r>
      <w:proofErr w:type="gramEnd"/>
      <w:r w:rsidRPr="008F6538">
        <w:rPr>
          <w:rFonts w:ascii="Arial Narrow" w:hAnsi="Arial Narrow"/>
          <w:szCs w:val="20"/>
        </w:rPr>
        <w:t>”</w:t>
      </w:r>
    </w:p>
    <w:p w14:paraId="2D0E0574" w14:textId="77777777" w:rsidR="0044699E" w:rsidRPr="008F6538" w:rsidRDefault="0044699E" w:rsidP="00DA1C3C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szCs w:val="20"/>
        </w:rPr>
        <w:t xml:space="preserve">Instructions for use, such as “shake well before </w:t>
      </w:r>
      <w:proofErr w:type="gramStart"/>
      <w:r w:rsidRPr="008F6538">
        <w:rPr>
          <w:rFonts w:ascii="Arial Narrow" w:hAnsi="Arial Narrow"/>
          <w:szCs w:val="20"/>
        </w:rPr>
        <w:t>using</w:t>
      </w:r>
      <w:proofErr w:type="gramEnd"/>
      <w:r w:rsidRPr="008F6538">
        <w:rPr>
          <w:rFonts w:ascii="Arial Narrow" w:hAnsi="Arial Narrow"/>
          <w:szCs w:val="20"/>
        </w:rPr>
        <w:t>”</w:t>
      </w:r>
    </w:p>
    <w:p w14:paraId="0DF40B42" w14:textId="77777777" w:rsidR="0044699E" w:rsidRPr="008F6538" w:rsidRDefault="0044699E" w:rsidP="00DA1C3C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szCs w:val="20"/>
        </w:rPr>
        <w:t xml:space="preserve">Possible side effects, such as “may cause </w:t>
      </w:r>
      <w:proofErr w:type="gramStart"/>
      <w:r w:rsidRPr="008F6538">
        <w:rPr>
          <w:rFonts w:ascii="Arial Narrow" w:hAnsi="Arial Narrow"/>
          <w:szCs w:val="20"/>
        </w:rPr>
        <w:t>drowsiness</w:t>
      </w:r>
      <w:proofErr w:type="gramEnd"/>
      <w:r w:rsidRPr="008F6538">
        <w:rPr>
          <w:rFonts w:ascii="Arial Narrow" w:hAnsi="Arial Narrow"/>
          <w:szCs w:val="20"/>
        </w:rPr>
        <w:t>”</w:t>
      </w:r>
    </w:p>
    <w:p w14:paraId="6660ADD4" w14:textId="77777777" w:rsidR="0044699E" w:rsidRPr="008F6538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</w:p>
    <w:p w14:paraId="25F98977" w14:textId="77777777" w:rsidR="0044699E" w:rsidRPr="008F6538" w:rsidRDefault="0044699E" w:rsidP="008F6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 Narrow" w:hAnsi="Arial Narrow"/>
          <w:szCs w:val="20"/>
        </w:rPr>
      </w:pPr>
      <w:proofErr w:type="spellStart"/>
      <w:r w:rsidRPr="008F6538">
        <w:rPr>
          <w:rFonts w:ascii="Arial Narrow" w:hAnsi="Arial Narrow"/>
          <w:szCs w:val="20"/>
        </w:rPr>
        <w:t>i</w:t>
      </w:r>
      <w:proofErr w:type="spellEnd"/>
      <w:r w:rsidRPr="008F6538">
        <w:rPr>
          <w:rFonts w:ascii="Arial Narrow" w:hAnsi="Arial Narrow"/>
          <w:szCs w:val="20"/>
        </w:rPr>
        <w:t xml:space="preserve">.  </w:t>
      </w:r>
      <w:r w:rsidR="008F6538">
        <w:rPr>
          <w:rFonts w:ascii="Arial Narrow" w:hAnsi="Arial Narrow"/>
          <w:szCs w:val="20"/>
        </w:rPr>
        <w:tab/>
      </w:r>
      <w:r w:rsidRPr="008F6538">
        <w:rPr>
          <w:rFonts w:ascii="Arial Narrow" w:hAnsi="Arial Narrow"/>
          <w:b/>
          <w:szCs w:val="20"/>
        </w:rPr>
        <w:t>Expiration Date</w:t>
      </w:r>
      <w:r w:rsidRPr="008F6538">
        <w:rPr>
          <w:rFonts w:ascii="Arial Narrow" w:hAnsi="Arial Narrow"/>
          <w:szCs w:val="20"/>
        </w:rPr>
        <w:t>. Do not use the medication after the expiration date. Do not</w:t>
      </w:r>
      <w:r w:rsidR="008F6538" w:rsidRPr="008F6538">
        <w:rPr>
          <w:rFonts w:ascii="Arial Narrow" w:hAnsi="Arial Narrow"/>
          <w:szCs w:val="20"/>
        </w:rPr>
        <w:t xml:space="preserve"> save </w:t>
      </w:r>
      <w:r w:rsidRPr="008F6538">
        <w:rPr>
          <w:rFonts w:ascii="Arial Narrow" w:hAnsi="Arial Narrow"/>
          <w:szCs w:val="20"/>
        </w:rPr>
        <w:t>unused prescriptions.</w:t>
      </w:r>
    </w:p>
    <w:p w14:paraId="711B5FD6" w14:textId="77777777" w:rsidR="0044699E" w:rsidRPr="008F6538" w:rsidRDefault="0044699E" w:rsidP="00446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Cs w:val="20"/>
        </w:rPr>
      </w:pPr>
    </w:p>
    <w:p w14:paraId="42388B21" w14:textId="77777777" w:rsidR="0044699E" w:rsidRPr="008F6538" w:rsidRDefault="0044699E" w:rsidP="008F653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 Narrow" w:hAnsi="Arial Narrow"/>
          <w:szCs w:val="20"/>
        </w:rPr>
      </w:pPr>
      <w:r w:rsidRPr="008F6538">
        <w:rPr>
          <w:rFonts w:ascii="Arial Narrow" w:hAnsi="Arial Narrow"/>
          <w:szCs w:val="20"/>
        </w:rPr>
        <w:t xml:space="preserve">j. </w:t>
      </w:r>
      <w:r w:rsidRPr="008F6538">
        <w:rPr>
          <w:rFonts w:ascii="Arial Narrow" w:hAnsi="Arial Narrow"/>
          <w:szCs w:val="20"/>
        </w:rPr>
        <w:tab/>
      </w:r>
      <w:r w:rsidRPr="008F6538">
        <w:rPr>
          <w:rFonts w:ascii="Arial Narrow" w:hAnsi="Arial Narrow"/>
          <w:b/>
          <w:szCs w:val="20"/>
        </w:rPr>
        <w:t>Instructions for use</w:t>
      </w:r>
      <w:r w:rsidRPr="008F6538">
        <w:rPr>
          <w:rFonts w:ascii="Arial Narrow" w:hAnsi="Arial Narrow"/>
          <w:szCs w:val="20"/>
        </w:rPr>
        <w:t>. This is information about how often and when to t</w:t>
      </w:r>
      <w:r w:rsidR="008F6538" w:rsidRPr="008F6538">
        <w:rPr>
          <w:rFonts w:ascii="Arial Narrow" w:hAnsi="Arial Narrow"/>
          <w:szCs w:val="20"/>
        </w:rPr>
        <w:t>ake the</w:t>
      </w:r>
      <w:r w:rsidRPr="008F6538">
        <w:rPr>
          <w:rFonts w:ascii="Arial Narrow" w:hAnsi="Arial Narrow"/>
          <w:szCs w:val="20"/>
        </w:rPr>
        <w:t xml:space="preserve"> medication. These instructions can be confusing.  Examples:</w:t>
      </w:r>
      <w:r w:rsidRPr="008F6538">
        <w:rPr>
          <w:rFonts w:ascii="Arial Narrow" w:hAnsi="Arial Narrow"/>
          <w:szCs w:val="20"/>
        </w:rPr>
        <w:br/>
      </w:r>
    </w:p>
    <w:p w14:paraId="0E3E4A88" w14:textId="77777777" w:rsidR="0044699E" w:rsidRPr="008F6538" w:rsidRDefault="0044699E" w:rsidP="00DA1C3C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8F6538">
        <w:rPr>
          <w:rFonts w:ascii="Arial Narrow" w:hAnsi="Arial Narrow"/>
          <w:b/>
          <w:i/>
          <w:szCs w:val="20"/>
        </w:rPr>
        <w:t>Take full course</w:t>
      </w:r>
      <w:r w:rsidRPr="008F6538">
        <w:rPr>
          <w:rFonts w:ascii="Arial Narrow" w:hAnsi="Arial Narrow"/>
          <w:i/>
          <w:szCs w:val="20"/>
        </w:rPr>
        <w:t>—Take the entire bottle even if you feel better. With antibiotics, especially, the infection may return if you stop too soon.</w:t>
      </w:r>
    </w:p>
    <w:p w14:paraId="06BDF935" w14:textId="77777777" w:rsidR="0044699E" w:rsidRPr="008F6538" w:rsidRDefault="0044699E" w:rsidP="00DA1C3C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8F6538">
        <w:rPr>
          <w:rFonts w:ascii="Arial Narrow" w:hAnsi="Arial Narrow"/>
          <w:b/>
          <w:i/>
          <w:szCs w:val="20"/>
        </w:rPr>
        <w:t>Take with food</w:t>
      </w:r>
      <w:r w:rsidRPr="008F6538">
        <w:rPr>
          <w:rFonts w:ascii="Arial Narrow" w:hAnsi="Arial Narrow"/>
          <w:i/>
          <w:szCs w:val="20"/>
        </w:rPr>
        <w:t>—Take the medication after you have eaten a meal. Some medications work better when the stomach is full.</w:t>
      </w:r>
    </w:p>
    <w:p w14:paraId="410E29C4" w14:textId="77777777" w:rsidR="0044699E" w:rsidRPr="008F6538" w:rsidRDefault="0044699E" w:rsidP="00DA1C3C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8F6538">
        <w:rPr>
          <w:rFonts w:ascii="Arial Narrow" w:hAnsi="Arial Narrow"/>
          <w:b/>
          <w:i/>
          <w:szCs w:val="20"/>
        </w:rPr>
        <w:t>Take 4 times a day</w:t>
      </w:r>
      <w:r w:rsidRPr="008F6538">
        <w:rPr>
          <w:rFonts w:ascii="Arial Narrow" w:hAnsi="Arial Narrow"/>
          <w:i/>
          <w:szCs w:val="20"/>
        </w:rPr>
        <w:t>—Take the medication 4 times throughout the day (for example, at breakfast, lunch, dinner, and bedtime).  This is different from “take every 4 hours,” which adds up to 6 times in a 24-hour period. Be sure to ask your doctor which is best.</w:t>
      </w:r>
    </w:p>
    <w:p w14:paraId="576510EE" w14:textId="77777777" w:rsidR="00CA53EB" w:rsidRPr="001B469F" w:rsidRDefault="008F6538" w:rsidP="00CA5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i/>
          <w:szCs w:val="20"/>
        </w:rPr>
        <w:br w:type="page"/>
      </w:r>
      <w:r w:rsidR="001E208D">
        <w:rPr>
          <w:i/>
          <w:szCs w:val="20"/>
        </w:rPr>
        <w:lastRenderedPageBreak/>
        <w:t>This page intentionally blank.</w:t>
      </w:r>
      <w:r w:rsidR="001E208D">
        <w:rPr>
          <w:sz w:val="24"/>
        </w:rPr>
        <w:br w:type="page"/>
      </w:r>
      <w:r w:rsidR="000458A5" w:rsidRPr="00555F50">
        <w:rPr>
          <w:sz w:val="24"/>
        </w:rPr>
        <w:lastRenderedPageBreak/>
        <w:t xml:space="preserve"> </w:t>
      </w:r>
      <w:r w:rsidR="00CA53EB">
        <w:rPr>
          <w:sz w:val="24"/>
        </w:rPr>
        <w:t>Task 2 – Handout #5</w:t>
      </w:r>
    </w:p>
    <w:p w14:paraId="5B47544C" w14:textId="77777777" w:rsidR="00CA53EB" w:rsidRPr="00872AE9" w:rsidRDefault="00CA53EB" w:rsidP="00CA5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</w:p>
    <w:p w14:paraId="5A79DFA5" w14:textId="77777777" w:rsidR="00CA53EB" w:rsidRPr="00147BAB" w:rsidRDefault="00CA53EB" w:rsidP="00CA5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14455">
        <w:rPr>
          <w:b/>
          <w:sz w:val="28"/>
          <w:szCs w:val="28"/>
        </w:rPr>
        <w:t>Talk to Your Doctor—Seven Questions to Ask About Your Medicines</w:t>
      </w:r>
    </w:p>
    <w:p w14:paraId="10859656" w14:textId="1EF344E6" w:rsidR="00F86DF0" w:rsidRDefault="00F86DF0" w:rsidP="002264D1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adapted from </w:t>
      </w:r>
      <w:hyperlink r:id="rId27" w:history="1">
        <w:r w:rsidR="00941D71">
          <w:rPr>
            <w:rStyle w:val="Hyperlink"/>
            <w:rFonts w:ascii="Arial Narrow" w:hAnsi="Arial Narrow"/>
          </w:rPr>
          <w:t>National Institute on Aging</w:t>
        </w:r>
      </w:hyperlink>
    </w:p>
    <w:p w14:paraId="6FE5091A" w14:textId="77777777" w:rsidR="00CA53EB" w:rsidRPr="001E208D" w:rsidRDefault="00CA53EB" w:rsidP="00CA5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szCs w:val="20"/>
        </w:rPr>
      </w:pPr>
    </w:p>
    <w:p w14:paraId="324CB3A3" w14:textId="5EACB870" w:rsidR="00A14455" w:rsidRPr="00F86DF0" w:rsidRDefault="00A14455" w:rsidP="00F86DF0">
      <w:pPr>
        <w:pStyle w:val="Header"/>
        <w:rPr>
          <w:bCs/>
          <w:sz w:val="24"/>
        </w:rPr>
      </w:pPr>
      <w:r w:rsidRPr="00A14455">
        <w:rPr>
          <w:bCs/>
          <w:sz w:val="24"/>
        </w:rPr>
        <w:t xml:space="preserve">Talk to your doctor </w:t>
      </w:r>
      <w:r w:rsidR="007747F6">
        <w:rPr>
          <w:bCs/>
          <w:sz w:val="24"/>
        </w:rPr>
        <w:t>&amp;</w:t>
      </w:r>
      <w:r w:rsidRPr="00A14455">
        <w:rPr>
          <w:bCs/>
          <w:sz w:val="24"/>
        </w:rPr>
        <w:t xml:space="preserve"> pharm</w:t>
      </w:r>
      <w:r w:rsidR="007747F6">
        <w:rPr>
          <w:bCs/>
          <w:sz w:val="24"/>
        </w:rPr>
        <w:t xml:space="preserve">acist. Get the facts about your </w:t>
      </w:r>
      <w:proofErr w:type="gramStart"/>
      <w:r w:rsidRPr="00A14455">
        <w:rPr>
          <w:bCs/>
          <w:sz w:val="24"/>
        </w:rPr>
        <w:t>medicine</w:t>
      </w:r>
      <w:proofErr w:type="gramEnd"/>
    </w:p>
    <w:p w14:paraId="4394449D" w14:textId="77777777" w:rsidR="00A14455" w:rsidRDefault="00A14455" w:rsidP="00A14455">
      <w:pPr>
        <w:pStyle w:val="Header"/>
        <w:rPr>
          <w:bCs/>
          <w:sz w:val="24"/>
        </w:rPr>
      </w:pPr>
    </w:p>
    <w:p w14:paraId="2A19110E" w14:textId="77777777" w:rsidR="00A14455" w:rsidRPr="00A14455" w:rsidRDefault="00A14455" w:rsidP="00A14455">
      <w:pPr>
        <w:pStyle w:val="Header"/>
        <w:rPr>
          <w:bCs/>
          <w:sz w:val="24"/>
        </w:rPr>
      </w:pPr>
      <w:r w:rsidRPr="00A14455">
        <w:rPr>
          <w:bCs/>
          <w:sz w:val="24"/>
        </w:rPr>
        <w:t xml:space="preserve">Ask these questions before you leave your doctor's office. Take this list with you each time you visit your doctor. Be sure to write your answers and keep them where </w:t>
      </w:r>
      <w:proofErr w:type="gramStart"/>
      <w:r w:rsidRPr="00A14455">
        <w:rPr>
          <w:bCs/>
          <w:sz w:val="24"/>
        </w:rPr>
        <w:t>you will</w:t>
      </w:r>
      <w:proofErr w:type="gramEnd"/>
      <w:r w:rsidRPr="00A14455">
        <w:rPr>
          <w:bCs/>
          <w:sz w:val="24"/>
        </w:rPr>
        <w:t xml:space="preserve"> see them.</w:t>
      </w:r>
    </w:p>
    <w:p w14:paraId="1EB00DA5" w14:textId="77777777" w:rsidR="00A14455" w:rsidRDefault="00A14455" w:rsidP="00A14455">
      <w:pPr>
        <w:pStyle w:val="Header"/>
        <w:rPr>
          <w:bCs/>
          <w:sz w:val="24"/>
        </w:rPr>
      </w:pPr>
    </w:p>
    <w:p w14:paraId="63083853" w14:textId="77777777" w:rsidR="00A14455" w:rsidRPr="00A14455" w:rsidRDefault="00A14455" w:rsidP="00A14455">
      <w:pPr>
        <w:pStyle w:val="Header"/>
        <w:rPr>
          <w:bCs/>
          <w:sz w:val="24"/>
        </w:rPr>
      </w:pPr>
      <w:r w:rsidRPr="00A14455">
        <w:rPr>
          <w:bCs/>
          <w:sz w:val="24"/>
        </w:rPr>
        <w:t>Ask your doctor:</w:t>
      </w:r>
      <w:r>
        <w:rPr>
          <w:bCs/>
          <w:sz w:val="24"/>
        </w:rPr>
        <w:br/>
      </w:r>
    </w:p>
    <w:p w14:paraId="4D65A9A2" w14:textId="5A33CBB9" w:rsidR="00A14455" w:rsidRPr="00A14455" w:rsidRDefault="00A14455" w:rsidP="002264D1">
      <w:pPr>
        <w:pStyle w:val="Header"/>
        <w:numPr>
          <w:ilvl w:val="0"/>
          <w:numId w:val="15"/>
        </w:numPr>
        <w:spacing w:after="240"/>
        <w:ind w:right="2250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What is the name of the medicine, and why am I taking it?</w:t>
      </w:r>
    </w:p>
    <w:p w14:paraId="502991C1" w14:textId="4DD7C822" w:rsidR="00A14455" w:rsidRPr="00A14455" w:rsidRDefault="00A14455" w:rsidP="002264D1">
      <w:pPr>
        <w:pStyle w:val="Header"/>
        <w:numPr>
          <w:ilvl w:val="0"/>
          <w:numId w:val="15"/>
        </w:numPr>
        <w:spacing w:after="240"/>
        <w:ind w:right="2250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What medical condition does this medicine treat?</w:t>
      </w:r>
    </w:p>
    <w:p w14:paraId="65C97426" w14:textId="271B3E9C" w:rsidR="00A14455" w:rsidRPr="00A14455" w:rsidRDefault="00A14455" w:rsidP="002264D1">
      <w:pPr>
        <w:pStyle w:val="Header"/>
        <w:numPr>
          <w:ilvl w:val="0"/>
          <w:numId w:val="15"/>
        </w:numPr>
        <w:spacing w:after="240"/>
        <w:ind w:right="2250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How many times a day and how much medicine should I take? For how long?</w:t>
      </w:r>
    </w:p>
    <w:p w14:paraId="7C79CA3D" w14:textId="0FD93310" w:rsidR="00A14455" w:rsidRPr="00A14455" w:rsidRDefault="00A14455" w:rsidP="002264D1">
      <w:pPr>
        <w:pStyle w:val="Header"/>
        <w:numPr>
          <w:ilvl w:val="0"/>
          <w:numId w:val="15"/>
        </w:numPr>
        <w:spacing w:after="240"/>
        <w:ind w:right="2250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How long will it take to work?</w:t>
      </w:r>
    </w:p>
    <w:p w14:paraId="675090B3" w14:textId="0D7CCDBA" w:rsidR="00A14455" w:rsidRPr="00A14455" w:rsidRDefault="00A14455" w:rsidP="002264D1">
      <w:pPr>
        <w:pStyle w:val="Header"/>
        <w:numPr>
          <w:ilvl w:val="0"/>
          <w:numId w:val="15"/>
        </w:numPr>
        <w:spacing w:after="240"/>
        <w:ind w:right="2250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What should I do if I miss a dose?</w:t>
      </w:r>
    </w:p>
    <w:p w14:paraId="18CC1DB0" w14:textId="0D411735" w:rsidR="00A14455" w:rsidRPr="00A14455" w:rsidRDefault="00A14455" w:rsidP="002264D1">
      <w:pPr>
        <w:pStyle w:val="Header"/>
        <w:numPr>
          <w:ilvl w:val="0"/>
          <w:numId w:val="15"/>
        </w:numPr>
        <w:spacing w:after="240"/>
        <w:ind w:right="2250"/>
        <w:rPr>
          <w:bCs/>
          <w:sz w:val="22"/>
          <w:szCs w:val="22"/>
        </w:rPr>
      </w:pPr>
      <w:r w:rsidRPr="00A14455">
        <w:rPr>
          <w:bCs/>
          <w:sz w:val="22"/>
          <w:szCs w:val="22"/>
        </w:rPr>
        <w:t>Are there any side effects I should know about? When should I call you if I am having side effects?</w:t>
      </w:r>
    </w:p>
    <w:p w14:paraId="2741D4C0" w14:textId="7BB175FC" w:rsidR="00A14455" w:rsidRDefault="00A14455" w:rsidP="00480E68">
      <w:pPr>
        <w:pStyle w:val="Header"/>
        <w:numPr>
          <w:ilvl w:val="0"/>
          <w:numId w:val="15"/>
        </w:numPr>
        <w:ind w:right="2250"/>
        <w:rPr>
          <w:bCs/>
          <w:sz w:val="22"/>
          <w:szCs w:val="22"/>
        </w:rPr>
      </w:pPr>
      <w:r w:rsidRPr="002264D1">
        <w:rPr>
          <w:bCs/>
          <w:sz w:val="22"/>
          <w:szCs w:val="22"/>
        </w:rPr>
        <w:t>Can I safely mix this medicine with the remedies, vitamins, and OTC drugs I am taking?</w:t>
      </w:r>
    </w:p>
    <w:p w14:paraId="73815D37" w14:textId="77777777" w:rsidR="002264D1" w:rsidRPr="002264D1" w:rsidRDefault="002264D1" w:rsidP="002264D1">
      <w:pPr>
        <w:pStyle w:val="Header"/>
        <w:spacing w:line="720" w:lineRule="auto"/>
        <w:ind w:left="360" w:right="2250"/>
        <w:rPr>
          <w:bCs/>
          <w:sz w:val="22"/>
          <w:szCs w:val="22"/>
        </w:rPr>
      </w:pPr>
    </w:p>
    <w:tbl>
      <w:tblPr>
        <w:tblW w:w="8372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2"/>
      </w:tblGrid>
      <w:tr w:rsidR="00A14455" w:rsidRPr="00A14455" w14:paraId="3209DD94" w14:textId="77777777" w:rsidTr="007747F6">
        <w:trPr>
          <w:trHeight w:val="735"/>
          <w:tblCellSpacing w:w="0" w:type="dxa"/>
          <w:jc w:val="center"/>
        </w:trPr>
        <w:tc>
          <w:tcPr>
            <w:tcW w:w="0" w:type="auto"/>
            <w:shd w:val="clear" w:color="auto" w:fill="FEFAE1"/>
            <w:vAlign w:val="center"/>
            <w:hideMark/>
          </w:tcPr>
          <w:p w14:paraId="238B8D90" w14:textId="77777777" w:rsidR="00A14455" w:rsidRPr="007747F6" w:rsidRDefault="00A14455" w:rsidP="007747F6">
            <w:pPr>
              <w:pStyle w:val="Header"/>
              <w:jc w:val="center"/>
              <w:rPr>
                <w:rFonts w:ascii="Arial Rounded MT Bold" w:hAnsi="Arial Rounded MT Bold"/>
                <w:bCs/>
                <w:sz w:val="24"/>
              </w:rPr>
            </w:pPr>
            <w:r w:rsidRPr="007747F6">
              <w:rPr>
                <w:rFonts w:ascii="Arial Rounded MT Bold" w:hAnsi="Arial Rounded MT Bold"/>
                <w:bCs/>
                <w:sz w:val="24"/>
              </w:rPr>
              <w:t>Each time you visit:</w:t>
            </w:r>
          </w:p>
          <w:p w14:paraId="3BC28F8D" w14:textId="77777777" w:rsidR="00DA1C3C" w:rsidRPr="00A14455" w:rsidRDefault="00A14455" w:rsidP="007747F6">
            <w:pPr>
              <w:pStyle w:val="Header"/>
              <w:jc w:val="center"/>
              <w:rPr>
                <w:bCs/>
                <w:sz w:val="24"/>
              </w:rPr>
            </w:pPr>
            <w:r w:rsidRPr="007747F6">
              <w:rPr>
                <w:rFonts w:ascii="Arial Rounded MT Bold" w:hAnsi="Arial Rounded MT Bold"/>
                <w:bCs/>
                <w:sz w:val="24"/>
              </w:rPr>
              <w:t>Be sure to ask your doctor if you still need to be on all your medicines.</w:t>
            </w:r>
          </w:p>
        </w:tc>
      </w:tr>
    </w:tbl>
    <w:p w14:paraId="3F8649F0" w14:textId="77777777" w:rsidR="007747F6" w:rsidRDefault="007747F6" w:rsidP="00A14455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br/>
      </w:r>
    </w:p>
    <w:p w14:paraId="1DCF477E" w14:textId="77777777" w:rsidR="00832E72" w:rsidRPr="00555F50" w:rsidRDefault="007747F6" w:rsidP="0022656B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rFonts w:ascii="Arial Narrow" w:hAnsi="Arial Narrow"/>
        </w:rPr>
        <w:br w:type="page"/>
      </w:r>
      <w:r w:rsidR="00CA53EB">
        <w:rPr>
          <w:i/>
          <w:szCs w:val="20"/>
        </w:rPr>
        <w:lastRenderedPageBreak/>
        <w:t>This page intentionally blan</w:t>
      </w:r>
      <w:r w:rsidR="001C362A">
        <w:rPr>
          <w:i/>
          <w:szCs w:val="20"/>
        </w:rPr>
        <w:t>k</w:t>
      </w:r>
      <w:r w:rsidR="00CA53EB">
        <w:rPr>
          <w:sz w:val="24"/>
        </w:rPr>
        <w:br w:type="page"/>
      </w:r>
      <w:r w:rsidR="00832E72" w:rsidRPr="00555F50">
        <w:rPr>
          <w:sz w:val="24"/>
        </w:rPr>
        <w:lastRenderedPageBreak/>
        <w:t>TASK 2 - Handout #</w:t>
      </w:r>
      <w:r w:rsidR="0045776A">
        <w:rPr>
          <w:sz w:val="24"/>
        </w:rPr>
        <w:t>6</w:t>
      </w:r>
    </w:p>
    <w:p w14:paraId="33F6754E" w14:textId="77777777" w:rsidR="00916E8F" w:rsidRDefault="00DA2DAB" w:rsidP="00FC63A1">
      <w:pPr>
        <w:pStyle w:val="Heading3"/>
        <w:jc w:val="center"/>
      </w:pPr>
      <w:r w:rsidRPr="00FC63A1">
        <w:t>P</w:t>
      </w:r>
      <w:r w:rsidR="00FC63A1">
        <w:t>RACTICE:  PRESCRIPTION OR OTC?</w:t>
      </w:r>
    </w:p>
    <w:p w14:paraId="10FF0496" w14:textId="77777777" w:rsidR="00916E8F" w:rsidRPr="00FC63A1" w:rsidRDefault="00916E8F" w:rsidP="00DA2DAB">
      <w:pPr>
        <w:rPr>
          <w:rFonts w:cs="Arial"/>
          <w:sz w:val="24"/>
        </w:rPr>
      </w:pPr>
    </w:p>
    <w:p w14:paraId="225F9A67" w14:textId="77777777" w:rsidR="00937B49" w:rsidRDefault="00916E8F" w:rsidP="006607BD">
      <w:pPr>
        <w:rPr>
          <w:rFonts w:cs="Arial"/>
          <w:i/>
          <w:sz w:val="24"/>
        </w:rPr>
      </w:pPr>
      <w:r w:rsidRPr="00FC63A1">
        <w:rPr>
          <w:rFonts w:cs="Arial"/>
          <w:b/>
          <w:i/>
          <w:sz w:val="24"/>
        </w:rPr>
        <w:t>Directions</w:t>
      </w:r>
      <w:r w:rsidRPr="00FC63A1">
        <w:rPr>
          <w:rFonts w:cs="Arial"/>
          <w:i/>
          <w:sz w:val="24"/>
        </w:rPr>
        <w:t>:  Look at each medicine label below.  Write “</w:t>
      </w:r>
      <w:r w:rsidRPr="00FC63A1">
        <w:rPr>
          <w:rFonts w:cs="Arial"/>
          <w:b/>
          <w:i/>
          <w:sz w:val="24"/>
        </w:rPr>
        <w:t>prescription</w:t>
      </w:r>
      <w:r w:rsidRPr="00FC63A1">
        <w:rPr>
          <w:rFonts w:cs="Arial"/>
          <w:i/>
          <w:sz w:val="24"/>
        </w:rPr>
        <w:t xml:space="preserve">” or </w:t>
      </w:r>
      <w:r w:rsidR="00FC63A1">
        <w:rPr>
          <w:rFonts w:cs="Arial"/>
          <w:i/>
          <w:sz w:val="24"/>
        </w:rPr>
        <w:br/>
      </w:r>
      <w:r w:rsidRPr="00FC63A1">
        <w:rPr>
          <w:rFonts w:cs="Arial"/>
          <w:i/>
          <w:sz w:val="24"/>
        </w:rPr>
        <w:t>“</w:t>
      </w:r>
      <w:r w:rsidRPr="00FC63A1">
        <w:rPr>
          <w:rFonts w:cs="Arial"/>
          <w:b/>
          <w:i/>
          <w:sz w:val="24"/>
        </w:rPr>
        <w:t>non-prescription</w:t>
      </w:r>
      <w:r w:rsidRPr="00FC63A1">
        <w:rPr>
          <w:rFonts w:cs="Arial"/>
          <w:i/>
          <w:sz w:val="24"/>
        </w:rPr>
        <w:t xml:space="preserve">” under each picture. </w:t>
      </w:r>
    </w:p>
    <w:p w14:paraId="48B325D4" w14:textId="77777777" w:rsidR="00916E8F" w:rsidRPr="001D24DD" w:rsidRDefault="00C95A22" w:rsidP="00DA2DAB">
      <w:pPr>
        <w:ind w:right="-3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2835"/>
        <w:gridCol w:w="3201"/>
      </w:tblGrid>
      <w:tr w:rsidR="00C705A2" w:rsidRPr="00CE4B5F" w14:paraId="219C53F9" w14:textId="77777777" w:rsidTr="002264D1">
        <w:trPr>
          <w:trHeight w:val="1911"/>
          <w:jc w:val="center"/>
        </w:trPr>
        <w:tc>
          <w:tcPr>
            <w:tcW w:w="3323" w:type="dxa"/>
          </w:tcPr>
          <w:p w14:paraId="1BBF09A3" w14:textId="77777777" w:rsidR="00C705A2" w:rsidRPr="006607BD" w:rsidRDefault="00C705A2" w:rsidP="002264D1">
            <w:pPr>
              <w:spacing w:after="120" w:line="720" w:lineRule="auto"/>
              <w:jc w:val="center"/>
              <w:rPr>
                <w:rFonts w:cs="Arial"/>
              </w:rPr>
            </w:pPr>
            <w:r>
              <w:fldChar w:fldCharType="begin"/>
            </w:r>
            <w:r>
              <w:instrText xml:space="preserve"> INCLUDEPICTURE "http://www.health-care-beauty.com/images/Bayer-Aspirin-Pain-Reliever-Fever-Reducer-300-Count-Coated-Tablets-B000052WNT-L.jpg"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"http://www.health-care-beauty.com/images/Bayer-Aspirin-Pain-Reliever-Fever-Reducer-300-Count-Coated-Tablets-B000052WNT-L.jpg"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"http://www.health-care-beauty.com/images/Bayer-Aspirin-Pain-Reliever-Fever-Reducer-300-Count-Coated-Tablets-B000052WNT-L.jpg"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"http://www.health-care-beauty.com/images/Bayer-Aspirin-Pain-Reliever-Fever-Reducer-300-Count-Coated-Tablets-B000052WNT-L.jpg"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"http://www.health-care-beauty.com/images/Bayer-Aspirin-Pain-Reliever-Fever-Reducer-300-Count-Coated-Tablets-B000052WNT-L.jpg"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"http://www.health-care-beauty.com/images/Bayer-Aspirin-Pain-Reliever-Fever-Reducer-300-Count-Coated-Tablets-B000052WNT-L.jpg" \* MERGEFORMATINET </w:instrText>
            </w:r>
            <w:r w:rsidR="00000000">
              <w:fldChar w:fldCharType="separate"/>
            </w:r>
            <w:r w:rsidR="00EF27A3">
              <w:pict w14:anchorId="2578A348">
                <v:shape id="_x0000_i1028" type="#_x0000_t75" alt="Bayer Aspirin Pain Reliever/ Fever Reducer, 300-Count Coated Tablets" style="width:122.4pt;height:122.4pt">
                  <v:imagedata r:id="rId28" r:href="rId29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716B89DD" w14:textId="77777777" w:rsidR="00C705A2" w:rsidRPr="00CE4B5F" w:rsidRDefault="00C705A2" w:rsidP="002264D1">
            <w:pPr>
              <w:numPr>
                <w:ilvl w:val="0"/>
                <w:numId w:val="17"/>
              </w:numPr>
              <w:spacing w:line="720" w:lineRule="auto"/>
              <w:ind w:left="373"/>
              <w:jc w:val="center"/>
              <w:rPr>
                <w:rFonts w:cs="Arial"/>
              </w:rPr>
            </w:pPr>
            <w:r w:rsidRPr="00CE4B5F">
              <w:rPr>
                <w:rFonts w:cs="Arial"/>
              </w:rPr>
              <w:t>________________________</w:t>
            </w:r>
          </w:p>
        </w:tc>
        <w:tc>
          <w:tcPr>
            <w:tcW w:w="2835" w:type="dxa"/>
          </w:tcPr>
          <w:p w14:paraId="4594C584" w14:textId="77777777" w:rsidR="00C705A2" w:rsidRDefault="00C705A2" w:rsidP="006607BD">
            <w:pPr>
              <w:jc w:val="center"/>
              <w:rPr>
                <w:rFonts w:cs="Arial"/>
              </w:rPr>
            </w:pPr>
          </w:p>
          <w:p w14:paraId="776A37E2" w14:textId="737729DD" w:rsidR="00C705A2" w:rsidRDefault="002A0B34" w:rsidP="002264D1">
            <w:pPr>
              <w:spacing w:before="120" w:line="720" w:lineRule="auto"/>
              <w:jc w:val="center"/>
            </w:pPr>
            <w:r>
              <w:fldChar w:fldCharType="begin"/>
            </w:r>
            <w:r>
              <w:instrText xml:space="preserve"> INCLUDEPICTURE "http://freestuffwave.com/images/freestuff/free-prilosec-otc.jpg"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"http://freestuffwave.com/images/freestuff/free-prilosec-otc.jpg"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"http://freestuffwave.com/images/freestuff/free-prilosec-otc.jpg"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"http://freestuffwave.com/images/freestuff/free-prilosec-otc.jpg"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"http://freestuffwave.com/images/freestuff/free-prilosec-otc.jpg"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"http://freestuffwave.com/images/freestuff/free-prilosec-otc.jpg" \* MERGEFORMATINET </w:instrText>
            </w:r>
            <w:r w:rsidR="00000000">
              <w:fldChar w:fldCharType="separate"/>
            </w:r>
            <w:r w:rsidR="00EF27A3">
              <w:pict w14:anchorId="201CCC03">
                <v:shape id="_x0000_i1029" type="#_x0000_t75" alt="Prilosec OTC" style="width:113.15pt;height:113.15pt">
                  <v:imagedata r:id="rId30" r:href="rId31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3E9D7C4D" w14:textId="77777777" w:rsidR="00C705A2" w:rsidRPr="00CE4B5F" w:rsidRDefault="002A0B34" w:rsidP="00937B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 _____________________</w:t>
            </w:r>
            <w:r w:rsidR="00C705A2" w:rsidRPr="00CE4B5F">
              <w:rPr>
                <w:rFonts w:cs="Arial"/>
              </w:rPr>
              <w:br/>
            </w:r>
          </w:p>
        </w:tc>
        <w:tc>
          <w:tcPr>
            <w:tcW w:w="3202" w:type="dxa"/>
          </w:tcPr>
          <w:p w14:paraId="3AB674FB" w14:textId="77777777" w:rsidR="00C705A2" w:rsidRDefault="00C705A2" w:rsidP="00DA1C3C">
            <w:pPr>
              <w:rPr>
                <w:rFonts w:cs="Arial"/>
              </w:rPr>
            </w:pPr>
          </w:p>
          <w:p w14:paraId="04B2A751" w14:textId="243CB3B3" w:rsidR="002A0B34" w:rsidRDefault="000D6955" w:rsidP="00DA1C3C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BCB542D" wp14:editId="6BD3BBE6">
                  <wp:extent cx="1264285" cy="1741170"/>
                  <wp:effectExtent l="0" t="0" r="0" b="0"/>
                  <wp:docPr id="5" name="Picture 2" descr="Amoxicillin 500mg medicine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Amoxicillin 500mg medicine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971A4" w14:textId="77777777" w:rsidR="002A0B34" w:rsidRDefault="002A0B34" w:rsidP="00DA1C3C">
            <w:pPr>
              <w:jc w:val="center"/>
              <w:rPr>
                <w:rFonts w:cs="Arial"/>
              </w:rPr>
            </w:pPr>
          </w:p>
          <w:p w14:paraId="4F1988A7" w14:textId="77777777" w:rsidR="00C705A2" w:rsidRPr="00CE4B5F" w:rsidRDefault="002A0B34" w:rsidP="00DA1C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705A2" w:rsidRPr="00CE4B5F">
              <w:rPr>
                <w:rFonts w:cs="Arial"/>
              </w:rPr>
              <w:t>. ________________________</w:t>
            </w:r>
            <w:r w:rsidR="00C705A2" w:rsidRPr="00CE4B5F">
              <w:rPr>
                <w:rFonts w:cs="Arial"/>
              </w:rPr>
              <w:br/>
            </w:r>
          </w:p>
        </w:tc>
      </w:tr>
      <w:tr w:rsidR="00C705A2" w:rsidRPr="00CE4B5F" w14:paraId="10EC44B3" w14:textId="77777777" w:rsidTr="002264D1">
        <w:trPr>
          <w:trHeight w:val="1841"/>
          <w:jc w:val="center"/>
        </w:trPr>
        <w:tc>
          <w:tcPr>
            <w:tcW w:w="3323" w:type="dxa"/>
          </w:tcPr>
          <w:p w14:paraId="054E411E" w14:textId="35E525AF" w:rsidR="00C705A2" w:rsidRDefault="00C705A2" w:rsidP="00FC63A1">
            <w:r>
              <w:fldChar w:fldCharType="begin"/>
            </w:r>
            <w:r>
              <w:instrText xml:space="preserve"> INCLUDEPICTURE "http://jamesburnsdesign.com/images/3DExamples/MedicineBottle.jpg"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"http://jamesburnsdesign.com/images/3DExamples/MedicineBottle.jpg"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"http://jamesburnsdesign.com/images/3DExamples/MedicineBottle.jpg"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"http://jamesburnsdesign.com/images/3DExamples/MedicineBottle.jpg"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"http://jamesburnsdesign.com/images/3DExamples/MedicineBottle.jpg"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"http://jamesburnsdesign.com/images/3DExamples/MedicineBottle.jpg" \* MERGEFORMATINET </w:instrText>
            </w:r>
            <w:r w:rsidR="00000000">
              <w:fldChar w:fldCharType="separate"/>
            </w:r>
            <w:r w:rsidR="00EF27A3">
              <w:pict w14:anchorId="126907F6">
                <v:shape id="_x0000_i1030" type="#_x0000_t75" alt="Cough syrup medicine bottle with prescirption number and instructions" style="width:158.4pt;height:158.4pt">
                  <v:imagedata r:id="rId33" r:href="rId34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2624BE38" w14:textId="77777777" w:rsidR="00C705A2" w:rsidRDefault="00C705A2" w:rsidP="00FC63A1">
            <w:pPr>
              <w:rPr>
                <w:rFonts w:cs="Arial"/>
              </w:rPr>
            </w:pPr>
          </w:p>
          <w:p w14:paraId="6AA22529" w14:textId="77777777" w:rsidR="002A0B34" w:rsidRDefault="002A0B34" w:rsidP="00FC63A1">
            <w:pPr>
              <w:rPr>
                <w:rFonts w:cs="Arial"/>
              </w:rPr>
            </w:pPr>
          </w:p>
          <w:p w14:paraId="69788649" w14:textId="77777777" w:rsidR="00C705A2" w:rsidRPr="00CE4B5F" w:rsidRDefault="002A0B34" w:rsidP="00937B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705A2" w:rsidRPr="00CE4B5F">
              <w:rPr>
                <w:rFonts w:cs="Arial"/>
              </w:rPr>
              <w:t>. ________________________</w:t>
            </w:r>
            <w:r w:rsidR="00C705A2" w:rsidRPr="00CE4B5F">
              <w:rPr>
                <w:rFonts w:cs="Arial"/>
              </w:rPr>
              <w:br/>
            </w:r>
          </w:p>
        </w:tc>
        <w:tc>
          <w:tcPr>
            <w:tcW w:w="2835" w:type="dxa"/>
          </w:tcPr>
          <w:p w14:paraId="4FC48A0A" w14:textId="77777777" w:rsidR="00C705A2" w:rsidRPr="002A0B34" w:rsidRDefault="00C705A2" w:rsidP="002A0B34">
            <w:pPr>
              <w:jc w:val="center"/>
            </w:pPr>
            <w:r>
              <w:fldChar w:fldCharType="begin"/>
            </w:r>
            <w:r>
              <w:instrText xml:space="preserve"> INCLUDEPICTURE "http://i368.photobucket.com/albums/oo127/krystaecm/BIRTH_CONTROL_PILLs_Cut_out.jpg"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"http://i368.photobucket.com/albums/oo127/krystaecm/BIRTH_CONTROL_PILLs_Cut_out.jpg"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"http://i368.photobucket.com/albums/oo127/krystaecm/BIRTH_CONTROL_PILLs_Cut_out.jpg"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"http://i368.photobucket.com/albums/oo127/krystaecm/BIRTH_CONTROL_PILLs_Cut_out.jpg"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"http://i368.photobucket.com/albums/oo127/krystaecm/BIRTH_CONTROL_PILLs_Cut_out.jpg"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"http://i368.photobucket.com/albums/oo127/krystaecm/BIRTH_CONTROL_PILLs_Cut_out.jpg" \* MERGEFORMATINET </w:instrText>
            </w:r>
            <w:r w:rsidR="00000000">
              <w:fldChar w:fldCharType="separate"/>
            </w:r>
            <w:r w:rsidR="00EF27A3">
              <w:pict w14:anchorId="62631207">
                <v:shape id="_x0000_i1031" type="#_x0000_t75" alt="BIRTH_CONTROL_PILLs_Cut_out.jpg image by krystaecm" style="width:133.7pt;height:185.15pt">
                  <v:imagedata r:id="rId35" r:href="rId36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41F09493" w14:textId="77777777" w:rsidR="00C705A2" w:rsidRPr="00CE4B5F" w:rsidRDefault="002A0B34" w:rsidP="006607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A2">
              <w:rPr>
                <w:rFonts w:cs="Arial"/>
              </w:rPr>
              <w:t>. _____________________</w:t>
            </w:r>
            <w:r w:rsidR="00C705A2" w:rsidRPr="00CE4B5F">
              <w:rPr>
                <w:rFonts w:cs="Arial"/>
              </w:rPr>
              <w:br/>
            </w:r>
          </w:p>
        </w:tc>
        <w:tc>
          <w:tcPr>
            <w:tcW w:w="3202" w:type="dxa"/>
          </w:tcPr>
          <w:p w14:paraId="4580974E" w14:textId="77777777" w:rsidR="00C705A2" w:rsidRDefault="00C705A2" w:rsidP="00751E1E">
            <w:pPr>
              <w:jc w:val="center"/>
              <w:rPr>
                <w:rFonts w:cs="Arial"/>
              </w:rPr>
            </w:pPr>
            <w:r w:rsidRPr="00CE4B5F">
              <w:rPr>
                <w:rFonts w:cs="Arial"/>
              </w:rPr>
              <w:fldChar w:fldCharType="begin"/>
            </w:r>
            <w:r w:rsidRPr="00CE4B5F">
              <w:rPr>
                <w:rFonts w:cs="Arial"/>
              </w:rPr>
              <w:instrText xml:space="preserve"> INCLUDEPICTURE "http://a1468.g.akamai.net/f/1468/580/1d/pics.drugstore.com/prodimg/11128/200.jpg" \* MERGEFORMATINET </w:instrText>
            </w:r>
            <w:r w:rsidRPr="00CE4B5F">
              <w:rPr>
                <w:rFonts w:cs="Arial"/>
              </w:rPr>
              <w:fldChar w:fldCharType="separate"/>
            </w:r>
            <w:r w:rsidR="00CB5223">
              <w:rPr>
                <w:rFonts w:cs="Arial"/>
              </w:rPr>
              <w:fldChar w:fldCharType="begin"/>
            </w:r>
            <w:r w:rsidR="00CB5223"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 w:rsidR="00CB5223">
              <w:rPr>
                <w:rFonts w:cs="Arial"/>
              </w:rPr>
              <w:fldChar w:fldCharType="separate"/>
            </w:r>
            <w:r w:rsidR="00613DC6">
              <w:rPr>
                <w:rFonts w:cs="Arial"/>
              </w:rPr>
              <w:fldChar w:fldCharType="begin"/>
            </w:r>
            <w:r w:rsidR="00613DC6"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 w:rsidR="00613D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EF27A3">
              <w:rPr>
                <w:rFonts w:cs="Arial"/>
              </w:rPr>
              <w:pict w14:anchorId="0DB77016">
                <v:shape id="_x0000_i1032" type="#_x0000_t75" alt="Vicks Nyquil Multi-Symptom Cold &amp; Flu Relief, Original Flavor Liquid" style="width:152.25pt;height:152.25pt">
                  <v:imagedata r:id="rId37" r:href="rId38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="00613DC6">
              <w:rPr>
                <w:rFonts w:cs="Arial"/>
              </w:rPr>
              <w:fldChar w:fldCharType="end"/>
            </w:r>
            <w:r w:rsidR="00CB5223">
              <w:rPr>
                <w:rFonts w:cs="Arial"/>
              </w:rPr>
              <w:fldChar w:fldCharType="end"/>
            </w:r>
            <w:r w:rsidRPr="00CE4B5F">
              <w:rPr>
                <w:rFonts w:cs="Arial"/>
              </w:rPr>
              <w:fldChar w:fldCharType="end"/>
            </w:r>
          </w:p>
          <w:p w14:paraId="7139653F" w14:textId="77777777" w:rsidR="00C705A2" w:rsidRDefault="00C705A2" w:rsidP="00751E1E">
            <w:pPr>
              <w:jc w:val="center"/>
              <w:rPr>
                <w:rFonts w:cs="Arial"/>
              </w:rPr>
            </w:pPr>
          </w:p>
          <w:p w14:paraId="41EE20E4" w14:textId="77777777" w:rsidR="00C705A2" w:rsidRDefault="00C705A2" w:rsidP="002A0B34">
            <w:pPr>
              <w:rPr>
                <w:rFonts w:cs="Arial"/>
              </w:rPr>
            </w:pPr>
          </w:p>
          <w:p w14:paraId="6770A02B" w14:textId="77777777" w:rsidR="00C705A2" w:rsidRDefault="00C705A2" w:rsidP="00751E1E">
            <w:pPr>
              <w:jc w:val="center"/>
              <w:rPr>
                <w:rFonts w:cs="Arial"/>
              </w:rPr>
            </w:pPr>
          </w:p>
          <w:p w14:paraId="66BD8D8D" w14:textId="77777777" w:rsidR="00C705A2" w:rsidRDefault="002A0B34" w:rsidP="00751E1E">
            <w:pPr>
              <w:jc w:val="center"/>
            </w:pPr>
            <w:r>
              <w:rPr>
                <w:rFonts w:cs="Arial"/>
              </w:rPr>
              <w:t>6</w:t>
            </w:r>
            <w:r w:rsidR="00C705A2">
              <w:rPr>
                <w:rFonts w:cs="Arial"/>
              </w:rPr>
              <w:t xml:space="preserve">.  </w:t>
            </w:r>
            <w:r w:rsidR="00C705A2" w:rsidRPr="00CE4B5F">
              <w:rPr>
                <w:rFonts w:cs="Arial"/>
              </w:rPr>
              <w:t>______________________</w:t>
            </w:r>
            <w:r w:rsidR="00C705A2">
              <w:rPr>
                <w:rFonts w:cs="Arial"/>
              </w:rPr>
              <w:t>__</w:t>
            </w:r>
          </w:p>
        </w:tc>
      </w:tr>
      <w:tr w:rsidR="00C705A2" w:rsidRPr="00CE4B5F" w14:paraId="517E8E19" w14:textId="77777777" w:rsidTr="002264D1">
        <w:trPr>
          <w:trHeight w:val="1841"/>
          <w:jc w:val="center"/>
        </w:trPr>
        <w:tc>
          <w:tcPr>
            <w:tcW w:w="3323" w:type="dxa"/>
          </w:tcPr>
          <w:p w14:paraId="53143EC6" w14:textId="77777777" w:rsidR="00C705A2" w:rsidRDefault="00C705A2" w:rsidP="00DA1C3C">
            <w:pPr>
              <w:jc w:val="center"/>
              <w:rPr>
                <w:rFonts w:cs="Arial"/>
              </w:rPr>
            </w:pPr>
          </w:p>
          <w:p w14:paraId="4AB9112A" w14:textId="77777777" w:rsidR="00C705A2" w:rsidRPr="00CE4B5F" w:rsidRDefault="00000000" w:rsidP="00DA1C3C">
            <w:pPr>
              <w:jc w:val="center"/>
              <w:rPr>
                <w:rFonts w:cs="Arial"/>
              </w:rPr>
            </w:pPr>
            <w:hyperlink r:id="rId39" w:history="1">
              <w:r w:rsidR="00C705A2" w:rsidRPr="00CE4B5F">
                <w:rPr>
                  <w:rFonts w:cs="Arial"/>
                  <w:color w:val="333399"/>
                </w:rPr>
                <w:fldChar w:fldCharType="begin"/>
              </w:r>
              <w:r w:rsidR="00C705A2" w:rsidRPr="00CE4B5F">
                <w:rPr>
                  <w:rFonts w:cs="Arial"/>
                  <w:color w:val="333399"/>
                </w:rPr>
                <w:instrText xml:space="preserve"> INCLUDEPICTURE "http://a1468.g.akamai.net/f/1468/580/1d/pics.drugstore.com/prodimg/78899/200.jpg" \* MERGEFORMATINET </w:instrText>
              </w:r>
              <w:r w:rsidR="00C705A2" w:rsidRPr="00CE4B5F">
                <w:rPr>
                  <w:rFonts w:cs="Arial"/>
                  <w:color w:val="333399"/>
                </w:rPr>
                <w:fldChar w:fldCharType="separate"/>
              </w:r>
              <w:r w:rsidR="00CB5223">
                <w:rPr>
                  <w:rFonts w:cs="Arial"/>
                  <w:color w:val="333399"/>
                </w:rPr>
                <w:fldChar w:fldCharType="begin"/>
              </w:r>
              <w:r w:rsidR="00CB5223"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 w:rsidR="00CB5223">
                <w:rPr>
                  <w:rFonts w:cs="Arial"/>
                  <w:color w:val="333399"/>
                </w:rPr>
                <w:fldChar w:fldCharType="separate"/>
              </w:r>
              <w:r w:rsidR="00613DC6">
                <w:rPr>
                  <w:rFonts w:cs="Arial"/>
                  <w:color w:val="333399"/>
                </w:rPr>
                <w:fldChar w:fldCharType="begin"/>
              </w:r>
              <w:r w:rsidR="00613DC6"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 w:rsidR="00613DC6">
                <w:rPr>
                  <w:rFonts w:cs="Arial"/>
                  <w:color w:val="333399"/>
                </w:rPr>
                <w:fldChar w:fldCharType="separate"/>
              </w:r>
              <w:r>
                <w:rPr>
                  <w:rFonts w:cs="Arial"/>
                  <w:color w:val="333399"/>
                </w:rPr>
                <w:fldChar w:fldCharType="begin"/>
              </w:r>
              <w:r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>
                <w:rPr>
                  <w:rFonts w:cs="Arial"/>
                  <w:color w:val="333399"/>
                </w:rPr>
                <w:fldChar w:fldCharType="separate"/>
              </w:r>
              <w:r>
                <w:rPr>
                  <w:rFonts w:cs="Arial"/>
                  <w:color w:val="333399"/>
                </w:rPr>
                <w:fldChar w:fldCharType="begin"/>
              </w:r>
              <w:r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>
                <w:rPr>
                  <w:rFonts w:cs="Arial"/>
                  <w:color w:val="333399"/>
                </w:rPr>
                <w:fldChar w:fldCharType="separate"/>
              </w:r>
              <w:r>
                <w:rPr>
                  <w:rFonts w:cs="Arial"/>
                  <w:color w:val="333399"/>
                </w:rPr>
                <w:fldChar w:fldCharType="begin"/>
              </w:r>
              <w:r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>
                <w:rPr>
                  <w:rFonts w:cs="Arial"/>
                  <w:color w:val="333399"/>
                </w:rPr>
                <w:fldChar w:fldCharType="separate"/>
              </w:r>
              <w:r w:rsidR="00EF27A3">
                <w:rPr>
                  <w:rFonts w:cs="Arial"/>
                  <w:color w:val="333399"/>
                </w:rPr>
                <w:pict w14:anchorId="5153B1CA">
                  <v:shape id="_x0000_i1033" type="#_x0000_t75" alt="Claritin 24 Hour Allergy, Tablets" style="width:101.85pt;height:101.85pt" o:button="t">
                    <v:imagedata r:id="rId40" r:href="rId41"/>
                  </v:shape>
                </w:pict>
              </w:r>
              <w:r>
                <w:rPr>
                  <w:rFonts w:cs="Arial"/>
                  <w:color w:val="333399"/>
                </w:rPr>
                <w:fldChar w:fldCharType="end"/>
              </w:r>
              <w:r>
                <w:rPr>
                  <w:rFonts w:cs="Arial"/>
                  <w:color w:val="333399"/>
                </w:rPr>
                <w:fldChar w:fldCharType="end"/>
              </w:r>
              <w:r>
                <w:rPr>
                  <w:rFonts w:cs="Arial"/>
                  <w:color w:val="333399"/>
                </w:rPr>
                <w:fldChar w:fldCharType="end"/>
              </w:r>
              <w:r w:rsidR="00613DC6">
                <w:rPr>
                  <w:rFonts w:cs="Arial"/>
                  <w:color w:val="333399"/>
                </w:rPr>
                <w:fldChar w:fldCharType="end"/>
              </w:r>
              <w:r w:rsidR="00CB5223">
                <w:rPr>
                  <w:rFonts w:cs="Arial"/>
                  <w:color w:val="333399"/>
                </w:rPr>
                <w:fldChar w:fldCharType="end"/>
              </w:r>
              <w:r w:rsidR="00C705A2" w:rsidRPr="00CE4B5F">
                <w:rPr>
                  <w:rFonts w:cs="Arial"/>
                  <w:color w:val="333399"/>
                </w:rPr>
                <w:fldChar w:fldCharType="end"/>
              </w:r>
            </w:hyperlink>
          </w:p>
          <w:p w14:paraId="38D44CED" w14:textId="77777777" w:rsidR="00C705A2" w:rsidRPr="00CE4B5F" w:rsidRDefault="00C705A2" w:rsidP="00C705A2">
            <w:pPr>
              <w:rPr>
                <w:rFonts w:cs="Arial"/>
              </w:rPr>
            </w:pPr>
          </w:p>
          <w:p w14:paraId="439803AD" w14:textId="77777777" w:rsidR="00C705A2" w:rsidRPr="00CE4B5F" w:rsidRDefault="002A0B34" w:rsidP="00937B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705A2" w:rsidRPr="00CE4B5F">
              <w:rPr>
                <w:rFonts w:cs="Arial"/>
              </w:rPr>
              <w:t>. ________________________</w:t>
            </w:r>
            <w:r w:rsidR="00C705A2" w:rsidRPr="00CE4B5F">
              <w:rPr>
                <w:rFonts w:cs="Arial"/>
              </w:rPr>
              <w:br/>
            </w:r>
          </w:p>
        </w:tc>
        <w:tc>
          <w:tcPr>
            <w:tcW w:w="2835" w:type="dxa"/>
          </w:tcPr>
          <w:p w14:paraId="39D1ED0C" w14:textId="2490E76C" w:rsidR="00C705A2" w:rsidRDefault="00C705A2" w:rsidP="00C705A2">
            <w:pPr>
              <w:jc w:val="center"/>
            </w:pPr>
            <w:r>
              <w:fldChar w:fldCharType="begin"/>
            </w:r>
            <w:r>
              <w:instrText xml:space="preserve"> INCLUDEPICTURE "http://www.brighamandwomens.org/urology/Images/prescription.jpg"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"http://www.brighamandwomens.org/urology/Images/prescription.jpg"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"http://www.brighamandwomens.org/urology/Images/prescription.jpg"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"http://www.brighamandwomens.org/urology/Images/prescription.jpg"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"http://www.brighamandwomens.org/urology/Images/prescription.jpg"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"http://www.brighamandwomens.org/urology/Images/prescription.jpg" \* MERGEFORMATINET </w:instrText>
            </w:r>
            <w:r w:rsidR="00000000">
              <w:fldChar w:fldCharType="separate"/>
            </w:r>
            <w:r w:rsidR="00EF27A3">
              <w:pict w14:anchorId="12D87C42">
                <v:shape id="_x0000_i1034" type="#_x0000_t75" alt="contraception pills in case" style="width:75.1pt;height:116.25pt">
                  <v:imagedata r:id="rId42" r:href="rId43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457FC019" w14:textId="77777777" w:rsidR="00C705A2" w:rsidRPr="006607BD" w:rsidRDefault="00C705A2" w:rsidP="006607BD">
            <w:pPr>
              <w:jc w:val="center"/>
            </w:pPr>
          </w:p>
          <w:p w14:paraId="50F957A6" w14:textId="77777777" w:rsidR="00C705A2" w:rsidRDefault="002A0B34" w:rsidP="006607BD">
            <w:pPr>
              <w:jc w:val="center"/>
            </w:pPr>
            <w:r>
              <w:rPr>
                <w:rFonts w:cs="Arial"/>
              </w:rPr>
              <w:t>8</w:t>
            </w:r>
            <w:r w:rsidR="00C705A2">
              <w:rPr>
                <w:rFonts w:cs="Arial"/>
              </w:rPr>
              <w:t>. _____________________</w:t>
            </w:r>
            <w:r w:rsidR="00C705A2" w:rsidRPr="00CE4B5F">
              <w:rPr>
                <w:rFonts w:cs="Arial"/>
              </w:rPr>
              <w:br/>
            </w:r>
          </w:p>
        </w:tc>
        <w:tc>
          <w:tcPr>
            <w:tcW w:w="3202" w:type="dxa"/>
          </w:tcPr>
          <w:p w14:paraId="08A4499C" w14:textId="77777777" w:rsidR="00C705A2" w:rsidRDefault="00C705A2" w:rsidP="00DA1C3C">
            <w:pPr>
              <w:jc w:val="center"/>
            </w:pPr>
            <w:r w:rsidRPr="00CE4B5F">
              <w:rPr>
                <w:rFonts w:cs="Arial"/>
              </w:rPr>
              <w:fldChar w:fldCharType="begin"/>
            </w:r>
            <w:r w:rsidRPr="00CE4B5F">
              <w:rPr>
                <w:rFonts w:cs="Arial"/>
              </w:rPr>
              <w:instrText xml:space="preserve"> INCLUDEPICTURE "http://a1468.g.akamai.net/f/1468/580/1d/pics.drugstore.com/prodimg/10289/200.jpg" \* MERGEFORMATINET </w:instrText>
            </w:r>
            <w:r w:rsidRPr="00CE4B5F">
              <w:rPr>
                <w:rFonts w:cs="Arial"/>
              </w:rPr>
              <w:fldChar w:fldCharType="separate"/>
            </w:r>
            <w:r w:rsidR="00CB5223">
              <w:rPr>
                <w:rFonts w:cs="Arial"/>
              </w:rPr>
              <w:fldChar w:fldCharType="begin"/>
            </w:r>
            <w:r w:rsidR="00CB5223"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 w:rsidR="00CB5223">
              <w:rPr>
                <w:rFonts w:cs="Arial"/>
              </w:rPr>
              <w:fldChar w:fldCharType="separate"/>
            </w:r>
            <w:r w:rsidR="00613DC6">
              <w:rPr>
                <w:rFonts w:cs="Arial"/>
              </w:rPr>
              <w:fldChar w:fldCharType="begin"/>
            </w:r>
            <w:r w:rsidR="00613DC6"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 w:rsidR="00613D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EF27A3">
              <w:rPr>
                <w:rFonts w:cs="Arial"/>
              </w:rPr>
              <w:pict w14:anchorId="1623BCB5">
                <v:shape id="_x0000_i1035" type="#_x0000_t75" alt="Tylenol Extra Strength Gelcaps, Pain Reliever &amp; Fever Reducer" style="width:116.25pt;height:116.25pt">
                  <v:imagedata r:id="rId44" r:href="rId45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="00613DC6">
              <w:rPr>
                <w:rFonts w:cs="Arial"/>
              </w:rPr>
              <w:fldChar w:fldCharType="end"/>
            </w:r>
            <w:r w:rsidR="00CB5223">
              <w:rPr>
                <w:rFonts w:cs="Arial"/>
              </w:rPr>
              <w:fldChar w:fldCharType="end"/>
            </w:r>
            <w:r w:rsidRPr="00CE4B5F">
              <w:rPr>
                <w:rFonts w:cs="Arial"/>
              </w:rPr>
              <w:fldChar w:fldCharType="end"/>
            </w:r>
          </w:p>
          <w:p w14:paraId="21A89208" w14:textId="77777777" w:rsidR="00C705A2" w:rsidRDefault="00C705A2" w:rsidP="00C705A2">
            <w:pPr>
              <w:rPr>
                <w:rFonts w:cs="Arial"/>
              </w:rPr>
            </w:pPr>
          </w:p>
          <w:p w14:paraId="5AF704C3" w14:textId="77777777" w:rsidR="00C705A2" w:rsidRPr="00CE4B5F" w:rsidRDefault="002A0B34" w:rsidP="00C705A2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C705A2">
              <w:rPr>
                <w:rFonts w:cs="Arial"/>
              </w:rPr>
              <w:t xml:space="preserve">.  </w:t>
            </w:r>
            <w:r w:rsidR="00C705A2" w:rsidRPr="00CE4B5F">
              <w:rPr>
                <w:rFonts w:cs="Arial"/>
              </w:rPr>
              <w:t>______________________</w:t>
            </w:r>
            <w:r w:rsidR="00C705A2">
              <w:rPr>
                <w:rFonts w:cs="Arial"/>
              </w:rPr>
              <w:t>__</w:t>
            </w:r>
          </w:p>
        </w:tc>
      </w:tr>
    </w:tbl>
    <w:p w14:paraId="7F1E2613" w14:textId="503D7226" w:rsidR="00D60A68" w:rsidRPr="00555F50" w:rsidRDefault="00916E8F" w:rsidP="00095771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1D24DD">
        <w:rPr>
          <w:b/>
          <w:i/>
          <w:sz w:val="16"/>
          <w:szCs w:val="16"/>
        </w:rPr>
        <w:lastRenderedPageBreak/>
        <w:t xml:space="preserve"> </w:t>
      </w:r>
      <w:r w:rsidR="00E70823" w:rsidRPr="00E70823">
        <w:rPr>
          <w:i/>
          <w:sz w:val="16"/>
          <w:szCs w:val="16"/>
        </w:rPr>
        <w:t>This page intentionally bla</w:t>
      </w:r>
      <w:r w:rsidR="00941D71">
        <w:rPr>
          <w:i/>
          <w:sz w:val="16"/>
          <w:szCs w:val="16"/>
        </w:rPr>
        <w:t>nk.</w:t>
      </w:r>
      <w:r w:rsidR="00E70823" w:rsidRPr="00E70823">
        <w:rPr>
          <w:i/>
          <w:sz w:val="16"/>
          <w:szCs w:val="16"/>
        </w:rPr>
        <w:br w:type="page"/>
      </w:r>
      <w:r w:rsidR="00D60A68">
        <w:rPr>
          <w:i/>
          <w:szCs w:val="20"/>
        </w:rPr>
        <w:lastRenderedPageBreak/>
        <w:t xml:space="preserve"> This page intentionally blank</w:t>
      </w:r>
      <w:r w:rsidR="00D60A68">
        <w:rPr>
          <w:sz w:val="24"/>
        </w:rPr>
        <w:br w:type="page"/>
      </w:r>
      <w:r w:rsidR="00D60A68" w:rsidRPr="00555F50">
        <w:rPr>
          <w:sz w:val="24"/>
        </w:rPr>
        <w:lastRenderedPageBreak/>
        <w:t>TASK 2 - Handout #</w:t>
      </w:r>
      <w:r w:rsidR="00D60A68">
        <w:rPr>
          <w:sz w:val="24"/>
        </w:rPr>
        <w:t>6</w:t>
      </w:r>
    </w:p>
    <w:p w14:paraId="42A7B4AB" w14:textId="77777777" w:rsidR="00D60A68" w:rsidRDefault="00D60A68" w:rsidP="00D60A68">
      <w:pPr>
        <w:pStyle w:val="Heading3"/>
        <w:jc w:val="center"/>
      </w:pPr>
      <w:r>
        <w:t xml:space="preserve">ANSWER KEY:  PRESCRIPTION OR OTC?  </w:t>
      </w:r>
    </w:p>
    <w:p w14:paraId="36CAD113" w14:textId="77777777" w:rsidR="00D60A68" w:rsidRPr="00FC63A1" w:rsidRDefault="00D60A68" w:rsidP="00D60A68">
      <w:pPr>
        <w:rPr>
          <w:rFonts w:cs="Arial"/>
          <w:sz w:val="24"/>
        </w:rPr>
      </w:pPr>
    </w:p>
    <w:p w14:paraId="1DC38E49" w14:textId="77777777" w:rsidR="00D60A68" w:rsidRPr="00095771" w:rsidRDefault="00D60A68" w:rsidP="00095771">
      <w:pPr>
        <w:rPr>
          <w:rFonts w:cs="Arial"/>
          <w:i/>
          <w:sz w:val="24"/>
        </w:rPr>
      </w:pPr>
      <w:r w:rsidRPr="00FC63A1">
        <w:rPr>
          <w:rFonts w:cs="Arial"/>
          <w:b/>
          <w:i/>
          <w:sz w:val="24"/>
        </w:rPr>
        <w:t>Directions</w:t>
      </w:r>
      <w:r w:rsidRPr="00FC63A1">
        <w:rPr>
          <w:rFonts w:cs="Arial"/>
          <w:i/>
          <w:sz w:val="24"/>
        </w:rPr>
        <w:t>:  Look at each medicine label below.  Write “</w:t>
      </w:r>
      <w:r w:rsidRPr="00FC63A1">
        <w:rPr>
          <w:rFonts w:cs="Arial"/>
          <w:b/>
          <w:i/>
          <w:sz w:val="24"/>
        </w:rPr>
        <w:t>prescription</w:t>
      </w:r>
      <w:r w:rsidRPr="00FC63A1">
        <w:rPr>
          <w:rFonts w:cs="Arial"/>
          <w:i/>
          <w:sz w:val="24"/>
        </w:rPr>
        <w:t xml:space="preserve">” or </w:t>
      </w:r>
      <w:r>
        <w:rPr>
          <w:rFonts w:cs="Arial"/>
          <w:i/>
          <w:sz w:val="24"/>
        </w:rPr>
        <w:br/>
      </w:r>
      <w:r w:rsidRPr="00FC63A1">
        <w:rPr>
          <w:rFonts w:cs="Arial"/>
          <w:i/>
          <w:sz w:val="24"/>
        </w:rPr>
        <w:t>“</w:t>
      </w:r>
      <w:r w:rsidRPr="00FC63A1">
        <w:rPr>
          <w:rFonts w:cs="Arial"/>
          <w:b/>
          <w:i/>
          <w:sz w:val="24"/>
        </w:rPr>
        <w:t>non-prescription</w:t>
      </w:r>
      <w:r w:rsidRPr="00FC63A1">
        <w:rPr>
          <w:rFonts w:cs="Arial"/>
          <w:i/>
          <w:sz w:val="24"/>
        </w:rPr>
        <w:t xml:space="preserve">” under each picture. </w:t>
      </w:r>
      <w:r w:rsidRPr="00FC63A1">
        <w:rPr>
          <w:rFonts w:cs="Arial"/>
          <w:i/>
          <w:sz w:val="24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2835"/>
        <w:gridCol w:w="3201"/>
      </w:tblGrid>
      <w:tr w:rsidR="00D60A68" w:rsidRPr="00CE4B5F" w14:paraId="45C15C71" w14:textId="77777777" w:rsidTr="00DA1C3C">
        <w:trPr>
          <w:trHeight w:val="1911"/>
          <w:jc w:val="center"/>
        </w:trPr>
        <w:tc>
          <w:tcPr>
            <w:tcW w:w="3272" w:type="dxa"/>
          </w:tcPr>
          <w:p w14:paraId="72364BD3" w14:textId="77777777" w:rsidR="00D60A68" w:rsidRPr="006607BD" w:rsidRDefault="00D60A68" w:rsidP="00DA1C3C">
            <w:pPr>
              <w:jc w:val="center"/>
              <w:rPr>
                <w:rFonts w:cs="Arial"/>
              </w:rPr>
            </w:pPr>
            <w:r>
              <w:fldChar w:fldCharType="begin"/>
            </w:r>
            <w:r>
              <w:instrText xml:space="preserve"> INCLUDEPICTURE "http://www.health-care-beauty.com/images/Bayer-Aspirin-Pain-Reliever-Fever-Reducer-300-Count-Coated-Tablets-B000052WNT-L.jpg"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"http://www.health-care-beauty.com/images/Bayer-Aspirin-Pain-Reliever-Fever-Reducer-300-Count-Coated-Tablets-B000052WNT-L.jpg"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"http://www.health-care-beauty.com/images/Bayer-Aspirin-Pain-Reliever-Fever-Reducer-300-Count-Coated-Tablets-B000052WNT-L.jpg"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"http://www.health-care-beauty.com/images/Bayer-Aspirin-Pain-Reliever-Fever-Reducer-300-Count-Coated-Tablets-B000052WNT-L.jpg"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"http://www.health-care-beauty.com/images/Bayer-Aspirin-Pain-Reliever-Fever-Reducer-300-Count-Coated-Tablets-B000052WNT-L.jpg"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"http://www.health-care-beauty.com/images/Bayer-Aspirin-Pain-Reliever-Fever-Reducer-300-Count-Coated-Tablets-B000052WNT-L.jpg" \* MERGEFORMATINET </w:instrText>
            </w:r>
            <w:r w:rsidR="00000000">
              <w:fldChar w:fldCharType="separate"/>
            </w:r>
            <w:r w:rsidR="00EF27A3">
              <w:pict w14:anchorId="740B1F3A">
                <v:shape id="_x0000_i1036" type="#_x0000_t75" alt="Bayer Aspirin Pain Reliever/ Fever Reducer, 300-Count Coated Tablets" style="width:122.4pt;height:122.4pt">
                  <v:imagedata r:id="rId28" r:href="rId46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2807DE88" w14:textId="77777777" w:rsidR="00D60A68" w:rsidRDefault="00D60A68" w:rsidP="00DA1C3C">
            <w:pPr>
              <w:jc w:val="center"/>
              <w:rPr>
                <w:rFonts w:cs="Arial"/>
              </w:rPr>
            </w:pPr>
          </w:p>
          <w:p w14:paraId="50F0CB11" w14:textId="77777777" w:rsidR="00095771" w:rsidRDefault="00095771" w:rsidP="00DA1C3C">
            <w:pPr>
              <w:jc w:val="center"/>
              <w:rPr>
                <w:rFonts w:cs="Arial"/>
              </w:rPr>
            </w:pPr>
          </w:p>
          <w:p w14:paraId="40AB25D7" w14:textId="77777777" w:rsidR="00095771" w:rsidRPr="00CE4B5F" w:rsidRDefault="00095771" w:rsidP="00DA1C3C">
            <w:pPr>
              <w:jc w:val="center"/>
              <w:rPr>
                <w:rFonts w:cs="Arial"/>
              </w:rPr>
            </w:pPr>
          </w:p>
          <w:p w14:paraId="00D77AB5" w14:textId="77777777" w:rsidR="00D60A68" w:rsidRPr="00D60A68" w:rsidRDefault="00D60A68" w:rsidP="00DA1C3C">
            <w:pPr>
              <w:numPr>
                <w:ilvl w:val="0"/>
                <w:numId w:val="18"/>
              </w:numPr>
              <w:ind w:left="325"/>
              <w:jc w:val="center"/>
              <w:rPr>
                <w:rFonts w:cs="Arial"/>
                <w:b/>
                <w:sz w:val="28"/>
                <w:szCs w:val="28"/>
              </w:rPr>
            </w:pPr>
            <w:r w:rsidRPr="00D60A68">
              <w:rPr>
                <w:rFonts w:cs="Arial"/>
                <w:b/>
                <w:sz w:val="28"/>
                <w:szCs w:val="28"/>
              </w:rPr>
              <w:t>non-prescription</w:t>
            </w:r>
          </w:p>
        </w:tc>
        <w:tc>
          <w:tcPr>
            <w:tcW w:w="3278" w:type="dxa"/>
          </w:tcPr>
          <w:p w14:paraId="658B1DCF" w14:textId="77777777" w:rsidR="00D60A68" w:rsidRDefault="00D60A68" w:rsidP="00DA1C3C">
            <w:pPr>
              <w:jc w:val="center"/>
              <w:rPr>
                <w:rFonts w:cs="Arial"/>
              </w:rPr>
            </w:pPr>
          </w:p>
          <w:p w14:paraId="250386E9" w14:textId="7DFF4E4B" w:rsidR="00D60A68" w:rsidRDefault="00D60A68" w:rsidP="00DA1C3C">
            <w:pPr>
              <w:jc w:val="center"/>
            </w:pPr>
            <w:r>
              <w:fldChar w:fldCharType="begin"/>
            </w:r>
            <w:r>
              <w:instrText xml:space="preserve"> INCLUDEPICTURE "http://freestuffwave.com/images/freestuff/free-prilosec-otc.jpg"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"http://freestuffwave.com/images/freestuff/free-prilosec-otc.jpg"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"http://freestuffwave.com/images/freestuff/free-prilosec-otc.jpg"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"http://freestuffwave.com/images/freestuff/free-prilosec-otc.jpg"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"http://freestuffwave.com/images/freestuff/free-prilosec-otc.jpg"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"http://freestuffwave.com/images/freestuff/free-prilosec-otc.jpg" \* MERGEFORMATINET </w:instrText>
            </w:r>
            <w:r w:rsidR="00000000">
              <w:fldChar w:fldCharType="separate"/>
            </w:r>
            <w:r w:rsidR="00EF27A3">
              <w:pict w14:anchorId="69B9EC1A">
                <v:shape id="_x0000_i1037" type="#_x0000_t75" alt="Prilosec" style="width:113.15pt;height:113.15pt">
                  <v:imagedata r:id="rId30" r:href="rId47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135B6F7D" w14:textId="77777777" w:rsidR="00D60A68" w:rsidRDefault="00D60A68" w:rsidP="00DA1C3C">
            <w:pPr>
              <w:jc w:val="center"/>
            </w:pPr>
          </w:p>
          <w:p w14:paraId="35D0D5E5" w14:textId="77777777" w:rsidR="00095771" w:rsidRDefault="00095771" w:rsidP="00DA1C3C">
            <w:pPr>
              <w:jc w:val="center"/>
            </w:pPr>
          </w:p>
          <w:p w14:paraId="27AA709C" w14:textId="77777777" w:rsidR="00095771" w:rsidRDefault="00095771" w:rsidP="00DA1C3C">
            <w:pPr>
              <w:jc w:val="center"/>
            </w:pPr>
          </w:p>
          <w:p w14:paraId="50AECFE9" w14:textId="77777777" w:rsidR="00D60A68" w:rsidRPr="00CE4B5F" w:rsidRDefault="00D60A68" w:rsidP="00DA1C3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2. </w:t>
            </w:r>
            <w:r w:rsidRPr="00D60A68">
              <w:rPr>
                <w:rFonts w:cs="Arial"/>
                <w:b/>
                <w:sz w:val="28"/>
                <w:szCs w:val="28"/>
              </w:rPr>
              <w:t>non-prescription</w:t>
            </w:r>
            <w:r w:rsidRPr="00CE4B5F">
              <w:rPr>
                <w:rFonts w:cs="Arial"/>
              </w:rPr>
              <w:br/>
            </w:r>
          </w:p>
        </w:tc>
        <w:tc>
          <w:tcPr>
            <w:tcW w:w="2886" w:type="dxa"/>
          </w:tcPr>
          <w:p w14:paraId="5D6B032C" w14:textId="77777777" w:rsidR="00D60A68" w:rsidRDefault="00D60A68" w:rsidP="00DA1C3C">
            <w:pPr>
              <w:rPr>
                <w:rFonts w:cs="Arial"/>
              </w:rPr>
            </w:pPr>
          </w:p>
          <w:p w14:paraId="6D658D8B" w14:textId="4DD39304" w:rsidR="00D60A68" w:rsidRDefault="000D6955" w:rsidP="00DA1C3C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CA3A15A" wp14:editId="14FA9285">
                  <wp:extent cx="1264285" cy="1741170"/>
                  <wp:effectExtent l="0" t="0" r="0" b="0"/>
                  <wp:docPr id="14" name="Picture 1" descr="amoxicillin 500 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 descr="amoxicillin 500 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3F02D" w14:textId="77777777" w:rsidR="00D60A68" w:rsidRDefault="00D60A68" w:rsidP="00DA1C3C">
            <w:pPr>
              <w:jc w:val="center"/>
              <w:rPr>
                <w:rFonts w:cs="Arial"/>
              </w:rPr>
            </w:pPr>
          </w:p>
          <w:p w14:paraId="0851D0BB" w14:textId="77777777" w:rsidR="00D60A68" w:rsidRPr="00CE4B5F" w:rsidRDefault="00D60A68" w:rsidP="00DA1C3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3. </w:t>
            </w:r>
            <w:r w:rsidRPr="00D60A68">
              <w:rPr>
                <w:rFonts w:cs="Arial"/>
                <w:b/>
                <w:sz w:val="28"/>
                <w:szCs w:val="28"/>
              </w:rPr>
              <w:t>prescription</w:t>
            </w:r>
            <w:r w:rsidRPr="00CE4B5F">
              <w:rPr>
                <w:rFonts w:cs="Arial"/>
              </w:rPr>
              <w:br/>
            </w:r>
          </w:p>
        </w:tc>
      </w:tr>
      <w:tr w:rsidR="00D60A68" w:rsidRPr="00CE4B5F" w14:paraId="10BDAFAC" w14:textId="77777777" w:rsidTr="00DA1C3C">
        <w:trPr>
          <w:trHeight w:val="1841"/>
          <w:jc w:val="center"/>
        </w:trPr>
        <w:tc>
          <w:tcPr>
            <w:tcW w:w="3272" w:type="dxa"/>
          </w:tcPr>
          <w:p w14:paraId="260431F8" w14:textId="7BEC1A31" w:rsidR="00D60A68" w:rsidRDefault="00D60A68" w:rsidP="00DA1C3C">
            <w:r>
              <w:fldChar w:fldCharType="begin"/>
            </w:r>
            <w:r>
              <w:instrText xml:space="preserve"> INCLUDEPICTURE "http://jamesburnsdesign.com/images/3DExamples/MedicineBottle.jpg"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"http://jamesburnsdesign.com/images/3DExamples/MedicineBottle.jpg"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"http://jamesburnsdesign.com/images/3DExamples/MedicineBottle.jpg"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"http://jamesburnsdesign.com/images/3DExamples/MedicineBottle.jpg"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"http://jamesburnsdesign.com/images/3DExamples/MedicineBottle.jpg"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"http://jamesburnsdesign.com/images/3DExamples/MedicineBottle.jpg" \* MERGEFORMATINET </w:instrText>
            </w:r>
            <w:r w:rsidR="00000000">
              <w:fldChar w:fldCharType="separate"/>
            </w:r>
            <w:r w:rsidR="00EF27A3">
              <w:pict w14:anchorId="4C71AF7E">
                <v:shape id="_x0000_i1038" type="#_x0000_t75" alt="Bottle of cough syrup with prescription number and instructions" style="width:158.4pt;height:158.4pt;mso-position-vertical:absolute">
                  <v:imagedata r:id="rId33" r:href="rId48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09FDC58C" w14:textId="77777777" w:rsidR="00D60A68" w:rsidRDefault="00D60A68" w:rsidP="00DA1C3C">
            <w:pPr>
              <w:rPr>
                <w:rFonts w:cs="Arial"/>
              </w:rPr>
            </w:pPr>
          </w:p>
          <w:p w14:paraId="67904627" w14:textId="77777777" w:rsidR="00D60A68" w:rsidRDefault="00D60A68" w:rsidP="00DA1C3C">
            <w:pPr>
              <w:rPr>
                <w:rFonts w:cs="Arial"/>
              </w:rPr>
            </w:pPr>
          </w:p>
          <w:p w14:paraId="24E02C26" w14:textId="77777777" w:rsidR="00D60A68" w:rsidRPr="00CE4B5F" w:rsidRDefault="00D60A68" w:rsidP="00D60A6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4. </w:t>
            </w:r>
            <w:r w:rsidRPr="00D60A68">
              <w:rPr>
                <w:rFonts w:cs="Arial"/>
                <w:b/>
                <w:sz w:val="28"/>
                <w:szCs w:val="28"/>
              </w:rPr>
              <w:t>prescription</w:t>
            </w:r>
            <w:r w:rsidRPr="00CE4B5F">
              <w:rPr>
                <w:rFonts w:cs="Arial"/>
              </w:rPr>
              <w:br/>
            </w:r>
          </w:p>
        </w:tc>
        <w:tc>
          <w:tcPr>
            <w:tcW w:w="3278" w:type="dxa"/>
          </w:tcPr>
          <w:p w14:paraId="470A6973" w14:textId="77777777" w:rsidR="00D60A68" w:rsidRPr="002A0B34" w:rsidRDefault="00D60A68" w:rsidP="00DA1C3C">
            <w:pPr>
              <w:jc w:val="center"/>
            </w:pPr>
            <w:r>
              <w:fldChar w:fldCharType="begin"/>
            </w:r>
            <w:r>
              <w:instrText xml:space="preserve"> INCLUDEPICTURE "http://i368.photobucket.com/albums/oo127/krystaecm/BIRTH_CONTROL_PILLs_Cut_out.jpg"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"http://i368.photobucket.com/albums/oo127/krystaecm/BIRTH_CONTROL_PILLs_Cut_out.jpg"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"http://i368.photobucket.com/albums/oo127/krystaecm/BIRTH_CONTROL_PILLs_Cut_out.jpg"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"http://i368.photobucket.com/albums/oo127/krystaecm/BIRTH_CONTROL_PILLs_Cut_out.jpg"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"http://i368.photobucket.com/albums/oo127/krystaecm/BIRTH_CONTROL_PILLs_Cut_out.jpg"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"http://i368.photobucket.com/albums/oo127/krystaecm/BIRTH_CONTROL_PILLs_Cut_out.jpg" \* MERGEFORMATINET </w:instrText>
            </w:r>
            <w:r w:rsidR="00000000">
              <w:fldChar w:fldCharType="separate"/>
            </w:r>
            <w:r w:rsidR="00EF27A3">
              <w:pict w14:anchorId="40665EA6">
                <v:shape id="_x0000_i1039" type="#_x0000_t75" alt="BIRTH_CONTROL_PILLs_Cut_out.jpg image by krystaecm" style="width:133.7pt;height:185.15pt">
                  <v:imagedata r:id="rId35" r:href="rId49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757C2ABB" w14:textId="77777777" w:rsidR="00D60A68" w:rsidRPr="00CE4B5F" w:rsidRDefault="00D60A68" w:rsidP="00DA1C3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5. </w:t>
            </w:r>
            <w:r w:rsidRPr="00D60A68">
              <w:rPr>
                <w:rFonts w:cs="Arial"/>
                <w:b/>
                <w:sz w:val="28"/>
                <w:szCs w:val="28"/>
              </w:rPr>
              <w:t>prescription</w:t>
            </w:r>
            <w:r w:rsidRPr="00CE4B5F">
              <w:rPr>
                <w:rFonts w:cs="Arial"/>
              </w:rPr>
              <w:br/>
            </w:r>
          </w:p>
        </w:tc>
        <w:tc>
          <w:tcPr>
            <w:tcW w:w="2886" w:type="dxa"/>
          </w:tcPr>
          <w:p w14:paraId="37802C7D" w14:textId="77777777" w:rsidR="00D60A68" w:rsidRDefault="00D60A68" w:rsidP="00DA1C3C">
            <w:pPr>
              <w:jc w:val="center"/>
              <w:rPr>
                <w:rFonts w:cs="Arial"/>
              </w:rPr>
            </w:pPr>
            <w:r w:rsidRPr="00CE4B5F">
              <w:rPr>
                <w:rFonts w:cs="Arial"/>
              </w:rPr>
              <w:fldChar w:fldCharType="begin"/>
            </w:r>
            <w:r w:rsidRPr="00CE4B5F">
              <w:rPr>
                <w:rFonts w:cs="Arial"/>
              </w:rPr>
              <w:instrText xml:space="preserve"> INCLUDEPICTURE "http://a1468.g.akamai.net/f/1468/580/1d/pics.drugstore.com/prodimg/11128/200.jpg" \* MERGEFORMATINET </w:instrText>
            </w:r>
            <w:r w:rsidRPr="00CE4B5F">
              <w:rPr>
                <w:rFonts w:cs="Arial"/>
              </w:rPr>
              <w:fldChar w:fldCharType="separate"/>
            </w:r>
            <w:r w:rsidR="00CB5223">
              <w:rPr>
                <w:rFonts w:cs="Arial"/>
              </w:rPr>
              <w:fldChar w:fldCharType="begin"/>
            </w:r>
            <w:r w:rsidR="00CB5223"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 w:rsidR="00CB5223">
              <w:rPr>
                <w:rFonts w:cs="Arial"/>
              </w:rPr>
              <w:fldChar w:fldCharType="separate"/>
            </w:r>
            <w:r w:rsidR="00613DC6">
              <w:rPr>
                <w:rFonts w:cs="Arial"/>
              </w:rPr>
              <w:fldChar w:fldCharType="begin"/>
            </w:r>
            <w:r w:rsidR="00613DC6"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 w:rsidR="00613D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"http://a1468.g.akamai.net/f/1468/580/1d/pics.drugstore.com/prodimg/11128/200.jpg"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EF27A3">
              <w:rPr>
                <w:rFonts w:cs="Arial"/>
              </w:rPr>
              <w:pict w14:anchorId="3249D308">
                <v:shape id="_x0000_i1040" type="#_x0000_t75" alt="Vicks Nyquil Multi-Symptom Cold &amp; Flu Relief, Original Flavor Liquid" style="width:152.25pt;height:152.25pt">
                  <v:imagedata r:id="rId37" r:href="rId50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="00613DC6">
              <w:rPr>
                <w:rFonts w:cs="Arial"/>
              </w:rPr>
              <w:fldChar w:fldCharType="end"/>
            </w:r>
            <w:r w:rsidR="00CB5223">
              <w:rPr>
                <w:rFonts w:cs="Arial"/>
              </w:rPr>
              <w:fldChar w:fldCharType="end"/>
            </w:r>
            <w:r w:rsidRPr="00CE4B5F">
              <w:rPr>
                <w:rFonts w:cs="Arial"/>
              </w:rPr>
              <w:fldChar w:fldCharType="end"/>
            </w:r>
          </w:p>
          <w:p w14:paraId="4B378842" w14:textId="77777777" w:rsidR="00D60A68" w:rsidRDefault="00D60A68" w:rsidP="00DA1C3C">
            <w:pPr>
              <w:jc w:val="center"/>
              <w:rPr>
                <w:rFonts w:cs="Arial"/>
              </w:rPr>
            </w:pPr>
          </w:p>
          <w:p w14:paraId="2C732571" w14:textId="77777777" w:rsidR="00D60A68" w:rsidRDefault="00D60A68" w:rsidP="00DA1C3C">
            <w:pPr>
              <w:rPr>
                <w:rFonts w:cs="Arial"/>
              </w:rPr>
            </w:pPr>
          </w:p>
          <w:p w14:paraId="5870353E" w14:textId="77777777" w:rsidR="00D60A68" w:rsidRDefault="00D60A68" w:rsidP="00DA1C3C">
            <w:pPr>
              <w:jc w:val="center"/>
              <w:rPr>
                <w:rFonts w:cs="Arial"/>
              </w:rPr>
            </w:pPr>
          </w:p>
          <w:p w14:paraId="63B77984" w14:textId="77777777" w:rsidR="00D60A68" w:rsidRDefault="00D60A68" w:rsidP="00D60A68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t>6. non-p</w:t>
            </w:r>
            <w:r w:rsidRPr="00D60A68">
              <w:rPr>
                <w:rFonts w:cs="Arial"/>
                <w:b/>
                <w:sz w:val="28"/>
                <w:szCs w:val="28"/>
              </w:rPr>
              <w:t>rescription</w:t>
            </w:r>
          </w:p>
        </w:tc>
      </w:tr>
      <w:tr w:rsidR="00D60A68" w:rsidRPr="00CE4B5F" w14:paraId="631BBAC0" w14:textId="77777777" w:rsidTr="00DA1C3C">
        <w:trPr>
          <w:trHeight w:val="1841"/>
          <w:jc w:val="center"/>
        </w:trPr>
        <w:tc>
          <w:tcPr>
            <w:tcW w:w="3272" w:type="dxa"/>
          </w:tcPr>
          <w:p w14:paraId="5809107B" w14:textId="77777777" w:rsidR="00D60A68" w:rsidRDefault="00D60A68" w:rsidP="00DA1C3C">
            <w:pPr>
              <w:jc w:val="center"/>
              <w:rPr>
                <w:rFonts w:cs="Arial"/>
              </w:rPr>
            </w:pPr>
          </w:p>
          <w:p w14:paraId="6ECA24F5" w14:textId="77777777" w:rsidR="00D60A68" w:rsidRPr="00CE4B5F" w:rsidRDefault="00000000" w:rsidP="00D60A68">
            <w:pPr>
              <w:jc w:val="center"/>
              <w:rPr>
                <w:rFonts w:cs="Arial"/>
              </w:rPr>
            </w:pPr>
            <w:hyperlink r:id="rId51" w:history="1">
              <w:r w:rsidR="00D60A68" w:rsidRPr="00CE4B5F">
                <w:rPr>
                  <w:rFonts w:cs="Arial"/>
                  <w:color w:val="333399"/>
                </w:rPr>
                <w:fldChar w:fldCharType="begin"/>
              </w:r>
              <w:r w:rsidR="00D60A68" w:rsidRPr="00CE4B5F">
                <w:rPr>
                  <w:rFonts w:cs="Arial"/>
                  <w:color w:val="333399"/>
                </w:rPr>
                <w:instrText xml:space="preserve"> INCLUDEPICTURE "http://a1468.g.akamai.net/f/1468/580/1d/pics.drugstore.com/prodimg/78899/200.jpg" \* MERGEFORMATINET </w:instrText>
              </w:r>
              <w:r w:rsidR="00D60A68" w:rsidRPr="00CE4B5F">
                <w:rPr>
                  <w:rFonts w:cs="Arial"/>
                  <w:color w:val="333399"/>
                </w:rPr>
                <w:fldChar w:fldCharType="separate"/>
              </w:r>
              <w:r w:rsidR="00CB5223">
                <w:rPr>
                  <w:rFonts w:cs="Arial"/>
                  <w:color w:val="333399"/>
                </w:rPr>
                <w:fldChar w:fldCharType="begin"/>
              </w:r>
              <w:r w:rsidR="00CB5223"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 w:rsidR="00CB5223">
                <w:rPr>
                  <w:rFonts w:cs="Arial"/>
                  <w:color w:val="333399"/>
                </w:rPr>
                <w:fldChar w:fldCharType="separate"/>
              </w:r>
              <w:r w:rsidR="00613DC6">
                <w:rPr>
                  <w:rFonts w:cs="Arial"/>
                  <w:color w:val="333399"/>
                </w:rPr>
                <w:fldChar w:fldCharType="begin"/>
              </w:r>
              <w:r w:rsidR="00613DC6"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 w:rsidR="00613DC6">
                <w:rPr>
                  <w:rFonts w:cs="Arial"/>
                  <w:color w:val="333399"/>
                </w:rPr>
                <w:fldChar w:fldCharType="separate"/>
              </w:r>
              <w:r>
                <w:rPr>
                  <w:rFonts w:cs="Arial"/>
                  <w:color w:val="333399"/>
                </w:rPr>
                <w:fldChar w:fldCharType="begin"/>
              </w:r>
              <w:r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>
                <w:rPr>
                  <w:rFonts w:cs="Arial"/>
                  <w:color w:val="333399"/>
                </w:rPr>
                <w:fldChar w:fldCharType="separate"/>
              </w:r>
              <w:r>
                <w:rPr>
                  <w:rFonts w:cs="Arial"/>
                  <w:color w:val="333399"/>
                </w:rPr>
                <w:fldChar w:fldCharType="begin"/>
              </w:r>
              <w:r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>
                <w:rPr>
                  <w:rFonts w:cs="Arial"/>
                  <w:color w:val="333399"/>
                </w:rPr>
                <w:fldChar w:fldCharType="separate"/>
              </w:r>
              <w:r>
                <w:rPr>
                  <w:rFonts w:cs="Arial"/>
                  <w:color w:val="333399"/>
                </w:rPr>
                <w:fldChar w:fldCharType="begin"/>
              </w:r>
              <w:r>
                <w:rPr>
                  <w:rFonts w:cs="Arial"/>
                  <w:color w:val="333399"/>
                </w:rPr>
                <w:instrText xml:space="preserve"> INCLUDEPICTURE  "http://a1468.g.akamai.net/f/1468/580/1d/pics.drugstore.com/prodimg/78899/200.jpg" \* MERGEFORMATINET </w:instrText>
              </w:r>
              <w:r>
                <w:rPr>
                  <w:rFonts w:cs="Arial"/>
                  <w:color w:val="333399"/>
                </w:rPr>
                <w:fldChar w:fldCharType="separate"/>
              </w:r>
              <w:r w:rsidR="00EF27A3">
                <w:rPr>
                  <w:rFonts w:cs="Arial"/>
                  <w:color w:val="333399"/>
                </w:rPr>
                <w:pict w14:anchorId="5531B3BF">
                  <v:shape id="_x0000_i1041" type="#_x0000_t75" alt="Claritin 24 Hour Allergy, Tablets" style="width:101.85pt;height:101.85pt" o:button="t">
                    <v:imagedata r:id="rId40" r:href="rId52"/>
                  </v:shape>
                </w:pict>
              </w:r>
              <w:r>
                <w:rPr>
                  <w:rFonts w:cs="Arial"/>
                  <w:color w:val="333399"/>
                </w:rPr>
                <w:fldChar w:fldCharType="end"/>
              </w:r>
              <w:r>
                <w:rPr>
                  <w:rFonts w:cs="Arial"/>
                  <w:color w:val="333399"/>
                </w:rPr>
                <w:fldChar w:fldCharType="end"/>
              </w:r>
              <w:r>
                <w:rPr>
                  <w:rFonts w:cs="Arial"/>
                  <w:color w:val="333399"/>
                </w:rPr>
                <w:fldChar w:fldCharType="end"/>
              </w:r>
              <w:r w:rsidR="00613DC6">
                <w:rPr>
                  <w:rFonts w:cs="Arial"/>
                  <w:color w:val="333399"/>
                </w:rPr>
                <w:fldChar w:fldCharType="end"/>
              </w:r>
              <w:r w:rsidR="00CB5223">
                <w:rPr>
                  <w:rFonts w:cs="Arial"/>
                  <w:color w:val="333399"/>
                </w:rPr>
                <w:fldChar w:fldCharType="end"/>
              </w:r>
              <w:r w:rsidR="00D60A68" w:rsidRPr="00CE4B5F">
                <w:rPr>
                  <w:rFonts w:cs="Arial"/>
                  <w:color w:val="333399"/>
                </w:rPr>
                <w:fldChar w:fldCharType="end"/>
              </w:r>
            </w:hyperlink>
          </w:p>
          <w:p w14:paraId="5BF8C8E2" w14:textId="77777777" w:rsidR="00D60A68" w:rsidRPr="00CE4B5F" w:rsidRDefault="00D60A68" w:rsidP="00DA1C3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>7. non-p</w:t>
            </w:r>
            <w:r w:rsidRPr="00D60A68">
              <w:rPr>
                <w:rFonts w:cs="Arial"/>
                <w:b/>
                <w:sz w:val="28"/>
                <w:szCs w:val="28"/>
              </w:rPr>
              <w:t>rescription</w:t>
            </w:r>
            <w:r w:rsidRPr="00CE4B5F">
              <w:rPr>
                <w:rFonts w:cs="Arial"/>
              </w:rPr>
              <w:br/>
            </w:r>
          </w:p>
        </w:tc>
        <w:tc>
          <w:tcPr>
            <w:tcW w:w="3278" w:type="dxa"/>
          </w:tcPr>
          <w:p w14:paraId="723F65EF" w14:textId="454719AF" w:rsidR="00D60A68" w:rsidRPr="006607BD" w:rsidRDefault="00D60A68" w:rsidP="00D60A68">
            <w:pPr>
              <w:jc w:val="center"/>
            </w:pPr>
            <w:r>
              <w:fldChar w:fldCharType="begin"/>
            </w:r>
            <w:r>
              <w:instrText xml:space="preserve"> INCLUDEPICTURE "http://www.brighamandwomens.org/urology/Images/prescription.jpg" \* MERGEFORMATINET </w:instrText>
            </w:r>
            <w:r>
              <w:fldChar w:fldCharType="separate"/>
            </w:r>
            <w:r w:rsidR="00CB5223">
              <w:fldChar w:fldCharType="begin"/>
            </w:r>
            <w:r w:rsidR="00CB5223">
              <w:instrText xml:space="preserve"> INCLUDEPICTURE  "http://www.brighamandwomens.org/urology/Images/prescription.jpg" \* MERGEFORMATINET </w:instrText>
            </w:r>
            <w:r w:rsidR="00CB5223">
              <w:fldChar w:fldCharType="separate"/>
            </w:r>
            <w:r w:rsidR="00613DC6">
              <w:fldChar w:fldCharType="begin"/>
            </w:r>
            <w:r w:rsidR="00613DC6">
              <w:instrText xml:space="preserve"> INCLUDEPICTURE  "http://www.brighamandwomens.org/urology/Images/prescription.jpg" \* MERGEFORMATINET </w:instrText>
            </w:r>
            <w:r w:rsidR="00613DC6">
              <w:fldChar w:fldCharType="separate"/>
            </w:r>
            <w:r>
              <w:fldChar w:fldCharType="begin"/>
            </w:r>
            <w:r>
              <w:instrText xml:space="preserve"> INCLUDEPICTURE  "http://www.brighamandwomens.org/urology/Images/prescription.jpg"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"http://www.brighamandwomens.org/urology/Images/prescription.jpg"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"http://www.brighamandwomens.org/urology/Images/prescription.jpg" \* MERGEFORMATINET </w:instrText>
            </w:r>
            <w:r w:rsidR="00000000">
              <w:fldChar w:fldCharType="separate"/>
            </w:r>
            <w:r w:rsidR="00EF27A3">
              <w:pict w14:anchorId="6EC9780E">
                <v:shape id="_x0000_i1042" type="#_x0000_t75" alt="Container of pills with prescription number and instructions" style="width:1in;height:116.25pt;mso-position-vertical:absolute">
                  <v:imagedata r:id="rId42" r:href="rId53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 w:rsidR="00613DC6">
              <w:fldChar w:fldCharType="end"/>
            </w:r>
            <w:r w:rsidR="00CB5223">
              <w:fldChar w:fldCharType="end"/>
            </w:r>
            <w:r>
              <w:fldChar w:fldCharType="end"/>
            </w:r>
          </w:p>
          <w:p w14:paraId="053667E1" w14:textId="77777777" w:rsidR="00D60A68" w:rsidRDefault="00D60A68" w:rsidP="00DA1C3C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t xml:space="preserve">8. </w:t>
            </w:r>
            <w:r w:rsidRPr="00D60A68">
              <w:rPr>
                <w:rFonts w:cs="Arial"/>
                <w:b/>
                <w:sz w:val="28"/>
                <w:szCs w:val="28"/>
              </w:rPr>
              <w:t>prescription</w:t>
            </w:r>
            <w:r w:rsidRPr="00CE4B5F">
              <w:rPr>
                <w:rFonts w:cs="Arial"/>
              </w:rPr>
              <w:br/>
            </w:r>
          </w:p>
        </w:tc>
        <w:tc>
          <w:tcPr>
            <w:tcW w:w="2886" w:type="dxa"/>
          </w:tcPr>
          <w:p w14:paraId="133BE581" w14:textId="77777777" w:rsidR="00D60A68" w:rsidRPr="00D60A68" w:rsidRDefault="00D60A68" w:rsidP="00D60A68">
            <w:pPr>
              <w:jc w:val="center"/>
            </w:pPr>
            <w:r w:rsidRPr="00CE4B5F">
              <w:rPr>
                <w:rFonts w:cs="Arial"/>
              </w:rPr>
              <w:fldChar w:fldCharType="begin"/>
            </w:r>
            <w:r w:rsidRPr="00CE4B5F">
              <w:rPr>
                <w:rFonts w:cs="Arial"/>
              </w:rPr>
              <w:instrText xml:space="preserve"> INCLUDEPICTURE "http://a1468.g.akamai.net/f/1468/580/1d/pics.drugstore.com/prodimg/10289/200.jpg" \* MERGEFORMATINET </w:instrText>
            </w:r>
            <w:r w:rsidRPr="00CE4B5F">
              <w:rPr>
                <w:rFonts w:cs="Arial"/>
              </w:rPr>
              <w:fldChar w:fldCharType="separate"/>
            </w:r>
            <w:r w:rsidR="00CB5223">
              <w:rPr>
                <w:rFonts w:cs="Arial"/>
              </w:rPr>
              <w:fldChar w:fldCharType="begin"/>
            </w:r>
            <w:r w:rsidR="00CB5223"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 w:rsidR="00CB5223">
              <w:rPr>
                <w:rFonts w:cs="Arial"/>
              </w:rPr>
              <w:fldChar w:fldCharType="separate"/>
            </w:r>
            <w:r w:rsidR="00613DC6">
              <w:rPr>
                <w:rFonts w:cs="Arial"/>
              </w:rPr>
              <w:fldChar w:fldCharType="begin"/>
            </w:r>
            <w:r w:rsidR="00613DC6"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 w:rsidR="00613D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"http://a1468.g.akamai.net/f/1468/580/1d/pics.drugstore.com/prodimg/10289/200.jpg"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EF27A3">
              <w:rPr>
                <w:rFonts w:cs="Arial"/>
              </w:rPr>
              <w:pict w14:anchorId="245E8D3B">
                <v:shape id="_x0000_i1043" type="#_x0000_t75" alt="Tylenol Extra Strength Gelcaps, Pain Reliever &amp; Fever Reducer" style="width:116.25pt;height:116.25pt">
                  <v:imagedata r:id="rId44" r:href="rId54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="00613DC6">
              <w:rPr>
                <w:rFonts w:cs="Arial"/>
              </w:rPr>
              <w:fldChar w:fldCharType="end"/>
            </w:r>
            <w:r w:rsidR="00CB5223">
              <w:rPr>
                <w:rFonts w:cs="Arial"/>
              </w:rPr>
              <w:fldChar w:fldCharType="end"/>
            </w:r>
            <w:r w:rsidRPr="00CE4B5F">
              <w:rPr>
                <w:rFonts w:cs="Arial"/>
              </w:rPr>
              <w:fldChar w:fldCharType="end"/>
            </w:r>
          </w:p>
          <w:p w14:paraId="7BE03344" w14:textId="77777777" w:rsidR="00D60A68" w:rsidRPr="00CE4B5F" w:rsidRDefault="00D60A68" w:rsidP="00DA1C3C">
            <w:pPr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>9. non-p</w:t>
            </w:r>
            <w:r w:rsidRPr="00D60A68">
              <w:rPr>
                <w:rFonts w:cs="Arial"/>
                <w:b/>
                <w:sz w:val="28"/>
                <w:szCs w:val="28"/>
              </w:rPr>
              <w:t>rescription</w:t>
            </w:r>
          </w:p>
        </w:tc>
      </w:tr>
    </w:tbl>
    <w:p w14:paraId="39D84C1D" w14:textId="77777777" w:rsidR="00D60A68" w:rsidRPr="00555F50" w:rsidRDefault="00D60A68" w:rsidP="00466EEB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1D24DD">
        <w:rPr>
          <w:b/>
          <w:i/>
          <w:sz w:val="16"/>
          <w:szCs w:val="16"/>
        </w:rPr>
        <w:lastRenderedPageBreak/>
        <w:t xml:space="preserve"> </w:t>
      </w:r>
      <w:r w:rsidRPr="00E70823">
        <w:rPr>
          <w:i/>
          <w:sz w:val="16"/>
          <w:szCs w:val="16"/>
        </w:rPr>
        <w:t>This page intentionally blank</w:t>
      </w:r>
      <w:r w:rsidRPr="00E70823">
        <w:rPr>
          <w:i/>
          <w:sz w:val="16"/>
          <w:szCs w:val="16"/>
        </w:rPr>
        <w:br w:type="page"/>
      </w:r>
      <w:r w:rsidRPr="00555F50">
        <w:rPr>
          <w:sz w:val="24"/>
        </w:rPr>
        <w:lastRenderedPageBreak/>
        <w:t>TASK 2 - Handout #</w:t>
      </w:r>
      <w:r>
        <w:rPr>
          <w:sz w:val="24"/>
        </w:rPr>
        <w:t>7</w:t>
      </w:r>
      <w:r w:rsidR="00AF06DC">
        <w:rPr>
          <w:sz w:val="24"/>
        </w:rPr>
        <w:br/>
      </w:r>
    </w:p>
    <w:p w14:paraId="39ECD1BF" w14:textId="77777777" w:rsidR="00D60A68" w:rsidRDefault="00D60A68" w:rsidP="00D60A68">
      <w:pPr>
        <w:pStyle w:val="Heading3"/>
        <w:jc w:val="center"/>
      </w:pPr>
      <w:r w:rsidRPr="00FC63A1">
        <w:t>P</w:t>
      </w:r>
      <w:r>
        <w:t>RACTICE:  READ</w:t>
      </w:r>
      <w:r w:rsidR="0066394A">
        <w:t>ING PRESCRIPTION LABELS</w:t>
      </w:r>
    </w:p>
    <w:p w14:paraId="4D3764BA" w14:textId="77777777" w:rsidR="00D60A68" w:rsidRPr="00FC63A1" w:rsidRDefault="00D60A68" w:rsidP="00D60A68">
      <w:pPr>
        <w:rPr>
          <w:rFonts w:cs="Arial"/>
          <w:sz w:val="24"/>
        </w:rPr>
      </w:pPr>
    </w:p>
    <w:p w14:paraId="61201354" w14:textId="77777777" w:rsidR="00AF06DC" w:rsidRPr="00AF06DC" w:rsidRDefault="00AF06DC" w:rsidP="00AF06DC">
      <w:pPr>
        <w:rPr>
          <w:rFonts w:cs="Arial"/>
          <w:sz w:val="24"/>
        </w:rPr>
      </w:pPr>
      <w:r w:rsidRPr="00AF06DC">
        <w:rPr>
          <w:rFonts w:cs="Arial"/>
          <w:b/>
          <w:i/>
          <w:sz w:val="24"/>
        </w:rPr>
        <w:t>Directions</w:t>
      </w:r>
      <w:r w:rsidRPr="00AF06DC">
        <w:rPr>
          <w:rFonts w:cs="Arial"/>
          <w:sz w:val="24"/>
        </w:rPr>
        <w:t>:  Read the prescription label and answer the questions.</w:t>
      </w:r>
    </w:p>
    <w:p w14:paraId="26925C9A" w14:textId="77777777" w:rsidR="00AF06DC" w:rsidRPr="00AF06DC" w:rsidRDefault="00AF06DC" w:rsidP="00AF06DC">
      <w:pPr>
        <w:rPr>
          <w:rFonts w:cs="Arial"/>
          <w:sz w:val="24"/>
        </w:rPr>
      </w:pPr>
    </w:p>
    <w:p w14:paraId="57F746AD" w14:textId="679D53B4" w:rsidR="00AF06DC" w:rsidRPr="00AF06DC" w:rsidRDefault="000D6955" w:rsidP="00912A02">
      <w:pPr>
        <w:jc w:val="center"/>
        <w:rPr>
          <w:rFonts w:cs="Arial"/>
          <w:sz w:val="24"/>
        </w:rPr>
      </w:pPr>
      <w:r w:rsidRPr="00AF06DC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6732AB90" wp14:editId="7E81C666">
            <wp:extent cx="4191000" cy="2796540"/>
            <wp:effectExtent l="38100" t="38100" r="38100" b="41910"/>
            <wp:docPr id="137" name="Picture 4" descr="Clozapine 500 mg medicine label. RX# 231-479-161 for Adam Cloudly. Pharmacy number is 604-931-6134.Refill phone number is 604-434-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4" descr="Clozapine 500 mg medicine label. RX# 231-479-161 for Adam Cloudly. Pharmacy number is 604-931-6134.Refill phone number is 604-434-2018.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65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F46AB" w14:textId="77777777" w:rsidR="00AF06DC" w:rsidRPr="00AF06DC" w:rsidRDefault="00AF06DC" w:rsidP="00AF06DC">
      <w:pPr>
        <w:rPr>
          <w:rFonts w:cs="Arial"/>
          <w:sz w:val="24"/>
        </w:rPr>
      </w:pPr>
    </w:p>
    <w:p w14:paraId="50E3BBD6" w14:textId="77777777" w:rsidR="00AF06DC" w:rsidRPr="00AF06DC" w:rsidRDefault="00AF06DC" w:rsidP="002264D1">
      <w:pPr>
        <w:spacing w:line="480" w:lineRule="auto"/>
        <w:rPr>
          <w:rFonts w:cs="Arial"/>
          <w:sz w:val="16"/>
          <w:szCs w:val="16"/>
        </w:rPr>
      </w:pPr>
    </w:p>
    <w:p w14:paraId="4BA9E359" w14:textId="0415DD37" w:rsidR="00AF06DC" w:rsidRPr="00AF06DC" w:rsidRDefault="00AF06DC" w:rsidP="00613DC6">
      <w:pPr>
        <w:numPr>
          <w:ilvl w:val="0"/>
          <w:numId w:val="23"/>
        </w:numPr>
        <w:spacing w:line="480" w:lineRule="auto"/>
        <w:ind w:right="-360"/>
        <w:rPr>
          <w:rFonts w:cs="Arial"/>
          <w:sz w:val="24"/>
          <w:szCs w:val="20"/>
        </w:rPr>
      </w:pPr>
      <w:r w:rsidRPr="00AF06DC">
        <w:rPr>
          <w:rFonts w:cs="Arial"/>
          <w:sz w:val="24"/>
          <w:szCs w:val="20"/>
        </w:rPr>
        <w:t>Which phone number do you call to order refills?</w:t>
      </w:r>
      <w:r w:rsidR="00613DC6">
        <w:rPr>
          <w:rFonts w:cs="Arial"/>
          <w:sz w:val="24"/>
          <w:szCs w:val="20"/>
          <w:u w:val="single"/>
        </w:rPr>
        <w:tab/>
      </w:r>
      <w:r w:rsidRPr="00AF06DC">
        <w:rPr>
          <w:rFonts w:cs="Arial"/>
          <w:sz w:val="24"/>
          <w:szCs w:val="20"/>
        </w:rPr>
        <w:t xml:space="preserve">  </w:t>
      </w:r>
    </w:p>
    <w:p w14:paraId="4F83A8AB" w14:textId="37ACEB02" w:rsidR="00AF06DC" w:rsidRPr="00AF06DC" w:rsidRDefault="00AF06DC" w:rsidP="00613DC6">
      <w:pPr>
        <w:numPr>
          <w:ilvl w:val="0"/>
          <w:numId w:val="23"/>
        </w:numPr>
        <w:spacing w:line="480" w:lineRule="auto"/>
        <w:ind w:right="-360"/>
        <w:rPr>
          <w:rFonts w:cs="Arial"/>
          <w:sz w:val="24"/>
        </w:rPr>
      </w:pPr>
      <w:r w:rsidRPr="00AF06DC">
        <w:rPr>
          <w:rFonts w:cs="Arial"/>
          <w:sz w:val="24"/>
          <w:szCs w:val="20"/>
        </w:rPr>
        <w:t xml:space="preserve">What is the prescription number? </w:t>
      </w:r>
      <w:r w:rsidR="00613DC6">
        <w:rPr>
          <w:rFonts w:cs="Arial"/>
          <w:sz w:val="24"/>
          <w:szCs w:val="20"/>
        </w:rPr>
        <w:tab/>
      </w:r>
      <w:r w:rsidR="00613DC6">
        <w:rPr>
          <w:rFonts w:cs="Arial"/>
          <w:sz w:val="24"/>
          <w:szCs w:val="20"/>
          <w:u w:val="single"/>
        </w:rPr>
        <w:tab/>
      </w:r>
      <w:r w:rsidRPr="00AF06DC">
        <w:rPr>
          <w:rFonts w:cs="Arial"/>
          <w:sz w:val="24"/>
          <w:szCs w:val="20"/>
        </w:rPr>
        <w:t xml:space="preserve">  </w:t>
      </w:r>
    </w:p>
    <w:p w14:paraId="08EA9213" w14:textId="3041ACE8" w:rsidR="00AF06DC" w:rsidRPr="00AF06DC" w:rsidRDefault="00AF06DC" w:rsidP="00613DC6">
      <w:pPr>
        <w:numPr>
          <w:ilvl w:val="0"/>
          <w:numId w:val="23"/>
        </w:numPr>
        <w:spacing w:line="480" w:lineRule="auto"/>
        <w:ind w:right="-360"/>
        <w:rPr>
          <w:rFonts w:cs="Arial"/>
          <w:sz w:val="24"/>
          <w:szCs w:val="20"/>
        </w:rPr>
      </w:pPr>
      <w:r w:rsidRPr="00AF06DC">
        <w:rPr>
          <w:rFonts w:cs="Arial"/>
          <w:sz w:val="24"/>
          <w:szCs w:val="20"/>
        </w:rPr>
        <w:t>What is the name of the drug?</w:t>
      </w:r>
      <w:r w:rsidR="00613DC6">
        <w:rPr>
          <w:rFonts w:cs="Arial"/>
          <w:sz w:val="24"/>
          <w:szCs w:val="20"/>
          <w:u w:val="single"/>
        </w:rPr>
        <w:tab/>
      </w:r>
      <w:r w:rsidR="00613DC6">
        <w:rPr>
          <w:rFonts w:cs="Arial"/>
          <w:sz w:val="24"/>
          <w:szCs w:val="20"/>
          <w:u w:val="single"/>
        </w:rPr>
        <w:tab/>
      </w:r>
    </w:p>
    <w:p w14:paraId="29F2903C" w14:textId="78373CC8" w:rsidR="00AF06DC" w:rsidRPr="00AF06DC" w:rsidRDefault="00AF06DC" w:rsidP="002264D1">
      <w:pPr>
        <w:numPr>
          <w:ilvl w:val="0"/>
          <w:numId w:val="23"/>
        </w:numPr>
        <w:spacing w:line="480" w:lineRule="auto"/>
        <w:ind w:right="-360"/>
        <w:rPr>
          <w:rFonts w:cs="Arial"/>
          <w:sz w:val="24"/>
          <w:szCs w:val="20"/>
        </w:rPr>
      </w:pPr>
      <w:r w:rsidRPr="00AF06DC">
        <w:rPr>
          <w:rFonts w:cs="Arial"/>
          <w:sz w:val="24"/>
          <w:szCs w:val="20"/>
        </w:rPr>
        <w:t>What is the strength of the drug?</w:t>
      </w:r>
      <w:r w:rsidR="00613DC6">
        <w:rPr>
          <w:rFonts w:cs="Arial"/>
          <w:sz w:val="24"/>
          <w:szCs w:val="20"/>
          <w:u w:val="single"/>
        </w:rPr>
        <w:tab/>
      </w:r>
      <w:r w:rsidR="00613DC6">
        <w:rPr>
          <w:rFonts w:cs="Arial"/>
          <w:sz w:val="24"/>
          <w:szCs w:val="20"/>
          <w:u w:val="single"/>
        </w:rPr>
        <w:tab/>
      </w:r>
    </w:p>
    <w:p w14:paraId="59942383" w14:textId="3B923F3E" w:rsidR="00AF06DC" w:rsidRDefault="00AF06DC" w:rsidP="002264D1">
      <w:pPr>
        <w:numPr>
          <w:ilvl w:val="0"/>
          <w:numId w:val="23"/>
        </w:numPr>
        <w:spacing w:line="480" w:lineRule="auto"/>
        <w:ind w:right="-360"/>
        <w:rPr>
          <w:rFonts w:cs="Arial"/>
          <w:sz w:val="24"/>
        </w:rPr>
      </w:pPr>
      <w:r w:rsidRPr="00AF06DC">
        <w:rPr>
          <w:rFonts w:cs="Arial"/>
          <w:sz w:val="24"/>
        </w:rPr>
        <w:t>How many refills are left for this prescription?</w:t>
      </w:r>
      <w:r w:rsidR="00613DC6">
        <w:rPr>
          <w:rFonts w:cs="Arial"/>
          <w:sz w:val="24"/>
          <w:u w:val="single"/>
        </w:rPr>
        <w:tab/>
      </w:r>
    </w:p>
    <w:p w14:paraId="23235100" w14:textId="77777777" w:rsidR="00457521" w:rsidRPr="00AF06DC" w:rsidRDefault="00AF06DC" w:rsidP="00AF06DC">
      <w:pPr>
        <w:spacing w:line="360" w:lineRule="auto"/>
        <w:ind w:right="-360"/>
        <w:rPr>
          <w:rFonts w:cs="Arial"/>
          <w:sz w:val="24"/>
        </w:rPr>
      </w:pPr>
      <w:r>
        <w:rPr>
          <w:rFonts w:cs="Arial"/>
          <w:sz w:val="24"/>
        </w:rPr>
        <w:br w:type="page"/>
      </w:r>
      <w:r w:rsidR="00457521" w:rsidRPr="00AF06DC">
        <w:rPr>
          <w:i/>
          <w:sz w:val="16"/>
          <w:szCs w:val="16"/>
        </w:rPr>
        <w:lastRenderedPageBreak/>
        <w:t>This page intentionally blank</w:t>
      </w:r>
      <w:r w:rsidR="00457521" w:rsidRPr="00AF06DC">
        <w:rPr>
          <w:i/>
          <w:sz w:val="16"/>
          <w:szCs w:val="16"/>
        </w:rPr>
        <w:br w:type="page"/>
      </w:r>
      <w:r w:rsidR="00457521" w:rsidRPr="00AF06DC">
        <w:rPr>
          <w:sz w:val="24"/>
        </w:rPr>
        <w:lastRenderedPageBreak/>
        <w:t>TASK 2 - Handout #7</w:t>
      </w:r>
    </w:p>
    <w:p w14:paraId="1CE742DF" w14:textId="77777777" w:rsidR="00457521" w:rsidRDefault="00457521" w:rsidP="00457521">
      <w:pPr>
        <w:pStyle w:val="Heading3"/>
        <w:jc w:val="center"/>
      </w:pPr>
      <w:r>
        <w:t>ANSWER KEY:  READ</w:t>
      </w:r>
      <w:r w:rsidR="0066394A">
        <w:t>ING PRESCRIPTION LABELS</w:t>
      </w:r>
    </w:p>
    <w:p w14:paraId="6EFD1EA1" w14:textId="77777777" w:rsidR="00457521" w:rsidRPr="00FC63A1" w:rsidRDefault="00457521" w:rsidP="00457521">
      <w:pPr>
        <w:rPr>
          <w:rFonts w:cs="Arial"/>
          <w:sz w:val="24"/>
        </w:rPr>
      </w:pPr>
    </w:p>
    <w:p w14:paraId="7F8CFA79" w14:textId="77777777" w:rsidR="00F4228A" w:rsidRDefault="00F4228A" w:rsidP="00F4228A">
      <w:pPr>
        <w:pStyle w:val="Heading3"/>
        <w:jc w:val="center"/>
      </w:pPr>
      <w:r w:rsidRPr="00FC63A1">
        <w:t>P</w:t>
      </w:r>
      <w:r>
        <w:t>RACTICE:  READING PRESCRIPTION LABELS</w:t>
      </w:r>
    </w:p>
    <w:p w14:paraId="5E71FB0D" w14:textId="77777777" w:rsidR="00F4228A" w:rsidRPr="00FC63A1" w:rsidRDefault="00F4228A" w:rsidP="00F4228A">
      <w:pPr>
        <w:rPr>
          <w:rFonts w:cs="Arial"/>
          <w:sz w:val="24"/>
        </w:rPr>
      </w:pPr>
    </w:p>
    <w:p w14:paraId="55B90EBE" w14:textId="77777777" w:rsidR="00F4228A" w:rsidRPr="00AF06DC" w:rsidRDefault="00F4228A" w:rsidP="00F4228A">
      <w:pPr>
        <w:rPr>
          <w:rFonts w:cs="Arial"/>
          <w:sz w:val="24"/>
        </w:rPr>
      </w:pPr>
      <w:r w:rsidRPr="00AF06DC">
        <w:rPr>
          <w:rFonts w:cs="Arial"/>
          <w:b/>
          <w:i/>
          <w:sz w:val="24"/>
        </w:rPr>
        <w:t>Directions</w:t>
      </w:r>
      <w:r w:rsidRPr="00AF06DC">
        <w:rPr>
          <w:rFonts w:cs="Arial"/>
          <w:sz w:val="24"/>
        </w:rPr>
        <w:t>:  Read the prescription label and answer the questions.</w:t>
      </w:r>
    </w:p>
    <w:p w14:paraId="377773E1" w14:textId="77777777" w:rsidR="00F4228A" w:rsidRPr="00AF06DC" w:rsidRDefault="00F4228A" w:rsidP="00F4228A">
      <w:pPr>
        <w:rPr>
          <w:rFonts w:cs="Arial"/>
          <w:sz w:val="24"/>
        </w:rPr>
      </w:pPr>
    </w:p>
    <w:p w14:paraId="7CA544F1" w14:textId="04DE12FF" w:rsidR="00F4228A" w:rsidRPr="00AF06DC" w:rsidRDefault="000D6955" w:rsidP="00912A02">
      <w:pPr>
        <w:jc w:val="center"/>
        <w:rPr>
          <w:rFonts w:cs="Arial"/>
          <w:sz w:val="24"/>
        </w:rPr>
      </w:pPr>
      <w:r w:rsidRPr="00AF06DC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1DEC90AD" wp14:editId="0314FE70">
            <wp:extent cx="4191000" cy="2796540"/>
            <wp:effectExtent l="38100" t="38100" r="38100" b="41910"/>
            <wp:docPr id="138" name="Picture 3" descr="Clozapine 500 mg medicine label. RX# 231-479-161 for Adam Cloudly. Pharmacy number is 604-931-6134.Refill phone number is 604-434-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3" descr="Clozapine 500 mg medicine label. RX# 231-479-161 for Adam Cloudly. Pharmacy number is 604-931-6134.Refill phone number is 604-434-2018.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65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2D952" w14:textId="77777777" w:rsidR="00F4228A" w:rsidRPr="00AF06DC" w:rsidRDefault="00F4228A" w:rsidP="00F4228A">
      <w:pPr>
        <w:rPr>
          <w:rFonts w:cs="Arial"/>
          <w:sz w:val="24"/>
        </w:rPr>
      </w:pPr>
    </w:p>
    <w:p w14:paraId="45AAB6BC" w14:textId="77777777" w:rsidR="00F4228A" w:rsidRPr="00AF06DC" w:rsidRDefault="00F4228A" w:rsidP="00F4228A">
      <w:pPr>
        <w:rPr>
          <w:rFonts w:cs="Arial"/>
          <w:sz w:val="16"/>
          <w:szCs w:val="16"/>
        </w:rPr>
      </w:pPr>
    </w:p>
    <w:p w14:paraId="41313239" w14:textId="173F302D" w:rsidR="00F4228A" w:rsidRPr="00AF06DC" w:rsidRDefault="00F4228A" w:rsidP="00613DC6">
      <w:pPr>
        <w:numPr>
          <w:ilvl w:val="0"/>
          <w:numId w:val="24"/>
        </w:numPr>
        <w:ind w:right="-360"/>
        <w:rPr>
          <w:rFonts w:cs="Arial"/>
          <w:sz w:val="24"/>
          <w:szCs w:val="20"/>
        </w:rPr>
      </w:pPr>
      <w:r w:rsidRPr="00AF06DC">
        <w:rPr>
          <w:rFonts w:cs="Arial"/>
          <w:sz w:val="24"/>
          <w:szCs w:val="20"/>
        </w:rPr>
        <w:t>Which phone number do you call to order refills?</w:t>
      </w:r>
      <w:r w:rsidR="00613DC6">
        <w:rPr>
          <w:rFonts w:cs="Arial"/>
          <w:sz w:val="24"/>
          <w:szCs w:val="20"/>
        </w:rPr>
        <w:t xml:space="preserve"> </w:t>
      </w:r>
      <w:r>
        <w:rPr>
          <w:rFonts w:ascii="Arial Black" w:hAnsi="Arial Black" w:cs="Arial"/>
          <w:sz w:val="28"/>
          <w:szCs w:val="28"/>
        </w:rPr>
        <w:t>(604) 434-2018</w:t>
      </w:r>
      <w:r>
        <w:rPr>
          <w:rFonts w:cs="Arial"/>
          <w:sz w:val="24"/>
          <w:szCs w:val="20"/>
        </w:rPr>
        <w:br/>
      </w:r>
    </w:p>
    <w:p w14:paraId="17608C14" w14:textId="175E4903" w:rsidR="00F4228A" w:rsidRPr="00AF06DC" w:rsidRDefault="00F4228A" w:rsidP="00613DC6">
      <w:pPr>
        <w:numPr>
          <w:ilvl w:val="0"/>
          <w:numId w:val="24"/>
        </w:numPr>
        <w:ind w:right="-360"/>
        <w:rPr>
          <w:rFonts w:cs="Arial"/>
          <w:sz w:val="24"/>
        </w:rPr>
      </w:pPr>
      <w:r w:rsidRPr="00AF06DC">
        <w:rPr>
          <w:rFonts w:cs="Arial"/>
          <w:sz w:val="24"/>
          <w:szCs w:val="20"/>
        </w:rPr>
        <w:t xml:space="preserve">What is the prescription number?  </w:t>
      </w:r>
      <w:r w:rsidRPr="00F73C31">
        <w:rPr>
          <w:rFonts w:ascii="Arial Black" w:hAnsi="Arial Black" w:cs="Arial"/>
          <w:sz w:val="28"/>
          <w:szCs w:val="28"/>
        </w:rPr>
        <w:t>Rx# 231-479-161</w:t>
      </w:r>
      <w:r>
        <w:rPr>
          <w:rFonts w:cs="Arial"/>
          <w:sz w:val="24"/>
          <w:szCs w:val="20"/>
        </w:rPr>
        <w:br/>
      </w:r>
    </w:p>
    <w:p w14:paraId="6DEA86CC" w14:textId="0B03E977" w:rsidR="00F4228A" w:rsidRPr="00AF06DC" w:rsidRDefault="00F4228A" w:rsidP="00613DC6">
      <w:pPr>
        <w:numPr>
          <w:ilvl w:val="0"/>
          <w:numId w:val="24"/>
        </w:numPr>
        <w:ind w:right="-360"/>
        <w:rPr>
          <w:rFonts w:cs="Arial"/>
          <w:sz w:val="24"/>
          <w:szCs w:val="20"/>
        </w:rPr>
      </w:pPr>
      <w:r w:rsidRPr="00AF06DC">
        <w:rPr>
          <w:rFonts w:cs="Arial"/>
          <w:sz w:val="24"/>
          <w:szCs w:val="20"/>
        </w:rPr>
        <w:t xml:space="preserve">What is the name of the drug?  </w:t>
      </w:r>
      <w:r w:rsidRPr="00AF06DC">
        <w:rPr>
          <w:rFonts w:cs="Arial"/>
          <w:sz w:val="24"/>
          <w:szCs w:val="20"/>
        </w:rPr>
        <w:tab/>
      </w:r>
      <w:r w:rsidRPr="00F73C31">
        <w:rPr>
          <w:rFonts w:ascii="Arial Black" w:hAnsi="Arial Black" w:cs="Arial"/>
          <w:sz w:val="28"/>
          <w:szCs w:val="28"/>
        </w:rPr>
        <w:t>Clozapine</w:t>
      </w:r>
      <w:r w:rsidRPr="00AF06DC">
        <w:rPr>
          <w:rFonts w:ascii="Arial Narrow" w:hAnsi="Arial Narrow"/>
          <w:szCs w:val="20"/>
        </w:rPr>
        <w:br/>
      </w:r>
    </w:p>
    <w:p w14:paraId="59422E67" w14:textId="0A13319C" w:rsidR="00F4228A" w:rsidRPr="00AF06DC" w:rsidRDefault="00F4228A" w:rsidP="00613DC6">
      <w:pPr>
        <w:numPr>
          <w:ilvl w:val="0"/>
          <w:numId w:val="24"/>
        </w:numPr>
        <w:ind w:right="-360"/>
        <w:rPr>
          <w:rFonts w:cs="Arial"/>
          <w:sz w:val="24"/>
          <w:szCs w:val="20"/>
        </w:rPr>
      </w:pPr>
      <w:r w:rsidRPr="00AF06DC">
        <w:rPr>
          <w:rFonts w:cs="Arial"/>
          <w:sz w:val="24"/>
          <w:szCs w:val="20"/>
        </w:rPr>
        <w:t xml:space="preserve">What is the strength of the drug?  </w:t>
      </w:r>
      <w:r w:rsidRPr="00F73C31">
        <w:rPr>
          <w:rFonts w:ascii="Arial Black" w:hAnsi="Arial Black" w:cs="Arial"/>
          <w:sz w:val="28"/>
          <w:szCs w:val="28"/>
        </w:rPr>
        <w:t>500MG</w:t>
      </w:r>
      <w:r>
        <w:rPr>
          <w:rFonts w:cs="Arial"/>
          <w:sz w:val="24"/>
          <w:szCs w:val="20"/>
        </w:rPr>
        <w:br/>
      </w:r>
    </w:p>
    <w:p w14:paraId="5AFB0DA4" w14:textId="769D9261" w:rsidR="00F4228A" w:rsidRDefault="00F4228A" w:rsidP="00613DC6">
      <w:pPr>
        <w:numPr>
          <w:ilvl w:val="0"/>
          <w:numId w:val="24"/>
        </w:numPr>
        <w:ind w:right="-360"/>
        <w:rPr>
          <w:rFonts w:cs="Arial"/>
          <w:sz w:val="24"/>
        </w:rPr>
      </w:pPr>
      <w:r w:rsidRPr="00AF06DC">
        <w:rPr>
          <w:rFonts w:cs="Arial"/>
          <w:sz w:val="24"/>
        </w:rPr>
        <w:t xml:space="preserve">How many refills are left for this prescription? </w:t>
      </w:r>
      <w:r>
        <w:rPr>
          <w:rFonts w:ascii="Arial Black" w:hAnsi="Arial Black" w:cs="Arial"/>
          <w:sz w:val="28"/>
          <w:szCs w:val="28"/>
        </w:rPr>
        <w:t>0</w:t>
      </w:r>
    </w:p>
    <w:p w14:paraId="6C473FD1" w14:textId="77777777" w:rsidR="00240848" w:rsidRPr="00167350" w:rsidRDefault="00F4228A" w:rsidP="00240848">
      <w:pPr>
        <w:rPr>
          <w:i/>
          <w:sz w:val="16"/>
          <w:szCs w:val="16"/>
        </w:rPr>
      </w:pPr>
      <w:r>
        <w:rPr>
          <w:rFonts w:cs="Arial"/>
          <w:sz w:val="24"/>
        </w:rPr>
        <w:br w:type="page"/>
      </w:r>
      <w:r w:rsidR="00240848" w:rsidRPr="00167350">
        <w:rPr>
          <w:i/>
          <w:sz w:val="16"/>
          <w:szCs w:val="16"/>
        </w:rPr>
        <w:lastRenderedPageBreak/>
        <w:t xml:space="preserve"> </w:t>
      </w:r>
    </w:p>
    <w:p w14:paraId="04681CB5" w14:textId="77777777" w:rsidR="00F53743" w:rsidRDefault="00F53743" w:rsidP="00613DC6">
      <w:pPr>
        <w:pStyle w:val="Header"/>
        <w:tabs>
          <w:tab w:val="clear" w:pos="4320"/>
          <w:tab w:val="clear" w:pos="8640"/>
        </w:tabs>
        <w:spacing w:after="240"/>
        <w:rPr>
          <w:sz w:val="24"/>
        </w:rPr>
      </w:pPr>
      <w:r w:rsidRPr="00167350">
        <w:rPr>
          <w:i/>
          <w:sz w:val="16"/>
          <w:szCs w:val="16"/>
        </w:rPr>
        <w:t>This page intentionally blank</w:t>
      </w:r>
      <w:r w:rsidRPr="00167350">
        <w:rPr>
          <w:i/>
          <w:sz w:val="16"/>
          <w:szCs w:val="16"/>
        </w:rPr>
        <w:br w:type="page"/>
      </w:r>
      <w:r w:rsidRPr="00555F50">
        <w:rPr>
          <w:sz w:val="24"/>
        </w:rPr>
        <w:lastRenderedPageBreak/>
        <w:t>TASK 2 - Handout #</w:t>
      </w:r>
      <w:r>
        <w:rPr>
          <w:sz w:val="24"/>
        </w:rPr>
        <w:t>8</w:t>
      </w:r>
    </w:p>
    <w:p w14:paraId="15D6A84D" w14:textId="77777777" w:rsidR="00F53743" w:rsidRPr="00555F50" w:rsidRDefault="00F53743" w:rsidP="00F53743">
      <w:pPr>
        <w:rPr>
          <w:sz w:val="24"/>
        </w:rPr>
      </w:pPr>
    </w:p>
    <w:p w14:paraId="67035508" w14:textId="77777777" w:rsidR="0044699E" w:rsidRPr="0044699E" w:rsidRDefault="0044699E" w:rsidP="00613DC6">
      <w:pPr>
        <w:spacing w:after="240"/>
        <w:jc w:val="center"/>
        <w:rPr>
          <w:b/>
          <w:sz w:val="24"/>
        </w:rPr>
      </w:pPr>
      <w:r w:rsidRPr="0044699E">
        <w:rPr>
          <w:b/>
          <w:sz w:val="24"/>
        </w:rPr>
        <w:t>COMMUNITY ACTIVITY—VISIT A LOCAL PHARMACY</w:t>
      </w:r>
    </w:p>
    <w:p w14:paraId="37499906" w14:textId="77777777" w:rsidR="0044699E" w:rsidRPr="0044699E" w:rsidRDefault="0044699E" w:rsidP="00613DC6">
      <w:pPr>
        <w:spacing w:after="240"/>
        <w:rPr>
          <w:sz w:val="24"/>
        </w:rPr>
      </w:pPr>
      <w:r w:rsidRPr="0044699E">
        <w:rPr>
          <w:b/>
          <w:sz w:val="24"/>
        </w:rPr>
        <w:t xml:space="preserve">Directions: </w:t>
      </w:r>
      <w:r w:rsidRPr="0044699E">
        <w:rPr>
          <w:sz w:val="24"/>
        </w:rPr>
        <w:t xml:space="preserve"> Visit a local pharmacy. Research this information and report your findings to the class:</w:t>
      </w:r>
    </w:p>
    <w:p w14:paraId="1D2D609B" w14:textId="77777777" w:rsidR="0044699E" w:rsidRPr="0044699E" w:rsidRDefault="0044699E" w:rsidP="00613DC6">
      <w:pPr>
        <w:numPr>
          <w:ilvl w:val="0"/>
          <w:numId w:val="8"/>
        </w:numPr>
        <w:spacing w:line="480" w:lineRule="auto"/>
        <w:rPr>
          <w:sz w:val="24"/>
        </w:rPr>
      </w:pPr>
      <w:r w:rsidRPr="0044699E">
        <w:rPr>
          <w:sz w:val="24"/>
        </w:rPr>
        <w:t>What is the name of the pharmacy?  ___________________________</w:t>
      </w:r>
    </w:p>
    <w:p w14:paraId="3BBAA8CA" w14:textId="77777777" w:rsidR="0044699E" w:rsidRPr="0044699E" w:rsidRDefault="0044699E" w:rsidP="00613DC6">
      <w:pPr>
        <w:numPr>
          <w:ilvl w:val="0"/>
          <w:numId w:val="8"/>
        </w:numPr>
        <w:spacing w:line="480" w:lineRule="auto"/>
        <w:rPr>
          <w:sz w:val="24"/>
        </w:rPr>
      </w:pPr>
      <w:r w:rsidRPr="0044699E">
        <w:rPr>
          <w:sz w:val="24"/>
        </w:rPr>
        <w:t>Where is the prescription counter?   ____________________________</w:t>
      </w:r>
    </w:p>
    <w:p w14:paraId="7AE1EC7C" w14:textId="77777777" w:rsidR="0044699E" w:rsidRPr="0044699E" w:rsidRDefault="0044699E" w:rsidP="00613DC6">
      <w:pPr>
        <w:numPr>
          <w:ilvl w:val="0"/>
          <w:numId w:val="8"/>
        </w:numPr>
        <w:rPr>
          <w:sz w:val="24"/>
        </w:rPr>
      </w:pPr>
      <w:r w:rsidRPr="0044699E">
        <w:rPr>
          <w:sz w:val="24"/>
        </w:rPr>
        <w:t>Write the names of three over-the-counter medications.  List one instruction, one warning and one drug interaction precaution for each.</w:t>
      </w:r>
    </w:p>
    <w:p w14:paraId="483A3E5E" w14:textId="77777777" w:rsidR="0044699E" w:rsidRPr="0044699E" w:rsidRDefault="0044699E" w:rsidP="0044699E">
      <w:pPr>
        <w:rPr>
          <w:sz w:val="24"/>
        </w:rPr>
      </w:pPr>
    </w:p>
    <w:tbl>
      <w:tblPr>
        <w:tblW w:w="810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016"/>
        <w:gridCol w:w="2073"/>
        <w:gridCol w:w="2250"/>
      </w:tblGrid>
      <w:tr w:rsidR="0044699E" w:rsidRPr="0044699E" w14:paraId="270ADBEE" w14:textId="77777777" w:rsidTr="0044699E">
        <w:tc>
          <w:tcPr>
            <w:tcW w:w="1761" w:type="dxa"/>
          </w:tcPr>
          <w:p w14:paraId="7D777695" w14:textId="77777777" w:rsidR="0044699E" w:rsidRPr="0044699E" w:rsidRDefault="0044699E" w:rsidP="00146813">
            <w:pPr>
              <w:jc w:val="center"/>
              <w:rPr>
                <w:b/>
                <w:sz w:val="24"/>
              </w:rPr>
            </w:pPr>
            <w:r w:rsidRPr="0044699E">
              <w:rPr>
                <w:b/>
                <w:sz w:val="24"/>
              </w:rPr>
              <w:t>NAME</w:t>
            </w:r>
          </w:p>
        </w:tc>
        <w:tc>
          <w:tcPr>
            <w:tcW w:w="2016" w:type="dxa"/>
          </w:tcPr>
          <w:p w14:paraId="6B0D3B8C" w14:textId="77777777" w:rsidR="0044699E" w:rsidRPr="0044699E" w:rsidRDefault="0044699E" w:rsidP="00146813">
            <w:pPr>
              <w:jc w:val="center"/>
              <w:rPr>
                <w:b/>
                <w:sz w:val="24"/>
              </w:rPr>
            </w:pPr>
            <w:r w:rsidRPr="0044699E">
              <w:rPr>
                <w:b/>
                <w:sz w:val="24"/>
              </w:rPr>
              <w:t>INSTRUCTION</w:t>
            </w:r>
          </w:p>
        </w:tc>
        <w:tc>
          <w:tcPr>
            <w:tcW w:w="2073" w:type="dxa"/>
          </w:tcPr>
          <w:p w14:paraId="75B248CA" w14:textId="77777777" w:rsidR="0044699E" w:rsidRPr="0044699E" w:rsidRDefault="0044699E" w:rsidP="00146813">
            <w:pPr>
              <w:jc w:val="center"/>
              <w:rPr>
                <w:b/>
                <w:sz w:val="24"/>
              </w:rPr>
            </w:pPr>
            <w:r w:rsidRPr="0044699E">
              <w:rPr>
                <w:b/>
                <w:sz w:val="24"/>
              </w:rPr>
              <w:t>WARNING</w:t>
            </w:r>
          </w:p>
        </w:tc>
        <w:tc>
          <w:tcPr>
            <w:tcW w:w="2250" w:type="dxa"/>
          </w:tcPr>
          <w:p w14:paraId="539F72FB" w14:textId="77777777" w:rsidR="0044699E" w:rsidRPr="0044699E" w:rsidRDefault="0044699E" w:rsidP="00146813">
            <w:pPr>
              <w:jc w:val="center"/>
              <w:rPr>
                <w:b/>
                <w:sz w:val="24"/>
              </w:rPr>
            </w:pPr>
            <w:r w:rsidRPr="0044699E">
              <w:rPr>
                <w:b/>
                <w:sz w:val="24"/>
              </w:rPr>
              <w:t>PRECAUTION</w:t>
            </w:r>
          </w:p>
        </w:tc>
      </w:tr>
      <w:tr w:rsidR="0044699E" w:rsidRPr="0044699E" w14:paraId="7804E6C8" w14:textId="77777777" w:rsidTr="0044699E">
        <w:tc>
          <w:tcPr>
            <w:tcW w:w="1761" w:type="dxa"/>
          </w:tcPr>
          <w:p w14:paraId="66A3FDA5" w14:textId="77777777" w:rsidR="0044699E" w:rsidRPr="0044699E" w:rsidRDefault="0044699E" w:rsidP="0044699E">
            <w:pPr>
              <w:rPr>
                <w:sz w:val="24"/>
              </w:rPr>
            </w:pPr>
          </w:p>
          <w:p w14:paraId="3C468805" w14:textId="77777777" w:rsidR="0044699E" w:rsidRPr="0044699E" w:rsidRDefault="0044699E" w:rsidP="00613DC6">
            <w:pPr>
              <w:spacing w:line="720" w:lineRule="auto"/>
              <w:rPr>
                <w:sz w:val="24"/>
              </w:rPr>
            </w:pPr>
            <w:r w:rsidRPr="0044699E">
              <w:rPr>
                <w:sz w:val="24"/>
              </w:rPr>
              <w:t>1.</w:t>
            </w:r>
          </w:p>
          <w:p w14:paraId="5155B733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016" w:type="dxa"/>
          </w:tcPr>
          <w:p w14:paraId="6061F804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073" w:type="dxa"/>
          </w:tcPr>
          <w:p w14:paraId="29749F26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7A0A4BA5" w14:textId="77777777" w:rsidR="0044699E" w:rsidRPr="0044699E" w:rsidRDefault="0044699E" w:rsidP="0044699E">
            <w:pPr>
              <w:rPr>
                <w:sz w:val="24"/>
              </w:rPr>
            </w:pPr>
          </w:p>
        </w:tc>
      </w:tr>
      <w:tr w:rsidR="0044699E" w:rsidRPr="0044699E" w14:paraId="5723972E" w14:textId="77777777" w:rsidTr="0044699E">
        <w:tc>
          <w:tcPr>
            <w:tcW w:w="1761" w:type="dxa"/>
          </w:tcPr>
          <w:p w14:paraId="6F1691F2" w14:textId="77777777" w:rsidR="0044699E" w:rsidRPr="0044699E" w:rsidRDefault="0044699E" w:rsidP="0044699E">
            <w:pPr>
              <w:rPr>
                <w:sz w:val="24"/>
              </w:rPr>
            </w:pPr>
          </w:p>
          <w:p w14:paraId="4FE9E487" w14:textId="77777777" w:rsidR="0044699E" w:rsidRPr="0044699E" w:rsidRDefault="0044699E" w:rsidP="00613DC6">
            <w:pPr>
              <w:spacing w:line="720" w:lineRule="auto"/>
              <w:rPr>
                <w:sz w:val="24"/>
              </w:rPr>
            </w:pPr>
            <w:r w:rsidRPr="0044699E">
              <w:rPr>
                <w:sz w:val="24"/>
              </w:rPr>
              <w:t>2.</w:t>
            </w:r>
          </w:p>
          <w:p w14:paraId="2AD43467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016" w:type="dxa"/>
          </w:tcPr>
          <w:p w14:paraId="29EB24DE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073" w:type="dxa"/>
          </w:tcPr>
          <w:p w14:paraId="3CF21D22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F547BF1" w14:textId="77777777" w:rsidR="0044699E" w:rsidRPr="0044699E" w:rsidRDefault="0044699E" w:rsidP="0044699E">
            <w:pPr>
              <w:rPr>
                <w:sz w:val="24"/>
              </w:rPr>
            </w:pPr>
          </w:p>
        </w:tc>
      </w:tr>
      <w:tr w:rsidR="0044699E" w:rsidRPr="0044699E" w14:paraId="22DBE1AF" w14:textId="77777777" w:rsidTr="0044699E">
        <w:tc>
          <w:tcPr>
            <w:tcW w:w="1761" w:type="dxa"/>
          </w:tcPr>
          <w:p w14:paraId="0B6B9642" w14:textId="77777777" w:rsidR="0044699E" w:rsidRPr="0044699E" w:rsidRDefault="0044699E" w:rsidP="0044699E">
            <w:pPr>
              <w:rPr>
                <w:sz w:val="24"/>
              </w:rPr>
            </w:pPr>
          </w:p>
          <w:p w14:paraId="39700D96" w14:textId="77777777" w:rsidR="0044699E" w:rsidRPr="0044699E" w:rsidRDefault="0044699E" w:rsidP="00613DC6">
            <w:pPr>
              <w:spacing w:line="720" w:lineRule="auto"/>
              <w:rPr>
                <w:sz w:val="24"/>
              </w:rPr>
            </w:pPr>
            <w:r w:rsidRPr="0044699E">
              <w:rPr>
                <w:sz w:val="24"/>
              </w:rPr>
              <w:t>3.</w:t>
            </w:r>
          </w:p>
          <w:p w14:paraId="2DFF28A8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016" w:type="dxa"/>
          </w:tcPr>
          <w:p w14:paraId="30C79038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073" w:type="dxa"/>
          </w:tcPr>
          <w:p w14:paraId="72F4905A" w14:textId="77777777" w:rsidR="0044699E" w:rsidRPr="0044699E" w:rsidRDefault="0044699E" w:rsidP="0044699E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B52CEFF" w14:textId="77777777" w:rsidR="0044699E" w:rsidRPr="0044699E" w:rsidRDefault="0044699E" w:rsidP="0044699E">
            <w:pPr>
              <w:rPr>
                <w:sz w:val="24"/>
              </w:rPr>
            </w:pPr>
          </w:p>
        </w:tc>
      </w:tr>
    </w:tbl>
    <w:p w14:paraId="686DB044" w14:textId="77777777" w:rsidR="0044699E" w:rsidRDefault="0044699E" w:rsidP="00613DC6">
      <w:pPr>
        <w:spacing w:after="240"/>
        <w:rPr>
          <w:sz w:val="24"/>
        </w:rPr>
      </w:pPr>
    </w:p>
    <w:p w14:paraId="63A0B6AF" w14:textId="77777777" w:rsidR="0044699E" w:rsidRPr="0044699E" w:rsidRDefault="0044699E" w:rsidP="00DA1C3C">
      <w:pPr>
        <w:numPr>
          <w:ilvl w:val="0"/>
          <w:numId w:val="8"/>
        </w:numPr>
        <w:rPr>
          <w:sz w:val="24"/>
        </w:rPr>
      </w:pPr>
      <w:r w:rsidRPr="0044699E">
        <w:rPr>
          <w:sz w:val="24"/>
        </w:rPr>
        <w:t xml:space="preserve">List </w:t>
      </w:r>
      <w:r w:rsidR="00D0114D">
        <w:rPr>
          <w:sz w:val="24"/>
        </w:rPr>
        <w:t>three</w:t>
      </w:r>
      <w:r w:rsidRPr="0044699E">
        <w:rPr>
          <w:sz w:val="24"/>
        </w:rPr>
        <w:t xml:space="preserve"> other item</w:t>
      </w:r>
      <w:r w:rsidR="00306495">
        <w:rPr>
          <w:sz w:val="24"/>
        </w:rPr>
        <w:t>s can you buy in a pharmacy:</w:t>
      </w:r>
    </w:p>
    <w:p w14:paraId="278D31F1" w14:textId="77777777" w:rsidR="0044699E" w:rsidRPr="0044699E" w:rsidRDefault="0044699E" w:rsidP="00613DC6">
      <w:pPr>
        <w:numPr>
          <w:ilvl w:val="0"/>
          <w:numId w:val="9"/>
        </w:numPr>
        <w:spacing w:line="360" w:lineRule="auto"/>
        <w:rPr>
          <w:sz w:val="24"/>
        </w:rPr>
      </w:pPr>
    </w:p>
    <w:p w14:paraId="6EC1A046" w14:textId="77777777" w:rsidR="0044699E" w:rsidRPr="0044699E" w:rsidRDefault="0044699E" w:rsidP="00613DC6">
      <w:pPr>
        <w:numPr>
          <w:ilvl w:val="0"/>
          <w:numId w:val="9"/>
        </w:numPr>
        <w:spacing w:line="360" w:lineRule="auto"/>
        <w:rPr>
          <w:sz w:val="24"/>
        </w:rPr>
      </w:pPr>
    </w:p>
    <w:p w14:paraId="152E8057" w14:textId="08A68BF5" w:rsidR="0044699E" w:rsidRPr="0044699E" w:rsidRDefault="0044699E" w:rsidP="00613DC6">
      <w:pPr>
        <w:numPr>
          <w:ilvl w:val="0"/>
          <w:numId w:val="9"/>
        </w:numPr>
        <w:spacing w:line="360" w:lineRule="auto"/>
        <w:rPr>
          <w:sz w:val="24"/>
        </w:rPr>
      </w:pPr>
    </w:p>
    <w:sectPr w:rsidR="0044699E" w:rsidRPr="0044699E" w:rsidSect="00BB282E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C20C" w14:textId="77777777" w:rsidR="00BB282E" w:rsidRDefault="00BB282E">
      <w:r>
        <w:separator/>
      </w:r>
    </w:p>
  </w:endnote>
  <w:endnote w:type="continuationSeparator" w:id="0">
    <w:p w14:paraId="617C5281" w14:textId="77777777" w:rsidR="00BB282E" w:rsidRDefault="00BB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E0AA" w14:textId="77777777" w:rsidR="00424249" w:rsidRDefault="00424249" w:rsidP="0042592B">
    <w:pPr>
      <w:pStyle w:val="Footer"/>
      <w:jc w:val="center"/>
      <w:rPr>
        <w:rFonts w:ascii="Arial Narrow" w:hAnsi="Arial Narrow"/>
      </w:rPr>
    </w:pPr>
  </w:p>
  <w:p w14:paraId="67ADE4E6" w14:textId="77777777" w:rsidR="00424249" w:rsidRDefault="00424249" w:rsidP="0042592B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</w:t>
    </w:r>
    <w:r w:rsidR="00BE5630">
      <w:rPr>
        <w:rFonts w:ascii="Arial Narrow" w:hAnsi="Arial Narrow"/>
      </w:rPr>
      <w:t>-20</w:t>
    </w:r>
    <w:r>
      <w:rPr>
        <w:rFonts w:ascii="Arial Narrow" w:hAnsi="Arial Narrow"/>
      </w:rPr>
      <w:t xml:space="preserve">, Torrance Adult School • EL Civics:  </w:t>
    </w:r>
    <w:r w:rsidR="006641CE">
      <w:rPr>
        <w:rFonts w:ascii="Arial Narrow" w:hAnsi="Arial Narrow"/>
      </w:rPr>
      <w:t>Health Care</w:t>
    </w:r>
    <w:r>
      <w:rPr>
        <w:rFonts w:ascii="Arial Narrow" w:hAnsi="Arial Narrow"/>
      </w:rPr>
      <w:t xml:space="preserve"> – </w:t>
    </w:r>
    <w:r w:rsidR="00515FBF">
      <w:rPr>
        <w:rFonts w:ascii="Arial Narrow" w:hAnsi="Arial Narrow"/>
      </w:rPr>
      <w:t>1</w:t>
    </w:r>
    <w:r w:rsidR="00BE5630">
      <w:rPr>
        <w:rFonts w:ascii="Arial Narrow" w:hAnsi="Arial Narrow"/>
      </w:rPr>
      <w:t xml:space="preserve"> </w:t>
    </w:r>
    <w:r w:rsidR="00515FBF">
      <w:rPr>
        <w:rFonts w:ascii="Arial Narrow" w:hAnsi="Arial Narrow"/>
      </w:rPr>
      <w:t xml:space="preserve">Spring </w:t>
    </w:r>
    <w:r w:rsidR="00BE5630">
      <w:rPr>
        <w:rFonts w:ascii="Arial Narrow" w:hAnsi="Arial Narrow"/>
      </w:rPr>
      <w:t>2020</w:t>
    </w:r>
    <w:r w:rsidR="006641CE">
      <w:rPr>
        <w:rFonts w:ascii="Arial Narrow" w:hAnsi="Arial Narrow"/>
      </w:rPr>
      <w:t xml:space="preserve"> (28</w:t>
    </w:r>
    <w:r w:rsidR="00735BD1">
      <w:rPr>
        <w:rFonts w:ascii="Arial Narrow" w:hAnsi="Arial Narrow"/>
      </w:rPr>
      <w:t>, IL4</w:t>
    </w:r>
    <w:r>
      <w:rPr>
        <w:rFonts w:ascii="Arial Narrow" w:hAnsi="Arial Narrow"/>
      </w:rPr>
      <w:t>)</w:t>
    </w:r>
  </w:p>
  <w:p w14:paraId="1533313C" w14:textId="77777777" w:rsidR="00424249" w:rsidRPr="0042592B" w:rsidRDefault="00424249" w:rsidP="0042592B">
    <w:pPr>
      <w:pStyle w:val="Footer"/>
      <w:jc w:val="center"/>
      <w:rPr>
        <w:rFonts w:ascii="Arial Narrow" w:hAnsi="Arial Narrow"/>
      </w:rPr>
    </w:pPr>
    <w:r w:rsidRPr="00BB3AED">
      <w:rPr>
        <w:rFonts w:ascii="Arial Narrow" w:hAnsi="Arial Narrow"/>
      </w:rPr>
      <w:t xml:space="preserve">Page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PAGE </w:instrText>
    </w:r>
    <w:r w:rsidRPr="00BB3AED">
      <w:rPr>
        <w:rFonts w:ascii="Arial Narrow" w:hAnsi="Arial Narrow"/>
      </w:rPr>
      <w:fldChar w:fldCharType="separate"/>
    </w:r>
    <w:r w:rsidR="0040534A">
      <w:rPr>
        <w:rFonts w:ascii="Arial Narrow" w:hAnsi="Arial Narrow"/>
        <w:noProof/>
      </w:rPr>
      <w:t>2</w:t>
    </w:r>
    <w:r w:rsidRPr="00BB3AED">
      <w:rPr>
        <w:rFonts w:ascii="Arial Narrow" w:hAnsi="Arial Narrow"/>
      </w:rPr>
      <w:fldChar w:fldCharType="end"/>
    </w:r>
    <w:r w:rsidRPr="00BB3AED">
      <w:rPr>
        <w:rFonts w:ascii="Arial Narrow" w:hAnsi="Arial Narrow"/>
      </w:rPr>
      <w:t xml:space="preserve"> of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NUMPAGES </w:instrText>
    </w:r>
    <w:r w:rsidRPr="00BB3AED">
      <w:rPr>
        <w:rFonts w:ascii="Arial Narrow" w:hAnsi="Arial Narrow"/>
      </w:rPr>
      <w:fldChar w:fldCharType="separate"/>
    </w:r>
    <w:r w:rsidR="0040534A">
      <w:rPr>
        <w:rFonts w:ascii="Arial Narrow" w:hAnsi="Arial Narrow"/>
        <w:noProof/>
      </w:rPr>
      <w:t>23</w:t>
    </w:r>
    <w:r w:rsidRPr="00BB3AED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5784" w14:textId="77777777" w:rsidR="00D926D0" w:rsidRDefault="00D92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5501" w14:textId="77777777" w:rsidR="00D926D0" w:rsidRDefault="00D926D0" w:rsidP="0042592B">
    <w:pPr>
      <w:pStyle w:val="Footer"/>
      <w:jc w:val="center"/>
      <w:rPr>
        <w:rFonts w:ascii="Arial Narrow" w:hAnsi="Arial Narrow"/>
      </w:rPr>
    </w:pPr>
  </w:p>
  <w:p w14:paraId="2C0AC21C" w14:textId="77777777" w:rsidR="00DE71EE" w:rsidRDefault="00BE5630" w:rsidP="00DE71EE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2010-20</w:t>
    </w:r>
    <w:r w:rsidR="00DE71EE">
      <w:rPr>
        <w:rFonts w:ascii="Arial Narrow" w:hAnsi="Arial Narrow"/>
      </w:rPr>
      <w:t xml:space="preserve">, Torrance Adult School • EL Civics:  Health Care – </w:t>
    </w:r>
    <w:r>
      <w:rPr>
        <w:rFonts w:ascii="Arial Narrow" w:hAnsi="Arial Narrow"/>
      </w:rPr>
      <w:t>1 Spring 2020</w:t>
    </w:r>
    <w:r w:rsidR="00735BD1">
      <w:rPr>
        <w:rFonts w:ascii="Arial Narrow" w:hAnsi="Arial Narrow"/>
      </w:rPr>
      <w:t xml:space="preserve"> (28, IL4</w:t>
    </w:r>
    <w:r w:rsidR="00DE71EE">
      <w:rPr>
        <w:rFonts w:ascii="Arial Narrow" w:hAnsi="Arial Narrow"/>
      </w:rPr>
      <w:t>)</w:t>
    </w:r>
  </w:p>
  <w:p w14:paraId="33C56F3C" w14:textId="77777777" w:rsidR="00D926D0" w:rsidRPr="0042592B" w:rsidRDefault="00D926D0" w:rsidP="0042592B">
    <w:pPr>
      <w:pStyle w:val="Footer"/>
      <w:jc w:val="center"/>
      <w:rPr>
        <w:rFonts w:ascii="Arial Narrow" w:hAnsi="Arial Narrow"/>
      </w:rPr>
    </w:pPr>
    <w:r w:rsidRPr="00BB3AED">
      <w:rPr>
        <w:rFonts w:ascii="Arial Narrow" w:hAnsi="Arial Narrow"/>
      </w:rPr>
      <w:t xml:space="preserve">Page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PAGE </w:instrText>
    </w:r>
    <w:r w:rsidRPr="00BB3AED">
      <w:rPr>
        <w:rFonts w:ascii="Arial Narrow" w:hAnsi="Arial Narrow"/>
      </w:rPr>
      <w:fldChar w:fldCharType="separate"/>
    </w:r>
    <w:r w:rsidR="0040534A">
      <w:rPr>
        <w:rFonts w:ascii="Arial Narrow" w:hAnsi="Arial Narrow"/>
        <w:noProof/>
      </w:rPr>
      <w:t>8</w:t>
    </w:r>
    <w:r w:rsidRPr="00BB3AED">
      <w:rPr>
        <w:rFonts w:ascii="Arial Narrow" w:hAnsi="Arial Narrow"/>
      </w:rPr>
      <w:fldChar w:fldCharType="end"/>
    </w:r>
    <w:r w:rsidRPr="00BB3AED">
      <w:rPr>
        <w:rFonts w:ascii="Arial Narrow" w:hAnsi="Arial Narrow"/>
      </w:rPr>
      <w:t xml:space="preserve"> of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NUMPAGES </w:instrText>
    </w:r>
    <w:r w:rsidRPr="00BB3AED">
      <w:rPr>
        <w:rFonts w:ascii="Arial Narrow" w:hAnsi="Arial Narrow"/>
      </w:rPr>
      <w:fldChar w:fldCharType="separate"/>
    </w:r>
    <w:r w:rsidR="0040534A">
      <w:rPr>
        <w:rFonts w:ascii="Arial Narrow" w:hAnsi="Arial Narrow"/>
        <w:noProof/>
      </w:rPr>
      <w:t>23</w:t>
    </w:r>
    <w:r w:rsidRPr="00BB3AED">
      <w:rPr>
        <w:rFonts w:ascii="Arial Narrow" w:hAnsi="Arial Narro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2BFA" w14:textId="77777777" w:rsidR="00D926D0" w:rsidRDefault="00D926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B1C6" w14:textId="77777777" w:rsidR="00424249" w:rsidRDefault="00424249" w:rsidP="0042592B">
    <w:pPr>
      <w:pStyle w:val="Footer"/>
      <w:jc w:val="center"/>
      <w:rPr>
        <w:rFonts w:ascii="Arial Narrow" w:hAnsi="Arial Narrow"/>
      </w:rPr>
    </w:pPr>
  </w:p>
  <w:p w14:paraId="1780BB9E" w14:textId="77777777" w:rsidR="00DE71EE" w:rsidRDefault="00BE5630" w:rsidP="00DE71EE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2010-20</w:t>
    </w:r>
    <w:r w:rsidR="00DE71EE">
      <w:rPr>
        <w:rFonts w:ascii="Arial Narrow" w:hAnsi="Arial Narrow"/>
      </w:rPr>
      <w:t xml:space="preserve">, Torrance Adult School • EL Civics:  Health Care – </w:t>
    </w:r>
    <w:r w:rsidR="00515FBF">
      <w:rPr>
        <w:rFonts w:ascii="Arial Narrow" w:hAnsi="Arial Narrow"/>
      </w:rPr>
      <w:t>1</w:t>
    </w:r>
    <w:r>
      <w:rPr>
        <w:rFonts w:ascii="Arial Narrow" w:hAnsi="Arial Narrow"/>
      </w:rPr>
      <w:t xml:space="preserve"> </w:t>
    </w:r>
    <w:r w:rsidR="00515FBF">
      <w:rPr>
        <w:rFonts w:ascii="Arial Narrow" w:hAnsi="Arial Narrow"/>
      </w:rPr>
      <w:t>S</w:t>
    </w:r>
    <w:r>
      <w:rPr>
        <w:rFonts w:ascii="Arial Narrow" w:hAnsi="Arial Narrow"/>
      </w:rPr>
      <w:t>pring 2020</w:t>
    </w:r>
    <w:r w:rsidR="00735BD1">
      <w:rPr>
        <w:rFonts w:ascii="Arial Narrow" w:hAnsi="Arial Narrow"/>
      </w:rPr>
      <w:t xml:space="preserve"> (28, IL4</w:t>
    </w:r>
    <w:r w:rsidR="00DE71EE">
      <w:rPr>
        <w:rFonts w:ascii="Arial Narrow" w:hAnsi="Arial Narrow"/>
      </w:rPr>
      <w:t>)</w:t>
    </w:r>
  </w:p>
  <w:p w14:paraId="40AA6933" w14:textId="77777777" w:rsidR="00424249" w:rsidRPr="0042592B" w:rsidRDefault="00424249" w:rsidP="0042592B">
    <w:pPr>
      <w:pStyle w:val="Footer"/>
      <w:jc w:val="center"/>
      <w:rPr>
        <w:rFonts w:ascii="Arial Narrow" w:hAnsi="Arial Narrow"/>
      </w:rPr>
    </w:pPr>
    <w:r w:rsidRPr="00BB3AED">
      <w:rPr>
        <w:rFonts w:ascii="Arial Narrow" w:hAnsi="Arial Narrow"/>
      </w:rPr>
      <w:t xml:space="preserve">Page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PAGE </w:instrText>
    </w:r>
    <w:r w:rsidRPr="00BB3AED">
      <w:rPr>
        <w:rFonts w:ascii="Arial Narrow" w:hAnsi="Arial Narrow"/>
      </w:rPr>
      <w:fldChar w:fldCharType="separate"/>
    </w:r>
    <w:r w:rsidR="0040534A">
      <w:rPr>
        <w:rFonts w:ascii="Arial Narrow" w:hAnsi="Arial Narrow"/>
        <w:noProof/>
      </w:rPr>
      <w:t>10</w:t>
    </w:r>
    <w:r w:rsidRPr="00BB3AED">
      <w:rPr>
        <w:rFonts w:ascii="Arial Narrow" w:hAnsi="Arial Narrow"/>
      </w:rPr>
      <w:fldChar w:fldCharType="end"/>
    </w:r>
    <w:r w:rsidRPr="00BB3AED">
      <w:rPr>
        <w:rFonts w:ascii="Arial Narrow" w:hAnsi="Arial Narrow"/>
      </w:rPr>
      <w:t xml:space="preserve"> of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NUMPAGES </w:instrText>
    </w:r>
    <w:r w:rsidRPr="00BB3AED">
      <w:rPr>
        <w:rFonts w:ascii="Arial Narrow" w:hAnsi="Arial Narrow"/>
      </w:rPr>
      <w:fldChar w:fldCharType="separate"/>
    </w:r>
    <w:r w:rsidR="0040534A">
      <w:rPr>
        <w:rFonts w:ascii="Arial Narrow" w:hAnsi="Arial Narrow"/>
        <w:noProof/>
      </w:rPr>
      <w:t>23</w:t>
    </w:r>
    <w:r w:rsidRPr="00BB3AED">
      <w:rPr>
        <w:rFonts w:ascii="Arial Narrow" w:hAnsi="Arial Narro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72CA" w14:textId="77777777" w:rsidR="00424249" w:rsidRDefault="00424249" w:rsidP="0042592B">
    <w:pPr>
      <w:pStyle w:val="Footer"/>
      <w:jc w:val="center"/>
      <w:rPr>
        <w:rFonts w:ascii="Arial Narrow" w:hAnsi="Arial Narrow"/>
      </w:rPr>
    </w:pPr>
  </w:p>
  <w:p w14:paraId="5849AF82" w14:textId="77777777" w:rsidR="00DE71EE" w:rsidRDefault="00BE5630" w:rsidP="00DE71EE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2010-20</w:t>
    </w:r>
    <w:r w:rsidR="00DE71EE">
      <w:rPr>
        <w:rFonts w:ascii="Arial Narrow" w:hAnsi="Arial Narrow"/>
      </w:rPr>
      <w:t xml:space="preserve">, Torrance Adult School • EL Civics:  Health Care – </w:t>
    </w:r>
    <w:r>
      <w:rPr>
        <w:rFonts w:ascii="Arial Narrow" w:hAnsi="Arial Narrow"/>
      </w:rPr>
      <w:t>1 Spring 2020</w:t>
    </w:r>
    <w:r w:rsidR="00735BD1">
      <w:rPr>
        <w:rFonts w:ascii="Arial Narrow" w:hAnsi="Arial Narrow"/>
      </w:rPr>
      <w:t xml:space="preserve"> (28, IL4</w:t>
    </w:r>
    <w:r w:rsidR="00DE71EE">
      <w:rPr>
        <w:rFonts w:ascii="Arial Narrow" w:hAnsi="Arial Narrow"/>
      </w:rPr>
      <w:t>)</w:t>
    </w:r>
  </w:p>
  <w:p w14:paraId="1DDEFF4C" w14:textId="77777777" w:rsidR="00424249" w:rsidRPr="00294B00" w:rsidRDefault="00424249" w:rsidP="00294B00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 xml:space="preserve">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40534A">
      <w:rPr>
        <w:rFonts w:ascii="Arial Narrow" w:hAnsi="Arial Narrow"/>
        <w:noProof/>
      </w:rPr>
      <w:t>23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of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NUMPAGES </w:instrText>
    </w:r>
    <w:r>
      <w:rPr>
        <w:rFonts w:ascii="Arial Narrow" w:hAnsi="Arial Narrow"/>
      </w:rPr>
      <w:fldChar w:fldCharType="separate"/>
    </w:r>
    <w:r w:rsidR="0040534A">
      <w:rPr>
        <w:rFonts w:ascii="Arial Narrow" w:hAnsi="Arial Narrow"/>
        <w:noProof/>
      </w:rPr>
      <w:t>23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54F8" w14:textId="77777777" w:rsidR="00BB282E" w:rsidRDefault="00BB282E">
      <w:r>
        <w:separator/>
      </w:r>
    </w:p>
  </w:footnote>
  <w:footnote w:type="continuationSeparator" w:id="0">
    <w:p w14:paraId="0C9AE667" w14:textId="77777777" w:rsidR="00BB282E" w:rsidRDefault="00BB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1539" w14:textId="77777777" w:rsidR="00CB5223" w:rsidRDefault="00CB5223" w:rsidP="00CB5223">
    <w:pPr>
      <w:pStyle w:val="Head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28132398" wp14:editId="014949AD">
          <wp:extent cx="840105" cy="296545"/>
          <wp:effectExtent l="0" t="0" r="0" b="0"/>
          <wp:docPr id="30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C12F9" w14:textId="77777777" w:rsidR="00424249" w:rsidRPr="00EE71DF" w:rsidRDefault="00424249" w:rsidP="00EE71DF">
    <w:pPr>
      <w:pStyle w:val="Header"/>
      <w:jc w:val="right"/>
      <w:rPr>
        <w:rFonts w:ascii="Arial Black" w:hAnsi="Arial Bla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D4E7" w14:textId="77777777" w:rsidR="00D926D0" w:rsidRDefault="00D92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FE1D" w14:textId="77777777" w:rsidR="00CB5223" w:rsidRDefault="00CB5223" w:rsidP="00CB5223">
    <w:pPr>
      <w:pStyle w:val="Head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72A97A8B" wp14:editId="6ACF28CB">
          <wp:extent cx="840105" cy="296545"/>
          <wp:effectExtent l="0" t="0" r="0" b="0"/>
          <wp:docPr id="1909281412" name="Picture 190928141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6574" w14:textId="77777777" w:rsidR="00D926D0" w:rsidRPr="00EE71DF" w:rsidRDefault="00D926D0" w:rsidP="00CB5223">
    <w:pPr>
      <w:pStyle w:val="Header"/>
      <w:rPr>
        <w:rFonts w:ascii="Arial Black" w:hAnsi="Arial Blac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3D77" w14:textId="77777777" w:rsidR="00D926D0" w:rsidRDefault="00D926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58E3" w14:textId="77777777" w:rsidR="00CB5223" w:rsidRDefault="00CB5223" w:rsidP="00CB5223">
    <w:pPr>
      <w:pStyle w:val="Head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032AA6E1" wp14:editId="1650B1E0">
          <wp:extent cx="840105" cy="296545"/>
          <wp:effectExtent l="0" t="0" r="0" b="0"/>
          <wp:docPr id="1528611471" name="Picture 152861147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A5F96" w14:textId="77777777" w:rsidR="00424249" w:rsidRPr="00CB5223" w:rsidRDefault="00424249" w:rsidP="00CB5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7.9pt;height:67.9pt" o:bullet="t">
        <v:imagedata r:id="rId1" o:title="MCj03970180000[1]"/>
      </v:shape>
    </w:pict>
  </w:numPicBullet>
  <w:abstractNum w:abstractNumId="0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E0DD1"/>
    <w:multiLevelType w:val="hybridMultilevel"/>
    <w:tmpl w:val="6F769C4C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023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06760F6"/>
    <w:multiLevelType w:val="hybridMultilevel"/>
    <w:tmpl w:val="07AC9EFE"/>
    <w:lvl w:ilvl="0" w:tplc="82FED0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B0217"/>
    <w:multiLevelType w:val="hybridMultilevel"/>
    <w:tmpl w:val="92264EFE"/>
    <w:lvl w:ilvl="0" w:tplc="8AAC7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7BE3"/>
    <w:multiLevelType w:val="hybridMultilevel"/>
    <w:tmpl w:val="AC4C808A"/>
    <w:lvl w:ilvl="0" w:tplc="9C98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2326D"/>
    <w:multiLevelType w:val="hybridMultilevel"/>
    <w:tmpl w:val="5D12E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1E93"/>
    <w:multiLevelType w:val="hybridMultilevel"/>
    <w:tmpl w:val="902C7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2689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B73E4"/>
    <w:multiLevelType w:val="hybridMultilevel"/>
    <w:tmpl w:val="FCF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6068"/>
    <w:multiLevelType w:val="singleLevel"/>
    <w:tmpl w:val="812623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8D41F4"/>
    <w:multiLevelType w:val="hybridMultilevel"/>
    <w:tmpl w:val="A0880BCA"/>
    <w:lvl w:ilvl="0" w:tplc="C18834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51E7E"/>
    <w:multiLevelType w:val="hybridMultilevel"/>
    <w:tmpl w:val="B836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3C00"/>
    <w:multiLevelType w:val="hybridMultilevel"/>
    <w:tmpl w:val="FDD4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60F2D"/>
    <w:multiLevelType w:val="hybridMultilevel"/>
    <w:tmpl w:val="D92C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343BC"/>
    <w:multiLevelType w:val="multilevel"/>
    <w:tmpl w:val="74F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12F75"/>
    <w:multiLevelType w:val="hybridMultilevel"/>
    <w:tmpl w:val="A878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57837"/>
    <w:multiLevelType w:val="hybridMultilevel"/>
    <w:tmpl w:val="441A1A36"/>
    <w:lvl w:ilvl="0" w:tplc="9C98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53F28"/>
    <w:multiLevelType w:val="hybridMultilevel"/>
    <w:tmpl w:val="50147176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1A32689E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E60F93"/>
    <w:multiLevelType w:val="hybridMultilevel"/>
    <w:tmpl w:val="3B209510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3002271"/>
    <w:multiLevelType w:val="multilevel"/>
    <w:tmpl w:val="E4D6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9303C2"/>
    <w:multiLevelType w:val="hybridMultilevel"/>
    <w:tmpl w:val="08E0E1EE"/>
    <w:lvl w:ilvl="0" w:tplc="C18834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5199103">
    <w:abstractNumId w:val="2"/>
  </w:num>
  <w:num w:numId="2" w16cid:durableId="1036351850">
    <w:abstractNumId w:val="1"/>
  </w:num>
  <w:num w:numId="3" w16cid:durableId="913902605">
    <w:abstractNumId w:val="0"/>
  </w:num>
  <w:num w:numId="4" w16cid:durableId="191695758">
    <w:abstractNumId w:val="22"/>
  </w:num>
  <w:num w:numId="5" w16cid:durableId="155150031">
    <w:abstractNumId w:val="6"/>
  </w:num>
  <w:num w:numId="6" w16cid:durableId="1362362542">
    <w:abstractNumId w:val="17"/>
  </w:num>
  <w:num w:numId="7" w16cid:durableId="1402869228">
    <w:abstractNumId w:val="4"/>
  </w:num>
  <w:num w:numId="8" w16cid:durableId="795370675">
    <w:abstractNumId w:val="9"/>
  </w:num>
  <w:num w:numId="9" w16cid:durableId="87314824">
    <w:abstractNumId w:val="19"/>
  </w:num>
  <w:num w:numId="10" w16cid:durableId="48463776">
    <w:abstractNumId w:val="11"/>
  </w:num>
  <w:num w:numId="11" w16cid:durableId="1694569816">
    <w:abstractNumId w:val="20"/>
  </w:num>
  <w:num w:numId="12" w16cid:durableId="217520312">
    <w:abstractNumId w:val="3"/>
  </w:num>
  <w:num w:numId="13" w16cid:durableId="1932424757">
    <w:abstractNumId w:val="14"/>
  </w:num>
  <w:num w:numId="14" w16cid:durableId="436022845">
    <w:abstractNumId w:val="16"/>
  </w:num>
  <w:num w:numId="15" w16cid:durableId="447117402">
    <w:abstractNumId w:val="21"/>
  </w:num>
  <w:num w:numId="16" w16cid:durableId="1961915026">
    <w:abstractNumId w:val="23"/>
  </w:num>
  <w:num w:numId="17" w16cid:durableId="671108906">
    <w:abstractNumId w:val="7"/>
  </w:num>
  <w:num w:numId="18" w16cid:durableId="1009868938">
    <w:abstractNumId w:val="18"/>
  </w:num>
  <w:num w:numId="19" w16cid:durableId="1388528787">
    <w:abstractNumId w:val="15"/>
  </w:num>
  <w:num w:numId="20" w16cid:durableId="109445366">
    <w:abstractNumId w:val="12"/>
  </w:num>
  <w:num w:numId="21" w16cid:durableId="229582521">
    <w:abstractNumId w:val="8"/>
  </w:num>
  <w:num w:numId="22" w16cid:durableId="922372848">
    <w:abstractNumId w:val="5"/>
  </w:num>
  <w:num w:numId="23" w16cid:durableId="544947565">
    <w:abstractNumId w:val="13"/>
  </w:num>
  <w:num w:numId="24" w16cid:durableId="122113444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1"/>
    <w:rsid w:val="00024A77"/>
    <w:rsid w:val="000266FE"/>
    <w:rsid w:val="00030383"/>
    <w:rsid w:val="00035BFC"/>
    <w:rsid w:val="00041525"/>
    <w:rsid w:val="00042FEB"/>
    <w:rsid w:val="000458A5"/>
    <w:rsid w:val="00046AF7"/>
    <w:rsid w:val="00051744"/>
    <w:rsid w:val="000627FC"/>
    <w:rsid w:val="0006611A"/>
    <w:rsid w:val="00070B69"/>
    <w:rsid w:val="00081D05"/>
    <w:rsid w:val="00095771"/>
    <w:rsid w:val="000B1075"/>
    <w:rsid w:val="000B4472"/>
    <w:rsid w:val="000B7DD5"/>
    <w:rsid w:val="000D2015"/>
    <w:rsid w:val="000D351C"/>
    <w:rsid w:val="000D4227"/>
    <w:rsid w:val="000D5C62"/>
    <w:rsid w:val="000D6955"/>
    <w:rsid w:val="000E17A6"/>
    <w:rsid w:val="000E4FBA"/>
    <w:rsid w:val="000F7409"/>
    <w:rsid w:val="00105722"/>
    <w:rsid w:val="0011692E"/>
    <w:rsid w:val="00120478"/>
    <w:rsid w:val="0012766D"/>
    <w:rsid w:val="00131F31"/>
    <w:rsid w:val="00132CEB"/>
    <w:rsid w:val="001375F6"/>
    <w:rsid w:val="00137F0F"/>
    <w:rsid w:val="00144617"/>
    <w:rsid w:val="0014650F"/>
    <w:rsid w:val="00146813"/>
    <w:rsid w:val="00147BAB"/>
    <w:rsid w:val="0015292B"/>
    <w:rsid w:val="00154786"/>
    <w:rsid w:val="0015598B"/>
    <w:rsid w:val="00162E09"/>
    <w:rsid w:val="00163673"/>
    <w:rsid w:val="00163848"/>
    <w:rsid w:val="001644EE"/>
    <w:rsid w:val="0016456F"/>
    <w:rsid w:val="00165435"/>
    <w:rsid w:val="00167350"/>
    <w:rsid w:val="001745CC"/>
    <w:rsid w:val="001A316F"/>
    <w:rsid w:val="001B2F6D"/>
    <w:rsid w:val="001B390A"/>
    <w:rsid w:val="001B469F"/>
    <w:rsid w:val="001C362A"/>
    <w:rsid w:val="001D130E"/>
    <w:rsid w:val="001E208D"/>
    <w:rsid w:val="001F0531"/>
    <w:rsid w:val="002002A2"/>
    <w:rsid w:val="002016D2"/>
    <w:rsid w:val="00206CFE"/>
    <w:rsid w:val="002264D1"/>
    <w:rsid w:val="0022656B"/>
    <w:rsid w:val="00226732"/>
    <w:rsid w:val="00232C8B"/>
    <w:rsid w:val="00233D2B"/>
    <w:rsid w:val="00235536"/>
    <w:rsid w:val="00240848"/>
    <w:rsid w:val="00247E02"/>
    <w:rsid w:val="00251EBB"/>
    <w:rsid w:val="00266382"/>
    <w:rsid w:val="00267890"/>
    <w:rsid w:val="00273F1A"/>
    <w:rsid w:val="00284567"/>
    <w:rsid w:val="00294B00"/>
    <w:rsid w:val="00295DBC"/>
    <w:rsid w:val="00296331"/>
    <w:rsid w:val="002A0779"/>
    <w:rsid w:val="002A0B34"/>
    <w:rsid w:val="002B00A5"/>
    <w:rsid w:val="002B27B7"/>
    <w:rsid w:val="002C1A2E"/>
    <w:rsid w:val="002C2896"/>
    <w:rsid w:val="002C2B98"/>
    <w:rsid w:val="002C59CD"/>
    <w:rsid w:val="002C77AE"/>
    <w:rsid w:val="002D171E"/>
    <w:rsid w:val="002D269E"/>
    <w:rsid w:val="002D2D31"/>
    <w:rsid w:val="002F26E3"/>
    <w:rsid w:val="002F5D59"/>
    <w:rsid w:val="00306495"/>
    <w:rsid w:val="003154D1"/>
    <w:rsid w:val="00315B08"/>
    <w:rsid w:val="00322084"/>
    <w:rsid w:val="00337A57"/>
    <w:rsid w:val="00343746"/>
    <w:rsid w:val="00345CB0"/>
    <w:rsid w:val="00347762"/>
    <w:rsid w:val="00350BC2"/>
    <w:rsid w:val="00353E74"/>
    <w:rsid w:val="00360FA4"/>
    <w:rsid w:val="00363E56"/>
    <w:rsid w:val="00381BAB"/>
    <w:rsid w:val="00387CA8"/>
    <w:rsid w:val="003A0BE0"/>
    <w:rsid w:val="003A2E0B"/>
    <w:rsid w:val="003A3533"/>
    <w:rsid w:val="003A514E"/>
    <w:rsid w:val="003A7B15"/>
    <w:rsid w:val="003A7E0A"/>
    <w:rsid w:val="003B35B8"/>
    <w:rsid w:val="003B5767"/>
    <w:rsid w:val="003C6E92"/>
    <w:rsid w:val="003D4B3C"/>
    <w:rsid w:val="003E00D6"/>
    <w:rsid w:val="003F43F0"/>
    <w:rsid w:val="003F45AB"/>
    <w:rsid w:val="0040534A"/>
    <w:rsid w:val="004120C0"/>
    <w:rsid w:val="00415EF6"/>
    <w:rsid w:val="00417CCC"/>
    <w:rsid w:val="00423F4A"/>
    <w:rsid w:val="00424249"/>
    <w:rsid w:val="0042592B"/>
    <w:rsid w:val="0042701F"/>
    <w:rsid w:val="0043172D"/>
    <w:rsid w:val="00435B72"/>
    <w:rsid w:val="00442233"/>
    <w:rsid w:val="00443CAC"/>
    <w:rsid w:val="0044699E"/>
    <w:rsid w:val="004546ED"/>
    <w:rsid w:val="00454FCD"/>
    <w:rsid w:val="004573CA"/>
    <w:rsid w:val="00457521"/>
    <w:rsid w:val="0045776A"/>
    <w:rsid w:val="00466EEB"/>
    <w:rsid w:val="00496F9E"/>
    <w:rsid w:val="004A559B"/>
    <w:rsid w:val="004C612A"/>
    <w:rsid w:val="004C65E7"/>
    <w:rsid w:val="004D0477"/>
    <w:rsid w:val="004D274C"/>
    <w:rsid w:val="00505C58"/>
    <w:rsid w:val="0051348E"/>
    <w:rsid w:val="00515FBF"/>
    <w:rsid w:val="00522B0C"/>
    <w:rsid w:val="00525C9E"/>
    <w:rsid w:val="00550151"/>
    <w:rsid w:val="00555F50"/>
    <w:rsid w:val="00564466"/>
    <w:rsid w:val="005777F5"/>
    <w:rsid w:val="00582FFF"/>
    <w:rsid w:val="00585ADA"/>
    <w:rsid w:val="00586600"/>
    <w:rsid w:val="00590AE1"/>
    <w:rsid w:val="0059683C"/>
    <w:rsid w:val="005A55E5"/>
    <w:rsid w:val="005A5954"/>
    <w:rsid w:val="005A5A17"/>
    <w:rsid w:val="005A605E"/>
    <w:rsid w:val="005A6137"/>
    <w:rsid w:val="005B324E"/>
    <w:rsid w:val="005B3A6D"/>
    <w:rsid w:val="005C422F"/>
    <w:rsid w:val="005C4A46"/>
    <w:rsid w:val="005D0FDB"/>
    <w:rsid w:val="005F25AB"/>
    <w:rsid w:val="005F520F"/>
    <w:rsid w:val="00613DC6"/>
    <w:rsid w:val="00616414"/>
    <w:rsid w:val="00627F1C"/>
    <w:rsid w:val="0063370D"/>
    <w:rsid w:val="00642D91"/>
    <w:rsid w:val="006436B4"/>
    <w:rsid w:val="00645EE2"/>
    <w:rsid w:val="006607BD"/>
    <w:rsid w:val="0066394A"/>
    <w:rsid w:val="006641CE"/>
    <w:rsid w:val="00672E36"/>
    <w:rsid w:val="0067734C"/>
    <w:rsid w:val="00680DD1"/>
    <w:rsid w:val="00684881"/>
    <w:rsid w:val="006B1F77"/>
    <w:rsid w:val="006B3819"/>
    <w:rsid w:val="006B389D"/>
    <w:rsid w:val="006B3C1E"/>
    <w:rsid w:val="006B60AE"/>
    <w:rsid w:val="006C28BB"/>
    <w:rsid w:val="006C77D9"/>
    <w:rsid w:val="006D1B8A"/>
    <w:rsid w:val="006D40CB"/>
    <w:rsid w:val="006E42C6"/>
    <w:rsid w:val="0070327B"/>
    <w:rsid w:val="00704F0F"/>
    <w:rsid w:val="007071DE"/>
    <w:rsid w:val="007264C8"/>
    <w:rsid w:val="00735BD1"/>
    <w:rsid w:val="0074189F"/>
    <w:rsid w:val="00741974"/>
    <w:rsid w:val="007422B2"/>
    <w:rsid w:val="00743078"/>
    <w:rsid w:val="00751E1E"/>
    <w:rsid w:val="007732AA"/>
    <w:rsid w:val="007747F6"/>
    <w:rsid w:val="00787AFB"/>
    <w:rsid w:val="00792E73"/>
    <w:rsid w:val="007A2101"/>
    <w:rsid w:val="007A26EA"/>
    <w:rsid w:val="007B0B8B"/>
    <w:rsid w:val="007D31D7"/>
    <w:rsid w:val="007E1AAD"/>
    <w:rsid w:val="007E64C1"/>
    <w:rsid w:val="007F2392"/>
    <w:rsid w:val="007F3904"/>
    <w:rsid w:val="008123AA"/>
    <w:rsid w:val="00821C48"/>
    <w:rsid w:val="008306C4"/>
    <w:rsid w:val="0083286D"/>
    <w:rsid w:val="00832E72"/>
    <w:rsid w:val="008340F9"/>
    <w:rsid w:val="008422A6"/>
    <w:rsid w:val="008428CD"/>
    <w:rsid w:val="00844C51"/>
    <w:rsid w:val="0085157B"/>
    <w:rsid w:val="00854FF3"/>
    <w:rsid w:val="00860882"/>
    <w:rsid w:val="00862564"/>
    <w:rsid w:val="00872AE9"/>
    <w:rsid w:val="008A0C80"/>
    <w:rsid w:val="008B00B0"/>
    <w:rsid w:val="008B039C"/>
    <w:rsid w:val="008B06FA"/>
    <w:rsid w:val="008B0DE2"/>
    <w:rsid w:val="008B488F"/>
    <w:rsid w:val="008B66C3"/>
    <w:rsid w:val="008D3E4E"/>
    <w:rsid w:val="008F6538"/>
    <w:rsid w:val="008F65B6"/>
    <w:rsid w:val="00901124"/>
    <w:rsid w:val="009037C9"/>
    <w:rsid w:val="00912A02"/>
    <w:rsid w:val="00914FB7"/>
    <w:rsid w:val="00916E8F"/>
    <w:rsid w:val="009335B9"/>
    <w:rsid w:val="00933825"/>
    <w:rsid w:val="00936951"/>
    <w:rsid w:val="00937B49"/>
    <w:rsid w:val="00941D71"/>
    <w:rsid w:val="009509C9"/>
    <w:rsid w:val="00951B61"/>
    <w:rsid w:val="00953F8B"/>
    <w:rsid w:val="0096604D"/>
    <w:rsid w:val="00973155"/>
    <w:rsid w:val="009810B4"/>
    <w:rsid w:val="0098272B"/>
    <w:rsid w:val="00984464"/>
    <w:rsid w:val="00984F43"/>
    <w:rsid w:val="0099445F"/>
    <w:rsid w:val="009A5AAC"/>
    <w:rsid w:val="009C2369"/>
    <w:rsid w:val="009D33AE"/>
    <w:rsid w:val="009D7606"/>
    <w:rsid w:val="009D7761"/>
    <w:rsid w:val="009D7A5A"/>
    <w:rsid w:val="009E784A"/>
    <w:rsid w:val="009F05D0"/>
    <w:rsid w:val="009F13D2"/>
    <w:rsid w:val="009F19A2"/>
    <w:rsid w:val="009F52F5"/>
    <w:rsid w:val="00A112B5"/>
    <w:rsid w:val="00A13F39"/>
    <w:rsid w:val="00A14455"/>
    <w:rsid w:val="00A15424"/>
    <w:rsid w:val="00A26727"/>
    <w:rsid w:val="00A33B4C"/>
    <w:rsid w:val="00A46DEF"/>
    <w:rsid w:val="00A53997"/>
    <w:rsid w:val="00A84C65"/>
    <w:rsid w:val="00AA69A9"/>
    <w:rsid w:val="00AB2385"/>
    <w:rsid w:val="00AD08D5"/>
    <w:rsid w:val="00AD5079"/>
    <w:rsid w:val="00AF06DC"/>
    <w:rsid w:val="00AF5117"/>
    <w:rsid w:val="00B11DAD"/>
    <w:rsid w:val="00B50213"/>
    <w:rsid w:val="00B62881"/>
    <w:rsid w:val="00B760C4"/>
    <w:rsid w:val="00B80335"/>
    <w:rsid w:val="00B830B9"/>
    <w:rsid w:val="00B92B64"/>
    <w:rsid w:val="00B960CE"/>
    <w:rsid w:val="00BB282E"/>
    <w:rsid w:val="00BB2FBD"/>
    <w:rsid w:val="00BB3AED"/>
    <w:rsid w:val="00BC1A4E"/>
    <w:rsid w:val="00BC2905"/>
    <w:rsid w:val="00BC3883"/>
    <w:rsid w:val="00BD1391"/>
    <w:rsid w:val="00BD3E71"/>
    <w:rsid w:val="00BE38EA"/>
    <w:rsid w:val="00BE529E"/>
    <w:rsid w:val="00BE5630"/>
    <w:rsid w:val="00BF3B0C"/>
    <w:rsid w:val="00C0743E"/>
    <w:rsid w:val="00C14C50"/>
    <w:rsid w:val="00C15291"/>
    <w:rsid w:val="00C16F58"/>
    <w:rsid w:val="00C237EE"/>
    <w:rsid w:val="00C24C63"/>
    <w:rsid w:val="00C467FF"/>
    <w:rsid w:val="00C5261D"/>
    <w:rsid w:val="00C645CC"/>
    <w:rsid w:val="00C705A2"/>
    <w:rsid w:val="00C725A3"/>
    <w:rsid w:val="00C770AD"/>
    <w:rsid w:val="00C800C7"/>
    <w:rsid w:val="00C837A1"/>
    <w:rsid w:val="00C86374"/>
    <w:rsid w:val="00C95A22"/>
    <w:rsid w:val="00CA53EB"/>
    <w:rsid w:val="00CA78BE"/>
    <w:rsid w:val="00CB4BF6"/>
    <w:rsid w:val="00CB5223"/>
    <w:rsid w:val="00CD03BA"/>
    <w:rsid w:val="00CD0FE3"/>
    <w:rsid w:val="00D0114D"/>
    <w:rsid w:val="00D04EA9"/>
    <w:rsid w:val="00D060A7"/>
    <w:rsid w:val="00D1496E"/>
    <w:rsid w:val="00D152BE"/>
    <w:rsid w:val="00D32AAD"/>
    <w:rsid w:val="00D60A68"/>
    <w:rsid w:val="00D72326"/>
    <w:rsid w:val="00D745DC"/>
    <w:rsid w:val="00D9097E"/>
    <w:rsid w:val="00D91E16"/>
    <w:rsid w:val="00D926D0"/>
    <w:rsid w:val="00DA129B"/>
    <w:rsid w:val="00DA1C3C"/>
    <w:rsid w:val="00DA2DAB"/>
    <w:rsid w:val="00DA3AD6"/>
    <w:rsid w:val="00DB7C87"/>
    <w:rsid w:val="00DC4C13"/>
    <w:rsid w:val="00DD297B"/>
    <w:rsid w:val="00DE6CF8"/>
    <w:rsid w:val="00DE71EE"/>
    <w:rsid w:val="00E11FFE"/>
    <w:rsid w:val="00E21684"/>
    <w:rsid w:val="00E25172"/>
    <w:rsid w:val="00E25A42"/>
    <w:rsid w:val="00E57E3B"/>
    <w:rsid w:val="00E607E6"/>
    <w:rsid w:val="00E6428D"/>
    <w:rsid w:val="00E6790A"/>
    <w:rsid w:val="00E70823"/>
    <w:rsid w:val="00E77E31"/>
    <w:rsid w:val="00E81A05"/>
    <w:rsid w:val="00E83428"/>
    <w:rsid w:val="00E86136"/>
    <w:rsid w:val="00E87254"/>
    <w:rsid w:val="00E96874"/>
    <w:rsid w:val="00EA0B0A"/>
    <w:rsid w:val="00EB602E"/>
    <w:rsid w:val="00ED2077"/>
    <w:rsid w:val="00EE43AF"/>
    <w:rsid w:val="00EE71DF"/>
    <w:rsid w:val="00EF27A3"/>
    <w:rsid w:val="00F04164"/>
    <w:rsid w:val="00F06F3A"/>
    <w:rsid w:val="00F20598"/>
    <w:rsid w:val="00F24623"/>
    <w:rsid w:val="00F33943"/>
    <w:rsid w:val="00F4228A"/>
    <w:rsid w:val="00F42609"/>
    <w:rsid w:val="00F43865"/>
    <w:rsid w:val="00F53743"/>
    <w:rsid w:val="00F57165"/>
    <w:rsid w:val="00F623A9"/>
    <w:rsid w:val="00F64C24"/>
    <w:rsid w:val="00F72074"/>
    <w:rsid w:val="00F73C31"/>
    <w:rsid w:val="00F86DF0"/>
    <w:rsid w:val="00FB0A80"/>
    <w:rsid w:val="00FB6E7E"/>
    <w:rsid w:val="00FB7E32"/>
    <w:rsid w:val="00FC5C4F"/>
    <w:rsid w:val="00FC63A1"/>
    <w:rsid w:val="00FD029E"/>
    <w:rsid w:val="00FD0B04"/>
    <w:rsid w:val="00FD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048F44"/>
  <w15:chartTrackingRefBased/>
  <w15:docId w15:val="{88CE1AC8-69C2-4ED3-B423-0CB8B91D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4"/>
      </w:numPr>
    </w:pPr>
  </w:style>
  <w:style w:type="paragraph" w:styleId="ListBullet">
    <w:name w:val="List Bullet"/>
    <w:basedOn w:val="Normal"/>
    <w:rsid w:val="00046AF7"/>
    <w:pPr>
      <w:numPr>
        <w:numId w:val="1"/>
      </w:numPr>
    </w:pPr>
  </w:style>
  <w:style w:type="paragraph" w:styleId="ListBullet2">
    <w:name w:val="List Bullet 2"/>
    <w:basedOn w:val="Normal"/>
    <w:rsid w:val="00046AF7"/>
    <w:pPr>
      <w:numPr>
        <w:numId w:val="2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3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5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92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625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121">
    <w:name w:val="body_text_121"/>
    <w:rsid w:val="00862564"/>
    <w:rPr>
      <w:sz w:val="24"/>
      <w:szCs w:val="24"/>
    </w:rPr>
  </w:style>
  <w:style w:type="paragraph" w:customStyle="1" w:styleId="inside-copy">
    <w:name w:val="inside-copy"/>
    <w:basedOn w:val="Normal"/>
    <w:rsid w:val="009D33AE"/>
    <w:pPr>
      <w:spacing w:before="100" w:beforeAutospacing="1" w:after="100" w:afterAutospacing="1" w:line="300" w:lineRule="atLeast"/>
    </w:pPr>
    <w:rPr>
      <w:rFonts w:cs="Arial"/>
      <w:color w:val="000000"/>
      <w:sz w:val="26"/>
      <w:szCs w:val="26"/>
    </w:rPr>
  </w:style>
  <w:style w:type="character" w:customStyle="1" w:styleId="inside-head1">
    <w:name w:val="inside-head1"/>
    <w:rsid w:val="009D33AE"/>
    <w:rPr>
      <w:rFonts w:ascii="Arial" w:hAnsi="Arial" w:cs="Arial" w:hint="default"/>
      <w:b/>
      <w:bCs/>
      <w:color w:val="000000"/>
      <w:spacing w:val="-20"/>
      <w:sz w:val="40"/>
      <w:szCs w:val="40"/>
    </w:rPr>
  </w:style>
  <w:style w:type="character" w:customStyle="1" w:styleId="datestamp5">
    <w:name w:val="datestamp5"/>
    <w:rsid w:val="009D33A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title1">
    <w:name w:val="fonttitle1"/>
    <w:rsid w:val="009D33AE"/>
    <w:rPr>
      <w:rFonts w:ascii="Verdana" w:hAnsi="Verdana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98272B"/>
    <w:rPr>
      <w:b/>
      <w:bCs/>
    </w:rPr>
  </w:style>
  <w:style w:type="paragraph" w:styleId="z-TopofForm">
    <w:name w:val="HTML Top of Form"/>
    <w:basedOn w:val="Normal"/>
    <w:next w:val="Normal"/>
    <w:hidden/>
    <w:rsid w:val="0098272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8272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5">
    <w:name w:val="h5"/>
    <w:basedOn w:val="DefaultParagraphFont"/>
    <w:rsid w:val="0098272B"/>
  </w:style>
  <w:style w:type="character" w:customStyle="1" w:styleId="small">
    <w:name w:val="small"/>
    <w:basedOn w:val="DefaultParagraphFont"/>
    <w:rsid w:val="0098272B"/>
  </w:style>
  <w:style w:type="character" w:customStyle="1" w:styleId="apple-converted-space">
    <w:name w:val="apple-converted-space"/>
    <w:basedOn w:val="DefaultParagraphFont"/>
    <w:rsid w:val="00FB6E7E"/>
  </w:style>
  <w:style w:type="character" w:customStyle="1" w:styleId="Heading3Char1">
    <w:name w:val="Heading 3 Char1"/>
    <w:aliases w:val="Heading 3 Char Char"/>
    <w:link w:val="Heading3"/>
    <w:rsid w:val="00E25172"/>
    <w:rPr>
      <w:rFonts w:ascii="Arial" w:hAnsi="Arial" w:cs="Arial"/>
      <w:b/>
      <w:bCs/>
      <w:sz w:val="26"/>
      <w:szCs w:val="26"/>
    </w:rPr>
  </w:style>
  <w:style w:type="character" w:customStyle="1" w:styleId="normaltextrun">
    <w:name w:val="normaltextrun"/>
    <w:basedOn w:val="DefaultParagraphFont"/>
    <w:rsid w:val="00CB5223"/>
  </w:style>
  <w:style w:type="character" w:styleId="FollowedHyperlink">
    <w:name w:val="FollowedHyperlink"/>
    <w:basedOn w:val="DefaultParagraphFont"/>
    <w:rsid w:val="00C467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01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452">
                      <w:marLeft w:val="52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09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00525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6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CCCCCC"/>
              </w:divBdr>
              <w:divsChild>
                <w:div w:id="601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7427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03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835">
                      <w:marLeft w:val="52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0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90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29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8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2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CCCCCC"/>
              </w:divBdr>
              <w:divsChild>
                <w:div w:id="1790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293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74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3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8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226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33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634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9" Type="http://schemas.openxmlformats.org/officeDocument/2006/relationships/hyperlink" Target="javascript:popUp('/popups/largerphoto/default.asp?pid=78899&amp;catid=12203&amp;size=300&amp;trx=VLP&amp;trxp1=78899&amp;trxp2=1','popup',550,380)" TargetMode="External"/><Relationship Id="rId21" Type="http://schemas.openxmlformats.org/officeDocument/2006/relationships/footer" Target="footer4.xml"/><Relationship Id="rId34" Type="http://schemas.openxmlformats.org/officeDocument/2006/relationships/image" Target="http://jamesburnsdesign.com/images/3DExamples/MedicineBottle.jpg" TargetMode="External"/><Relationship Id="rId42" Type="http://schemas.openxmlformats.org/officeDocument/2006/relationships/image" Target="media/image13.jpeg"/><Relationship Id="rId47" Type="http://schemas.openxmlformats.org/officeDocument/2006/relationships/image" Target="http://freestuffwave.com/images/freestuff/free-prilosec-otc.jpg" TargetMode="External"/><Relationship Id="rId50" Type="http://schemas.openxmlformats.org/officeDocument/2006/relationships/image" Target="http://a1468.g.akamai.net/f/1468/580/1d/pics.drugstore.com/prodimg/11128/200.jpg" TargetMode="External"/><Relationship Id="rId55" Type="http://schemas.openxmlformats.org/officeDocument/2006/relationships/image" Target="media/image15.pn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image" Target="http://www.health-care-beauty.com/images/Bayer-Aspirin-Pain-Reliever-Fever-Reducer-300-Count-Coated-Tablets-B000052WNT-L.jpg" TargetMode="External"/><Relationship Id="rId11" Type="http://schemas.openxmlformats.org/officeDocument/2006/relationships/footer" Target="footer1.xml"/><Relationship Id="rId24" Type="http://schemas.openxmlformats.org/officeDocument/2006/relationships/image" Target="http://www.womenshealth.gov/aging/images/otcLabel.jpg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image" Target="http://a1468.g.akamai.net/f/1468/580/1d/pics.drugstore.com/prodimg/10289/200.jpg" TargetMode="External"/><Relationship Id="rId53" Type="http://schemas.openxmlformats.org/officeDocument/2006/relationships/image" Target="http://www.brighamandwomens.org/urology/Images/prescription.jpg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com/" TargetMode="External"/><Relationship Id="rId14" Type="http://schemas.openxmlformats.org/officeDocument/2006/relationships/image" Target="http://www.womenshealth.gov/aging/images/perscriptionLabel.jpg" TargetMode="External"/><Relationship Id="rId22" Type="http://schemas.openxmlformats.org/officeDocument/2006/relationships/hyperlink" Target="https://www.womenshealth.gov/" TargetMode="External"/><Relationship Id="rId27" Type="http://schemas.openxmlformats.org/officeDocument/2006/relationships/hyperlink" Target="https://www.nia.nih.gov/health/medicines-and-medication-management/taking-medicines-safely-you-age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0.jpeg"/><Relationship Id="rId43" Type="http://schemas.openxmlformats.org/officeDocument/2006/relationships/image" Target="http://www.brighamandwomens.org/urology/Images/prescription.jpg" TargetMode="External"/><Relationship Id="rId48" Type="http://schemas.openxmlformats.org/officeDocument/2006/relationships/image" Target="http://jamesburnsdesign.com/images/3DExamples/MedicineBottle.jpg" TargetMode="External"/><Relationship Id="rId56" Type="http://schemas.openxmlformats.org/officeDocument/2006/relationships/footer" Target="footer6.xml"/><Relationship Id="rId8" Type="http://schemas.openxmlformats.org/officeDocument/2006/relationships/hyperlink" Target="http://www.dictionary.com/" TargetMode="External"/><Relationship Id="rId51" Type="http://schemas.openxmlformats.org/officeDocument/2006/relationships/hyperlink" Target="javascript:popUp('/popups/largerphoto/default.asp?pid=78899&amp;catid=12203&amp;size=300&amp;trx=VLP&amp;trxp1=78899&amp;trxp2=1','popup',550,38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omenshealth.gov/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33" Type="http://schemas.openxmlformats.org/officeDocument/2006/relationships/image" Target="media/image9.jpeg"/><Relationship Id="rId38" Type="http://schemas.openxmlformats.org/officeDocument/2006/relationships/image" Target="http://a1468.g.akamai.net/f/1468/580/1d/pics.drugstore.com/prodimg/11128/200.jpg" TargetMode="External"/><Relationship Id="rId46" Type="http://schemas.openxmlformats.org/officeDocument/2006/relationships/image" Target="http://www.health-care-beauty.com/images/Bayer-Aspirin-Pain-Reliever-Fever-Reducer-300-Count-Coated-Tablets-B000052WNT-L.jpg" TargetMode="External"/><Relationship Id="rId20" Type="http://schemas.openxmlformats.org/officeDocument/2006/relationships/header" Target="header4.xml"/><Relationship Id="rId41" Type="http://schemas.openxmlformats.org/officeDocument/2006/relationships/image" Target="http://a1468.g.akamai.net/f/1468/580/1d/pics.drugstore.com/prodimg/78899/200.jpg" TargetMode="External"/><Relationship Id="rId54" Type="http://schemas.openxmlformats.org/officeDocument/2006/relationships/image" Target="http://a1468.g.akamai.net/f/1468/580/1d/pics.drugstore.com/prodimg/10289/200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omenshealth.org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image" Target="http://i368.photobucket.com/albums/oo127/krystaecm/BIRTH_CONTROL_PILLs_Cut_out.jpg" TargetMode="External"/><Relationship Id="rId49" Type="http://schemas.openxmlformats.org/officeDocument/2006/relationships/image" Target="http://i368.photobucket.com/albums/oo127/krystaecm/BIRTH_CONTROL_PILLs_Cut_out.jpg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image" Target="http://freestuffwave.com/images/freestuff/free-prilosec-otc.jpg" TargetMode="External"/><Relationship Id="rId44" Type="http://schemas.openxmlformats.org/officeDocument/2006/relationships/image" Target="media/image14.jpeg"/><Relationship Id="rId52" Type="http://schemas.openxmlformats.org/officeDocument/2006/relationships/image" Target="http://a1468.g.akamai.net/f/1468/580/1d/pics.drugstore.com/prodimg/78899/200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rla\LOCALS~1\Temp\TCD43.tmp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74</TotalTime>
  <Pages>24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for Project-Based Learning Exercise]</vt:lpstr>
    </vt:vector>
  </TitlesOfParts>
  <Manager/>
  <Company/>
  <LinksUpToDate>false</LinksUpToDate>
  <CharactersWithSpaces>25355</CharactersWithSpaces>
  <SharedDoc>false</SharedDoc>
  <HLinks>
    <vt:vector size="36" baseType="variant">
      <vt:variant>
        <vt:i4>2097248</vt:i4>
      </vt:variant>
      <vt:variant>
        <vt:i4>60</vt:i4>
      </vt:variant>
      <vt:variant>
        <vt:i4>0</vt:i4>
      </vt:variant>
      <vt:variant>
        <vt:i4>5</vt:i4>
      </vt:variant>
      <vt:variant>
        <vt:lpwstr>javascript:popUp('/popups/largerphoto/default.asp?pid=78899&amp;catid=12203&amp;size=300&amp;trx=VLP&amp;trxp1=78899&amp;trxp2=1','popup',550,380)</vt:lpwstr>
      </vt:variant>
      <vt:variant>
        <vt:lpwstr/>
      </vt:variant>
      <vt:variant>
        <vt:i4>2097248</vt:i4>
      </vt:variant>
      <vt:variant>
        <vt:i4>33</vt:i4>
      </vt:variant>
      <vt:variant>
        <vt:i4>0</vt:i4>
      </vt:variant>
      <vt:variant>
        <vt:i4>5</vt:i4>
      </vt:variant>
      <vt:variant>
        <vt:lpwstr>javascript:popUp('/popups/largerphoto/default.asp?pid=78899&amp;catid=12203&amp;size=300&amp;trx=VLP&amp;trxp1=78899&amp;trxp2=1','popup',550,380)</vt:lpwstr>
      </vt:variant>
      <vt:variant>
        <vt:lpwstr/>
      </vt:variant>
      <vt:variant>
        <vt:i4>131096</vt:i4>
      </vt:variant>
      <vt:variant>
        <vt:i4>15</vt:i4>
      </vt:variant>
      <vt:variant>
        <vt:i4>0</vt:i4>
      </vt:variant>
      <vt:variant>
        <vt:i4>5</vt:i4>
      </vt:variant>
      <vt:variant>
        <vt:lpwstr>http://www.nia.nih.gov/HealthInformation/Publications/SafeUseMeds/04.htm.htm</vt:lpwstr>
      </vt:variant>
      <vt:variant>
        <vt:lpwstr/>
      </vt:variant>
      <vt:variant>
        <vt:i4>5308480</vt:i4>
      </vt:variant>
      <vt:variant>
        <vt:i4>9</vt:i4>
      </vt:variant>
      <vt:variant>
        <vt:i4>0</vt:i4>
      </vt:variant>
      <vt:variant>
        <vt:i4>5</vt:i4>
      </vt:variant>
      <vt:variant>
        <vt:lpwstr>http://www.womenshealth.org/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http://www.dictionary.com/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for Project-Based Learning Exercise]</dc:title>
  <dc:subject/>
  <dc:creator>Stephanie Iseri-Fitzpatrick</dc:creator>
  <cp:keywords/>
  <dc:description/>
  <cp:lastModifiedBy>Stephanie Fitzpatrick</cp:lastModifiedBy>
  <cp:revision>4</cp:revision>
  <cp:lastPrinted>2020-01-22T18:07:00Z</cp:lastPrinted>
  <dcterms:created xsi:type="dcterms:W3CDTF">2024-02-28T00:15:00Z</dcterms:created>
  <dcterms:modified xsi:type="dcterms:W3CDTF">2024-03-01T21:48:00Z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